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E4AFB" w14:textId="4184CB3D" w:rsidR="00883C15" w:rsidRPr="00F5135F" w:rsidRDefault="00883C15" w:rsidP="007C31BB">
      <w:pPr>
        <w:jc w:val="right"/>
        <w:rPr>
          <w:rFonts w:cs="Arial"/>
          <w:szCs w:val="22"/>
        </w:rPr>
      </w:pPr>
      <w:r w:rsidRPr="00F5135F">
        <w:rPr>
          <w:rFonts w:cs="Arial"/>
          <w:szCs w:val="22"/>
        </w:rPr>
        <w:t>Szczecin</w:t>
      </w:r>
      <w:r w:rsidR="00CC2251">
        <w:rPr>
          <w:rFonts w:cs="Arial"/>
          <w:szCs w:val="22"/>
        </w:rPr>
        <w:t>, dnia</w:t>
      </w:r>
      <w:r w:rsidRPr="00F5135F">
        <w:rPr>
          <w:rFonts w:cs="Arial"/>
          <w:szCs w:val="22"/>
        </w:rPr>
        <w:t xml:space="preserve"> </w:t>
      </w:r>
      <w:r w:rsidR="00C31FF7" w:rsidRPr="00A047B3">
        <w:rPr>
          <w:rFonts w:cs="Arial"/>
          <w:szCs w:val="22"/>
        </w:rPr>
        <w:t>2</w:t>
      </w:r>
      <w:r w:rsidR="003C725F">
        <w:rPr>
          <w:rFonts w:cs="Arial"/>
          <w:szCs w:val="22"/>
        </w:rPr>
        <w:t>5</w:t>
      </w:r>
      <w:r w:rsidR="00033433" w:rsidRPr="00A047B3">
        <w:rPr>
          <w:rFonts w:cs="Arial"/>
          <w:szCs w:val="22"/>
        </w:rPr>
        <w:t>.</w:t>
      </w:r>
      <w:r w:rsidR="00C31FF7" w:rsidRPr="00A047B3">
        <w:rPr>
          <w:rFonts w:cs="Arial"/>
          <w:szCs w:val="22"/>
        </w:rPr>
        <w:t>02</w:t>
      </w:r>
      <w:r w:rsidR="00033433" w:rsidRPr="00A047B3">
        <w:rPr>
          <w:rFonts w:cs="Arial"/>
          <w:szCs w:val="22"/>
        </w:rPr>
        <w:t>.</w:t>
      </w:r>
      <w:r w:rsidRPr="00A047B3">
        <w:rPr>
          <w:rFonts w:cs="Arial"/>
          <w:szCs w:val="22"/>
        </w:rPr>
        <w:t>20</w:t>
      </w:r>
      <w:r w:rsidR="007B55EA" w:rsidRPr="00A047B3">
        <w:rPr>
          <w:rFonts w:cs="Arial"/>
          <w:szCs w:val="22"/>
        </w:rPr>
        <w:t>2</w:t>
      </w:r>
      <w:r w:rsidR="004C1A08" w:rsidRPr="00A047B3">
        <w:rPr>
          <w:rFonts w:cs="Arial"/>
          <w:szCs w:val="22"/>
        </w:rPr>
        <w:t>2</w:t>
      </w:r>
      <w:r w:rsidRPr="00F5135F">
        <w:rPr>
          <w:rFonts w:cs="Arial"/>
          <w:szCs w:val="22"/>
        </w:rPr>
        <w:t xml:space="preserve"> r.</w:t>
      </w:r>
    </w:p>
    <w:p w14:paraId="2D9F55E1" w14:textId="5CD115E1" w:rsidR="00883C15" w:rsidRPr="009B2671" w:rsidRDefault="00883C15" w:rsidP="007C31BB">
      <w:pPr>
        <w:rPr>
          <w:rFonts w:cs="Arial"/>
          <w:szCs w:val="22"/>
        </w:rPr>
      </w:pPr>
      <w:r w:rsidRPr="00757D0F">
        <w:rPr>
          <w:rFonts w:cs="Arial"/>
          <w:szCs w:val="22"/>
        </w:rPr>
        <w:t>Nr rej.: SZ-PORA</w:t>
      </w:r>
      <w:r w:rsidR="0026025C">
        <w:rPr>
          <w:rFonts w:cs="Arial"/>
          <w:szCs w:val="22"/>
        </w:rPr>
        <w:t>-</w:t>
      </w:r>
      <w:r w:rsidRPr="00757D0F">
        <w:rPr>
          <w:rFonts w:cs="Arial"/>
          <w:szCs w:val="22"/>
        </w:rPr>
        <w:t>A</w:t>
      </w:r>
      <w:r w:rsidRPr="009B2671">
        <w:rPr>
          <w:rFonts w:cs="Arial"/>
          <w:szCs w:val="22"/>
        </w:rPr>
        <w:t>.213</w:t>
      </w:r>
      <w:r w:rsidR="0012608D">
        <w:rPr>
          <w:rFonts w:cs="Arial"/>
          <w:szCs w:val="22"/>
        </w:rPr>
        <w:t>.</w:t>
      </w:r>
      <w:r w:rsidR="00442604" w:rsidRPr="00442604">
        <w:rPr>
          <w:rFonts w:cs="Arial"/>
          <w:szCs w:val="22"/>
        </w:rPr>
        <w:t>10</w:t>
      </w:r>
      <w:r w:rsidR="0012608D" w:rsidRPr="00442604">
        <w:rPr>
          <w:rFonts w:cs="Arial"/>
          <w:szCs w:val="22"/>
        </w:rPr>
        <w:t>.</w:t>
      </w:r>
      <w:r w:rsidRPr="009B2671">
        <w:rPr>
          <w:rFonts w:cs="Arial"/>
          <w:szCs w:val="22"/>
        </w:rPr>
        <w:t>20</w:t>
      </w:r>
      <w:r w:rsidR="007B55EA" w:rsidRPr="009B2671">
        <w:rPr>
          <w:rFonts w:cs="Arial"/>
          <w:szCs w:val="22"/>
        </w:rPr>
        <w:t>2</w:t>
      </w:r>
      <w:r w:rsidR="004C1A08">
        <w:rPr>
          <w:rFonts w:cs="Arial"/>
          <w:szCs w:val="22"/>
        </w:rPr>
        <w:t>2</w:t>
      </w:r>
      <w:r w:rsidR="00BC064C" w:rsidRPr="009B2671">
        <w:rPr>
          <w:rFonts w:cs="Arial"/>
          <w:szCs w:val="22"/>
        </w:rPr>
        <w:t>.2</w:t>
      </w:r>
    </w:p>
    <w:p w14:paraId="54AE5248" w14:textId="77777777" w:rsidR="00883C15" w:rsidRPr="009B2671" w:rsidRDefault="00883C15" w:rsidP="007C31BB">
      <w:pPr>
        <w:rPr>
          <w:rFonts w:cs="Arial"/>
          <w:szCs w:val="22"/>
        </w:rPr>
      </w:pPr>
    </w:p>
    <w:p w14:paraId="3E97812D" w14:textId="77777777" w:rsidR="00883C15" w:rsidRPr="009B2671" w:rsidRDefault="00883C15" w:rsidP="007C31BB">
      <w:pPr>
        <w:rPr>
          <w:rFonts w:cs="Arial"/>
          <w:szCs w:val="22"/>
        </w:rPr>
      </w:pPr>
    </w:p>
    <w:p w14:paraId="55438033" w14:textId="77777777" w:rsidR="00883C15" w:rsidRPr="009B2671" w:rsidRDefault="00883C15" w:rsidP="007D1FAE">
      <w:pPr>
        <w:spacing w:after="120"/>
        <w:jc w:val="center"/>
        <w:rPr>
          <w:rFonts w:cs="Arial"/>
          <w:b/>
          <w:szCs w:val="22"/>
          <w:u w:val="single"/>
        </w:rPr>
      </w:pPr>
      <w:r w:rsidRPr="009B2671">
        <w:rPr>
          <w:rFonts w:cs="Arial"/>
          <w:b/>
          <w:szCs w:val="22"/>
          <w:u w:val="single"/>
        </w:rPr>
        <w:t>ZAPYTANIE OFERTOWE</w:t>
      </w:r>
    </w:p>
    <w:p w14:paraId="199A111A" w14:textId="1F3DDF2E" w:rsidR="00883C15" w:rsidRPr="003C3628" w:rsidRDefault="00883C15" w:rsidP="00053C85">
      <w:pPr>
        <w:spacing w:after="120"/>
        <w:jc w:val="center"/>
        <w:rPr>
          <w:rFonts w:cs="Arial"/>
          <w:szCs w:val="22"/>
          <w:u w:val="single"/>
        </w:rPr>
      </w:pPr>
      <w:r w:rsidRPr="009B2671">
        <w:rPr>
          <w:rFonts w:cs="Arial"/>
          <w:szCs w:val="22"/>
          <w:u w:val="single"/>
        </w:rPr>
        <w:t xml:space="preserve">prowadzone bez zastosowania ustawy </w:t>
      </w:r>
      <w:r w:rsidR="00784C68" w:rsidRPr="003C3628">
        <w:rPr>
          <w:rFonts w:cs="Arial"/>
          <w:szCs w:val="22"/>
          <w:u w:val="single"/>
        </w:rPr>
        <w:t>w związku z</w:t>
      </w:r>
      <w:r w:rsidRPr="003C3628">
        <w:rPr>
          <w:rFonts w:cs="Arial"/>
          <w:szCs w:val="22"/>
          <w:u w:val="single"/>
        </w:rPr>
        <w:t xml:space="preserve"> </w:t>
      </w:r>
      <w:bookmarkStart w:id="0" w:name="_Hlk61614034"/>
      <w:r w:rsidRPr="003C3628">
        <w:rPr>
          <w:rFonts w:cs="Arial"/>
          <w:szCs w:val="22"/>
          <w:u w:val="single"/>
        </w:rPr>
        <w:t xml:space="preserve">art. </w:t>
      </w:r>
      <w:r w:rsidR="00EC5389" w:rsidRPr="003C3628">
        <w:rPr>
          <w:rFonts w:cs="Arial"/>
          <w:szCs w:val="22"/>
          <w:u w:val="single"/>
        </w:rPr>
        <w:t>2</w:t>
      </w:r>
      <w:r w:rsidRPr="003C3628">
        <w:rPr>
          <w:rFonts w:cs="Arial"/>
          <w:szCs w:val="22"/>
          <w:u w:val="single"/>
        </w:rPr>
        <w:t xml:space="preserve"> </w:t>
      </w:r>
      <w:r w:rsidR="00EC5389" w:rsidRPr="003C3628">
        <w:rPr>
          <w:rFonts w:cs="Arial"/>
          <w:szCs w:val="22"/>
          <w:u w:val="single"/>
        </w:rPr>
        <w:t>ust. 1</w:t>
      </w:r>
      <w:r w:rsidRPr="003C3628">
        <w:rPr>
          <w:rFonts w:cs="Arial"/>
          <w:szCs w:val="22"/>
          <w:u w:val="single"/>
        </w:rPr>
        <w:t xml:space="preserve"> </w:t>
      </w:r>
      <w:r w:rsidR="00EC5389" w:rsidRPr="003C3628">
        <w:rPr>
          <w:rFonts w:cs="Arial"/>
          <w:szCs w:val="22"/>
          <w:u w:val="single"/>
        </w:rPr>
        <w:t>pkt 1</w:t>
      </w:r>
      <w:bookmarkEnd w:id="0"/>
      <w:r w:rsidR="00784C68" w:rsidRPr="003C3628">
        <w:rPr>
          <w:rFonts w:cs="Arial"/>
          <w:szCs w:val="22"/>
          <w:u w:val="single"/>
        </w:rPr>
        <w:t xml:space="preserve"> </w:t>
      </w:r>
      <w:proofErr w:type="spellStart"/>
      <w:r w:rsidR="00784C68" w:rsidRPr="003C3628">
        <w:rPr>
          <w:rFonts w:cs="Arial"/>
          <w:szCs w:val="22"/>
          <w:u w:val="single"/>
        </w:rPr>
        <w:t>Pzp</w:t>
      </w:r>
      <w:proofErr w:type="spellEnd"/>
    </w:p>
    <w:p w14:paraId="468ECD7D" w14:textId="77777777" w:rsidR="00883C15" w:rsidRPr="009B2671" w:rsidRDefault="00883C15" w:rsidP="007D1FAE">
      <w:pPr>
        <w:jc w:val="center"/>
        <w:rPr>
          <w:rFonts w:cs="Arial"/>
          <w:i/>
          <w:szCs w:val="22"/>
        </w:rPr>
      </w:pPr>
      <w:r w:rsidRPr="009B2671">
        <w:rPr>
          <w:rFonts w:cs="Arial"/>
          <w:i/>
          <w:szCs w:val="22"/>
        </w:rPr>
        <w:t>Państwowa Inspekcja Pracy, Okręgowy Inspektorat Pracy w Szczecinie</w:t>
      </w:r>
    </w:p>
    <w:p w14:paraId="6F6E1357" w14:textId="77777777" w:rsidR="00883C15" w:rsidRPr="009B2671" w:rsidRDefault="00883C15" w:rsidP="007D1FAE">
      <w:pPr>
        <w:jc w:val="center"/>
        <w:rPr>
          <w:rFonts w:cs="Arial"/>
          <w:b/>
          <w:i/>
          <w:szCs w:val="22"/>
        </w:rPr>
      </w:pPr>
      <w:r w:rsidRPr="009B2671">
        <w:rPr>
          <w:rFonts w:cs="Arial"/>
          <w:b/>
          <w:i/>
          <w:szCs w:val="22"/>
        </w:rPr>
        <w:t>zaprasza do składania ofert na:</w:t>
      </w:r>
    </w:p>
    <w:p w14:paraId="34735DC9" w14:textId="4B8057C5" w:rsidR="00F05405" w:rsidRDefault="00883C15" w:rsidP="00F05405">
      <w:pPr>
        <w:jc w:val="center"/>
        <w:rPr>
          <w:rFonts w:cs="Arial"/>
          <w:i/>
          <w:color w:val="0000FF"/>
          <w:szCs w:val="22"/>
        </w:rPr>
      </w:pPr>
      <w:r w:rsidRPr="00671968">
        <w:rPr>
          <w:rFonts w:cs="Arial"/>
          <w:i/>
          <w:color w:val="0000FF"/>
          <w:szCs w:val="22"/>
        </w:rPr>
        <w:t>„</w:t>
      </w:r>
      <w:r w:rsidR="004C1A08" w:rsidRPr="004C1A08">
        <w:rPr>
          <w:rFonts w:cs="Arial"/>
          <w:i/>
          <w:color w:val="0000FF"/>
          <w:szCs w:val="22"/>
        </w:rPr>
        <w:t>Usługi ubezpieczeń majątkowych oraz odpowiedzialności cywilnej dla Okręgowego Inspektoratu Pracy w Szczecinie</w:t>
      </w:r>
      <w:r w:rsidRPr="00767B6C">
        <w:rPr>
          <w:rFonts w:cs="Arial"/>
          <w:i/>
          <w:color w:val="0000FF"/>
          <w:szCs w:val="22"/>
        </w:rPr>
        <w:t>”</w:t>
      </w:r>
    </w:p>
    <w:p w14:paraId="641FA70F" w14:textId="77777777" w:rsidR="00F05405" w:rsidRPr="00F05405" w:rsidRDefault="00F05405" w:rsidP="00F05405">
      <w:pPr>
        <w:rPr>
          <w:rFonts w:cs="Arial"/>
          <w:szCs w:val="22"/>
        </w:rPr>
      </w:pPr>
    </w:p>
    <w:p w14:paraId="683299B0" w14:textId="77777777" w:rsidR="00883C15" w:rsidRPr="001341A0" w:rsidRDefault="00883C15" w:rsidP="00B216DC">
      <w:pPr>
        <w:numPr>
          <w:ilvl w:val="0"/>
          <w:numId w:val="4"/>
        </w:numPr>
        <w:spacing w:after="120" w:line="0" w:lineRule="atLeast"/>
        <w:ind w:left="284" w:hanging="284"/>
        <w:rPr>
          <w:rFonts w:cs="Arial"/>
          <w:b/>
          <w:szCs w:val="22"/>
        </w:rPr>
      </w:pPr>
      <w:r w:rsidRPr="001341A0">
        <w:rPr>
          <w:rFonts w:cs="Arial"/>
          <w:b/>
          <w:szCs w:val="22"/>
        </w:rPr>
        <w:t>Zamawiający:</w:t>
      </w:r>
    </w:p>
    <w:p w14:paraId="783EF630" w14:textId="77777777" w:rsidR="00883C15" w:rsidRPr="00FB09A9" w:rsidRDefault="00883C15" w:rsidP="001A2805">
      <w:pPr>
        <w:spacing w:line="0" w:lineRule="atLeast"/>
        <w:ind w:left="284"/>
        <w:rPr>
          <w:rFonts w:cs="Arial"/>
          <w:szCs w:val="22"/>
        </w:rPr>
      </w:pPr>
      <w:r w:rsidRPr="00FB09A9">
        <w:rPr>
          <w:rFonts w:cs="Arial"/>
          <w:szCs w:val="22"/>
        </w:rPr>
        <w:t>Państwowa Inspekcja Pracy</w:t>
      </w:r>
    </w:p>
    <w:p w14:paraId="227775F1" w14:textId="77777777" w:rsidR="00883C15" w:rsidRPr="00F5135F" w:rsidRDefault="00883C15" w:rsidP="001A2805">
      <w:pPr>
        <w:spacing w:line="0" w:lineRule="atLeast"/>
        <w:ind w:firstLine="284"/>
        <w:rPr>
          <w:rFonts w:cs="Arial"/>
          <w:szCs w:val="22"/>
        </w:rPr>
      </w:pPr>
      <w:r w:rsidRPr="00F5135F">
        <w:rPr>
          <w:rFonts w:cs="Arial"/>
          <w:szCs w:val="22"/>
        </w:rPr>
        <w:t>Okręgowy Inspektorat Pracy w Szczecinie</w:t>
      </w:r>
    </w:p>
    <w:p w14:paraId="5BF4649B" w14:textId="070A029F" w:rsidR="00883C15" w:rsidRDefault="00883C15" w:rsidP="000B3348">
      <w:pPr>
        <w:spacing w:after="120" w:line="0" w:lineRule="atLeast"/>
        <w:ind w:firstLine="284"/>
        <w:rPr>
          <w:rFonts w:cs="Arial"/>
          <w:szCs w:val="22"/>
        </w:rPr>
      </w:pPr>
      <w:r w:rsidRPr="00F5135F">
        <w:rPr>
          <w:rFonts w:cs="Arial"/>
          <w:szCs w:val="22"/>
        </w:rPr>
        <w:t>ul. Pszczelna 7; 71-663 Szczecin</w:t>
      </w:r>
    </w:p>
    <w:p w14:paraId="26134C54" w14:textId="4D63FFB1" w:rsidR="00EC5389" w:rsidRDefault="00EC5389" w:rsidP="001A2805">
      <w:pPr>
        <w:spacing w:line="0" w:lineRule="atLeast"/>
        <w:ind w:firstLine="284"/>
        <w:rPr>
          <w:rFonts w:cs="Arial"/>
          <w:szCs w:val="22"/>
        </w:rPr>
      </w:pPr>
      <w:r w:rsidRPr="000B3348">
        <w:rPr>
          <w:rFonts w:cs="Arial"/>
          <w:szCs w:val="22"/>
        </w:rPr>
        <w:t>NIP 851-25-08-674, REGON 000870468</w:t>
      </w:r>
    </w:p>
    <w:p w14:paraId="5A11060F" w14:textId="4BFE86DB" w:rsidR="008459E8" w:rsidRPr="004A001C" w:rsidRDefault="00883C15" w:rsidP="00B216DC">
      <w:pPr>
        <w:numPr>
          <w:ilvl w:val="0"/>
          <w:numId w:val="4"/>
        </w:numPr>
        <w:spacing w:before="120" w:after="120" w:line="0" w:lineRule="atLeast"/>
        <w:ind w:left="284" w:hanging="284"/>
        <w:rPr>
          <w:rFonts w:cs="Arial"/>
          <w:b/>
          <w:szCs w:val="22"/>
        </w:rPr>
      </w:pPr>
      <w:r w:rsidRPr="001341A0">
        <w:rPr>
          <w:rFonts w:cs="Arial"/>
          <w:b/>
          <w:szCs w:val="22"/>
        </w:rPr>
        <w:t xml:space="preserve">Nazwa </w:t>
      </w:r>
      <w:r w:rsidRPr="004A001C">
        <w:rPr>
          <w:rFonts w:cs="Arial"/>
          <w:b/>
          <w:szCs w:val="22"/>
        </w:rPr>
        <w:t>zadania:</w:t>
      </w:r>
    </w:p>
    <w:p w14:paraId="25A4B0B6" w14:textId="39E397AF" w:rsidR="008459E8" w:rsidRPr="004A001C" w:rsidRDefault="004C1A08" w:rsidP="001A2805">
      <w:pPr>
        <w:spacing w:line="0" w:lineRule="atLeast"/>
        <w:ind w:left="284"/>
        <w:rPr>
          <w:rFonts w:cs="Arial"/>
          <w:iCs/>
          <w:szCs w:val="22"/>
        </w:rPr>
      </w:pPr>
      <w:r w:rsidRPr="004C1A08">
        <w:rPr>
          <w:rFonts w:cs="Arial"/>
          <w:iCs/>
          <w:szCs w:val="22"/>
        </w:rPr>
        <w:t>Usługi ubezpieczeń majątkowych oraz odpowiedzialności cywilnej dla Okręgowego Inspektoratu Pracy w Szczecinie</w:t>
      </w:r>
      <w:r w:rsidR="008459E8" w:rsidRPr="004A001C">
        <w:rPr>
          <w:rFonts w:cs="Arial"/>
          <w:iCs/>
          <w:szCs w:val="22"/>
        </w:rPr>
        <w:t>.</w:t>
      </w:r>
    </w:p>
    <w:p w14:paraId="57FCBAEC" w14:textId="77777777" w:rsidR="00883C15" w:rsidRPr="004A001C" w:rsidRDefault="00883C15" w:rsidP="00B216DC">
      <w:pPr>
        <w:numPr>
          <w:ilvl w:val="0"/>
          <w:numId w:val="4"/>
        </w:numPr>
        <w:spacing w:before="120" w:after="120" w:line="0" w:lineRule="atLeast"/>
        <w:ind w:left="284" w:hanging="284"/>
        <w:rPr>
          <w:rFonts w:cs="Arial"/>
          <w:b/>
          <w:szCs w:val="22"/>
        </w:rPr>
      </w:pPr>
      <w:r w:rsidRPr="004A001C">
        <w:rPr>
          <w:rFonts w:cs="Arial"/>
          <w:b/>
          <w:szCs w:val="22"/>
        </w:rPr>
        <w:t>Procedura postępowania:</w:t>
      </w:r>
    </w:p>
    <w:p w14:paraId="159BDA49" w14:textId="5293D27C" w:rsidR="00883C15" w:rsidRDefault="00883C15" w:rsidP="00B216DC">
      <w:pPr>
        <w:numPr>
          <w:ilvl w:val="0"/>
          <w:numId w:val="17"/>
        </w:numPr>
        <w:spacing w:line="0" w:lineRule="atLeast"/>
        <w:ind w:left="567" w:hanging="283"/>
        <w:rPr>
          <w:rFonts w:cs="Arial"/>
          <w:szCs w:val="22"/>
        </w:rPr>
      </w:pPr>
      <w:r w:rsidRPr="004A001C">
        <w:rPr>
          <w:rFonts w:cs="Arial"/>
          <w:szCs w:val="22"/>
        </w:rPr>
        <w:t>Zapytanie</w:t>
      </w:r>
      <w:r w:rsidR="005D3D41" w:rsidRPr="004A001C">
        <w:rPr>
          <w:rFonts w:cs="Arial"/>
          <w:szCs w:val="22"/>
        </w:rPr>
        <w:t xml:space="preserve"> ofertowe</w:t>
      </w:r>
      <w:r w:rsidRPr="004A001C">
        <w:rPr>
          <w:rFonts w:cs="Arial"/>
          <w:szCs w:val="22"/>
        </w:rPr>
        <w:t xml:space="preserve"> prowadzone jest </w:t>
      </w:r>
      <w:r w:rsidRPr="000B3348">
        <w:rPr>
          <w:rFonts w:cs="Arial"/>
          <w:szCs w:val="22"/>
        </w:rPr>
        <w:t>w formie rozeznania rynku.</w:t>
      </w:r>
    </w:p>
    <w:p w14:paraId="27C37D93" w14:textId="3779F66E" w:rsidR="003015A6" w:rsidRPr="00147F20" w:rsidRDefault="003015A6" w:rsidP="00B216DC">
      <w:pPr>
        <w:numPr>
          <w:ilvl w:val="0"/>
          <w:numId w:val="17"/>
        </w:numPr>
        <w:spacing w:line="0" w:lineRule="atLeast"/>
        <w:ind w:left="567" w:hanging="283"/>
        <w:rPr>
          <w:rFonts w:cs="Arial"/>
          <w:szCs w:val="22"/>
        </w:rPr>
      </w:pPr>
      <w:r w:rsidRPr="00147F20">
        <w:rPr>
          <w:rFonts w:cs="Arial"/>
          <w:szCs w:val="22"/>
        </w:rPr>
        <w:t xml:space="preserve">Celem zapytania jest </w:t>
      </w:r>
      <w:r w:rsidR="00A047B3">
        <w:rPr>
          <w:rFonts w:cs="Arial"/>
          <w:szCs w:val="22"/>
        </w:rPr>
        <w:t>udzielenie</w:t>
      </w:r>
      <w:r w:rsidRPr="00147F20">
        <w:rPr>
          <w:rFonts w:cs="Arial"/>
          <w:szCs w:val="22"/>
        </w:rPr>
        <w:t xml:space="preserve"> zamówieni</w:t>
      </w:r>
      <w:r w:rsidR="00A02A30" w:rsidRPr="00147F20">
        <w:rPr>
          <w:rFonts w:cs="Arial"/>
          <w:szCs w:val="22"/>
        </w:rPr>
        <w:t>a</w:t>
      </w:r>
      <w:r w:rsidRPr="00147F20">
        <w:rPr>
          <w:rFonts w:cs="Arial"/>
          <w:szCs w:val="22"/>
        </w:rPr>
        <w:t xml:space="preserve"> publiczne</w:t>
      </w:r>
      <w:r w:rsidR="00A02A30" w:rsidRPr="00147F20">
        <w:rPr>
          <w:rFonts w:cs="Arial"/>
          <w:szCs w:val="22"/>
        </w:rPr>
        <w:t>go</w:t>
      </w:r>
      <w:r w:rsidRPr="00147F20">
        <w:rPr>
          <w:rFonts w:cs="Arial"/>
          <w:szCs w:val="22"/>
        </w:rPr>
        <w:t>.</w:t>
      </w:r>
    </w:p>
    <w:p w14:paraId="1711E13D" w14:textId="77777777" w:rsidR="00883C15" w:rsidRPr="004A001C" w:rsidRDefault="00883C15" w:rsidP="00B216DC">
      <w:pPr>
        <w:numPr>
          <w:ilvl w:val="0"/>
          <w:numId w:val="4"/>
        </w:numPr>
        <w:spacing w:before="120" w:after="120" w:line="0" w:lineRule="atLeast"/>
        <w:ind w:left="284" w:hanging="284"/>
        <w:rPr>
          <w:rFonts w:cs="Arial"/>
          <w:b/>
          <w:szCs w:val="22"/>
        </w:rPr>
      </w:pPr>
      <w:r w:rsidRPr="004A001C">
        <w:rPr>
          <w:rFonts w:cs="Arial"/>
          <w:b/>
          <w:szCs w:val="22"/>
        </w:rPr>
        <w:t>Podstawa prawna:</w:t>
      </w:r>
    </w:p>
    <w:p w14:paraId="23FA95E9" w14:textId="2977712E" w:rsidR="00883C15" w:rsidRPr="00F05405" w:rsidRDefault="0042066B" w:rsidP="001A2805">
      <w:pPr>
        <w:spacing w:line="0" w:lineRule="atLeast"/>
        <w:ind w:left="284"/>
        <w:rPr>
          <w:rFonts w:cs="Arial"/>
          <w:szCs w:val="22"/>
        </w:rPr>
      </w:pPr>
      <w:r w:rsidRPr="003C3628">
        <w:rPr>
          <w:rFonts w:cs="Arial"/>
          <w:szCs w:val="22"/>
        </w:rPr>
        <w:t xml:space="preserve">Zamówienie poniżej progu wartościowego wyznaczającego obowiązek stosowania przez zamawiającego przepisów ustawy - </w:t>
      </w:r>
      <w:r w:rsidR="00EC5389" w:rsidRPr="003C3628">
        <w:rPr>
          <w:rFonts w:cs="Arial"/>
          <w:szCs w:val="22"/>
        </w:rPr>
        <w:t xml:space="preserve">art. 2 ust. 1 pkt 1 </w:t>
      </w:r>
      <w:r w:rsidR="00883C15" w:rsidRPr="003C3628">
        <w:rPr>
          <w:rFonts w:cs="Arial"/>
          <w:szCs w:val="22"/>
        </w:rPr>
        <w:t xml:space="preserve">ustawy z dnia </w:t>
      </w:r>
      <w:r w:rsidR="00EC5389" w:rsidRPr="003C3628">
        <w:rPr>
          <w:rFonts w:cs="Arial"/>
          <w:szCs w:val="22"/>
        </w:rPr>
        <w:t>11</w:t>
      </w:r>
      <w:r w:rsidR="00883C15" w:rsidRPr="003C3628">
        <w:rPr>
          <w:rFonts w:cs="Arial"/>
          <w:szCs w:val="22"/>
        </w:rPr>
        <w:t xml:space="preserve"> </w:t>
      </w:r>
      <w:r w:rsidR="00EC5389" w:rsidRPr="003C3628">
        <w:rPr>
          <w:rFonts w:cs="Arial"/>
          <w:szCs w:val="22"/>
        </w:rPr>
        <w:t>września</w:t>
      </w:r>
      <w:r w:rsidR="00883C15" w:rsidRPr="003C3628">
        <w:rPr>
          <w:rFonts w:cs="Arial"/>
          <w:szCs w:val="22"/>
        </w:rPr>
        <w:t xml:space="preserve"> 2</w:t>
      </w:r>
      <w:r w:rsidR="00EC5389" w:rsidRPr="003C3628">
        <w:rPr>
          <w:rFonts w:cs="Arial"/>
          <w:szCs w:val="22"/>
        </w:rPr>
        <w:t>019</w:t>
      </w:r>
      <w:r w:rsidR="00883C15" w:rsidRPr="003C3628">
        <w:rPr>
          <w:rFonts w:cs="Arial"/>
          <w:szCs w:val="22"/>
        </w:rPr>
        <w:t xml:space="preserve"> r</w:t>
      </w:r>
      <w:r w:rsidRPr="003C3628">
        <w:rPr>
          <w:rFonts w:cs="Arial"/>
          <w:szCs w:val="22"/>
        </w:rPr>
        <w:t>.</w:t>
      </w:r>
      <w:r w:rsidR="00883C15" w:rsidRPr="003C3628">
        <w:rPr>
          <w:rFonts w:cs="Arial"/>
          <w:szCs w:val="22"/>
        </w:rPr>
        <w:t xml:space="preserve"> Prawo </w:t>
      </w:r>
      <w:r w:rsidR="00883C15" w:rsidRPr="00F05405">
        <w:rPr>
          <w:rFonts w:cs="Arial"/>
          <w:szCs w:val="22"/>
        </w:rPr>
        <w:t xml:space="preserve">zamówień publicznych </w:t>
      </w:r>
      <w:r w:rsidR="002D5AE4" w:rsidRPr="00F05405">
        <w:rPr>
          <w:rFonts w:cs="Arial"/>
          <w:szCs w:val="22"/>
        </w:rPr>
        <w:t>(</w:t>
      </w:r>
      <w:r w:rsidR="00111BD3" w:rsidRPr="00F05405">
        <w:rPr>
          <w:szCs w:val="22"/>
        </w:rPr>
        <w:t>Dz.U. z 2021,</w:t>
      </w:r>
      <w:r w:rsidR="002D5AE4" w:rsidRPr="00F05405">
        <w:rPr>
          <w:szCs w:val="22"/>
        </w:rPr>
        <w:t xml:space="preserve"> poz. </w:t>
      </w:r>
      <w:r w:rsidR="00111BD3" w:rsidRPr="00F05405">
        <w:rPr>
          <w:szCs w:val="22"/>
        </w:rPr>
        <w:t>112</w:t>
      </w:r>
      <w:r w:rsidR="002053DB" w:rsidRPr="00F05405">
        <w:rPr>
          <w:szCs w:val="22"/>
        </w:rPr>
        <w:t>9</w:t>
      </w:r>
      <w:r w:rsidR="002D5AE4" w:rsidRPr="00F05405">
        <w:rPr>
          <w:szCs w:val="22"/>
        </w:rPr>
        <w:t xml:space="preserve"> ze zm.</w:t>
      </w:r>
      <w:r w:rsidR="002D5AE4" w:rsidRPr="00F05405">
        <w:rPr>
          <w:rFonts w:cs="Arial"/>
          <w:szCs w:val="22"/>
        </w:rPr>
        <w:t>).</w:t>
      </w:r>
    </w:p>
    <w:p w14:paraId="5F55E0B0" w14:textId="77777777" w:rsidR="007E5ECE" w:rsidRPr="004A001C" w:rsidRDefault="00C24CB8" w:rsidP="00B216DC">
      <w:pPr>
        <w:numPr>
          <w:ilvl w:val="0"/>
          <w:numId w:val="4"/>
        </w:numPr>
        <w:spacing w:before="120" w:after="120" w:line="0" w:lineRule="atLeast"/>
        <w:ind w:left="284" w:hanging="284"/>
        <w:rPr>
          <w:rFonts w:cs="Arial"/>
          <w:b/>
          <w:szCs w:val="22"/>
        </w:rPr>
      </w:pPr>
      <w:r w:rsidRPr="004A001C">
        <w:rPr>
          <w:rFonts w:cs="Arial"/>
          <w:b/>
          <w:szCs w:val="22"/>
        </w:rPr>
        <w:t>Wykluczenie z postępowania</w:t>
      </w:r>
    </w:p>
    <w:p w14:paraId="7C999FFE" w14:textId="0394E3F1" w:rsidR="007E5ECE" w:rsidRDefault="00E265FA" w:rsidP="00B216DC">
      <w:pPr>
        <w:numPr>
          <w:ilvl w:val="1"/>
          <w:numId w:val="5"/>
        </w:numPr>
        <w:spacing w:line="0" w:lineRule="atLeast"/>
        <w:ind w:left="567" w:hanging="284"/>
        <w:rPr>
          <w:rFonts w:cs="Arial"/>
          <w:szCs w:val="22"/>
        </w:rPr>
      </w:pPr>
      <w:bookmarkStart w:id="1" w:name="_Hlk61868572"/>
      <w:r w:rsidRPr="006D68D2">
        <w:rPr>
          <w:rFonts w:cs="Arial"/>
          <w:szCs w:val="22"/>
        </w:rPr>
        <w:t xml:space="preserve">Zamawiający wykluczy z postępowania </w:t>
      </w:r>
      <w:r w:rsidR="00316EA2">
        <w:rPr>
          <w:rFonts w:cs="Arial"/>
          <w:szCs w:val="22"/>
        </w:rPr>
        <w:t>w</w:t>
      </w:r>
      <w:r w:rsidRPr="006D68D2">
        <w:rPr>
          <w:rFonts w:cs="Arial"/>
          <w:szCs w:val="22"/>
        </w:rPr>
        <w:t xml:space="preserve">ykonawców, w stosunku do których zachodzą przesłanki </w:t>
      </w:r>
      <w:bookmarkStart w:id="2" w:name="_Hlk63251462"/>
      <w:r w:rsidR="001B3FD8" w:rsidRPr="006D68D2">
        <w:rPr>
          <w:rFonts w:cs="Arial"/>
          <w:szCs w:val="22"/>
        </w:rPr>
        <w:t xml:space="preserve">określone w art. </w:t>
      </w:r>
      <w:r w:rsidR="00EA490B" w:rsidRPr="000B3348">
        <w:rPr>
          <w:rFonts w:cs="Arial"/>
          <w:szCs w:val="22"/>
        </w:rPr>
        <w:t>108</w:t>
      </w:r>
      <w:r w:rsidR="001B3FD8" w:rsidRPr="000B3348">
        <w:rPr>
          <w:rFonts w:cs="Arial"/>
          <w:szCs w:val="22"/>
        </w:rPr>
        <w:t xml:space="preserve"> ustęp </w:t>
      </w:r>
      <w:r w:rsidR="00390E53">
        <w:rPr>
          <w:rFonts w:cs="Arial"/>
          <w:szCs w:val="22"/>
        </w:rPr>
        <w:t xml:space="preserve">1 </w:t>
      </w:r>
      <w:r w:rsidR="001B3FD8" w:rsidRPr="006D68D2">
        <w:rPr>
          <w:rFonts w:cs="Arial"/>
          <w:szCs w:val="22"/>
        </w:rPr>
        <w:t>ustawy Prawo zamówień publicznych.</w:t>
      </w:r>
      <w:bookmarkEnd w:id="2"/>
    </w:p>
    <w:bookmarkEnd w:id="1"/>
    <w:p w14:paraId="13A0A952" w14:textId="536F84A9" w:rsidR="00390E53" w:rsidRPr="00AB6CAA" w:rsidRDefault="00390E53" w:rsidP="00B216DC">
      <w:pPr>
        <w:numPr>
          <w:ilvl w:val="1"/>
          <w:numId w:val="5"/>
        </w:numPr>
        <w:spacing w:line="0" w:lineRule="atLeast"/>
        <w:ind w:left="567" w:hanging="284"/>
        <w:rPr>
          <w:rFonts w:cs="Arial"/>
          <w:szCs w:val="22"/>
        </w:rPr>
      </w:pPr>
      <w:r w:rsidRPr="00390E53">
        <w:rPr>
          <w:rFonts w:cs="Arial"/>
          <w:szCs w:val="22"/>
        </w:rPr>
        <w:t>Zamawiający wykluczy</w:t>
      </w:r>
      <w:r>
        <w:rPr>
          <w:rFonts w:cs="Arial"/>
          <w:szCs w:val="22"/>
        </w:rPr>
        <w:t xml:space="preserve"> także </w:t>
      </w:r>
      <w:r w:rsidRPr="00390E53">
        <w:rPr>
          <w:rFonts w:cs="Arial"/>
          <w:szCs w:val="22"/>
        </w:rPr>
        <w:t xml:space="preserve"> z postępowania </w:t>
      </w:r>
      <w:r w:rsidR="00316EA2">
        <w:rPr>
          <w:rFonts w:cs="Arial"/>
          <w:szCs w:val="22"/>
        </w:rPr>
        <w:t>w</w:t>
      </w:r>
      <w:r w:rsidRPr="00390E53">
        <w:rPr>
          <w:rFonts w:cs="Arial"/>
          <w:szCs w:val="22"/>
        </w:rPr>
        <w:t xml:space="preserve">ykonawców, w stosunku do których zachodzą przesłanki określone w art. </w:t>
      </w:r>
      <w:bookmarkStart w:id="3" w:name="_Hlk63251650"/>
      <w:r w:rsidRPr="000B3348">
        <w:rPr>
          <w:rFonts w:cs="Arial"/>
          <w:szCs w:val="22"/>
        </w:rPr>
        <w:t>109 ustęp 1 pkt</w:t>
      </w:r>
      <w:r w:rsidR="00047A4F" w:rsidRPr="000B3348">
        <w:rPr>
          <w:rFonts w:cs="Arial"/>
          <w:szCs w:val="22"/>
        </w:rPr>
        <w:t xml:space="preserve"> 1, 2 a), b), c), 3, 4</w:t>
      </w:r>
      <w:r w:rsidR="007A5B77" w:rsidRPr="000B3348">
        <w:rPr>
          <w:rFonts w:cs="Arial"/>
          <w:szCs w:val="22"/>
        </w:rPr>
        <w:t>, 6</w:t>
      </w:r>
      <w:r w:rsidR="008D1AF5" w:rsidRPr="000B3348">
        <w:rPr>
          <w:rFonts w:cs="Arial"/>
          <w:szCs w:val="22"/>
        </w:rPr>
        <w:t>, 8, 9, 10</w:t>
      </w:r>
      <w:bookmarkEnd w:id="3"/>
      <w:r>
        <w:rPr>
          <w:rFonts w:cs="Arial"/>
          <w:szCs w:val="22"/>
        </w:rPr>
        <w:t xml:space="preserve"> </w:t>
      </w:r>
      <w:r w:rsidRPr="00390E53">
        <w:rPr>
          <w:rFonts w:cs="Arial"/>
          <w:szCs w:val="22"/>
        </w:rPr>
        <w:t xml:space="preserve"> ustawy Prawo zamówień publicznych.</w:t>
      </w:r>
    </w:p>
    <w:p w14:paraId="0A82E106" w14:textId="7C4E5A6E" w:rsidR="00B05C48" w:rsidRPr="006D68D2" w:rsidRDefault="007E5ECE" w:rsidP="00B216DC">
      <w:pPr>
        <w:numPr>
          <w:ilvl w:val="1"/>
          <w:numId w:val="5"/>
        </w:numPr>
        <w:spacing w:line="0" w:lineRule="atLeast"/>
        <w:ind w:left="567" w:hanging="284"/>
        <w:rPr>
          <w:rFonts w:cs="Arial"/>
          <w:szCs w:val="22"/>
        </w:rPr>
      </w:pPr>
      <w:r w:rsidRPr="006D68D2">
        <w:rPr>
          <w:rFonts w:cs="Arial"/>
          <w:szCs w:val="22"/>
        </w:rPr>
        <w:t xml:space="preserve">Ocena podstaw do wykluczenia </w:t>
      </w:r>
      <w:r w:rsidR="00316EA2">
        <w:rPr>
          <w:rFonts w:cs="Arial"/>
          <w:szCs w:val="22"/>
        </w:rPr>
        <w:t>w</w:t>
      </w:r>
      <w:r w:rsidRPr="006D68D2">
        <w:rPr>
          <w:rFonts w:cs="Arial"/>
          <w:szCs w:val="22"/>
        </w:rPr>
        <w:t>ykonawcy z p</w:t>
      </w:r>
      <w:r w:rsidR="00DE39A7">
        <w:rPr>
          <w:rFonts w:cs="Arial"/>
          <w:szCs w:val="22"/>
        </w:rPr>
        <w:t>ostępowania zostanie dokonana w </w:t>
      </w:r>
      <w:r w:rsidRPr="006D68D2">
        <w:rPr>
          <w:rFonts w:cs="Arial"/>
          <w:szCs w:val="22"/>
        </w:rPr>
        <w:t>formule: „spełnia/ nie spełnia</w:t>
      </w:r>
      <w:r w:rsidR="006D3799" w:rsidRPr="006D68D2">
        <w:rPr>
          <w:rFonts w:cs="Arial"/>
          <w:szCs w:val="22"/>
        </w:rPr>
        <w:t>.</w:t>
      </w:r>
    </w:p>
    <w:p w14:paraId="59FF46FF" w14:textId="6B5EC77D" w:rsidR="001E26B2" w:rsidRPr="006D68D2" w:rsidRDefault="001E26B2" w:rsidP="00B216DC">
      <w:pPr>
        <w:numPr>
          <w:ilvl w:val="1"/>
          <w:numId w:val="5"/>
        </w:numPr>
        <w:spacing w:line="0" w:lineRule="atLeast"/>
        <w:ind w:left="567" w:hanging="284"/>
        <w:rPr>
          <w:rFonts w:cs="Arial"/>
          <w:szCs w:val="22"/>
        </w:rPr>
      </w:pPr>
      <w:r w:rsidRPr="006D68D2">
        <w:rPr>
          <w:rFonts w:cs="Arial"/>
          <w:szCs w:val="22"/>
        </w:rPr>
        <w:t>Zamawiający podda weryfikacji okoliczności dot</w:t>
      </w:r>
      <w:r w:rsidR="004A001C">
        <w:rPr>
          <w:rFonts w:cs="Arial"/>
          <w:szCs w:val="22"/>
        </w:rPr>
        <w:t xml:space="preserve">yczące wykluczenia </w:t>
      </w:r>
      <w:r w:rsidR="00316EA2">
        <w:rPr>
          <w:rFonts w:cs="Arial"/>
          <w:szCs w:val="22"/>
        </w:rPr>
        <w:t>w</w:t>
      </w:r>
      <w:r w:rsidR="004A001C">
        <w:rPr>
          <w:rFonts w:cs="Arial"/>
          <w:szCs w:val="22"/>
        </w:rPr>
        <w:t>ykonawców w </w:t>
      </w:r>
      <w:r w:rsidRPr="006D68D2">
        <w:rPr>
          <w:rFonts w:cs="Arial"/>
          <w:szCs w:val="22"/>
        </w:rPr>
        <w:t>oparciu o następujące dokumenty:</w:t>
      </w:r>
    </w:p>
    <w:p w14:paraId="315377BC" w14:textId="6B272254" w:rsidR="001E26B2" w:rsidRDefault="00316EA2" w:rsidP="00B216DC">
      <w:pPr>
        <w:numPr>
          <w:ilvl w:val="0"/>
          <w:numId w:val="15"/>
        </w:numPr>
        <w:spacing w:line="0" w:lineRule="atLeast"/>
        <w:ind w:left="1134"/>
        <w:rPr>
          <w:rFonts w:cs="Arial"/>
          <w:szCs w:val="22"/>
        </w:rPr>
      </w:pPr>
      <w:r>
        <w:rPr>
          <w:rFonts w:cs="Arial"/>
          <w:szCs w:val="22"/>
        </w:rPr>
        <w:t>o</w:t>
      </w:r>
      <w:r w:rsidR="00634C0D" w:rsidRPr="006D68D2">
        <w:rPr>
          <w:rFonts w:cs="Arial"/>
          <w:szCs w:val="22"/>
        </w:rPr>
        <w:t>świadczenie wykonawcy,</w:t>
      </w:r>
    </w:p>
    <w:p w14:paraId="5557D1BC" w14:textId="77777777" w:rsidR="00883C15" w:rsidRPr="003E3CA8" w:rsidRDefault="00883C15" w:rsidP="00B216DC">
      <w:pPr>
        <w:numPr>
          <w:ilvl w:val="0"/>
          <w:numId w:val="4"/>
        </w:numPr>
        <w:spacing w:before="120" w:after="120" w:line="0" w:lineRule="atLeast"/>
        <w:ind w:left="284" w:hanging="284"/>
        <w:rPr>
          <w:rFonts w:cs="Arial"/>
          <w:b/>
          <w:szCs w:val="22"/>
        </w:rPr>
      </w:pPr>
      <w:r w:rsidRPr="003E3CA8">
        <w:rPr>
          <w:rFonts w:cs="Arial"/>
          <w:b/>
          <w:szCs w:val="22"/>
        </w:rPr>
        <w:t>Warunki udziału w postępowaniu</w:t>
      </w:r>
      <w:r w:rsidR="00D27D51" w:rsidRPr="003E3CA8">
        <w:rPr>
          <w:rFonts w:cs="Arial"/>
          <w:b/>
          <w:szCs w:val="22"/>
        </w:rPr>
        <w:t xml:space="preserve"> (przesłanki pozytywne)</w:t>
      </w:r>
      <w:r w:rsidRPr="003E3CA8">
        <w:rPr>
          <w:rFonts w:cs="Arial"/>
          <w:b/>
          <w:szCs w:val="22"/>
        </w:rPr>
        <w:t>:</w:t>
      </w:r>
    </w:p>
    <w:p w14:paraId="2515EF17" w14:textId="4C498EDA" w:rsidR="00883C15" w:rsidRPr="000B3348" w:rsidRDefault="00883C15" w:rsidP="00B216DC">
      <w:pPr>
        <w:numPr>
          <w:ilvl w:val="0"/>
          <w:numId w:val="24"/>
        </w:numPr>
        <w:spacing w:line="0" w:lineRule="atLeast"/>
        <w:ind w:left="567"/>
        <w:rPr>
          <w:rFonts w:cs="Arial"/>
          <w:szCs w:val="22"/>
        </w:rPr>
      </w:pPr>
      <w:r w:rsidRPr="000B3348">
        <w:rPr>
          <w:rFonts w:cs="Arial"/>
          <w:szCs w:val="22"/>
        </w:rPr>
        <w:t xml:space="preserve">O zamówienie mogą się ubiegać </w:t>
      </w:r>
      <w:r w:rsidR="00316EA2">
        <w:rPr>
          <w:rFonts w:cs="Arial"/>
          <w:szCs w:val="22"/>
        </w:rPr>
        <w:t>w</w:t>
      </w:r>
      <w:r w:rsidRPr="000B3348">
        <w:rPr>
          <w:rFonts w:cs="Arial"/>
          <w:szCs w:val="22"/>
        </w:rPr>
        <w:t>ykonawcy, którzy posiadają zdolność do wykonania zamówienia, a w szczególności</w:t>
      </w:r>
      <w:r w:rsidR="00057610">
        <w:rPr>
          <w:rFonts w:cs="Arial"/>
          <w:szCs w:val="22"/>
        </w:rPr>
        <w:t xml:space="preserve"> spełniają warunki udziału w </w:t>
      </w:r>
      <w:r w:rsidR="00B83106" w:rsidRPr="000B3348">
        <w:rPr>
          <w:rFonts w:cs="Arial"/>
          <w:szCs w:val="22"/>
        </w:rPr>
        <w:t>postępowaniu, które dotyczą</w:t>
      </w:r>
      <w:r w:rsidRPr="000B3348">
        <w:rPr>
          <w:rFonts w:cs="Arial"/>
          <w:szCs w:val="22"/>
        </w:rPr>
        <w:t>:</w:t>
      </w:r>
    </w:p>
    <w:p w14:paraId="55055DF6" w14:textId="2AEB59E3" w:rsidR="00611863" w:rsidRPr="000B3348" w:rsidRDefault="00B83106" w:rsidP="00B216DC">
      <w:pPr>
        <w:numPr>
          <w:ilvl w:val="0"/>
          <w:numId w:val="3"/>
        </w:numPr>
        <w:spacing w:line="0" w:lineRule="atLeast"/>
        <w:ind w:left="993"/>
        <w:rPr>
          <w:rFonts w:cs="Arial"/>
          <w:szCs w:val="22"/>
        </w:rPr>
      </w:pPr>
      <w:bookmarkStart w:id="4" w:name="_Hlk63252208"/>
      <w:r w:rsidRPr="000B3348">
        <w:t>zdolności do występowania w obrocie gospodarczym</w:t>
      </w:r>
      <w:bookmarkEnd w:id="4"/>
      <w:r w:rsidRPr="000B3348">
        <w:t>;</w:t>
      </w:r>
    </w:p>
    <w:p w14:paraId="21E4188E" w14:textId="73E74CF1" w:rsidR="00B83106" w:rsidRPr="000B3348" w:rsidRDefault="00316EA2" w:rsidP="000B3348">
      <w:pPr>
        <w:spacing w:line="0" w:lineRule="atLeast"/>
        <w:ind w:left="993"/>
        <w:rPr>
          <w:rFonts w:cs="Arial"/>
          <w:szCs w:val="22"/>
        </w:rPr>
      </w:pPr>
      <w:r>
        <w:t>z</w:t>
      </w:r>
      <w:r w:rsidR="00B83106" w:rsidRPr="000B3348">
        <w:t xml:space="preserve">amawiający wymaga aby wykonawcy </w:t>
      </w:r>
      <w:r w:rsidR="00E120B0" w:rsidRPr="000B3348">
        <w:t xml:space="preserve">składający ofertę w zakresie </w:t>
      </w:r>
      <w:r w:rsidR="00B83106" w:rsidRPr="000B3348">
        <w:t>prowadz</w:t>
      </w:r>
      <w:r w:rsidR="000F7264" w:rsidRPr="000B3348">
        <w:t>onej</w:t>
      </w:r>
      <w:r w:rsidR="00B83106" w:rsidRPr="000B3348">
        <w:t xml:space="preserve"> działalnoś</w:t>
      </w:r>
      <w:r w:rsidR="00E120B0" w:rsidRPr="000B3348">
        <w:t>ci</w:t>
      </w:r>
      <w:r w:rsidR="00B83106" w:rsidRPr="000B3348">
        <w:t xml:space="preserve"> gospodarcz</w:t>
      </w:r>
      <w:r w:rsidR="00E120B0" w:rsidRPr="000B3348">
        <w:t>ej</w:t>
      </w:r>
      <w:r w:rsidR="00B83106" w:rsidRPr="000B3348">
        <w:t xml:space="preserve"> lub zawodow</w:t>
      </w:r>
      <w:r w:rsidR="00E120B0" w:rsidRPr="000B3348">
        <w:t>ej</w:t>
      </w:r>
      <w:r w:rsidR="00B83106" w:rsidRPr="000B3348">
        <w:t xml:space="preserve"> byli wpisani do odpowiedniego rejestru zawodowego lub handlowego</w:t>
      </w:r>
      <w:r w:rsidR="00725340" w:rsidRPr="000B3348">
        <w:t>;</w:t>
      </w:r>
    </w:p>
    <w:p w14:paraId="1C052120" w14:textId="586CF40E" w:rsidR="00033433" w:rsidRPr="00F265AA" w:rsidRDefault="00033433" w:rsidP="00F265AA">
      <w:pPr>
        <w:numPr>
          <w:ilvl w:val="0"/>
          <w:numId w:val="3"/>
        </w:numPr>
        <w:spacing w:line="0" w:lineRule="atLeast"/>
        <w:ind w:left="993"/>
        <w:rPr>
          <w:rFonts w:cs="Arial"/>
          <w:szCs w:val="22"/>
        </w:rPr>
      </w:pPr>
      <w:r w:rsidRPr="00F265AA">
        <w:rPr>
          <w:rFonts w:cs="Arial"/>
          <w:szCs w:val="22"/>
        </w:rPr>
        <w:t>uprawnie</w:t>
      </w:r>
      <w:r w:rsidR="00F265AA">
        <w:rPr>
          <w:rFonts w:cs="Arial"/>
          <w:szCs w:val="22"/>
        </w:rPr>
        <w:t>ń</w:t>
      </w:r>
      <w:r w:rsidRPr="00F265AA">
        <w:rPr>
          <w:rFonts w:cs="Arial"/>
          <w:szCs w:val="22"/>
        </w:rPr>
        <w:t xml:space="preserve"> do prowadzenia działalności ubezpieczeniowej lub dystrybucji ubezpieczeń</w:t>
      </w:r>
      <w:r w:rsidR="00F265AA">
        <w:rPr>
          <w:rFonts w:cs="Arial"/>
          <w:szCs w:val="22"/>
        </w:rPr>
        <w:t>:</w:t>
      </w:r>
    </w:p>
    <w:p w14:paraId="0BD4852C" w14:textId="77777777" w:rsidR="00033433" w:rsidRPr="00503C59" w:rsidRDefault="00033433" w:rsidP="00F265AA">
      <w:pPr>
        <w:numPr>
          <w:ilvl w:val="0"/>
          <w:numId w:val="42"/>
        </w:numPr>
        <w:ind w:left="1418"/>
        <w:rPr>
          <w:rFonts w:cs="Arial"/>
          <w:szCs w:val="22"/>
        </w:rPr>
      </w:pPr>
      <w:r w:rsidRPr="00503C59">
        <w:rPr>
          <w:rFonts w:cs="Arial"/>
          <w:szCs w:val="22"/>
        </w:rPr>
        <w:lastRenderedPageBreak/>
        <w:t>Zamawiający wymaga aby Wykonawca składający ofertę posiadał przynajmniej jedną z niżej wymienionych kompetencji:</w:t>
      </w:r>
    </w:p>
    <w:p w14:paraId="73059377" w14:textId="1271E45B" w:rsidR="00033433" w:rsidRPr="00503C59" w:rsidRDefault="00033433" w:rsidP="00F265AA">
      <w:pPr>
        <w:numPr>
          <w:ilvl w:val="0"/>
          <w:numId w:val="43"/>
        </w:numPr>
        <w:ind w:left="1843" w:hanging="283"/>
        <w:rPr>
          <w:rFonts w:cs="Arial"/>
          <w:szCs w:val="22"/>
        </w:rPr>
      </w:pPr>
      <w:bookmarkStart w:id="5" w:name="_Hlk58407321"/>
      <w:r w:rsidRPr="00503C59">
        <w:rPr>
          <w:rFonts w:cs="Arial"/>
          <w:szCs w:val="22"/>
        </w:rPr>
        <w:t xml:space="preserve">posiadał status ubezpieczyciela – to jest własne, aktualne zezwolenie na wykonywanie </w:t>
      </w:r>
      <w:bookmarkEnd w:id="5"/>
      <w:r w:rsidRPr="00503C59">
        <w:rPr>
          <w:rFonts w:cs="Arial"/>
          <w:szCs w:val="22"/>
        </w:rPr>
        <w:t xml:space="preserve">działalności ubezpieczeniowej wydane na podstawie przepisów </w:t>
      </w:r>
      <w:r w:rsidR="000F2644">
        <w:rPr>
          <w:rFonts w:cs="Arial"/>
          <w:szCs w:val="22"/>
        </w:rPr>
        <w:t xml:space="preserve">ustawy </w:t>
      </w:r>
      <w:r w:rsidRPr="00503C59">
        <w:rPr>
          <w:rFonts w:cs="Arial"/>
          <w:szCs w:val="22"/>
        </w:rPr>
        <w:t xml:space="preserve">z dnia 11 września 2015 r. o działalności ubezpieczeniowej i reasekuracyjnej </w:t>
      </w:r>
      <w:bookmarkStart w:id="6" w:name="_Hlk85185148"/>
      <w:r w:rsidRPr="00503C59">
        <w:rPr>
          <w:rFonts w:cs="Arial"/>
          <w:szCs w:val="22"/>
        </w:rPr>
        <w:t>(Dz.U. 202</w:t>
      </w:r>
      <w:r w:rsidR="000F2644">
        <w:rPr>
          <w:rFonts w:cs="Arial"/>
          <w:szCs w:val="22"/>
        </w:rPr>
        <w:t>1</w:t>
      </w:r>
      <w:r w:rsidRPr="00503C59">
        <w:rPr>
          <w:rFonts w:cs="Arial"/>
          <w:szCs w:val="22"/>
        </w:rPr>
        <w:t xml:space="preserve"> poz. </w:t>
      </w:r>
      <w:r w:rsidR="000F2644">
        <w:rPr>
          <w:rFonts w:cs="Arial"/>
          <w:szCs w:val="22"/>
        </w:rPr>
        <w:t>1130</w:t>
      </w:r>
      <w:r w:rsidRPr="00503C59">
        <w:rPr>
          <w:rFonts w:cs="Arial"/>
          <w:szCs w:val="22"/>
        </w:rPr>
        <w:t xml:space="preserve"> </w:t>
      </w:r>
      <w:proofErr w:type="spellStart"/>
      <w:r w:rsidRPr="00503C59">
        <w:rPr>
          <w:rFonts w:cs="Arial"/>
          <w:szCs w:val="22"/>
        </w:rPr>
        <w:t>t.j</w:t>
      </w:r>
      <w:proofErr w:type="spellEnd"/>
      <w:r w:rsidR="000F2644">
        <w:rPr>
          <w:rFonts w:cs="Arial"/>
          <w:szCs w:val="22"/>
        </w:rPr>
        <w:t>.</w:t>
      </w:r>
      <w:r w:rsidRPr="00503C59">
        <w:rPr>
          <w:rFonts w:cs="Arial"/>
          <w:szCs w:val="22"/>
        </w:rPr>
        <w:t>),</w:t>
      </w:r>
      <w:bookmarkEnd w:id="6"/>
    </w:p>
    <w:p w14:paraId="37F73C0F" w14:textId="77777777" w:rsidR="00033433" w:rsidRPr="00503C59" w:rsidRDefault="00033433" w:rsidP="00F265AA">
      <w:pPr>
        <w:numPr>
          <w:ilvl w:val="0"/>
          <w:numId w:val="43"/>
        </w:numPr>
        <w:ind w:left="1843" w:hanging="283"/>
        <w:rPr>
          <w:rFonts w:cs="Arial"/>
          <w:szCs w:val="22"/>
        </w:rPr>
      </w:pPr>
      <w:bookmarkStart w:id="7" w:name="_Hlk58247943"/>
      <w:r w:rsidRPr="00503C59">
        <w:rPr>
          <w:rFonts w:cs="Arial"/>
          <w:szCs w:val="22"/>
        </w:rPr>
        <w:t xml:space="preserve">posiadał status agenta ubezpieczeniowego </w:t>
      </w:r>
      <w:bookmarkEnd w:id="7"/>
      <w:r w:rsidRPr="00503C59">
        <w:rPr>
          <w:rFonts w:cs="Arial"/>
          <w:szCs w:val="22"/>
        </w:rPr>
        <w:t xml:space="preserve">– wpis na listę agentów </w:t>
      </w:r>
      <w:bookmarkStart w:id="8" w:name="_Hlk58248848"/>
      <w:r w:rsidRPr="00503C59">
        <w:rPr>
          <w:rFonts w:cs="Arial"/>
          <w:szCs w:val="22"/>
        </w:rPr>
        <w:t>– zgodnie z przepisami ustawy z dnia 15 grudnia 2017 r. o dystrybucji ubezpieczeń</w:t>
      </w:r>
      <w:bookmarkEnd w:id="8"/>
      <w:r w:rsidRPr="00503C59">
        <w:rPr>
          <w:rFonts w:cs="Arial"/>
          <w:szCs w:val="22"/>
        </w:rPr>
        <w:t xml:space="preserve"> (Dz.U. 2019 poz. 1881 </w:t>
      </w:r>
      <w:proofErr w:type="spellStart"/>
      <w:r w:rsidRPr="00503C59">
        <w:rPr>
          <w:rFonts w:cs="Arial"/>
          <w:szCs w:val="22"/>
        </w:rPr>
        <w:t>t.j</w:t>
      </w:r>
      <w:proofErr w:type="spellEnd"/>
      <w:r w:rsidRPr="00503C59">
        <w:rPr>
          <w:rFonts w:cs="Arial"/>
          <w:szCs w:val="22"/>
        </w:rPr>
        <w:t>.).</w:t>
      </w:r>
    </w:p>
    <w:p w14:paraId="22C7E0CB" w14:textId="77777777" w:rsidR="00033433" w:rsidRPr="00503C59" w:rsidRDefault="00033433" w:rsidP="00F265AA">
      <w:pPr>
        <w:numPr>
          <w:ilvl w:val="0"/>
          <w:numId w:val="43"/>
        </w:numPr>
        <w:ind w:left="1843" w:hanging="283"/>
        <w:rPr>
          <w:rFonts w:cs="Arial"/>
          <w:szCs w:val="22"/>
        </w:rPr>
      </w:pPr>
      <w:r w:rsidRPr="00503C59">
        <w:rPr>
          <w:rFonts w:cs="Arial"/>
          <w:szCs w:val="22"/>
        </w:rPr>
        <w:t xml:space="preserve">posiadał status brokera ubezpieczeniowego – zezwolenie na wykonywanie działalności brokerskiej w zakresie ubezpieczeń – zgodnie z przepisami ustawy z dnia 15 grudnia 2017 r. o dystrybucji ubezpieczeń </w:t>
      </w:r>
      <w:bookmarkStart w:id="9" w:name="_Hlk58249156"/>
      <w:r w:rsidRPr="00503C59">
        <w:rPr>
          <w:rFonts w:cs="Arial"/>
          <w:szCs w:val="22"/>
        </w:rPr>
        <w:t xml:space="preserve">(Dz.U. 2019 poz. 1881 </w:t>
      </w:r>
      <w:proofErr w:type="spellStart"/>
      <w:r w:rsidRPr="00503C59">
        <w:rPr>
          <w:rFonts w:cs="Arial"/>
          <w:szCs w:val="22"/>
        </w:rPr>
        <w:t>t.j</w:t>
      </w:r>
      <w:proofErr w:type="spellEnd"/>
      <w:r w:rsidRPr="00503C59">
        <w:rPr>
          <w:rFonts w:cs="Arial"/>
          <w:szCs w:val="22"/>
        </w:rPr>
        <w:t>.).</w:t>
      </w:r>
      <w:bookmarkEnd w:id="9"/>
    </w:p>
    <w:p w14:paraId="6907A150" w14:textId="158FAC98" w:rsidR="00033433" w:rsidRPr="00503C59" w:rsidRDefault="00033433" w:rsidP="00111EC4">
      <w:pPr>
        <w:numPr>
          <w:ilvl w:val="0"/>
          <w:numId w:val="42"/>
        </w:numPr>
        <w:ind w:left="1418"/>
        <w:rPr>
          <w:rFonts w:cs="Arial"/>
          <w:szCs w:val="22"/>
        </w:rPr>
      </w:pPr>
      <w:r w:rsidRPr="00503C59">
        <w:rPr>
          <w:rFonts w:cs="Arial"/>
          <w:szCs w:val="22"/>
        </w:rPr>
        <w:t xml:space="preserve">Zamawiający wymaga aby usługi ubezpieczenia zostały wykonane przez podmiot lub podmioty posiadające zezwolenie </w:t>
      </w:r>
      <w:bookmarkStart w:id="10" w:name="_Hlk58246984"/>
      <w:r w:rsidRPr="00503C59">
        <w:rPr>
          <w:rFonts w:cs="Arial"/>
          <w:szCs w:val="22"/>
        </w:rPr>
        <w:t>na wykonywanie działalności ubezpieczeniowej wydane na podstawie przepisów</w:t>
      </w:r>
      <w:r w:rsidRPr="00503C59">
        <w:t xml:space="preserve"> </w:t>
      </w:r>
      <w:r w:rsidRPr="00503C59">
        <w:rPr>
          <w:rFonts w:cs="Arial"/>
          <w:szCs w:val="22"/>
        </w:rPr>
        <w:t xml:space="preserve">z dnia 11 września 2015 r. o działalności ubezpieczeniowej i reasekuracyjnej </w:t>
      </w:r>
      <w:bookmarkEnd w:id="10"/>
      <w:r w:rsidR="00111EC4" w:rsidRPr="00111EC4">
        <w:rPr>
          <w:rFonts w:cs="Arial"/>
          <w:szCs w:val="22"/>
        </w:rPr>
        <w:t xml:space="preserve">(Dz.U. 2021 poz. 1130 </w:t>
      </w:r>
      <w:proofErr w:type="spellStart"/>
      <w:r w:rsidR="00111EC4" w:rsidRPr="00111EC4">
        <w:rPr>
          <w:rFonts w:cs="Arial"/>
          <w:szCs w:val="22"/>
        </w:rPr>
        <w:t>t.j</w:t>
      </w:r>
      <w:proofErr w:type="spellEnd"/>
      <w:r w:rsidR="00111EC4" w:rsidRPr="00111EC4">
        <w:rPr>
          <w:rFonts w:cs="Arial"/>
          <w:szCs w:val="22"/>
        </w:rPr>
        <w:t>.),</w:t>
      </w:r>
    </w:p>
    <w:p w14:paraId="64C46489" w14:textId="05F1EA67" w:rsidR="00033433" w:rsidRPr="00BA2DB7" w:rsidRDefault="00033433" w:rsidP="00111EC4">
      <w:pPr>
        <w:numPr>
          <w:ilvl w:val="0"/>
          <w:numId w:val="42"/>
        </w:numPr>
        <w:ind w:left="1418"/>
        <w:rPr>
          <w:rFonts w:cs="Arial"/>
          <w:szCs w:val="22"/>
        </w:rPr>
      </w:pPr>
      <w:r w:rsidRPr="00BA2DB7">
        <w:rPr>
          <w:rFonts w:cs="Arial"/>
          <w:szCs w:val="22"/>
        </w:rPr>
        <w:t xml:space="preserve">Wykonawca nie będący ubezpieczycielem </w:t>
      </w:r>
      <w:r w:rsidR="00546A22" w:rsidRPr="00BA2DB7">
        <w:rPr>
          <w:rFonts w:cs="Arial"/>
          <w:szCs w:val="22"/>
        </w:rPr>
        <w:t>będzie pośredniczył w</w:t>
      </w:r>
      <w:r w:rsidRPr="00BA2DB7">
        <w:rPr>
          <w:rFonts w:cs="Arial"/>
          <w:szCs w:val="22"/>
        </w:rPr>
        <w:t xml:space="preserve"> udzieleni</w:t>
      </w:r>
      <w:r w:rsidR="00546A22" w:rsidRPr="00BA2DB7">
        <w:rPr>
          <w:rFonts w:cs="Arial"/>
          <w:szCs w:val="22"/>
        </w:rPr>
        <w:t>u</w:t>
      </w:r>
      <w:r w:rsidRPr="00BA2DB7">
        <w:rPr>
          <w:rFonts w:cs="Arial"/>
          <w:szCs w:val="22"/>
        </w:rPr>
        <w:t xml:space="preserve"> zamówienia publicznego działając w imieniu ubezpieczyciela lub ubezpieczycieli.</w:t>
      </w:r>
    </w:p>
    <w:p w14:paraId="0D4E6856" w14:textId="006FDB80" w:rsidR="00883C15" w:rsidRPr="000B3348" w:rsidRDefault="00751F45" w:rsidP="00B216DC">
      <w:pPr>
        <w:numPr>
          <w:ilvl w:val="0"/>
          <w:numId w:val="3"/>
        </w:numPr>
        <w:spacing w:line="0" w:lineRule="atLeast"/>
        <w:ind w:left="993"/>
        <w:rPr>
          <w:rFonts w:cs="Arial"/>
          <w:szCs w:val="22"/>
        </w:rPr>
      </w:pPr>
      <w:r w:rsidRPr="000B3348">
        <w:rPr>
          <w:rFonts w:cs="Arial"/>
          <w:szCs w:val="22"/>
        </w:rPr>
        <w:t>sytuacji ekonomicznej lub finansowej</w:t>
      </w:r>
      <w:r w:rsidR="00316EA2">
        <w:rPr>
          <w:rFonts w:cs="Arial"/>
          <w:szCs w:val="22"/>
        </w:rPr>
        <w:t>;</w:t>
      </w:r>
    </w:p>
    <w:p w14:paraId="53888858" w14:textId="002B1577" w:rsidR="00751F45" w:rsidRPr="000B3348" w:rsidRDefault="00316EA2" w:rsidP="000B3348">
      <w:pPr>
        <w:spacing w:line="0" w:lineRule="atLeast"/>
        <w:ind w:left="993"/>
        <w:rPr>
          <w:rFonts w:cs="Arial"/>
          <w:szCs w:val="22"/>
        </w:rPr>
      </w:pPr>
      <w:bookmarkStart w:id="11" w:name="_Hlk71113483"/>
      <w:r>
        <w:rPr>
          <w:rFonts w:cs="Arial"/>
          <w:szCs w:val="22"/>
        </w:rPr>
        <w:t>z</w:t>
      </w:r>
      <w:r w:rsidR="00751F45" w:rsidRPr="000B3348">
        <w:rPr>
          <w:rFonts w:cs="Arial"/>
          <w:szCs w:val="22"/>
        </w:rPr>
        <w:t>amawiający nie ustanawia minimalnego pułapu warunku udziału w postępowaniu</w:t>
      </w:r>
      <w:bookmarkEnd w:id="11"/>
      <w:r w:rsidR="00751F45" w:rsidRPr="000B3348">
        <w:rPr>
          <w:rFonts w:cs="Arial"/>
          <w:szCs w:val="22"/>
        </w:rPr>
        <w:t>,</w:t>
      </w:r>
    </w:p>
    <w:p w14:paraId="30796334" w14:textId="1956F707" w:rsidR="00883C15" w:rsidRPr="000B3348" w:rsidRDefault="00751F45" w:rsidP="00B216DC">
      <w:pPr>
        <w:numPr>
          <w:ilvl w:val="0"/>
          <w:numId w:val="3"/>
        </w:numPr>
        <w:spacing w:line="0" w:lineRule="atLeast"/>
        <w:ind w:left="993"/>
        <w:rPr>
          <w:rFonts w:cs="Arial"/>
          <w:szCs w:val="22"/>
        </w:rPr>
      </w:pPr>
      <w:r w:rsidRPr="000B3348">
        <w:t>zdolności technicznej lub zawodowej</w:t>
      </w:r>
      <w:r w:rsidR="00883C15" w:rsidRPr="000B3348">
        <w:rPr>
          <w:rFonts w:cs="Arial"/>
          <w:szCs w:val="22"/>
        </w:rPr>
        <w:t>,</w:t>
      </w:r>
    </w:p>
    <w:p w14:paraId="772FC4B1" w14:textId="1969592A" w:rsidR="000F1717" w:rsidRDefault="00700222" w:rsidP="000F1717">
      <w:pPr>
        <w:spacing w:line="0" w:lineRule="atLeast"/>
        <w:ind w:left="993"/>
        <w:rPr>
          <w:rFonts w:cs="Arial"/>
          <w:szCs w:val="22"/>
        </w:rPr>
      </w:pPr>
      <w:r w:rsidRPr="00700222">
        <w:rPr>
          <w:rFonts w:cs="Arial"/>
          <w:szCs w:val="22"/>
        </w:rPr>
        <w:t>zamawiający nie ustanawia minim</w:t>
      </w:r>
      <w:r w:rsidR="00057610">
        <w:rPr>
          <w:rFonts w:cs="Arial"/>
          <w:szCs w:val="22"/>
        </w:rPr>
        <w:t>alnego pułapu warunku udziału w </w:t>
      </w:r>
      <w:r w:rsidRPr="00700222">
        <w:rPr>
          <w:rFonts w:cs="Arial"/>
          <w:szCs w:val="22"/>
        </w:rPr>
        <w:t>postępowaniu</w:t>
      </w:r>
      <w:r w:rsidR="00D5723D" w:rsidRPr="000B3348">
        <w:rPr>
          <w:rFonts w:cs="Arial"/>
          <w:szCs w:val="22"/>
        </w:rPr>
        <w:t xml:space="preserve">. </w:t>
      </w:r>
    </w:p>
    <w:p w14:paraId="6A6338E7" w14:textId="11833E56" w:rsidR="00C7762B" w:rsidRPr="000B3348" w:rsidRDefault="00883C15" w:rsidP="00B216DC">
      <w:pPr>
        <w:numPr>
          <w:ilvl w:val="0"/>
          <w:numId w:val="24"/>
        </w:numPr>
        <w:spacing w:line="0" w:lineRule="atLeast"/>
        <w:ind w:left="567"/>
        <w:rPr>
          <w:rFonts w:cs="Arial"/>
          <w:szCs w:val="22"/>
        </w:rPr>
      </w:pPr>
      <w:r w:rsidRPr="000B3348">
        <w:rPr>
          <w:rFonts w:cs="Arial"/>
          <w:szCs w:val="22"/>
        </w:rPr>
        <w:t xml:space="preserve">Ocena spełnienia warunków zostanie dokonana </w:t>
      </w:r>
      <w:r w:rsidR="00C7762B" w:rsidRPr="000B3348">
        <w:rPr>
          <w:rFonts w:cs="Arial"/>
          <w:szCs w:val="22"/>
        </w:rPr>
        <w:t xml:space="preserve">w formule: „spełnia/ nie spełnia, </w:t>
      </w:r>
      <w:r w:rsidR="00DE39A7" w:rsidRPr="000B3348">
        <w:rPr>
          <w:rFonts w:cs="Arial"/>
          <w:szCs w:val="22"/>
        </w:rPr>
        <w:t>w </w:t>
      </w:r>
      <w:r w:rsidRPr="000B3348">
        <w:rPr>
          <w:rFonts w:cs="Arial"/>
          <w:szCs w:val="22"/>
        </w:rPr>
        <w:t xml:space="preserve">oparciu o </w:t>
      </w:r>
      <w:r w:rsidR="00C7762B" w:rsidRPr="000B3348">
        <w:rPr>
          <w:rFonts w:cs="Arial"/>
          <w:szCs w:val="22"/>
        </w:rPr>
        <w:t>następujące dokumenty:</w:t>
      </w:r>
    </w:p>
    <w:p w14:paraId="15DCFF2A" w14:textId="77777777" w:rsidR="00CB5239" w:rsidRPr="00503C59" w:rsidRDefault="00CB5239" w:rsidP="00CB5239">
      <w:pPr>
        <w:numPr>
          <w:ilvl w:val="0"/>
          <w:numId w:val="9"/>
        </w:numPr>
        <w:ind w:left="1418" w:hanging="284"/>
        <w:rPr>
          <w:rFonts w:cs="Arial"/>
          <w:szCs w:val="22"/>
        </w:rPr>
      </w:pPr>
      <w:r w:rsidRPr="00503C59">
        <w:rPr>
          <w:rFonts w:cs="Arial"/>
          <w:szCs w:val="22"/>
        </w:rPr>
        <w:t>oświadczenie Wykonawcy,</w:t>
      </w:r>
    </w:p>
    <w:p w14:paraId="5A35ACD2" w14:textId="77777777" w:rsidR="00CB5239" w:rsidRPr="00503C59" w:rsidRDefault="00CB5239" w:rsidP="00CB5239">
      <w:pPr>
        <w:numPr>
          <w:ilvl w:val="0"/>
          <w:numId w:val="9"/>
        </w:numPr>
        <w:ind w:left="1418" w:hanging="284"/>
        <w:rPr>
          <w:rFonts w:cs="Arial"/>
          <w:szCs w:val="22"/>
        </w:rPr>
      </w:pPr>
      <w:bookmarkStart w:id="12" w:name="_Hlk58407713"/>
      <w:r w:rsidRPr="00503C59">
        <w:rPr>
          <w:rFonts w:cs="Arial"/>
          <w:szCs w:val="22"/>
        </w:rPr>
        <w:t>Zamawiający zastrzega sobie uprawnienie do wezwania wykonawcy, który złożył ofertę z najwyższą liczbą punktów do przedłożenia kopii:</w:t>
      </w:r>
    </w:p>
    <w:p w14:paraId="5833E7D4" w14:textId="224A424A" w:rsidR="00CB5239" w:rsidRPr="00503C59" w:rsidRDefault="00CB5239" w:rsidP="00CB5239">
      <w:pPr>
        <w:numPr>
          <w:ilvl w:val="0"/>
          <w:numId w:val="44"/>
        </w:numPr>
        <w:ind w:left="1985" w:hanging="284"/>
        <w:rPr>
          <w:rFonts w:cs="Arial"/>
          <w:szCs w:val="22"/>
        </w:rPr>
      </w:pPr>
      <w:r w:rsidRPr="00503C59">
        <w:rPr>
          <w:rFonts w:cs="Arial"/>
          <w:szCs w:val="22"/>
        </w:rPr>
        <w:t xml:space="preserve">aktualnego zezwolenia na wykonywanie działalności ubezpieczeniowej – w </w:t>
      </w:r>
      <w:r w:rsidR="00626CD5">
        <w:rPr>
          <w:rFonts w:cs="Arial"/>
          <w:szCs w:val="22"/>
        </w:rPr>
        <w:t>każdym przypadku</w:t>
      </w:r>
      <w:r w:rsidRPr="00503C59">
        <w:rPr>
          <w:rFonts w:cs="Arial"/>
          <w:szCs w:val="22"/>
        </w:rPr>
        <w:t>,</w:t>
      </w:r>
    </w:p>
    <w:p w14:paraId="5A518D4D" w14:textId="77777777" w:rsidR="00CB5239" w:rsidRPr="00503C59" w:rsidRDefault="00CB5239" w:rsidP="00CB5239">
      <w:pPr>
        <w:numPr>
          <w:ilvl w:val="0"/>
          <w:numId w:val="44"/>
        </w:numPr>
        <w:ind w:left="1985" w:hanging="284"/>
        <w:rPr>
          <w:rFonts w:cs="Arial"/>
          <w:szCs w:val="22"/>
        </w:rPr>
      </w:pPr>
      <w:r w:rsidRPr="00503C59">
        <w:rPr>
          <w:rFonts w:cs="Arial"/>
          <w:szCs w:val="22"/>
        </w:rPr>
        <w:t xml:space="preserve"> dokumentu potwierdzającego wpis na listę agentów – w przypadku agencji ubezpieczeniowych lub </w:t>
      </w:r>
      <w:proofErr w:type="spellStart"/>
      <w:r w:rsidRPr="00503C59">
        <w:rPr>
          <w:rFonts w:cs="Arial"/>
          <w:szCs w:val="22"/>
        </w:rPr>
        <w:t>multiagencji</w:t>
      </w:r>
      <w:proofErr w:type="spellEnd"/>
      <w:r w:rsidRPr="00503C59">
        <w:rPr>
          <w:rFonts w:cs="Arial"/>
          <w:szCs w:val="22"/>
        </w:rPr>
        <w:t xml:space="preserve"> ubezpieczeniowych,</w:t>
      </w:r>
    </w:p>
    <w:p w14:paraId="05A6A249" w14:textId="77777777" w:rsidR="00CB5239" w:rsidRPr="00503C59" w:rsidRDefault="00CB5239" w:rsidP="00CB5239">
      <w:pPr>
        <w:numPr>
          <w:ilvl w:val="0"/>
          <w:numId w:val="44"/>
        </w:numPr>
        <w:ind w:left="1985" w:hanging="284"/>
        <w:rPr>
          <w:rFonts w:cs="Arial"/>
          <w:szCs w:val="22"/>
        </w:rPr>
      </w:pPr>
      <w:r w:rsidRPr="00503C59">
        <w:rPr>
          <w:rFonts w:cs="Arial"/>
          <w:szCs w:val="22"/>
        </w:rPr>
        <w:t>aktualnego zezwolenia na wykonywanie działalności brokerskiej – w przypadku brokerów ubezpieczeniowych.</w:t>
      </w:r>
      <w:bookmarkEnd w:id="12"/>
    </w:p>
    <w:p w14:paraId="085DA726" w14:textId="1ABC8770" w:rsidR="00700222" w:rsidRPr="00700222" w:rsidRDefault="00883C15" w:rsidP="00B216DC">
      <w:pPr>
        <w:numPr>
          <w:ilvl w:val="0"/>
          <w:numId w:val="4"/>
        </w:numPr>
        <w:spacing w:before="120" w:after="120" w:line="0" w:lineRule="atLeast"/>
        <w:ind w:left="284" w:hanging="284"/>
        <w:rPr>
          <w:rFonts w:cs="Arial"/>
          <w:b/>
          <w:szCs w:val="22"/>
        </w:rPr>
      </w:pPr>
      <w:r w:rsidRPr="000F4F24">
        <w:rPr>
          <w:rFonts w:cs="Arial"/>
          <w:b/>
          <w:szCs w:val="22"/>
        </w:rPr>
        <w:t>Termin</w:t>
      </w:r>
      <w:r w:rsidR="00D76DBD">
        <w:rPr>
          <w:rFonts w:cs="Arial"/>
          <w:b/>
          <w:szCs w:val="22"/>
        </w:rPr>
        <w:t>y</w:t>
      </w:r>
      <w:r w:rsidRPr="000F4F24">
        <w:rPr>
          <w:rFonts w:cs="Arial"/>
          <w:b/>
          <w:szCs w:val="22"/>
        </w:rPr>
        <w:t xml:space="preserve"> oraz czas realizacji zadania:</w:t>
      </w:r>
    </w:p>
    <w:p w14:paraId="4777CD7B" w14:textId="37EACE52" w:rsidR="00BA2DB7" w:rsidRPr="00BA2DB7" w:rsidRDefault="00BA2DB7" w:rsidP="00BA2DB7">
      <w:pPr>
        <w:numPr>
          <w:ilvl w:val="0"/>
          <w:numId w:val="45"/>
        </w:numPr>
        <w:ind w:left="567" w:hanging="283"/>
        <w:rPr>
          <w:rFonts w:cs="Arial"/>
          <w:szCs w:val="22"/>
        </w:rPr>
      </w:pPr>
      <w:r w:rsidRPr="00BA2DB7">
        <w:rPr>
          <w:rFonts w:cs="Arial"/>
          <w:szCs w:val="22"/>
        </w:rPr>
        <w:t xml:space="preserve">W </w:t>
      </w:r>
      <w:r>
        <w:rPr>
          <w:rFonts w:cs="Arial"/>
          <w:szCs w:val="22"/>
        </w:rPr>
        <w:t>wyniku przeprowadzenia postępowania zostaną wystawione polisy ubezpieczeniowe obejmujące następujące okresy:</w:t>
      </w:r>
    </w:p>
    <w:p w14:paraId="71871BA5" w14:textId="6928A42F" w:rsidR="00E801AC" w:rsidRPr="00E801AC" w:rsidRDefault="00E801AC" w:rsidP="00E801AC">
      <w:pPr>
        <w:numPr>
          <w:ilvl w:val="0"/>
          <w:numId w:val="49"/>
        </w:numPr>
        <w:rPr>
          <w:rFonts w:cs="Arial"/>
          <w:szCs w:val="22"/>
        </w:rPr>
      </w:pPr>
      <w:bookmarkStart w:id="13" w:name="_Hlk93925253"/>
      <w:r w:rsidRPr="00E801AC">
        <w:rPr>
          <w:rFonts w:cs="Arial"/>
        </w:rPr>
        <w:t>od 28.04.2022 do 27.04.2023</w:t>
      </w:r>
      <w:bookmarkEnd w:id="13"/>
      <w:r w:rsidRPr="00E801AC">
        <w:rPr>
          <w:rFonts w:cs="Arial"/>
        </w:rPr>
        <w:t>;</w:t>
      </w:r>
    </w:p>
    <w:p w14:paraId="0DB9DFD1" w14:textId="77152B44" w:rsidR="00BA2DB7" w:rsidRPr="00E801AC" w:rsidRDefault="00E801AC" w:rsidP="00E801AC">
      <w:pPr>
        <w:numPr>
          <w:ilvl w:val="0"/>
          <w:numId w:val="49"/>
        </w:numPr>
        <w:rPr>
          <w:rFonts w:cs="Arial"/>
          <w:szCs w:val="22"/>
        </w:rPr>
      </w:pPr>
      <w:r w:rsidRPr="00E801AC">
        <w:rPr>
          <w:rFonts w:cs="Arial"/>
        </w:rPr>
        <w:t>od 28.04.2023 do 27.04.2024</w:t>
      </w:r>
      <w:r w:rsidR="00246450">
        <w:rPr>
          <w:rFonts w:cs="Arial"/>
        </w:rPr>
        <w:t>.</w:t>
      </w:r>
    </w:p>
    <w:p w14:paraId="512BC057" w14:textId="77777777" w:rsidR="00883C15" w:rsidRPr="009B2671" w:rsidRDefault="00883C15" w:rsidP="00B216DC">
      <w:pPr>
        <w:numPr>
          <w:ilvl w:val="0"/>
          <w:numId w:val="4"/>
        </w:numPr>
        <w:spacing w:before="120" w:after="120" w:line="0" w:lineRule="atLeast"/>
        <w:ind w:left="284" w:hanging="284"/>
        <w:rPr>
          <w:rFonts w:cs="Arial"/>
          <w:b/>
          <w:szCs w:val="22"/>
        </w:rPr>
      </w:pPr>
      <w:r w:rsidRPr="009B2671">
        <w:rPr>
          <w:rFonts w:cs="Arial"/>
          <w:b/>
          <w:szCs w:val="22"/>
        </w:rPr>
        <w:t>Miejsce wykonania świadczenia:</w:t>
      </w:r>
    </w:p>
    <w:p w14:paraId="52065047" w14:textId="7999855D" w:rsidR="008032A0" w:rsidRPr="00217850" w:rsidRDefault="00E817FA" w:rsidP="008032A0">
      <w:pPr>
        <w:numPr>
          <w:ilvl w:val="0"/>
          <w:numId w:val="26"/>
        </w:numPr>
        <w:ind w:left="567" w:hanging="283"/>
        <w:rPr>
          <w:rFonts w:cs="Arial"/>
          <w:szCs w:val="22"/>
        </w:rPr>
      </w:pPr>
      <w:r>
        <w:rPr>
          <w:rFonts w:cs="Arial"/>
        </w:rPr>
        <w:t>P</w:t>
      </w:r>
      <w:r w:rsidR="00600EC5" w:rsidRPr="00600EC5">
        <w:rPr>
          <w:rFonts w:cs="Arial"/>
        </w:rPr>
        <w:t>olisy ubezpieczeniowe obowiąz</w:t>
      </w:r>
      <w:r>
        <w:rPr>
          <w:rFonts w:cs="Arial"/>
        </w:rPr>
        <w:t>ywały będą</w:t>
      </w:r>
      <w:r w:rsidR="00600EC5" w:rsidRPr="00600EC5">
        <w:rPr>
          <w:rFonts w:cs="Arial"/>
        </w:rPr>
        <w:t xml:space="preserve"> na terenie Rzeczypospolitej Polskiej</w:t>
      </w:r>
      <w:r w:rsidR="00C04054">
        <w:rPr>
          <w:rFonts w:cs="Arial"/>
        </w:rPr>
        <w:t xml:space="preserve"> oraz krajów UE</w:t>
      </w:r>
      <w:r w:rsidR="00187119">
        <w:rPr>
          <w:rFonts w:cs="Arial"/>
        </w:rPr>
        <w:t>.</w:t>
      </w:r>
    </w:p>
    <w:p w14:paraId="11AA911A" w14:textId="77777777" w:rsidR="00883C15" w:rsidRPr="00DE39A7" w:rsidRDefault="00883C15" w:rsidP="00B216DC">
      <w:pPr>
        <w:numPr>
          <w:ilvl w:val="0"/>
          <w:numId w:val="4"/>
        </w:numPr>
        <w:spacing w:before="120" w:after="120" w:line="0" w:lineRule="atLeast"/>
        <w:ind w:left="284" w:hanging="284"/>
        <w:rPr>
          <w:rFonts w:cs="Arial"/>
          <w:b/>
          <w:szCs w:val="22"/>
        </w:rPr>
      </w:pPr>
      <w:r w:rsidRPr="000F4F24">
        <w:rPr>
          <w:rFonts w:cs="Arial"/>
          <w:b/>
          <w:szCs w:val="22"/>
        </w:rPr>
        <w:t xml:space="preserve">Opis przedmiotu </w:t>
      </w:r>
      <w:r w:rsidRPr="00DE39A7">
        <w:rPr>
          <w:rFonts w:cs="Arial"/>
          <w:b/>
          <w:szCs w:val="22"/>
        </w:rPr>
        <w:t>zamówienia:</w:t>
      </w:r>
    </w:p>
    <w:p w14:paraId="42A37B92" w14:textId="77777777" w:rsidR="00700222" w:rsidRDefault="00700222" w:rsidP="00187119">
      <w:pPr>
        <w:numPr>
          <w:ilvl w:val="0"/>
          <w:numId w:val="28"/>
        </w:numPr>
        <w:ind w:left="567" w:hanging="284"/>
        <w:rPr>
          <w:rFonts w:cs="Arial"/>
          <w:szCs w:val="22"/>
        </w:rPr>
      </w:pPr>
      <w:r>
        <w:rPr>
          <w:rFonts w:cs="Arial"/>
          <w:szCs w:val="22"/>
        </w:rPr>
        <w:t>Sposób oraz zakres realizacji świadczeń objętych zapytaniem został szczegółowo określony w:</w:t>
      </w:r>
    </w:p>
    <w:p w14:paraId="14C865FC" w14:textId="3B184ACC" w:rsidR="00700222" w:rsidRDefault="00700222" w:rsidP="00B216DC">
      <w:pPr>
        <w:numPr>
          <w:ilvl w:val="0"/>
          <w:numId w:val="29"/>
        </w:numPr>
        <w:ind w:left="1134"/>
        <w:rPr>
          <w:rFonts w:cs="Arial"/>
          <w:szCs w:val="22"/>
        </w:rPr>
      </w:pPr>
      <w:r w:rsidRPr="00AC2EAB">
        <w:rPr>
          <w:rFonts w:cs="Arial"/>
          <w:szCs w:val="22"/>
        </w:rPr>
        <w:t>Załączniku nr 1 do niniejszego</w:t>
      </w:r>
      <w:r>
        <w:rPr>
          <w:rFonts w:cs="Arial"/>
          <w:szCs w:val="22"/>
        </w:rPr>
        <w:t xml:space="preserve"> zapytania – „Opis przedmiotu zamówienia”,</w:t>
      </w:r>
    </w:p>
    <w:p w14:paraId="2DFA3F0A" w14:textId="77777777" w:rsidR="00F5650C" w:rsidRDefault="00F5650C" w:rsidP="00F5650C">
      <w:pPr>
        <w:rPr>
          <w:rFonts w:cs="Arial"/>
          <w:szCs w:val="22"/>
        </w:rPr>
      </w:pPr>
    </w:p>
    <w:p w14:paraId="584D47BF" w14:textId="77777777" w:rsidR="00883C15" w:rsidRPr="00DE39A7" w:rsidRDefault="00883C15" w:rsidP="00B216DC">
      <w:pPr>
        <w:numPr>
          <w:ilvl w:val="0"/>
          <w:numId w:val="4"/>
        </w:numPr>
        <w:spacing w:before="120" w:after="120" w:line="0" w:lineRule="atLeast"/>
        <w:ind w:left="284" w:hanging="284"/>
        <w:rPr>
          <w:rFonts w:cs="Arial"/>
          <w:b/>
          <w:szCs w:val="22"/>
        </w:rPr>
      </w:pPr>
      <w:r w:rsidRPr="00DE39A7">
        <w:rPr>
          <w:rFonts w:cs="Arial"/>
          <w:b/>
          <w:szCs w:val="22"/>
        </w:rPr>
        <w:lastRenderedPageBreak/>
        <w:t>Sposób przygotowania oferty:</w:t>
      </w:r>
    </w:p>
    <w:p w14:paraId="27C657EF" w14:textId="3AC71933" w:rsidR="00DC62BA" w:rsidRPr="00DE39A7" w:rsidRDefault="00883C15" w:rsidP="00DE39A7">
      <w:pPr>
        <w:numPr>
          <w:ilvl w:val="0"/>
          <w:numId w:val="1"/>
        </w:numPr>
        <w:autoSpaceDE w:val="0"/>
        <w:autoSpaceDN w:val="0"/>
        <w:adjustRightInd w:val="0"/>
        <w:spacing w:line="0" w:lineRule="atLeast"/>
        <w:ind w:left="567" w:hanging="284"/>
        <w:contextualSpacing/>
      </w:pPr>
      <w:r w:rsidRPr="00DE39A7">
        <w:t>Oferta p</w:t>
      </w:r>
      <w:r w:rsidR="00DC62BA" w:rsidRPr="00DE39A7">
        <w:t xml:space="preserve">owinna być złożona na formularzach przygotowanych przez </w:t>
      </w:r>
      <w:r w:rsidR="00316EA2">
        <w:t>z</w:t>
      </w:r>
      <w:r w:rsidR="00DC62BA" w:rsidRPr="00DE39A7">
        <w:t>amawiającego wg wzorów stanowiących:</w:t>
      </w:r>
    </w:p>
    <w:p w14:paraId="7F2834BA" w14:textId="43364859" w:rsidR="00883C15" w:rsidRPr="00C31FF7" w:rsidRDefault="00316EA2" w:rsidP="00B216DC">
      <w:pPr>
        <w:numPr>
          <w:ilvl w:val="0"/>
          <w:numId w:val="10"/>
        </w:numPr>
        <w:autoSpaceDE w:val="0"/>
        <w:autoSpaceDN w:val="0"/>
        <w:adjustRightInd w:val="0"/>
        <w:spacing w:line="0" w:lineRule="atLeast"/>
        <w:ind w:left="1134" w:hanging="283"/>
        <w:contextualSpacing/>
      </w:pPr>
      <w:r w:rsidRPr="00C31FF7">
        <w:t>z</w:t>
      </w:r>
      <w:r w:rsidR="00DC62BA" w:rsidRPr="00C31FF7">
        <w:t xml:space="preserve">ałącznik nr </w:t>
      </w:r>
      <w:r w:rsidR="00306A4E" w:rsidRPr="00C31FF7">
        <w:t>2</w:t>
      </w:r>
      <w:r w:rsidR="00883C15" w:rsidRPr="00C31FF7">
        <w:t xml:space="preserve"> do zapytania ofertowego</w:t>
      </w:r>
      <w:r w:rsidR="00DC62BA" w:rsidRPr="00C31FF7">
        <w:t xml:space="preserve"> – Formularz Oferty</w:t>
      </w:r>
      <w:r w:rsidR="00700222" w:rsidRPr="00C31FF7">
        <w:t>,</w:t>
      </w:r>
    </w:p>
    <w:p w14:paraId="14824A63" w14:textId="1E0D9BD6" w:rsidR="00AC2EAB" w:rsidRPr="00C31FF7" w:rsidRDefault="00BE2CE3" w:rsidP="00B216DC">
      <w:pPr>
        <w:numPr>
          <w:ilvl w:val="0"/>
          <w:numId w:val="10"/>
        </w:numPr>
        <w:autoSpaceDE w:val="0"/>
        <w:autoSpaceDN w:val="0"/>
        <w:adjustRightInd w:val="0"/>
        <w:spacing w:line="0" w:lineRule="atLeast"/>
        <w:ind w:left="1134" w:hanging="283"/>
        <w:contextualSpacing/>
      </w:pPr>
      <w:r w:rsidRPr="00C31FF7">
        <w:t>z</w:t>
      </w:r>
      <w:r w:rsidR="00AC2EAB" w:rsidRPr="00C31FF7">
        <w:t>ałącznik nr 3 do zapytania ofertowego – Oświadczenie o akceptacji warunków zapytania przez ubezpieczycieli.</w:t>
      </w:r>
      <w:r w:rsidR="005D2DFD">
        <w:t xml:space="preserve"> (Dla oferentów nie będących ubezpieczycielami).</w:t>
      </w:r>
    </w:p>
    <w:p w14:paraId="3DB29765" w14:textId="20F33C77" w:rsidR="00BE2CE3" w:rsidRDefault="00C31FF7" w:rsidP="00DE39A7">
      <w:pPr>
        <w:numPr>
          <w:ilvl w:val="0"/>
          <w:numId w:val="1"/>
        </w:numPr>
        <w:autoSpaceDE w:val="0"/>
        <w:autoSpaceDN w:val="0"/>
        <w:adjustRightInd w:val="0"/>
        <w:spacing w:line="0" w:lineRule="atLeast"/>
        <w:ind w:left="567" w:hanging="284"/>
        <w:contextualSpacing/>
      </w:pPr>
      <w:r>
        <w:t>Składający ofertę nie będący ubezpieczycielem zobowiązany jest do przedłożenia oświadczenia ubezpieczyciela</w:t>
      </w:r>
      <w:r w:rsidR="008864E9">
        <w:t xml:space="preserve">, w imieniu którego pośredniczy w zawarciu polis </w:t>
      </w:r>
      <w:r>
        <w:t xml:space="preserve"> o akceptacji warunków zapytania ofertowego</w:t>
      </w:r>
      <w:r w:rsidR="00F5650C">
        <w:t xml:space="preserve"> oraz zezwolenia tego ubezpieczyciela</w:t>
      </w:r>
      <w:r>
        <w:t>.</w:t>
      </w:r>
    </w:p>
    <w:p w14:paraId="598E460F" w14:textId="28BEE060" w:rsidR="00883C15" w:rsidRPr="004D6144" w:rsidRDefault="00883C15" w:rsidP="00DE39A7">
      <w:pPr>
        <w:numPr>
          <w:ilvl w:val="0"/>
          <w:numId w:val="1"/>
        </w:numPr>
        <w:autoSpaceDE w:val="0"/>
        <w:autoSpaceDN w:val="0"/>
        <w:adjustRightInd w:val="0"/>
        <w:spacing w:line="0" w:lineRule="atLeast"/>
        <w:ind w:left="567" w:hanging="284"/>
        <w:contextualSpacing/>
      </w:pPr>
      <w:r w:rsidRPr="004D6144">
        <w:t xml:space="preserve">Podmioty prowadzące działalność gospodarczą </w:t>
      </w:r>
      <w:r w:rsidR="00C636F9" w:rsidRPr="004D6144">
        <w:t xml:space="preserve">lub zawodową </w:t>
      </w:r>
      <w:r w:rsidRPr="004D6144">
        <w:t xml:space="preserve">zobowiązane są załączyć do oferty odpis z właściwego rejestru przedsiębiorców lub odpis z KRS </w:t>
      </w:r>
      <w:r w:rsidR="0060476E" w:rsidRPr="004D6144">
        <w:t>albo</w:t>
      </w:r>
      <w:r w:rsidRPr="004D6144">
        <w:t xml:space="preserve"> wskazać w </w:t>
      </w:r>
      <w:r w:rsidR="00BE5717" w:rsidRPr="004D6144">
        <w:t xml:space="preserve">treści wiadomości </w:t>
      </w:r>
      <w:r w:rsidR="0060476E" w:rsidRPr="004D6144">
        <w:t xml:space="preserve">lub </w:t>
      </w:r>
      <w:r w:rsidR="00BE5717" w:rsidRPr="004D6144">
        <w:t xml:space="preserve">w </w:t>
      </w:r>
      <w:r w:rsidRPr="004D6144">
        <w:t xml:space="preserve">ofercie właściwy </w:t>
      </w:r>
      <w:r w:rsidR="004A7C46" w:rsidRPr="004D6144">
        <w:t>rejestr publiczny</w:t>
      </w:r>
      <w:r w:rsidR="00057610">
        <w:t xml:space="preserve"> wraz z </w:t>
      </w:r>
      <w:r w:rsidR="00147F20">
        <w:t>danymi</w:t>
      </w:r>
      <w:r w:rsidR="004A7C46" w:rsidRPr="004D6144">
        <w:t xml:space="preserve"> </w:t>
      </w:r>
      <w:r w:rsidR="00147F20" w:rsidRPr="004D6144">
        <w:t>umożliwiając</w:t>
      </w:r>
      <w:r w:rsidR="00147F20">
        <w:t>ymi</w:t>
      </w:r>
      <w:r w:rsidR="00147F20" w:rsidRPr="004D6144">
        <w:t xml:space="preserve"> pobranie dokumentu </w:t>
      </w:r>
      <w:r w:rsidR="004A7C46" w:rsidRPr="004D6144">
        <w:t>a</w:t>
      </w:r>
      <w:r w:rsidR="00147F20">
        <w:t>lbo bezpośredni link</w:t>
      </w:r>
      <w:r w:rsidRPr="004D6144">
        <w:t>.</w:t>
      </w:r>
    </w:p>
    <w:p w14:paraId="42229A18" w14:textId="77777777" w:rsidR="00883C15" w:rsidRPr="00D36708" w:rsidRDefault="009A4563" w:rsidP="00DE39A7">
      <w:pPr>
        <w:numPr>
          <w:ilvl w:val="0"/>
          <w:numId w:val="1"/>
        </w:numPr>
        <w:spacing w:line="0" w:lineRule="atLeast"/>
        <w:ind w:left="567" w:hanging="284"/>
        <w:contextualSpacing/>
      </w:pPr>
      <w:r w:rsidRPr="00D36708">
        <w:t xml:space="preserve">Zamówienie nie podlega podziałowi na części. </w:t>
      </w:r>
      <w:r w:rsidR="00883C15" w:rsidRPr="00D36708">
        <w:t>Oferta musi obejmować całość zadania.</w:t>
      </w:r>
    </w:p>
    <w:p w14:paraId="447E7318" w14:textId="77777777" w:rsidR="00883C15" w:rsidRPr="00D36708" w:rsidRDefault="00883C15" w:rsidP="00DE39A7">
      <w:pPr>
        <w:numPr>
          <w:ilvl w:val="0"/>
          <w:numId w:val="1"/>
        </w:numPr>
        <w:spacing w:line="0" w:lineRule="atLeast"/>
        <w:ind w:left="567" w:hanging="284"/>
        <w:contextualSpacing/>
      </w:pPr>
      <w:r w:rsidRPr="00D36708">
        <w:t>Zamawiający nie dopuszcza składania ofert wariantowych.</w:t>
      </w:r>
    </w:p>
    <w:p w14:paraId="42123A88" w14:textId="77777777" w:rsidR="00883C15" w:rsidRPr="00D36708" w:rsidRDefault="00883C15" w:rsidP="00DE39A7">
      <w:pPr>
        <w:numPr>
          <w:ilvl w:val="0"/>
          <w:numId w:val="1"/>
        </w:numPr>
        <w:spacing w:line="0" w:lineRule="atLeast"/>
        <w:ind w:left="567" w:hanging="284"/>
        <w:contextualSpacing/>
      </w:pPr>
      <w:r w:rsidRPr="00D36708">
        <w:t>Wykonawca może złożyć tylko jedną ofertę.</w:t>
      </w:r>
    </w:p>
    <w:p w14:paraId="505C52F0" w14:textId="5F9935E2" w:rsidR="00883C15" w:rsidRDefault="00883C15" w:rsidP="00DE39A7">
      <w:pPr>
        <w:numPr>
          <w:ilvl w:val="0"/>
          <w:numId w:val="1"/>
        </w:numPr>
        <w:autoSpaceDE w:val="0"/>
        <w:autoSpaceDN w:val="0"/>
        <w:adjustRightInd w:val="0"/>
        <w:spacing w:line="0" w:lineRule="atLeast"/>
        <w:ind w:left="567" w:hanging="284"/>
        <w:contextualSpacing/>
        <w:rPr>
          <w:color w:val="000000"/>
        </w:rPr>
      </w:pPr>
      <w:r w:rsidRPr="00D36708">
        <w:t>Oferta powinna być podpisana przez osobę uprawnioną do reprezentowania</w:t>
      </w:r>
      <w:r>
        <w:rPr>
          <w:color w:val="000000"/>
        </w:rPr>
        <w:t xml:space="preserve"> wykonawcy</w:t>
      </w:r>
      <w:r w:rsidRPr="009A08FB">
        <w:rPr>
          <w:color w:val="000000"/>
        </w:rPr>
        <w:t>.</w:t>
      </w:r>
    </w:p>
    <w:p w14:paraId="13B4F86B" w14:textId="75EA9E94" w:rsidR="00650BBB" w:rsidRPr="00BA4AA3" w:rsidRDefault="00CF44B0" w:rsidP="00DE39A7">
      <w:pPr>
        <w:numPr>
          <w:ilvl w:val="0"/>
          <w:numId w:val="1"/>
        </w:numPr>
        <w:autoSpaceDE w:val="0"/>
        <w:autoSpaceDN w:val="0"/>
        <w:adjustRightInd w:val="0"/>
        <w:spacing w:line="0" w:lineRule="atLeast"/>
        <w:ind w:left="567" w:hanging="284"/>
        <w:contextualSpacing/>
      </w:pPr>
      <w:r w:rsidRPr="00BA4AA3">
        <w:t>Zamawiający wymaga sporządzenia</w:t>
      </w:r>
      <w:r w:rsidR="00147F20" w:rsidRPr="00BA4AA3">
        <w:t xml:space="preserve"> </w:t>
      </w:r>
      <w:r w:rsidRPr="00BA4AA3">
        <w:t>oferty pisemnie, w postaci elektronicznej</w:t>
      </w:r>
      <w:r w:rsidR="00C000D1" w:rsidRPr="00BA4AA3">
        <w:t>.</w:t>
      </w:r>
    </w:p>
    <w:p w14:paraId="44D2813C" w14:textId="6792AA6A" w:rsidR="00147F20" w:rsidRPr="00BA4AA3" w:rsidRDefault="00147F20" w:rsidP="00DE39A7">
      <w:pPr>
        <w:numPr>
          <w:ilvl w:val="0"/>
          <w:numId w:val="1"/>
        </w:numPr>
        <w:autoSpaceDE w:val="0"/>
        <w:autoSpaceDN w:val="0"/>
        <w:adjustRightInd w:val="0"/>
        <w:spacing w:line="0" w:lineRule="atLeast"/>
        <w:ind w:left="567" w:hanging="284"/>
        <w:contextualSpacing/>
      </w:pPr>
      <w:r w:rsidRPr="00BA4AA3">
        <w:t xml:space="preserve">Ofertę składa się poprzez jej przesłanie na wskazany adres e-mail. </w:t>
      </w:r>
    </w:p>
    <w:p w14:paraId="52F22189" w14:textId="6D00452F" w:rsidR="006B2191" w:rsidRPr="00BA4AA3" w:rsidRDefault="006B2191" w:rsidP="00C2005A">
      <w:pPr>
        <w:numPr>
          <w:ilvl w:val="0"/>
          <w:numId w:val="1"/>
        </w:numPr>
        <w:autoSpaceDE w:val="0"/>
        <w:autoSpaceDN w:val="0"/>
        <w:adjustRightInd w:val="0"/>
        <w:spacing w:line="0" w:lineRule="atLeast"/>
        <w:ind w:left="567" w:hanging="284"/>
        <w:contextualSpacing/>
      </w:pPr>
      <w:r w:rsidRPr="00BA4AA3">
        <w:t xml:space="preserve">Zachowanie </w:t>
      </w:r>
      <w:r w:rsidR="00C000D1" w:rsidRPr="00BA4AA3">
        <w:t xml:space="preserve">postaci elektronicznej </w:t>
      </w:r>
      <w:r w:rsidR="00777876" w:rsidRPr="00BA4AA3">
        <w:t xml:space="preserve">dokumentu </w:t>
      </w:r>
      <w:r w:rsidR="00C000D1" w:rsidRPr="00BA4AA3">
        <w:t>jest możliwe</w:t>
      </w:r>
      <w:r w:rsidRPr="00BA4AA3">
        <w:t xml:space="preserve"> poprzez:</w:t>
      </w:r>
    </w:p>
    <w:p w14:paraId="0B726859" w14:textId="12F194D4" w:rsidR="00925B2C" w:rsidRPr="00BA4AA3" w:rsidRDefault="00925B2C" w:rsidP="00B216DC">
      <w:pPr>
        <w:numPr>
          <w:ilvl w:val="0"/>
          <w:numId w:val="21"/>
        </w:numPr>
        <w:autoSpaceDE w:val="0"/>
        <w:autoSpaceDN w:val="0"/>
        <w:adjustRightInd w:val="0"/>
        <w:spacing w:line="0" w:lineRule="atLeast"/>
        <w:ind w:left="1134" w:hanging="283"/>
        <w:contextualSpacing/>
      </w:pPr>
      <w:r w:rsidRPr="00BA4AA3">
        <w:t>opatrzenie dokumentu lub paczki dokumentów pod</w:t>
      </w:r>
      <w:r w:rsidR="00057610">
        <w:t>pisem elektronicznym, w </w:t>
      </w:r>
      <w:r w:rsidR="00777876" w:rsidRPr="00BA4AA3">
        <w:t>szczególności podpisem kwalifikowanym;</w:t>
      </w:r>
    </w:p>
    <w:p w14:paraId="42F070CD" w14:textId="7448F2F2" w:rsidR="0091229A" w:rsidRPr="00BA4AA3" w:rsidRDefault="00925B2C" w:rsidP="00B216DC">
      <w:pPr>
        <w:numPr>
          <w:ilvl w:val="0"/>
          <w:numId w:val="21"/>
        </w:numPr>
        <w:autoSpaceDE w:val="0"/>
        <w:autoSpaceDN w:val="0"/>
        <w:adjustRightInd w:val="0"/>
        <w:spacing w:line="0" w:lineRule="atLeast"/>
        <w:ind w:left="1134" w:hanging="283"/>
        <w:contextualSpacing/>
      </w:pPr>
      <w:r w:rsidRPr="00BA4AA3">
        <w:t xml:space="preserve">opatrzenie dokumentu własnoręcznym podpisem oraz jego zeskanowanie do pliku w formacie PDF, JPG albo innym równoważnym </w:t>
      </w:r>
      <w:r w:rsidR="00B2536B" w:rsidRPr="00BA4AA3">
        <w:t xml:space="preserve">(nieodpłatnym, </w:t>
      </w:r>
      <w:r w:rsidRPr="00BA4AA3">
        <w:t>powszechnie  dostępnym</w:t>
      </w:r>
      <w:r w:rsidR="00B2536B" w:rsidRPr="00BA4AA3">
        <w:t>)</w:t>
      </w:r>
      <w:r w:rsidRPr="00BA4AA3">
        <w:t>;</w:t>
      </w:r>
    </w:p>
    <w:p w14:paraId="2EC907CD" w14:textId="7D15D583" w:rsidR="00B2536B" w:rsidRPr="00BA4AA3" w:rsidRDefault="00482D50" w:rsidP="00D10616">
      <w:pPr>
        <w:numPr>
          <w:ilvl w:val="0"/>
          <w:numId w:val="1"/>
        </w:numPr>
        <w:autoSpaceDE w:val="0"/>
        <w:autoSpaceDN w:val="0"/>
        <w:adjustRightInd w:val="0"/>
        <w:spacing w:line="0" w:lineRule="atLeast"/>
        <w:ind w:left="567" w:hanging="425"/>
        <w:contextualSpacing/>
      </w:pPr>
      <w:r w:rsidRPr="00BA4AA3">
        <w:t>Wykonawc</w:t>
      </w:r>
      <w:r w:rsidR="00316EA2">
        <w:t>a</w:t>
      </w:r>
      <w:r w:rsidRPr="00BA4AA3">
        <w:t xml:space="preserve"> jest uprawniony do elektronicznego </w:t>
      </w:r>
      <w:bookmarkStart w:id="14" w:name="_Hlk63331891"/>
      <w:r w:rsidRPr="00BA4AA3">
        <w:t xml:space="preserve">zabezpieczenia dokumentów oferty przed możliwością </w:t>
      </w:r>
      <w:r w:rsidR="004D6144" w:rsidRPr="00BA4AA3">
        <w:t>zapoznania</w:t>
      </w:r>
      <w:r w:rsidRPr="00BA4AA3">
        <w:t xml:space="preserve"> się z </w:t>
      </w:r>
      <w:r w:rsidR="00B2536B" w:rsidRPr="00BA4AA3">
        <w:t>ich</w:t>
      </w:r>
      <w:r w:rsidRPr="00BA4AA3">
        <w:t xml:space="preserve"> treścią przed upływem termin składania ofert</w:t>
      </w:r>
      <w:bookmarkEnd w:id="14"/>
      <w:r w:rsidRPr="00BA4AA3">
        <w:t>.</w:t>
      </w:r>
    </w:p>
    <w:p w14:paraId="136F9AC4" w14:textId="4C620830" w:rsidR="00B2536B" w:rsidRPr="00BA4AA3" w:rsidRDefault="00457B31" w:rsidP="000B3348">
      <w:pPr>
        <w:numPr>
          <w:ilvl w:val="0"/>
          <w:numId w:val="1"/>
        </w:numPr>
        <w:autoSpaceDE w:val="0"/>
        <w:autoSpaceDN w:val="0"/>
        <w:adjustRightInd w:val="0"/>
        <w:spacing w:line="0" w:lineRule="atLeast"/>
        <w:ind w:left="567" w:hanging="425"/>
        <w:contextualSpacing/>
      </w:pPr>
      <w:r w:rsidRPr="00BA4AA3">
        <w:t>W przypadku przedłożenia zabezpieczonych</w:t>
      </w:r>
      <w:r w:rsidR="00B2536B" w:rsidRPr="00BA4AA3">
        <w:t xml:space="preserve"> dokumentów</w:t>
      </w:r>
      <w:r w:rsidRPr="00BA4AA3">
        <w:t xml:space="preserve"> dostęp do ich treści</w:t>
      </w:r>
      <w:r w:rsidR="00B2536B" w:rsidRPr="00BA4AA3">
        <w:t xml:space="preserve"> po upływie terminu składania ofert musi być zapewniony poprzez użycie nieodpłatnych, </w:t>
      </w:r>
      <w:r w:rsidR="007420CD" w:rsidRPr="00BA4AA3">
        <w:t>powszechnie</w:t>
      </w:r>
      <w:r w:rsidR="00B2536B" w:rsidRPr="00BA4AA3">
        <w:t xml:space="preserve"> dostępnych aplikacji.</w:t>
      </w:r>
    </w:p>
    <w:p w14:paraId="1B3A79A6" w14:textId="7845A73F" w:rsidR="00482D50" w:rsidRPr="00BA4AA3" w:rsidRDefault="00482D50" w:rsidP="000B3348">
      <w:pPr>
        <w:numPr>
          <w:ilvl w:val="0"/>
          <w:numId w:val="1"/>
        </w:numPr>
        <w:autoSpaceDE w:val="0"/>
        <w:autoSpaceDN w:val="0"/>
        <w:adjustRightInd w:val="0"/>
        <w:spacing w:line="0" w:lineRule="atLeast"/>
        <w:ind w:left="567" w:hanging="425"/>
        <w:contextualSpacing/>
      </w:pPr>
      <w:r w:rsidRPr="00BA4AA3">
        <w:t xml:space="preserve">W przypadku, gdyby zapoznanie się przez </w:t>
      </w:r>
      <w:r w:rsidR="00316EA2">
        <w:t>z</w:t>
      </w:r>
      <w:r w:rsidRPr="00BA4AA3">
        <w:t>amawiającego z treścią oferty wymagało użycia klucza, hasła</w:t>
      </w:r>
      <w:r w:rsidR="00D875F2" w:rsidRPr="00BA4AA3">
        <w:t xml:space="preserve"> lub równoważnego instrumentu</w:t>
      </w:r>
      <w:r w:rsidRPr="00BA4AA3">
        <w:t xml:space="preserve"> – </w:t>
      </w:r>
      <w:r w:rsidR="00316EA2">
        <w:t>w</w:t>
      </w:r>
      <w:r w:rsidRPr="00BA4AA3">
        <w:t xml:space="preserve">ykonawca zobowiązany jest do udostępnienia go </w:t>
      </w:r>
      <w:r w:rsidR="00316EA2">
        <w:t>z</w:t>
      </w:r>
      <w:r w:rsidR="004D6144" w:rsidRPr="00BA4AA3">
        <w:t>amawiającemu najpóźniej w terminie</w:t>
      </w:r>
    </w:p>
    <w:p w14:paraId="685DD3A1" w14:textId="7902EB7F" w:rsidR="00BA7CEB" w:rsidRPr="00BA4AA3" w:rsidRDefault="00BA7CEB" w:rsidP="00B216DC">
      <w:pPr>
        <w:numPr>
          <w:ilvl w:val="0"/>
          <w:numId w:val="23"/>
        </w:numPr>
        <w:autoSpaceDE w:val="0"/>
        <w:autoSpaceDN w:val="0"/>
        <w:adjustRightInd w:val="0"/>
        <w:spacing w:line="0" w:lineRule="atLeast"/>
        <w:ind w:left="1134"/>
        <w:contextualSpacing/>
      </w:pPr>
      <w:r w:rsidRPr="00BA4AA3">
        <w:t xml:space="preserve">jednej godziny </w:t>
      </w:r>
      <w:bookmarkStart w:id="15" w:name="_Hlk63328647"/>
      <w:r w:rsidRPr="00BA4AA3">
        <w:t>od upływu terminu składania ofert, jeżeli został on wskazany poprzez określenie dnia i konkretnej godziny</w:t>
      </w:r>
      <w:bookmarkEnd w:id="15"/>
      <w:r w:rsidR="00D875F2" w:rsidRPr="00BA4AA3">
        <w:t xml:space="preserve"> jego upływu</w:t>
      </w:r>
      <w:r w:rsidRPr="00BA4AA3">
        <w:t>,</w:t>
      </w:r>
    </w:p>
    <w:p w14:paraId="5ABF7375" w14:textId="23B9F78E" w:rsidR="00BA7CEB" w:rsidRPr="00BA4AA3" w:rsidRDefault="00BA7CEB" w:rsidP="00B216DC">
      <w:pPr>
        <w:numPr>
          <w:ilvl w:val="0"/>
          <w:numId w:val="23"/>
        </w:numPr>
        <w:autoSpaceDE w:val="0"/>
        <w:autoSpaceDN w:val="0"/>
        <w:adjustRightInd w:val="0"/>
        <w:spacing w:line="0" w:lineRule="atLeast"/>
        <w:ind w:left="1134"/>
        <w:contextualSpacing/>
      </w:pPr>
      <w:r w:rsidRPr="00BA4AA3">
        <w:t>10 godzin od upływu terminu składania ofert, jeżeli został on wskazany poprzez określenie jedynie dnia jego upływu</w:t>
      </w:r>
    </w:p>
    <w:p w14:paraId="00E6B1BC" w14:textId="22C75564" w:rsidR="00E80795" w:rsidRPr="00BA4AA3" w:rsidRDefault="00E80795" w:rsidP="00457B31">
      <w:pPr>
        <w:numPr>
          <w:ilvl w:val="0"/>
          <w:numId w:val="1"/>
        </w:numPr>
        <w:autoSpaceDE w:val="0"/>
        <w:autoSpaceDN w:val="0"/>
        <w:adjustRightInd w:val="0"/>
        <w:spacing w:line="0" w:lineRule="atLeast"/>
        <w:ind w:left="567" w:hanging="425"/>
        <w:contextualSpacing/>
      </w:pPr>
      <w:r w:rsidRPr="00BA4AA3">
        <w:t>Upoważnienie do podpisania oferty powinno być załączone, jeżeli</w:t>
      </w:r>
      <w:r w:rsidR="004A001C" w:rsidRPr="00BA4AA3">
        <w:t xml:space="preserve"> nie wynika z </w:t>
      </w:r>
      <w:r w:rsidR="00F57ADF" w:rsidRPr="00BA4AA3">
        <w:t xml:space="preserve">treści </w:t>
      </w:r>
      <w:r w:rsidR="00FB31CB" w:rsidRPr="00BA4AA3">
        <w:t>innych dokumentów</w:t>
      </w:r>
      <w:r w:rsidRPr="00BA4AA3">
        <w:t>.</w:t>
      </w:r>
    </w:p>
    <w:p w14:paraId="2D3D2608" w14:textId="1A073B91" w:rsidR="00883C15" w:rsidRPr="00BA4AA3" w:rsidRDefault="00883C15" w:rsidP="000B3348">
      <w:pPr>
        <w:numPr>
          <w:ilvl w:val="0"/>
          <w:numId w:val="1"/>
        </w:numPr>
        <w:autoSpaceDE w:val="0"/>
        <w:autoSpaceDN w:val="0"/>
        <w:adjustRightInd w:val="0"/>
        <w:spacing w:line="0" w:lineRule="atLeast"/>
        <w:ind w:left="567" w:hanging="425"/>
        <w:contextualSpacing/>
      </w:pPr>
      <w:r w:rsidRPr="00BA4AA3">
        <w:t>Zaoferowana cena jest ceną ryczałtową i powinna uwzględniać wykonanie wszystkich prac, czynności oraz dostaw, zawierać wszelkie koszty z</w:t>
      </w:r>
      <w:r w:rsidR="004A001C" w:rsidRPr="00BA4AA3">
        <w:t>wiązane z </w:t>
      </w:r>
      <w:r w:rsidRPr="00BA4AA3">
        <w:t>realizacją zamówienia</w:t>
      </w:r>
      <w:r w:rsidR="00650BBB" w:rsidRPr="00BA4AA3">
        <w:t>.</w:t>
      </w:r>
    </w:p>
    <w:p w14:paraId="1DE8C53F" w14:textId="100DAEBF" w:rsidR="00883C15" w:rsidRPr="00BA4AA3" w:rsidRDefault="00883C15" w:rsidP="000B3348">
      <w:pPr>
        <w:numPr>
          <w:ilvl w:val="0"/>
          <w:numId w:val="1"/>
        </w:numPr>
        <w:autoSpaceDE w:val="0"/>
        <w:autoSpaceDN w:val="0"/>
        <w:adjustRightInd w:val="0"/>
        <w:spacing w:line="0" w:lineRule="atLeast"/>
        <w:ind w:left="567" w:hanging="425"/>
        <w:contextualSpacing/>
      </w:pPr>
      <w:r w:rsidRPr="00BA4AA3">
        <w:t xml:space="preserve">Ofertę należy </w:t>
      </w:r>
      <w:r w:rsidR="00CF44B0" w:rsidRPr="00BA4AA3">
        <w:t xml:space="preserve">sporządzić </w:t>
      </w:r>
      <w:r w:rsidRPr="00BA4AA3">
        <w:t>w języku polskim.</w:t>
      </w:r>
    </w:p>
    <w:p w14:paraId="05E3B3AE" w14:textId="61C805CA" w:rsidR="008646C4" w:rsidRPr="00BA4AA3" w:rsidRDefault="00BE5717" w:rsidP="003015A6">
      <w:pPr>
        <w:numPr>
          <w:ilvl w:val="0"/>
          <w:numId w:val="1"/>
        </w:numPr>
        <w:autoSpaceDE w:val="0"/>
        <w:autoSpaceDN w:val="0"/>
        <w:adjustRightInd w:val="0"/>
        <w:spacing w:line="0" w:lineRule="atLeast"/>
        <w:ind w:left="567" w:hanging="425"/>
        <w:contextualSpacing/>
        <w:rPr>
          <w:rFonts w:cs="Arial"/>
        </w:rPr>
      </w:pPr>
      <w:r w:rsidRPr="00BA4AA3">
        <w:rPr>
          <w:rFonts w:cs="Arial"/>
        </w:rPr>
        <w:t>Wykonawca</w:t>
      </w:r>
      <w:r w:rsidR="008646C4" w:rsidRPr="00BA4AA3">
        <w:rPr>
          <w:rFonts w:cs="Arial"/>
        </w:rPr>
        <w:t xml:space="preserve"> wnioskujący o przyznanie środków publicznych na realizację wyodrębnionego zadania powinien przedstawić ofertę wykonania zadania zgodnie z zasadami uczciwej konkurencji, gwarantującą wykonanie zadania w sposób efektywny, oszczędny i terminowy.</w:t>
      </w:r>
    </w:p>
    <w:p w14:paraId="5192EFB2" w14:textId="5BA2ABB3" w:rsidR="008F201F" w:rsidRPr="00BA4AA3" w:rsidRDefault="009946BE" w:rsidP="003015A6">
      <w:pPr>
        <w:numPr>
          <w:ilvl w:val="0"/>
          <w:numId w:val="1"/>
        </w:numPr>
        <w:autoSpaceDE w:val="0"/>
        <w:autoSpaceDN w:val="0"/>
        <w:adjustRightInd w:val="0"/>
        <w:spacing w:line="0" w:lineRule="atLeast"/>
        <w:ind w:left="567" w:hanging="425"/>
        <w:contextualSpacing/>
        <w:rPr>
          <w:rFonts w:cs="Arial"/>
        </w:rPr>
      </w:pPr>
      <w:r>
        <w:rPr>
          <w:rFonts w:cs="Arial"/>
        </w:rPr>
        <w:t>Polisa</w:t>
      </w:r>
      <w:r w:rsidR="008F201F" w:rsidRPr="00BA4AA3">
        <w:rPr>
          <w:rFonts w:cs="Arial"/>
        </w:rPr>
        <w:t xml:space="preserve"> być </w:t>
      </w:r>
      <w:r w:rsidR="004D6144" w:rsidRPr="00BA4AA3">
        <w:rPr>
          <w:rFonts w:cs="Arial"/>
        </w:rPr>
        <w:t>zawarta</w:t>
      </w:r>
      <w:r w:rsidR="008F201F" w:rsidRPr="00BA4AA3">
        <w:rPr>
          <w:rFonts w:cs="Arial"/>
        </w:rPr>
        <w:t xml:space="preserve"> w formie elektronicznej z </w:t>
      </w:r>
      <w:r w:rsidR="00147F20" w:rsidRPr="00BA4AA3">
        <w:rPr>
          <w:rFonts w:cs="Arial"/>
        </w:rPr>
        <w:t xml:space="preserve">kwalifikowanym </w:t>
      </w:r>
      <w:r w:rsidR="008F201F" w:rsidRPr="00BA4AA3">
        <w:rPr>
          <w:rFonts w:cs="Arial"/>
        </w:rPr>
        <w:t xml:space="preserve">podpisem </w:t>
      </w:r>
      <w:r w:rsidR="00147F20" w:rsidRPr="00BA4AA3">
        <w:rPr>
          <w:rFonts w:cs="Arial"/>
        </w:rPr>
        <w:t xml:space="preserve">elektronicznym </w:t>
      </w:r>
      <w:r w:rsidR="008F201F" w:rsidRPr="00BA4AA3">
        <w:rPr>
          <w:rFonts w:cs="Arial"/>
        </w:rPr>
        <w:t>albo w formie pisemnej.</w:t>
      </w:r>
    </w:p>
    <w:p w14:paraId="22D8DA6A" w14:textId="1254B0E8" w:rsidR="00897995" w:rsidRPr="005E04A9" w:rsidRDefault="00162DC8" w:rsidP="005E04A9">
      <w:pPr>
        <w:numPr>
          <w:ilvl w:val="0"/>
          <w:numId w:val="1"/>
        </w:numPr>
        <w:autoSpaceDE w:val="0"/>
        <w:autoSpaceDN w:val="0"/>
        <w:adjustRightInd w:val="0"/>
        <w:spacing w:line="0" w:lineRule="atLeast"/>
        <w:ind w:left="567" w:hanging="425"/>
        <w:contextualSpacing/>
        <w:rPr>
          <w:rFonts w:cs="Arial"/>
        </w:rPr>
      </w:pPr>
      <w:r w:rsidRPr="00BA4AA3">
        <w:rPr>
          <w:rFonts w:cs="Arial"/>
        </w:rPr>
        <w:lastRenderedPageBreak/>
        <w:t>Termin związania ofertą wynosi 40 dni od dnia upływu terminu składania ofert, przy czym pierwszym dniem terminu związania ofertą jest dzień, w którym upływa termin składania ofert.</w:t>
      </w:r>
    </w:p>
    <w:p w14:paraId="0B70D55F" w14:textId="77777777" w:rsidR="00883C15" w:rsidRPr="00DE39A7" w:rsidRDefault="00883C15" w:rsidP="00B216DC">
      <w:pPr>
        <w:numPr>
          <w:ilvl w:val="0"/>
          <w:numId w:val="4"/>
        </w:numPr>
        <w:spacing w:before="120" w:after="120" w:line="0" w:lineRule="atLeast"/>
        <w:ind w:left="284" w:hanging="284"/>
        <w:rPr>
          <w:rFonts w:cs="Arial"/>
          <w:b/>
          <w:szCs w:val="22"/>
        </w:rPr>
      </w:pPr>
      <w:r w:rsidRPr="00DE39A7">
        <w:rPr>
          <w:rFonts w:cs="Arial"/>
          <w:b/>
          <w:szCs w:val="22"/>
        </w:rPr>
        <w:t>Termin i sposób złożenia oferty:</w:t>
      </w:r>
    </w:p>
    <w:p w14:paraId="02B64D5C" w14:textId="23C412FD" w:rsidR="00883C15" w:rsidRPr="009B2671" w:rsidRDefault="00883C15" w:rsidP="00B216DC">
      <w:pPr>
        <w:numPr>
          <w:ilvl w:val="0"/>
          <w:numId w:val="2"/>
        </w:numPr>
        <w:autoSpaceDE w:val="0"/>
        <w:autoSpaceDN w:val="0"/>
        <w:adjustRightInd w:val="0"/>
        <w:spacing w:before="120" w:after="120" w:line="0" w:lineRule="atLeast"/>
        <w:ind w:left="567" w:hanging="283"/>
        <w:contextualSpacing/>
      </w:pPr>
      <w:r>
        <w:rPr>
          <w:color w:val="000000"/>
        </w:rPr>
        <w:t xml:space="preserve">Termin składania ofert </w:t>
      </w:r>
      <w:r w:rsidRPr="009B2671">
        <w:t xml:space="preserve">upływa: dnia </w:t>
      </w:r>
      <w:r w:rsidR="00F77BAA">
        <w:rPr>
          <w:b/>
          <w:color w:val="0000FF"/>
        </w:rPr>
        <w:t>0</w:t>
      </w:r>
      <w:r w:rsidR="003C725F">
        <w:rPr>
          <w:b/>
          <w:color w:val="0000FF"/>
        </w:rPr>
        <w:t>8</w:t>
      </w:r>
      <w:r w:rsidR="00FB461C" w:rsidRPr="000B3348">
        <w:rPr>
          <w:b/>
          <w:color w:val="0000FF"/>
        </w:rPr>
        <w:t>.</w:t>
      </w:r>
      <w:r w:rsidR="00D41A63">
        <w:rPr>
          <w:b/>
          <w:color w:val="0000FF"/>
        </w:rPr>
        <w:t>0</w:t>
      </w:r>
      <w:r w:rsidR="00F77BAA">
        <w:rPr>
          <w:b/>
          <w:color w:val="0000FF"/>
        </w:rPr>
        <w:t>3</w:t>
      </w:r>
      <w:r w:rsidRPr="000B3348">
        <w:rPr>
          <w:b/>
          <w:color w:val="0000FF"/>
        </w:rPr>
        <w:t>.20</w:t>
      </w:r>
      <w:r w:rsidR="00900D24" w:rsidRPr="000B3348">
        <w:rPr>
          <w:b/>
          <w:color w:val="0000FF"/>
        </w:rPr>
        <w:t>2</w:t>
      </w:r>
      <w:r w:rsidR="00D41A63">
        <w:rPr>
          <w:b/>
          <w:color w:val="0000FF"/>
        </w:rPr>
        <w:t>2</w:t>
      </w:r>
      <w:r w:rsidRPr="009B2671">
        <w:rPr>
          <w:b/>
        </w:rPr>
        <w:t xml:space="preserve"> r.</w:t>
      </w:r>
    </w:p>
    <w:p w14:paraId="26C261DB" w14:textId="3DC73EC0" w:rsidR="00883C15" w:rsidRDefault="00883C15" w:rsidP="00B216DC">
      <w:pPr>
        <w:numPr>
          <w:ilvl w:val="0"/>
          <w:numId w:val="2"/>
        </w:numPr>
        <w:autoSpaceDE w:val="0"/>
        <w:autoSpaceDN w:val="0"/>
        <w:adjustRightInd w:val="0"/>
        <w:spacing w:before="120" w:after="120" w:line="0" w:lineRule="atLeast"/>
        <w:ind w:left="567" w:hanging="283"/>
        <w:contextualSpacing/>
        <w:rPr>
          <w:color w:val="000000"/>
        </w:rPr>
      </w:pPr>
      <w:r>
        <w:rPr>
          <w:color w:val="000000"/>
        </w:rPr>
        <w:t>Ofertę należy przesłać  na adres e-mail:</w:t>
      </w:r>
    </w:p>
    <w:p w14:paraId="0A30DCD4" w14:textId="629EA927" w:rsidR="00883C15" w:rsidRPr="00900D24" w:rsidRDefault="0078640B" w:rsidP="000B3348">
      <w:pPr>
        <w:autoSpaceDE w:val="0"/>
        <w:autoSpaceDN w:val="0"/>
        <w:adjustRightInd w:val="0"/>
        <w:spacing w:before="120" w:after="120" w:line="0" w:lineRule="atLeast"/>
        <w:ind w:left="567"/>
        <w:contextualSpacing/>
        <w:rPr>
          <w:rFonts w:cs="Arial"/>
          <w:color w:val="000000"/>
        </w:rPr>
      </w:pPr>
      <w:hyperlink r:id="rId8" w:history="1">
        <w:r w:rsidR="00900D24" w:rsidRPr="00271874">
          <w:rPr>
            <w:rStyle w:val="Hipercze"/>
            <w:rFonts w:cs="Arial"/>
            <w:szCs w:val="22"/>
          </w:rPr>
          <w:t>pawel.kaszuba@szczecin.pip.gov.pl</w:t>
        </w:r>
      </w:hyperlink>
    </w:p>
    <w:p w14:paraId="2863284A" w14:textId="7D94F034" w:rsidR="00911DB4" w:rsidRPr="00911DB4" w:rsidRDefault="00883C15" w:rsidP="00911DB4">
      <w:pPr>
        <w:numPr>
          <w:ilvl w:val="0"/>
          <w:numId w:val="4"/>
        </w:numPr>
        <w:spacing w:before="120" w:after="120" w:line="0" w:lineRule="atLeast"/>
        <w:ind w:left="284" w:hanging="284"/>
        <w:rPr>
          <w:rFonts w:cs="Arial"/>
          <w:b/>
          <w:szCs w:val="22"/>
        </w:rPr>
      </w:pPr>
      <w:r w:rsidRPr="00DE39A7">
        <w:rPr>
          <w:rFonts w:cs="Arial"/>
          <w:b/>
          <w:szCs w:val="22"/>
        </w:rPr>
        <w:t xml:space="preserve">Ustanowione kryteria oceny ofert: </w:t>
      </w:r>
    </w:p>
    <w:p w14:paraId="39F89773" w14:textId="77777777" w:rsidR="00911DB4" w:rsidRPr="00306A4E" w:rsidRDefault="00911DB4" w:rsidP="00911DB4">
      <w:pPr>
        <w:numPr>
          <w:ilvl w:val="0"/>
          <w:numId w:val="48"/>
        </w:numPr>
        <w:autoSpaceDE w:val="0"/>
        <w:autoSpaceDN w:val="0"/>
        <w:adjustRightInd w:val="0"/>
        <w:spacing w:before="120" w:after="120"/>
        <w:contextualSpacing/>
      </w:pPr>
      <w:r w:rsidRPr="00306A4E">
        <w:t>Cena całkowita składki ubezpieczeniowej – 100%</w:t>
      </w:r>
    </w:p>
    <w:p w14:paraId="10D6E8AD" w14:textId="77777777" w:rsidR="00911DB4" w:rsidRPr="00306A4E" w:rsidRDefault="00911DB4" w:rsidP="00911DB4">
      <w:pPr>
        <w:autoSpaceDE w:val="0"/>
        <w:autoSpaceDN w:val="0"/>
        <w:adjustRightInd w:val="0"/>
        <w:spacing w:before="120" w:after="120"/>
        <w:ind w:left="1276"/>
        <w:contextualSpacing/>
      </w:pPr>
      <w:r w:rsidRPr="00306A4E">
        <w:rPr>
          <w:rFonts w:cs="Arial"/>
          <w:szCs w:val="22"/>
        </w:rPr>
        <w:t>Wartość punktowa w zakresie tego kryterium będzie wyliczana wg wzoru:</w:t>
      </w:r>
    </w:p>
    <w:p w14:paraId="1FA8FCC8" w14:textId="77777777" w:rsidR="00911DB4" w:rsidRPr="00306A4E" w:rsidRDefault="00911DB4" w:rsidP="00911DB4">
      <w:pPr>
        <w:ind w:left="994" w:firstLine="282"/>
        <w:rPr>
          <w:rFonts w:cs="Arial"/>
          <w:szCs w:val="22"/>
        </w:rPr>
      </w:pPr>
      <w:r w:rsidRPr="00306A4E">
        <w:rPr>
          <w:rFonts w:cs="Arial"/>
          <w:szCs w:val="22"/>
        </w:rPr>
        <w:t xml:space="preserve">Wartość punktowa składki = </w:t>
      </w:r>
      <w:r w:rsidR="0078640B">
        <w:rPr>
          <w:rFonts w:cs="Arial"/>
          <w:noProof/>
          <w:position w:val="-30"/>
          <w:szCs w:val="22"/>
        </w:rPr>
        <w:pict w14:anchorId="3DE5F5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15pt;height:36.25pt;visibility:visible">
            <v:imagedata r:id="rId9" o:title=""/>
          </v:shape>
        </w:pict>
      </w:r>
      <w:r w:rsidRPr="00306A4E">
        <w:rPr>
          <w:rFonts w:cs="Arial"/>
          <w:szCs w:val="22"/>
          <w:lang w:val="en-US"/>
        </w:rPr>
        <w:t xml:space="preserve"> *100</w:t>
      </w:r>
    </w:p>
    <w:p w14:paraId="30F64685" w14:textId="77777777" w:rsidR="00911DB4" w:rsidRPr="00306A4E" w:rsidRDefault="00911DB4" w:rsidP="00911DB4">
      <w:pPr>
        <w:ind w:left="712" w:firstLine="564"/>
        <w:rPr>
          <w:rFonts w:cs="Arial"/>
          <w:szCs w:val="22"/>
        </w:rPr>
      </w:pPr>
      <w:r w:rsidRPr="00306A4E">
        <w:rPr>
          <w:rFonts w:cs="Arial"/>
          <w:szCs w:val="22"/>
        </w:rPr>
        <w:t>gdzie:</w:t>
      </w:r>
    </w:p>
    <w:p w14:paraId="72FC2931" w14:textId="77777777" w:rsidR="00911DB4" w:rsidRPr="00306A4E" w:rsidRDefault="00911DB4" w:rsidP="00911DB4">
      <w:pPr>
        <w:ind w:left="994" w:firstLine="282"/>
        <w:rPr>
          <w:rFonts w:cs="Arial"/>
          <w:szCs w:val="22"/>
        </w:rPr>
      </w:pPr>
      <w:r w:rsidRPr="00306A4E">
        <w:rPr>
          <w:rFonts w:cs="Arial"/>
          <w:b/>
          <w:szCs w:val="22"/>
        </w:rPr>
        <w:t>R</w:t>
      </w:r>
      <w:r w:rsidRPr="00306A4E">
        <w:rPr>
          <w:rFonts w:cs="Arial"/>
          <w:szCs w:val="22"/>
        </w:rPr>
        <w:t xml:space="preserve"> – ranga ocenianego kryterium,</w:t>
      </w:r>
    </w:p>
    <w:p w14:paraId="4EC52493" w14:textId="77777777" w:rsidR="00911DB4" w:rsidRPr="00306A4E" w:rsidRDefault="00911DB4" w:rsidP="00911DB4">
      <w:pPr>
        <w:ind w:left="712" w:firstLine="564"/>
        <w:rPr>
          <w:rFonts w:cs="Arial"/>
          <w:szCs w:val="22"/>
        </w:rPr>
      </w:pPr>
      <w:proofErr w:type="spellStart"/>
      <w:r w:rsidRPr="00306A4E">
        <w:rPr>
          <w:rFonts w:cs="Arial"/>
          <w:b/>
          <w:szCs w:val="22"/>
        </w:rPr>
        <w:t>C</w:t>
      </w:r>
      <w:r w:rsidRPr="00306A4E">
        <w:rPr>
          <w:rFonts w:cs="Arial"/>
          <w:szCs w:val="22"/>
          <w:vertAlign w:val="subscript"/>
        </w:rPr>
        <w:t>n</w:t>
      </w:r>
      <w:proofErr w:type="spellEnd"/>
      <w:r w:rsidRPr="00306A4E">
        <w:rPr>
          <w:rFonts w:cs="Arial"/>
          <w:szCs w:val="22"/>
        </w:rPr>
        <w:t xml:space="preserve"> - cena najniższa,</w:t>
      </w:r>
    </w:p>
    <w:p w14:paraId="11C4971D" w14:textId="10E3EC09" w:rsidR="00911DB4" w:rsidRPr="00306A4E" w:rsidRDefault="00911DB4" w:rsidP="00911DB4">
      <w:pPr>
        <w:ind w:left="711" w:firstLine="565"/>
        <w:rPr>
          <w:rFonts w:cs="Arial"/>
          <w:szCs w:val="22"/>
        </w:rPr>
      </w:pPr>
      <w:proofErr w:type="spellStart"/>
      <w:r w:rsidRPr="00306A4E">
        <w:rPr>
          <w:rFonts w:cs="Arial"/>
          <w:b/>
          <w:szCs w:val="22"/>
        </w:rPr>
        <w:t>C</w:t>
      </w:r>
      <w:r w:rsidRPr="00306A4E">
        <w:rPr>
          <w:rFonts w:cs="Arial"/>
          <w:szCs w:val="22"/>
          <w:vertAlign w:val="subscript"/>
        </w:rPr>
        <w:t>b</w:t>
      </w:r>
      <w:proofErr w:type="spellEnd"/>
      <w:r w:rsidRPr="00306A4E">
        <w:rPr>
          <w:rFonts w:cs="Arial"/>
          <w:szCs w:val="22"/>
        </w:rPr>
        <w:t xml:space="preserve"> - cena badana.</w:t>
      </w:r>
    </w:p>
    <w:p w14:paraId="401374EB" w14:textId="77777777" w:rsidR="00883C15" w:rsidRPr="00DE39A7" w:rsidRDefault="00883C15" w:rsidP="00B216DC">
      <w:pPr>
        <w:keepNext/>
        <w:numPr>
          <w:ilvl w:val="0"/>
          <w:numId w:val="4"/>
        </w:numPr>
        <w:spacing w:before="120" w:after="120" w:line="0" w:lineRule="atLeast"/>
        <w:ind w:left="284" w:hanging="284"/>
        <w:rPr>
          <w:rFonts w:cs="Arial"/>
          <w:b/>
          <w:szCs w:val="22"/>
        </w:rPr>
      </w:pPr>
      <w:r w:rsidRPr="00D81747">
        <w:rPr>
          <w:rFonts w:cs="Arial"/>
          <w:b/>
          <w:szCs w:val="22"/>
        </w:rPr>
        <w:t xml:space="preserve">Badanie i </w:t>
      </w:r>
      <w:r w:rsidRPr="00DE39A7">
        <w:rPr>
          <w:rFonts w:cs="Arial"/>
          <w:b/>
          <w:szCs w:val="22"/>
        </w:rPr>
        <w:t>ocena</w:t>
      </w:r>
      <w:r w:rsidRPr="00D81747">
        <w:rPr>
          <w:rFonts w:cs="Arial"/>
          <w:b/>
          <w:szCs w:val="22"/>
        </w:rPr>
        <w:t xml:space="preserve"> ofert:</w:t>
      </w:r>
    </w:p>
    <w:p w14:paraId="2A7773EA" w14:textId="7C90AC62" w:rsidR="00210823" w:rsidRPr="000B3348" w:rsidRDefault="00210823" w:rsidP="00B216DC">
      <w:pPr>
        <w:pStyle w:val="Akapitzlist"/>
        <w:numPr>
          <w:ilvl w:val="0"/>
          <w:numId w:val="6"/>
        </w:numPr>
        <w:autoSpaceDE w:val="0"/>
        <w:autoSpaceDN w:val="0"/>
        <w:adjustRightInd w:val="0"/>
        <w:spacing w:after="0" w:line="0" w:lineRule="atLeast"/>
        <w:ind w:left="567" w:hanging="283"/>
        <w:jc w:val="both"/>
        <w:rPr>
          <w:rFonts w:ascii="Arial" w:hAnsi="Arial" w:cs="Arial"/>
          <w:lang w:eastAsia="pl-PL"/>
        </w:rPr>
      </w:pPr>
      <w:r w:rsidRPr="000B3348">
        <w:rPr>
          <w:rFonts w:ascii="Arial" w:hAnsi="Arial" w:cs="Arial"/>
          <w:lang w:eastAsia="pl-PL"/>
        </w:rPr>
        <w:t xml:space="preserve">Informacje o liczbie oraz treści złożonych ofert nie zostaną przez </w:t>
      </w:r>
      <w:r w:rsidR="0074628C">
        <w:rPr>
          <w:rFonts w:ascii="Arial" w:hAnsi="Arial" w:cs="Arial"/>
          <w:lang w:eastAsia="pl-PL"/>
        </w:rPr>
        <w:t>z</w:t>
      </w:r>
      <w:r w:rsidRPr="000B3348">
        <w:rPr>
          <w:rFonts w:ascii="Arial" w:hAnsi="Arial" w:cs="Arial"/>
          <w:lang w:eastAsia="pl-PL"/>
        </w:rPr>
        <w:t xml:space="preserve">amawiającego ujawnione przed upływem terminu składania ofert. </w:t>
      </w:r>
    </w:p>
    <w:p w14:paraId="5E2DB78E" w14:textId="131DE836" w:rsidR="00D8569D" w:rsidRPr="00DE39A7" w:rsidRDefault="00883C15" w:rsidP="00B216DC">
      <w:pPr>
        <w:pStyle w:val="Akapitzlist"/>
        <w:numPr>
          <w:ilvl w:val="0"/>
          <w:numId w:val="6"/>
        </w:numPr>
        <w:autoSpaceDE w:val="0"/>
        <w:autoSpaceDN w:val="0"/>
        <w:adjustRightInd w:val="0"/>
        <w:spacing w:after="0" w:line="0" w:lineRule="atLeast"/>
        <w:ind w:left="567" w:hanging="283"/>
        <w:jc w:val="both"/>
        <w:rPr>
          <w:rFonts w:ascii="Arial" w:hAnsi="Arial" w:cs="Arial"/>
          <w:b/>
          <w:bCs/>
          <w:lang w:eastAsia="pl-PL"/>
        </w:rPr>
      </w:pPr>
      <w:r w:rsidRPr="006A1D55">
        <w:rPr>
          <w:rFonts w:ascii="Arial" w:hAnsi="Arial" w:cs="Arial"/>
        </w:rPr>
        <w:t xml:space="preserve">Jeżeli </w:t>
      </w:r>
      <w:r>
        <w:rPr>
          <w:rFonts w:ascii="Arial" w:hAnsi="Arial" w:cs="Arial"/>
        </w:rPr>
        <w:t>będzie</w:t>
      </w:r>
      <w:r w:rsidRPr="006A1D55">
        <w:rPr>
          <w:rFonts w:ascii="Arial" w:hAnsi="Arial" w:cs="Arial"/>
        </w:rPr>
        <w:t xml:space="preserve"> to niezbędne do zapewnienia </w:t>
      </w:r>
      <w:r>
        <w:rPr>
          <w:rFonts w:ascii="Arial" w:hAnsi="Arial" w:cs="Arial"/>
        </w:rPr>
        <w:t>właściwego przebiegu</w:t>
      </w:r>
      <w:r w:rsidR="00427784">
        <w:rPr>
          <w:rFonts w:ascii="Arial" w:hAnsi="Arial" w:cs="Arial"/>
        </w:rPr>
        <w:t xml:space="preserve"> kwalifikacji podmiotowej wykonawców albo badania i</w:t>
      </w:r>
      <w:r>
        <w:rPr>
          <w:rFonts w:ascii="Arial" w:hAnsi="Arial" w:cs="Arial"/>
        </w:rPr>
        <w:t xml:space="preserve"> oceny</w:t>
      </w:r>
      <w:r w:rsidR="00427784">
        <w:rPr>
          <w:rFonts w:ascii="Arial" w:hAnsi="Arial" w:cs="Arial"/>
        </w:rPr>
        <w:t xml:space="preserve"> ofert</w:t>
      </w:r>
      <w:r w:rsidRPr="006A1D55">
        <w:rPr>
          <w:rFonts w:ascii="Arial" w:hAnsi="Arial" w:cs="Arial"/>
        </w:rPr>
        <w:t xml:space="preserve">, </w:t>
      </w:r>
      <w:r w:rsidR="00427784">
        <w:rPr>
          <w:rFonts w:ascii="Arial" w:hAnsi="Arial" w:cs="Arial"/>
        </w:rPr>
        <w:t xml:space="preserve">w szczególności jeżeli wykonawca nie złożył wymaganych dokumentów lub są one niekompletne lub zawierają błędy – </w:t>
      </w:r>
      <w:r w:rsidRPr="006A1D55">
        <w:rPr>
          <w:rFonts w:ascii="Arial" w:hAnsi="Arial" w:cs="Arial"/>
        </w:rPr>
        <w:t>zamawiający może na każdym etapie postępowania wezwać wykonawc</w:t>
      </w:r>
      <w:r w:rsidR="0091229A">
        <w:rPr>
          <w:rFonts w:ascii="Arial" w:hAnsi="Arial" w:cs="Arial"/>
        </w:rPr>
        <w:t>ę</w:t>
      </w:r>
      <w:r w:rsidRPr="006A1D55">
        <w:rPr>
          <w:rFonts w:ascii="Arial" w:hAnsi="Arial" w:cs="Arial"/>
        </w:rPr>
        <w:t xml:space="preserve"> </w:t>
      </w:r>
      <w:r w:rsidR="00427784">
        <w:rPr>
          <w:rFonts w:ascii="Arial" w:hAnsi="Arial" w:cs="Arial"/>
        </w:rPr>
        <w:t xml:space="preserve">odpowiednio </w:t>
      </w:r>
      <w:r w:rsidRPr="006A1D55">
        <w:rPr>
          <w:rFonts w:ascii="Arial" w:hAnsi="Arial" w:cs="Arial"/>
        </w:rPr>
        <w:t>do</w:t>
      </w:r>
      <w:r w:rsidR="00427784">
        <w:rPr>
          <w:rFonts w:ascii="Arial" w:hAnsi="Arial" w:cs="Arial"/>
        </w:rPr>
        <w:t xml:space="preserve"> ich</w:t>
      </w:r>
      <w:r w:rsidRPr="006A1D55">
        <w:rPr>
          <w:rFonts w:ascii="Arial" w:hAnsi="Arial" w:cs="Arial"/>
        </w:rPr>
        <w:t xml:space="preserve"> złożenia</w:t>
      </w:r>
      <w:r>
        <w:rPr>
          <w:rFonts w:ascii="Arial" w:hAnsi="Arial" w:cs="Arial"/>
        </w:rPr>
        <w:t>,</w:t>
      </w:r>
      <w:r w:rsidR="00427784">
        <w:rPr>
          <w:rFonts w:ascii="Arial" w:hAnsi="Arial" w:cs="Arial"/>
        </w:rPr>
        <w:t xml:space="preserve"> poprawienia lub</w:t>
      </w:r>
      <w:r>
        <w:rPr>
          <w:rFonts w:ascii="Arial" w:hAnsi="Arial" w:cs="Arial"/>
        </w:rPr>
        <w:t xml:space="preserve"> </w:t>
      </w:r>
      <w:r w:rsidRPr="00DE39A7">
        <w:rPr>
          <w:rFonts w:ascii="Arial" w:hAnsi="Arial" w:cs="Arial"/>
        </w:rPr>
        <w:t>uzupełnieni</w:t>
      </w:r>
      <w:r w:rsidR="00427784">
        <w:rPr>
          <w:rFonts w:ascii="Arial" w:hAnsi="Arial" w:cs="Arial"/>
        </w:rPr>
        <w:t>a</w:t>
      </w:r>
      <w:r w:rsidRPr="00DE39A7">
        <w:rPr>
          <w:rFonts w:ascii="Arial" w:hAnsi="Arial" w:cs="Arial"/>
        </w:rPr>
        <w:t xml:space="preserve"> albo do wyjaśnienia treści złożonych ofert.</w:t>
      </w:r>
    </w:p>
    <w:p w14:paraId="581791FA" w14:textId="7EC1E6DC" w:rsidR="00C15100" w:rsidRPr="00DE39A7" w:rsidRDefault="00C15100" w:rsidP="00B216DC">
      <w:pPr>
        <w:pStyle w:val="Akapitzlist"/>
        <w:numPr>
          <w:ilvl w:val="0"/>
          <w:numId w:val="6"/>
        </w:numPr>
        <w:autoSpaceDE w:val="0"/>
        <w:autoSpaceDN w:val="0"/>
        <w:adjustRightInd w:val="0"/>
        <w:spacing w:after="0" w:line="0" w:lineRule="atLeast"/>
        <w:ind w:left="567" w:hanging="283"/>
        <w:jc w:val="both"/>
        <w:rPr>
          <w:rFonts w:ascii="Arial" w:hAnsi="Arial" w:cs="Arial"/>
          <w:b/>
          <w:bCs/>
          <w:lang w:eastAsia="pl-PL"/>
        </w:rPr>
      </w:pPr>
      <w:r w:rsidRPr="00DE39A7">
        <w:rPr>
          <w:rFonts w:ascii="Arial" w:hAnsi="Arial" w:cs="Arial"/>
        </w:rPr>
        <w:t xml:space="preserve">Zamawiający zastrzega sobie uprawnienie do dokonania oceny podmiotowej oraz przedmiotowej oceny treści oferty jedynie w odniesieniu do </w:t>
      </w:r>
      <w:r w:rsidR="0074628C">
        <w:rPr>
          <w:rFonts w:ascii="Arial" w:hAnsi="Arial" w:cs="Arial"/>
        </w:rPr>
        <w:t>w</w:t>
      </w:r>
      <w:r w:rsidRPr="00DE39A7">
        <w:rPr>
          <w:rFonts w:ascii="Arial" w:hAnsi="Arial" w:cs="Arial"/>
        </w:rPr>
        <w:t>ykonawcy, którego oferta zostanie uznana za najwyżej ocenioną według przyjętych kryteriów.</w:t>
      </w:r>
    </w:p>
    <w:p w14:paraId="62DD218B" w14:textId="7F099F14" w:rsidR="00647913" w:rsidRPr="00647913" w:rsidRDefault="00883C15" w:rsidP="00B216DC">
      <w:pPr>
        <w:numPr>
          <w:ilvl w:val="0"/>
          <w:numId w:val="6"/>
        </w:numPr>
        <w:spacing w:line="0" w:lineRule="atLeast"/>
        <w:ind w:left="567" w:hanging="283"/>
        <w:rPr>
          <w:rFonts w:cs="Arial"/>
        </w:rPr>
      </w:pPr>
      <w:r w:rsidRPr="006A1D55">
        <w:rPr>
          <w:rFonts w:cs="Arial"/>
        </w:rPr>
        <w:t xml:space="preserve">Zamawiający </w:t>
      </w:r>
      <w:r>
        <w:rPr>
          <w:rFonts w:cs="Arial"/>
        </w:rPr>
        <w:t>jest uprawniony do dokonania poprawienia w ofercie:</w:t>
      </w:r>
    </w:p>
    <w:p w14:paraId="41A3F476" w14:textId="7D62115E" w:rsidR="00647913" w:rsidRDefault="00883C15" w:rsidP="00B216DC">
      <w:pPr>
        <w:numPr>
          <w:ilvl w:val="0"/>
          <w:numId w:val="22"/>
        </w:numPr>
        <w:spacing w:line="0" w:lineRule="atLeast"/>
        <w:rPr>
          <w:rFonts w:cs="Arial"/>
        </w:rPr>
      </w:pPr>
      <w:r>
        <w:rPr>
          <w:rFonts w:cs="Arial"/>
        </w:rPr>
        <w:t>oczywistych omyłek pisarskic</w:t>
      </w:r>
      <w:r w:rsidR="00647913">
        <w:rPr>
          <w:rFonts w:cs="Arial"/>
        </w:rPr>
        <w:t>h,</w:t>
      </w:r>
    </w:p>
    <w:p w14:paraId="4CD28C1F" w14:textId="3641345E" w:rsidR="00647913" w:rsidRDefault="00647913" w:rsidP="00B216DC">
      <w:pPr>
        <w:numPr>
          <w:ilvl w:val="0"/>
          <w:numId w:val="22"/>
        </w:numPr>
        <w:spacing w:line="0" w:lineRule="atLeast"/>
        <w:rPr>
          <w:rFonts w:cs="Arial"/>
        </w:rPr>
      </w:pPr>
      <w:r>
        <w:rPr>
          <w:rFonts w:cs="Arial"/>
        </w:rPr>
        <w:t xml:space="preserve">oczywistych omyłek </w:t>
      </w:r>
      <w:r w:rsidR="00883C15">
        <w:rPr>
          <w:rFonts w:cs="Arial"/>
        </w:rPr>
        <w:t xml:space="preserve">rachunkowych </w:t>
      </w:r>
      <w:r>
        <w:rPr>
          <w:rFonts w:cs="Arial"/>
        </w:rPr>
        <w:t>z uwzględnieniem konsekwencji rachunkowych</w:t>
      </w:r>
      <w:r w:rsidR="004C6055">
        <w:rPr>
          <w:rFonts w:cs="Arial"/>
        </w:rPr>
        <w:t xml:space="preserve"> dokonanych poprawek</w:t>
      </w:r>
      <w:r>
        <w:rPr>
          <w:rFonts w:cs="Arial"/>
        </w:rPr>
        <w:t>,</w:t>
      </w:r>
    </w:p>
    <w:p w14:paraId="1B47F5B8" w14:textId="4C5AEBC7" w:rsidR="00883C15" w:rsidRDefault="00883C15" w:rsidP="00B216DC">
      <w:pPr>
        <w:numPr>
          <w:ilvl w:val="0"/>
          <w:numId w:val="22"/>
        </w:numPr>
        <w:spacing w:line="0" w:lineRule="atLeast"/>
        <w:rPr>
          <w:rFonts w:cs="Arial"/>
        </w:rPr>
      </w:pPr>
      <w:bookmarkStart w:id="16" w:name="_Hlk63239276"/>
      <w:r>
        <w:rPr>
          <w:rFonts w:cs="Arial"/>
        </w:rPr>
        <w:t xml:space="preserve">innych omyłek, polegających na niezgodności treści oferty z </w:t>
      </w:r>
      <w:r w:rsidR="009D6039">
        <w:rPr>
          <w:rFonts w:cs="Arial"/>
        </w:rPr>
        <w:t xml:space="preserve">dokumentami </w:t>
      </w:r>
      <w:r>
        <w:rPr>
          <w:rFonts w:cs="Arial"/>
        </w:rPr>
        <w:t xml:space="preserve">zamówienia, </w:t>
      </w:r>
      <w:r w:rsidR="009D6039">
        <w:rPr>
          <w:rFonts w:cs="Arial"/>
        </w:rPr>
        <w:t>niepowodując</w:t>
      </w:r>
      <w:r w:rsidR="0074628C">
        <w:rPr>
          <w:rFonts w:cs="Arial"/>
        </w:rPr>
        <w:t>ymi</w:t>
      </w:r>
      <w:r w:rsidR="009D6039">
        <w:rPr>
          <w:rFonts w:cs="Arial"/>
        </w:rPr>
        <w:t xml:space="preserve">  </w:t>
      </w:r>
      <w:r>
        <w:rPr>
          <w:rFonts w:cs="Arial"/>
        </w:rPr>
        <w:t>istotn</w:t>
      </w:r>
      <w:r w:rsidR="009D6039">
        <w:rPr>
          <w:rFonts w:cs="Arial"/>
        </w:rPr>
        <w:t xml:space="preserve">ych </w:t>
      </w:r>
      <w:r>
        <w:rPr>
          <w:rFonts w:cs="Arial"/>
        </w:rPr>
        <w:t>zmian</w:t>
      </w:r>
      <w:r w:rsidR="009D6039">
        <w:rPr>
          <w:rFonts w:cs="Arial"/>
        </w:rPr>
        <w:t xml:space="preserve"> w</w:t>
      </w:r>
      <w:r>
        <w:rPr>
          <w:rFonts w:cs="Arial"/>
        </w:rPr>
        <w:t xml:space="preserve"> treści oferty</w:t>
      </w:r>
      <w:bookmarkEnd w:id="16"/>
      <w:r>
        <w:rPr>
          <w:rFonts w:cs="Arial"/>
        </w:rPr>
        <w:t>.</w:t>
      </w:r>
    </w:p>
    <w:p w14:paraId="32AA5BC7" w14:textId="77777777" w:rsidR="00883C15" w:rsidRDefault="00883C15" w:rsidP="00B216DC">
      <w:pPr>
        <w:numPr>
          <w:ilvl w:val="0"/>
          <w:numId w:val="6"/>
        </w:numPr>
        <w:spacing w:line="0" w:lineRule="atLeast"/>
        <w:ind w:left="567" w:hanging="284"/>
        <w:rPr>
          <w:rFonts w:cs="Arial"/>
        </w:rPr>
      </w:pPr>
      <w:r>
        <w:rPr>
          <w:rFonts w:cs="Arial"/>
        </w:rPr>
        <w:t>Zamawiający odrzuci</w:t>
      </w:r>
      <w:r w:rsidRPr="00020E38">
        <w:rPr>
          <w:rFonts w:cs="Arial"/>
        </w:rPr>
        <w:t xml:space="preserve"> ofertę, jeżeli:</w:t>
      </w:r>
    </w:p>
    <w:p w14:paraId="7E13D7BF" w14:textId="5AE1BFFD" w:rsidR="00734A32" w:rsidRPr="00D42D7B" w:rsidRDefault="00734A32" w:rsidP="00B216DC">
      <w:pPr>
        <w:pStyle w:val="Akapitzlist"/>
        <w:numPr>
          <w:ilvl w:val="0"/>
          <w:numId w:val="18"/>
        </w:numPr>
        <w:autoSpaceDE w:val="0"/>
        <w:autoSpaceDN w:val="0"/>
        <w:adjustRightInd w:val="0"/>
        <w:spacing w:after="0" w:line="0" w:lineRule="atLeast"/>
        <w:jc w:val="both"/>
        <w:rPr>
          <w:rFonts w:ascii="Arial" w:hAnsi="Arial" w:cs="Arial"/>
        </w:rPr>
      </w:pPr>
      <w:r w:rsidRPr="000B3348">
        <w:rPr>
          <w:rFonts w:ascii="Arial" w:hAnsi="Arial" w:cs="Arial"/>
        </w:rPr>
        <w:t>została złożona po terminie składania ofert</w:t>
      </w:r>
      <w:r w:rsidR="00E17A03" w:rsidRPr="000B3348">
        <w:rPr>
          <w:rFonts w:ascii="Arial" w:hAnsi="Arial" w:cs="Arial"/>
        </w:rPr>
        <w:t xml:space="preserve">, </w:t>
      </w:r>
      <w:r w:rsidR="00C24A92" w:rsidRPr="00C24A92">
        <w:rPr>
          <w:rFonts w:ascii="Arial" w:hAnsi="Arial" w:cs="Arial"/>
        </w:rPr>
        <w:t>co mogło mieć wpływ na zachowanie uczciwej konkurencji w postępowaniu</w:t>
      </w:r>
      <w:r w:rsidR="00C24A92" w:rsidRPr="00D42D7B">
        <w:rPr>
          <w:rFonts w:ascii="Arial" w:hAnsi="Arial" w:cs="Arial"/>
        </w:rPr>
        <w:t>;</w:t>
      </w:r>
    </w:p>
    <w:p w14:paraId="3EA71FA3" w14:textId="62AC8153" w:rsidR="00734A32" w:rsidRPr="000B3348" w:rsidRDefault="00734A32" w:rsidP="00B216DC">
      <w:pPr>
        <w:pStyle w:val="Akapitzlist"/>
        <w:numPr>
          <w:ilvl w:val="0"/>
          <w:numId w:val="18"/>
        </w:numPr>
        <w:autoSpaceDE w:val="0"/>
        <w:autoSpaceDN w:val="0"/>
        <w:adjustRightInd w:val="0"/>
        <w:spacing w:after="0" w:line="0" w:lineRule="atLeast"/>
        <w:jc w:val="both"/>
        <w:rPr>
          <w:rFonts w:ascii="Arial" w:hAnsi="Arial" w:cs="Arial"/>
        </w:rPr>
      </w:pPr>
      <w:r w:rsidRPr="000B3348">
        <w:rPr>
          <w:rFonts w:ascii="Arial" w:hAnsi="Arial" w:cs="Arial"/>
          <w:color w:val="000000"/>
        </w:rPr>
        <w:t>została złożona przez wykonawcę:</w:t>
      </w:r>
    </w:p>
    <w:p w14:paraId="25CC27D3" w14:textId="77777777" w:rsidR="00DB6366" w:rsidRPr="00DF09DB" w:rsidRDefault="00DB6366" w:rsidP="00B216DC">
      <w:pPr>
        <w:numPr>
          <w:ilvl w:val="0"/>
          <w:numId w:val="19"/>
        </w:numPr>
        <w:ind w:left="1701" w:hanging="332"/>
      </w:pPr>
      <w:r>
        <w:rPr>
          <w:color w:val="000000"/>
        </w:rPr>
        <w:t>podlegającego wykluczeniu z postępowania;</w:t>
      </w:r>
    </w:p>
    <w:p w14:paraId="24209781" w14:textId="77777777" w:rsidR="00DB6366" w:rsidRPr="00DF09DB" w:rsidRDefault="00DB6366" w:rsidP="00B216DC">
      <w:pPr>
        <w:numPr>
          <w:ilvl w:val="0"/>
          <w:numId w:val="19"/>
        </w:numPr>
        <w:ind w:left="1701" w:hanging="332"/>
      </w:pPr>
      <w:r w:rsidRPr="00DF09DB">
        <w:rPr>
          <w:color w:val="000000"/>
        </w:rPr>
        <w:t>niespełniającego warunków udziału w postępowaniu,</w:t>
      </w:r>
    </w:p>
    <w:p w14:paraId="1160FF24" w14:textId="77777777" w:rsidR="00DB6366" w:rsidRPr="00DF09DB" w:rsidRDefault="00DB6366" w:rsidP="00B216DC">
      <w:pPr>
        <w:numPr>
          <w:ilvl w:val="0"/>
          <w:numId w:val="19"/>
        </w:numPr>
        <w:ind w:left="1701" w:hanging="332"/>
      </w:pPr>
      <w:r w:rsidRPr="00DF09DB">
        <w:rPr>
          <w:color w:val="000000"/>
        </w:rPr>
        <w:t>który nie złożył wymaganego</w:t>
      </w:r>
      <w:r>
        <w:rPr>
          <w:color w:val="000000"/>
        </w:rPr>
        <w:t xml:space="preserve"> w treści niniejszego zapytania:</w:t>
      </w:r>
      <w:r w:rsidRPr="00DF09DB">
        <w:rPr>
          <w:color w:val="000000"/>
        </w:rPr>
        <w:t xml:space="preserve"> </w:t>
      </w:r>
    </w:p>
    <w:p w14:paraId="5128C24C" w14:textId="77777777" w:rsidR="00DB6366" w:rsidRPr="00DF09DB" w:rsidRDefault="00DB6366" w:rsidP="00B216DC">
      <w:pPr>
        <w:numPr>
          <w:ilvl w:val="0"/>
          <w:numId w:val="20"/>
        </w:numPr>
        <w:ind w:left="1985" w:hanging="142"/>
      </w:pPr>
      <w:r w:rsidRPr="00DF09DB">
        <w:rPr>
          <w:color w:val="000000"/>
        </w:rPr>
        <w:t>oświadczenia o braku podstaw do wykluczenia z postępowania</w:t>
      </w:r>
      <w:r>
        <w:rPr>
          <w:color w:val="000000"/>
        </w:rPr>
        <w:t>,</w:t>
      </w:r>
    </w:p>
    <w:p w14:paraId="23B2BC9F" w14:textId="2D7C4977" w:rsidR="00DB6366" w:rsidRPr="000B3348" w:rsidRDefault="00DB6366" w:rsidP="00B216DC">
      <w:pPr>
        <w:numPr>
          <w:ilvl w:val="0"/>
          <w:numId w:val="20"/>
        </w:numPr>
        <w:ind w:left="1985" w:hanging="142"/>
      </w:pPr>
      <w:r>
        <w:rPr>
          <w:color w:val="000000"/>
        </w:rPr>
        <w:t>oświadczenia o spełnianiu warunków udziału w postępowaniu,</w:t>
      </w:r>
    </w:p>
    <w:p w14:paraId="6EF11505" w14:textId="78882A22" w:rsidR="00DB6366" w:rsidRPr="000B3348" w:rsidRDefault="00DB6366" w:rsidP="00B216DC">
      <w:pPr>
        <w:numPr>
          <w:ilvl w:val="0"/>
          <w:numId w:val="20"/>
        </w:numPr>
        <w:ind w:left="1985" w:hanging="142"/>
      </w:pPr>
      <w:r w:rsidRPr="000B3348">
        <w:rPr>
          <w:color w:val="000000"/>
        </w:rPr>
        <w:t>podmiotowego śro</w:t>
      </w:r>
      <w:r w:rsidR="00E443FD">
        <w:rPr>
          <w:color w:val="000000"/>
        </w:rPr>
        <w:t xml:space="preserve">dka </w:t>
      </w:r>
      <w:r w:rsidR="00E443FD" w:rsidRPr="00F05405">
        <w:t xml:space="preserve">dowodowego, </w:t>
      </w:r>
      <w:r w:rsidR="00E443FD" w:rsidRPr="00624DB3">
        <w:t>potwierdzającego</w:t>
      </w:r>
      <w:r w:rsidRPr="00F05405">
        <w:t xml:space="preserve"> brak</w:t>
      </w:r>
      <w:r w:rsidRPr="000B3348">
        <w:rPr>
          <w:color w:val="000000"/>
        </w:rPr>
        <w:t xml:space="preserve"> podstaw wykluczenia lub spełnianie warunków udziału w postępowaniu,</w:t>
      </w:r>
    </w:p>
    <w:p w14:paraId="789954F2" w14:textId="77777777" w:rsidR="00DB6366" w:rsidRPr="000B3348" w:rsidRDefault="00DB6366" w:rsidP="00B216DC">
      <w:pPr>
        <w:numPr>
          <w:ilvl w:val="0"/>
          <w:numId w:val="20"/>
        </w:numPr>
        <w:ind w:left="1985" w:hanging="142"/>
      </w:pPr>
      <w:r w:rsidRPr="000B3348">
        <w:rPr>
          <w:color w:val="000000"/>
        </w:rPr>
        <w:t>przedmiotowego środka dowodowego,</w:t>
      </w:r>
    </w:p>
    <w:p w14:paraId="7DC574C2" w14:textId="2462C872" w:rsidR="00DB6366" w:rsidRPr="000B3348" w:rsidRDefault="00DB6366" w:rsidP="00B216DC">
      <w:pPr>
        <w:numPr>
          <w:ilvl w:val="0"/>
          <w:numId w:val="20"/>
        </w:numPr>
        <w:ind w:left="1985" w:hanging="142"/>
      </w:pPr>
      <w:r w:rsidRPr="000B3348">
        <w:rPr>
          <w:color w:val="000000"/>
        </w:rPr>
        <w:t>innych dokumentów lub oświadczeń niezbędnych do przeprowadzenia postępowania</w:t>
      </w:r>
    </w:p>
    <w:p w14:paraId="0C959BC4" w14:textId="61DC7634" w:rsidR="00734A32" w:rsidRPr="000B3348" w:rsidRDefault="00734A32" w:rsidP="00B216DC">
      <w:pPr>
        <w:pStyle w:val="Akapitzlist"/>
        <w:numPr>
          <w:ilvl w:val="0"/>
          <w:numId w:val="18"/>
        </w:numPr>
        <w:autoSpaceDE w:val="0"/>
        <w:autoSpaceDN w:val="0"/>
        <w:adjustRightInd w:val="0"/>
        <w:spacing w:after="0" w:line="0" w:lineRule="atLeast"/>
        <w:jc w:val="both"/>
        <w:rPr>
          <w:rFonts w:ascii="Arial" w:hAnsi="Arial" w:cs="Arial"/>
        </w:rPr>
      </w:pPr>
      <w:r w:rsidRPr="000B3348">
        <w:rPr>
          <w:rFonts w:ascii="Arial" w:hAnsi="Arial" w:cs="Arial"/>
          <w:color w:val="000000"/>
        </w:rPr>
        <w:t>jest niezgodna z przepisami ustawy;</w:t>
      </w:r>
    </w:p>
    <w:p w14:paraId="62856EDD" w14:textId="3544A3AA" w:rsidR="00734A32" w:rsidRPr="000B3348" w:rsidRDefault="00734A32" w:rsidP="00B216DC">
      <w:pPr>
        <w:pStyle w:val="Akapitzlist"/>
        <w:numPr>
          <w:ilvl w:val="0"/>
          <w:numId w:val="18"/>
        </w:numPr>
        <w:autoSpaceDE w:val="0"/>
        <w:autoSpaceDN w:val="0"/>
        <w:adjustRightInd w:val="0"/>
        <w:spacing w:after="0" w:line="0" w:lineRule="atLeast"/>
        <w:jc w:val="both"/>
        <w:rPr>
          <w:rFonts w:ascii="Arial" w:hAnsi="Arial" w:cs="Arial"/>
        </w:rPr>
      </w:pPr>
      <w:r w:rsidRPr="000B3348">
        <w:rPr>
          <w:rFonts w:ascii="Arial" w:hAnsi="Arial" w:cs="Arial"/>
          <w:color w:val="000000"/>
        </w:rPr>
        <w:t>jest nieważna na podstawie odrębnych przepisów;</w:t>
      </w:r>
    </w:p>
    <w:p w14:paraId="33FB0B1F" w14:textId="20FA785C" w:rsidR="00734A32" w:rsidRPr="000B3348" w:rsidRDefault="00734A32" w:rsidP="00B216DC">
      <w:pPr>
        <w:pStyle w:val="Akapitzlist"/>
        <w:numPr>
          <w:ilvl w:val="0"/>
          <w:numId w:val="18"/>
        </w:numPr>
        <w:autoSpaceDE w:val="0"/>
        <w:autoSpaceDN w:val="0"/>
        <w:adjustRightInd w:val="0"/>
        <w:spacing w:after="0" w:line="0" w:lineRule="atLeast"/>
        <w:jc w:val="both"/>
        <w:rPr>
          <w:rFonts w:ascii="Arial" w:hAnsi="Arial" w:cs="Arial"/>
        </w:rPr>
      </w:pPr>
      <w:r w:rsidRPr="000B3348">
        <w:rPr>
          <w:rFonts w:ascii="Arial" w:hAnsi="Arial" w:cs="Arial"/>
          <w:color w:val="000000"/>
        </w:rPr>
        <w:lastRenderedPageBreak/>
        <w:t>jej treść jest niezgodna z warunkami zamówienia;</w:t>
      </w:r>
    </w:p>
    <w:p w14:paraId="40E6813F" w14:textId="7CD1233B" w:rsidR="00734A32" w:rsidRPr="000B3348" w:rsidRDefault="00734A32" w:rsidP="00B216DC">
      <w:pPr>
        <w:pStyle w:val="Akapitzlist"/>
        <w:numPr>
          <w:ilvl w:val="0"/>
          <w:numId w:val="18"/>
        </w:numPr>
        <w:autoSpaceDE w:val="0"/>
        <w:autoSpaceDN w:val="0"/>
        <w:adjustRightInd w:val="0"/>
        <w:spacing w:after="0" w:line="0" w:lineRule="atLeast"/>
        <w:jc w:val="both"/>
        <w:rPr>
          <w:rFonts w:ascii="Arial" w:hAnsi="Arial" w:cs="Arial"/>
        </w:rPr>
      </w:pPr>
      <w:r w:rsidRPr="000B3348">
        <w:rPr>
          <w:rFonts w:ascii="Arial" w:hAnsi="Arial" w:cs="Arial"/>
          <w:color w:val="000000"/>
        </w:rPr>
        <w:t>nie została sporządzona l</w:t>
      </w:r>
      <w:r w:rsidR="00057610">
        <w:rPr>
          <w:rFonts w:ascii="Arial" w:hAnsi="Arial" w:cs="Arial"/>
          <w:color w:val="000000"/>
        </w:rPr>
        <w:t>ub przekazana w sposób zgodny z </w:t>
      </w:r>
      <w:r w:rsidRPr="000B3348">
        <w:rPr>
          <w:rFonts w:ascii="Arial" w:hAnsi="Arial" w:cs="Arial"/>
          <w:color w:val="000000"/>
        </w:rPr>
        <w:t xml:space="preserve">wymaganiami technicznymi oraz organizacyjnymi sporządzania lub przekazywania ofert </w:t>
      </w:r>
    </w:p>
    <w:p w14:paraId="65F937AF" w14:textId="0934AC97" w:rsidR="00734A32" w:rsidRPr="000B3348" w:rsidRDefault="00734A32" w:rsidP="00B216DC">
      <w:pPr>
        <w:pStyle w:val="Akapitzlist"/>
        <w:numPr>
          <w:ilvl w:val="0"/>
          <w:numId w:val="18"/>
        </w:numPr>
        <w:autoSpaceDE w:val="0"/>
        <w:autoSpaceDN w:val="0"/>
        <w:adjustRightInd w:val="0"/>
        <w:spacing w:after="0" w:line="0" w:lineRule="atLeast"/>
        <w:jc w:val="both"/>
        <w:rPr>
          <w:rFonts w:ascii="Arial" w:hAnsi="Arial" w:cs="Arial"/>
        </w:rPr>
      </w:pPr>
      <w:r w:rsidRPr="000B3348">
        <w:rPr>
          <w:rFonts w:ascii="Arial" w:hAnsi="Arial" w:cs="Arial"/>
          <w:color w:val="000000"/>
        </w:rPr>
        <w:t xml:space="preserve">została złożona w warunkach </w:t>
      </w:r>
      <w:r w:rsidR="00057610">
        <w:rPr>
          <w:rFonts w:ascii="Arial" w:hAnsi="Arial" w:cs="Arial"/>
          <w:color w:val="000000"/>
        </w:rPr>
        <w:t>czynu nieuczciwej konkurencji w </w:t>
      </w:r>
      <w:r w:rsidRPr="000B3348">
        <w:rPr>
          <w:rFonts w:ascii="Arial" w:hAnsi="Arial" w:cs="Arial"/>
          <w:color w:val="000000"/>
        </w:rPr>
        <w:t xml:space="preserve">rozumieniu </w:t>
      </w:r>
      <w:r w:rsidRPr="000B3348">
        <w:rPr>
          <w:rFonts w:ascii="Arial" w:hAnsi="Arial" w:cs="Arial"/>
          <w:color w:val="1B1B1B"/>
        </w:rPr>
        <w:t>ustawy</w:t>
      </w:r>
      <w:r w:rsidRPr="000B3348">
        <w:rPr>
          <w:rFonts w:ascii="Arial" w:hAnsi="Arial" w:cs="Arial"/>
          <w:color w:val="000000"/>
        </w:rPr>
        <w:t xml:space="preserve"> z dnia 16 kwietnia 1993 r. o zwalczaniu nieuczciwej konkurencji;</w:t>
      </w:r>
    </w:p>
    <w:p w14:paraId="24DA20B3" w14:textId="07DC16B3" w:rsidR="00734A32" w:rsidRPr="000B3348" w:rsidRDefault="00734A32" w:rsidP="00B216DC">
      <w:pPr>
        <w:pStyle w:val="Akapitzlist"/>
        <w:numPr>
          <w:ilvl w:val="0"/>
          <w:numId w:val="18"/>
        </w:numPr>
        <w:autoSpaceDE w:val="0"/>
        <w:autoSpaceDN w:val="0"/>
        <w:adjustRightInd w:val="0"/>
        <w:spacing w:after="0" w:line="0" w:lineRule="atLeast"/>
        <w:jc w:val="both"/>
        <w:rPr>
          <w:rFonts w:ascii="Arial" w:hAnsi="Arial" w:cs="Arial"/>
        </w:rPr>
      </w:pPr>
      <w:r w:rsidRPr="000B3348">
        <w:rPr>
          <w:rFonts w:ascii="Arial" w:hAnsi="Arial" w:cs="Arial"/>
          <w:color w:val="000000"/>
        </w:rPr>
        <w:t>zawiera rażąco niską cenę lub koszt w stosunku do przedmiotu zamówienia;</w:t>
      </w:r>
    </w:p>
    <w:p w14:paraId="2FE10D6C" w14:textId="53AE6C46" w:rsidR="00734A32" w:rsidRPr="000B3348" w:rsidRDefault="00734A32" w:rsidP="00B216DC">
      <w:pPr>
        <w:pStyle w:val="Akapitzlist"/>
        <w:numPr>
          <w:ilvl w:val="0"/>
          <w:numId w:val="18"/>
        </w:numPr>
        <w:autoSpaceDE w:val="0"/>
        <w:autoSpaceDN w:val="0"/>
        <w:adjustRightInd w:val="0"/>
        <w:spacing w:after="0" w:line="0" w:lineRule="atLeast"/>
        <w:ind w:left="1418" w:hanging="425"/>
        <w:jc w:val="both"/>
        <w:rPr>
          <w:rFonts w:cs="Arial"/>
        </w:rPr>
      </w:pPr>
      <w:r w:rsidRPr="000B3348">
        <w:rPr>
          <w:rFonts w:ascii="Arial" w:hAnsi="Arial" w:cs="Arial"/>
        </w:rPr>
        <w:t>zawiera błędy w obliczeniu ceny lub kosztu;</w:t>
      </w:r>
    </w:p>
    <w:p w14:paraId="67CCC525" w14:textId="04A75CD8" w:rsidR="00734A32" w:rsidRDefault="00734A32" w:rsidP="00B216DC">
      <w:pPr>
        <w:pStyle w:val="Akapitzlist"/>
        <w:numPr>
          <w:ilvl w:val="0"/>
          <w:numId w:val="18"/>
        </w:numPr>
        <w:autoSpaceDE w:val="0"/>
        <w:autoSpaceDN w:val="0"/>
        <w:adjustRightInd w:val="0"/>
        <w:spacing w:after="0" w:line="0" w:lineRule="atLeast"/>
        <w:ind w:left="1418" w:hanging="425"/>
        <w:jc w:val="both"/>
        <w:rPr>
          <w:rFonts w:ascii="Arial" w:hAnsi="Arial" w:cs="Arial"/>
        </w:rPr>
      </w:pPr>
      <w:r w:rsidRPr="000B3348">
        <w:rPr>
          <w:rFonts w:ascii="Arial" w:hAnsi="Arial" w:cs="Arial"/>
        </w:rPr>
        <w:t xml:space="preserve">wykonawca zakwestionował poprawienie </w:t>
      </w:r>
      <w:r w:rsidR="006F495A" w:rsidRPr="000B3348">
        <w:rPr>
          <w:rFonts w:ascii="Arial" w:hAnsi="Arial" w:cs="Arial"/>
        </w:rPr>
        <w:t>innych omyłek, polegających na niezgodności treści oferty z dokumentami zamówienia, niepowodujących  istotnych zmian w treści oferty</w:t>
      </w:r>
      <w:r w:rsidRPr="000B3348">
        <w:rPr>
          <w:rFonts w:ascii="Arial" w:hAnsi="Arial" w:cs="Arial"/>
        </w:rPr>
        <w:t>;</w:t>
      </w:r>
    </w:p>
    <w:p w14:paraId="5554EA4F" w14:textId="6AFFE165" w:rsidR="00734A32" w:rsidRDefault="00734A32" w:rsidP="00B216DC">
      <w:pPr>
        <w:pStyle w:val="Akapitzlist"/>
        <w:numPr>
          <w:ilvl w:val="0"/>
          <w:numId w:val="18"/>
        </w:numPr>
        <w:autoSpaceDE w:val="0"/>
        <w:autoSpaceDN w:val="0"/>
        <w:adjustRightInd w:val="0"/>
        <w:spacing w:after="0" w:line="0" w:lineRule="atLeast"/>
        <w:ind w:left="1418" w:hanging="425"/>
        <w:jc w:val="both"/>
        <w:rPr>
          <w:rFonts w:ascii="Arial" w:hAnsi="Arial" w:cs="Arial"/>
        </w:rPr>
      </w:pPr>
      <w:r w:rsidRPr="000B3348">
        <w:rPr>
          <w:rFonts w:ascii="Arial" w:hAnsi="Arial" w:cs="Arial"/>
        </w:rPr>
        <w:t>wykonawca nie wyraził pisemnej zgody na wybór jego oferty po upływie terminu związania ofertą;</w:t>
      </w:r>
    </w:p>
    <w:p w14:paraId="28BC4BC3" w14:textId="305BE0CE" w:rsidR="00734A32" w:rsidRDefault="00734A32" w:rsidP="00B216DC">
      <w:pPr>
        <w:pStyle w:val="Akapitzlist"/>
        <w:numPr>
          <w:ilvl w:val="0"/>
          <w:numId w:val="18"/>
        </w:numPr>
        <w:autoSpaceDE w:val="0"/>
        <w:autoSpaceDN w:val="0"/>
        <w:adjustRightInd w:val="0"/>
        <w:spacing w:after="0" w:line="0" w:lineRule="atLeast"/>
        <w:ind w:left="1418" w:hanging="425"/>
        <w:jc w:val="both"/>
        <w:rPr>
          <w:rFonts w:ascii="Arial" w:hAnsi="Arial" w:cs="Arial"/>
        </w:rPr>
      </w:pPr>
      <w:r w:rsidRPr="000B3348">
        <w:rPr>
          <w:rFonts w:ascii="Arial" w:hAnsi="Arial" w:cs="Arial"/>
        </w:rPr>
        <w:t>jej przyjęcie naruszałoby bezpieczeństwo publiczne lub istotny interes bezpieczeństwa państwa, a tego bezpieczeństwa lub interesu nie można zagwarantować w inny sposób;</w:t>
      </w:r>
    </w:p>
    <w:p w14:paraId="52298D61" w14:textId="43DD74A1" w:rsidR="00883C15" w:rsidRPr="00E17A03" w:rsidRDefault="00734A32" w:rsidP="00B216DC">
      <w:pPr>
        <w:pStyle w:val="Akapitzlist"/>
        <w:numPr>
          <w:ilvl w:val="0"/>
          <w:numId w:val="18"/>
        </w:numPr>
        <w:autoSpaceDE w:val="0"/>
        <w:autoSpaceDN w:val="0"/>
        <w:adjustRightInd w:val="0"/>
        <w:spacing w:after="0" w:line="0" w:lineRule="atLeast"/>
        <w:ind w:left="1418" w:hanging="425"/>
        <w:jc w:val="both"/>
        <w:rPr>
          <w:rFonts w:ascii="Arial" w:hAnsi="Arial" w:cs="Arial"/>
        </w:rPr>
      </w:pPr>
      <w:r w:rsidRPr="000B3348">
        <w:rPr>
          <w:rFonts w:ascii="Arial" w:hAnsi="Arial" w:cs="Arial"/>
          <w:color w:val="000000"/>
        </w:rPr>
        <w:t>obejmuje ona urządzenia informatyczn</w:t>
      </w:r>
      <w:r w:rsidR="00057610">
        <w:rPr>
          <w:rFonts w:ascii="Arial" w:hAnsi="Arial" w:cs="Arial"/>
          <w:color w:val="000000"/>
        </w:rPr>
        <w:t>e lub oprogramowanie wskazane w </w:t>
      </w:r>
      <w:r w:rsidRPr="000B3348">
        <w:rPr>
          <w:rFonts w:ascii="Arial" w:hAnsi="Arial" w:cs="Arial"/>
          <w:color w:val="000000"/>
        </w:rPr>
        <w:t xml:space="preserve">rekomendacji, o której mowa w </w:t>
      </w:r>
      <w:r w:rsidRPr="000B3348">
        <w:rPr>
          <w:rFonts w:ascii="Arial" w:hAnsi="Arial" w:cs="Arial"/>
          <w:color w:val="1B1B1B"/>
        </w:rPr>
        <w:t>art. 33 ust. 4</w:t>
      </w:r>
      <w:r w:rsidRPr="000B3348">
        <w:rPr>
          <w:rFonts w:ascii="Arial" w:hAnsi="Arial" w:cs="Arial"/>
          <w:color w:val="000000"/>
        </w:rPr>
        <w:t xml:space="preserve"> ustawy z dnia 5 lipca 2018 r. o krajowym sy</w:t>
      </w:r>
      <w:r w:rsidR="0012608D">
        <w:rPr>
          <w:rFonts w:ascii="Arial" w:hAnsi="Arial" w:cs="Arial"/>
          <w:color w:val="000000"/>
        </w:rPr>
        <w:t xml:space="preserve">stemie </w:t>
      </w:r>
      <w:proofErr w:type="spellStart"/>
      <w:r w:rsidR="0012608D">
        <w:rPr>
          <w:rFonts w:ascii="Arial" w:hAnsi="Arial" w:cs="Arial"/>
          <w:color w:val="000000"/>
        </w:rPr>
        <w:t>cyberbezpieczeństwa</w:t>
      </w:r>
      <w:proofErr w:type="spellEnd"/>
      <w:r w:rsidR="0012608D">
        <w:rPr>
          <w:rFonts w:ascii="Arial" w:hAnsi="Arial" w:cs="Arial"/>
          <w:color w:val="000000"/>
        </w:rPr>
        <w:t xml:space="preserve"> </w:t>
      </w:r>
      <w:r w:rsidR="0012608D" w:rsidRPr="00911DB4">
        <w:rPr>
          <w:rFonts w:ascii="Arial" w:hAnsi="Arial" w:cs="Arial"/>
        </w:rPr>
        <w:t>(</w:t>
      </w:r>
      <w:r w:rsidR="00E443FD" w:rsidRPr="00911DB4">
        <w:rPr>
          <w:rFonts w:ascii="Arial" w:hAnsi="Arial" w:cs="Arial"/>
        </w:rPr>
        <w:t>Dz.</w:t>
      </w:r>
      <w:r w:rsidRPr="00911DB4">
        <w:rPr>
          <w:rFonts w:ascii="Arial" w:hAnsi="Arial" w:cs="Arial"/>
        </w:rPr>
        <w:t>U.</w:t>
      </w:r>
      <w:r w:rsidR="00E443FD" w:rsidRPr="00911DB4">
        <w:rPr>
          <w:rFonts w:ascii="Arial" w:hAnsi="Arial" w:cs="Arial"/>
        </w:rPr>
        <w:t xml:space="preserve"> z 2020 r., poz. 1369 ze zm.)</w:t>
      </w:r>
      <w:r w:rsidRPr="00911DB4">
        <w:rPr>
          <w:rFonts w:ascii="Arial" w:hAnsi="Arial" w:cs="Arial"/>
        </w:rPr>
        <w:t xml:space="preserve"> stwierdzającej i</w:t>
      </w:r>
      <w:r w:rsidRPr="000B3348">
        <w:rPr>
          <w:rFonts w:ascii="Arial" w:hAnsi="Arial" w:cs="Arial"/>
          <w:color w:val="000000"/>
        </w:rPr>
        <w:t>ch negatywny wpływ na bezpieczeństwo publiczne lub bezpieczeństwo narodowe;</w:t>
      </w:r>
    </w:p>
    <w:p w14:paraId="1F2197CF" w14:textId="05A45722" w:rsidR="00883C15" w:rsidRPr="00862C5C" w:rsidRDefault="00883C15" w:rsidP="00B216DC">
      <w:pPr>
        <w:numPr>
          <w:ilvl w:val="0"/>
          <w:numId w:val="6"/>
        </w:numPr>
        <w:spacing w:line="0" w:lineRule="atLeast"/>
        <w:ind w:left="567" w:hanging="283"/>
        <w:rPr>
          <w:rFonts w:cs="Arial"/>
        </w:rPr>
      </w:pPr>
      <w:r w:rsidRPr="003A1AFF">
        <w:rPr>
          <w:rFonts w:cs="Arial"/>
          <w:color w:val="000000"/>
        </w:rPr>
        <w:t>O wynikach postępowania jego ucze</w:t>
      </w:r>
      <w:r w:rsidR="00DE39A7">
        <w:rPr>
          <w:rFonts w:cs="Arial"/>
          <w:color w:val="000000"/>
        </w:rPr>
        <w:t xml:space="preserve">stnicy zostaną poinformowani </w:t>
      </w:r>
      <w:r w:rsidR="00840037">
        <w:rPr>
          <w:rFonts w:cs="Arial"/>
          <w:color w:val="000000"/>
        </w:rPr>
        <w:t>poprzez</w:t>
      </w:r>
      <w:r w:rsidRPr="003A1AFF">
        <w:rPr>
          <w:rFonts w:cs="Arial"/>
          <w:color w:val="000000"/>
        </w:rPr>
        <w:t xml:space="preserve"> e-mail</w:t>
      </w:r>
      <w:r w:rsidR="008F65A9">
        <w:rPr>
          <w:rFonts w:cs="Arial"/>
          <w:color w:val="000000"/>
        </w:rPr>
        <w:t>.</w:t>
      </w:r>
    </w:p>
    <w:p w14:paraId="66C9A44F" w14:textId="3FC3A7CB" w:rsidR="00E63A22" w:rsidRPr="00E605C7" w:rsidRDefault="00862C5C" w:rsidP="00B216DC">
      <w:pPr>
        <w:numPr>
          <w:ilvl w:val="0"/>
          <w:numId w:val="6"/>
        </w:numPr>
        <w:spacing w:line="0" w:lineRule="atLeast"/>
        <w:ind w:left="567" w:hanging="283"/>
        <w:rPr>
          <w:rFonts w:cs="Arial"/>
        </w:rPr>
      </w:pPr>
      <w:r>
        <w:rPr>
          <w:rFonts w:cs="Arial"/>
          <w:color w:val="000000"/>
        </w:rPr>
        <w:t xml:space="preserve">Zamówienie zostanie udzielone </w:t>
      </w:r>
      <w:r w:rsidR="008F65A9">
        <w:rPr>
          <w:rFonts w:cs="Arial"/>
          <w:color w:val="000000"/>
        </w:rPr>
        <w:t>w</w:t>
      </w:r>
      <w:r>
        <w:rPr>
          <w:rFonts w:cs="Arial"/>
          <w:color w:val="000000"/>
        </w:rPr>
        <w:t>ykonawcy, który otrzyma najwyższą liczbę punktów w podanych</w:t>
      </w:r>
      <w:r w:rsidR="00E61F7B">
        <w:rPr>
          <w:rFonts w:cs="Arial"/>
          <w:color w:val="000000"/>
        </w:rPr>
        <w:t xml:space="preserve"> w dokumentach zamówienia</w:t>
      </w:r>
      <w:r>
        <w:rPr>
          <w:rFonts w:cs="Arial"/>
          <w:color w:val="000000"/>
        </w:rPr>
        <w:t xml:space="preserve"> kryteriach oceny.</w:t>
      </w:r>
    </w:p>
    <w:p w14:paraId="60B148CF" w14:textId="77777777" w:rsidR="00883C15" w:rsidRPr="00DE39A7" w:rsidRDefault="00E25E51" w:rsidP="00B216DC">
      <w:pPr>
        <w:keepNext/>
        <w:numPr>
          <w:ilvl w:val="0"/>
          <w:numId w:val="4"/>
        </w:numPr>
        <w:spacing w:before="120" w:after="120" w:line="0" w:lineRule="atLeast"/>
        <w:ind w:left="284" w:hanging="284"/>
        <w:rPr>
          <w:rFonts w:cs="Arial"/>
          <w:b/>
          <w:szCs w:val="22"/>
        </w:rPr>
      </w:pPr>
      <w:r w:rsidRPr="00DE39A7">
        <w:rPr>
          <w:rFonts w:cs="Arial"/>
          <w:b/>
          <w:szCs w:val="22"/>
        </w:rPr>
        <w:t>Ochrona danych osobowych</w:t>
      </w:r>
      <w:r w:rsidR="004956F5" w:rsidRPr="00DE39A7">
        <w:rPr>
          <w:rFonts w:cs="Arial"/>
          <w:b/>
          <w:szCs w:val="22"/>
        </w:rPr>
        <w:t xml:space="preserve"> osób fizycznych</w:t>
      </w:r>
      <w:r w:rsidR="00AA2E13" w:rsidRPr="00DE39A7">
        <w:rPr>
          <w:rFonts w:cs="Arial"/>
          <w:b/>
          <w:szCs w:val="22"/>
        </w:rPr>
        <w:t xml:space="preserve"> oraz </w:t>
      </w:r>
      <w:r w:rsidR="0002473D" w:rsidRPr="00DE39A7">
        <w:rPr>
          <w:rFonts w:cs="Arial"/>
          <w:b/>
          <w:szCs w:val="22"/>
        </w:rPr>
        <w:t>zasada jawności</w:t>
      </w:r>
      <w:r w:rsidR="00883C15" w:rsidRPr="00DE39A7">
        <w:rPr>
          <w:rFonts w:cs="Arial"/>
          <w:b/>
          <w:szCs w:val="22"/>
        </w:rPr>
        <w:t>:</w:t>
      </w:r>
    </w:p>
    <w:p w14:paraId="1F2EFCD4" w14:textId="77777777" w:rsidR="001A2805" w:rsidRDefault="0054447A" w:rsidP="00B216DC">
      <w:pPr>
        <w:pStyle w:val="Akapitzlist"/>
        <w:numPr>
          <w:ilvl w:val="0"/>
          <w:numId w:val="7"/>
        </w:numPr>
        <w:autoSpaceDE w:val="0"/>
        <w:autoSpaceDN w:val="0"/>
        <w:adjustRightInd w:val="0"/>
        <w:spacing w:after="0" w:line="0" w:lineRule="atLeast"/>
        <w:ind w:left="567" w:hanging="283"/>
        <w:jc w:val="both"/>
        <w:rPr>
          <w:rFonts w:ascii="Arial" w:hAnsi="Arial" w:cs="Arial"/>
          <w:b/>
          <w:bCs/>
          <w:lang w:eastAsia="pl-PL"/>
        </w:rPr>
      </w:pPr>
      <w:r w:rsidRPr="0054447A">
        <w:rPr>
          <w:rFonts w:ascii="Arial" w:hAnsi="Arial" w:cs="Arial"/>
          <w:b/>
        </w:rPr>
        <w:t>Klauzula informacyjna</w:t>
      </w:r>
    </w:p>
    <w:p w14:paraId="0340D2FF" w14:textId="000FB5C2" w:rsidR="00B42848" w:rsidRPr="001A2805" w:rsidRDefault="00B42848" w:rsidP="00DE39A7">
      <w:pPr>
        <w:pStyle w:val="Akapitzlist"/>
        <w:autoSpaceDE w:val="0"/>
        <w:autoSpaceDN w:val="0"/>
        <w:adjustRightInd w:val="0"/>
        <w:spacing w:after="0" w:line="0" w:lineRule="atLeast"/>
        <w:ind w:left="567"/>
        <w:jc w:val="both"/>
        <w:rPr>
          <w:rFonts w:ascii="Arial" w:hAnsi="Arial" w:cs="Arial"/>
          <w:b/>
          <w:bCs/>
          <w:lang w:eastAsia="pl-PL"/>
        </w:rPr>
      </w:pPr>
      <w:r w:rsidRPr="001A2805">
        <w:rPr>
          <w:rFonts w:ascii="Arial" w:hAnsi="Arial" w:cs="Arial"/>
          <w:lang w:eastAsia="zh-CN"/>
        </w:rPr>
        <w:t>Zgodnie z art. 13 Rozporządzenia Parlamentu Europejskiego i Rady (UE) 2016/679 z dnia 27 kwietnia 2016 r. w sp</w:t>
      </w:r>
      <w:r w:rsidR="00DE39A7">
        <w:rPr>
          <w:rFonts w:ascii="Arial" w:hAnsi="Arial" w:cs="Arial"/>
          <w:lang w:eastAsia="zh-CN"/>
        </w:rPr>
        <w:t>rawie ochrony osób fizycznych w </w:t>
      </w:r>
      <w:r w:rsidRPr="001A2805">
        <w:rPr>
          <w:rFonts w:ascii="Arial" w:hAnsi="Arial" w:cs="Arial"/>
          <w:lang w:eastAsia="zh-CN"/>
        </w:rPr>
        <w:t>związku z przetwarzaniem danych osobowych i w sprawie swobodnego przepływu takich danych oraz uchylenia dyrektywy 95/46/WE (RO</w:t>
      </w:r>
      <w:r w:rsidR="004A001C">
        <w:rPr>
          <w:rFonts w:ascii="Arial" w:hAnsi="Arial" w:cs="Arial"/>
          <w:lang w:eastAsia="zh-CN"/>
        </w:rPr>
        <w:t>DO), Okręgowy Inspektor Pracy w </w:t>
      </w:r>
      <w:r w:rsidRPr="001A2805">
        <w:rPr>
          <w:rFonts w:ascii="Arial" w:hAnsi="Arial" w:cs="Arial"/>
          <w:lang w:eastAsia="zh-CN"/>
        </w:rPr>
        <w:t>Szczecinie, informuje że:</w:t>
      </w:r>
    </w:p>
    <w:p w14:paraId="68EB3DDA" w14:textId="074FEA40" w:rsidR="00B42848" w:rsidRPr="004A001C" w:rsidRDefault="00B42848" w:rsidP="00B216DC">
      <w:pPr>
        <w:pStyle w:val="Akapitzlist"/>
        <w:numPr>
          <w:ilvl w:val="0"/>
          <w:numId w:val="12"/>
        </w:numPr>
        <w:autoSpaceDE w:val="0"/>
        <w:autoSpaceDN w:val="0"/>
        <w:adjustRightInd w:val="0"/>
        <w:spacing w:after="0" w:line="0" w:lineRule="atLeast"/>
        <w:ind w:left="993" w:hanging="251"/>
        <w:jc w:val="both"/>
        <w:rPr>
          <w:rFonts w:ascii="Arial" w:hAnsi="Arial" w:cs="Arial"/>
          <w:b/>
          <w:bCs/>
          <w:color w:val="000000"/>
          <w:lang w:eastAsia="pl-PL"/>
        </w:rPr>
      </w:pPr>
      <w:r w:rsidRPr="004A001C">
        <w:rPr>
          <w:rFonts w:ascii="Arial" w:hAnsi="Arial" w:cs="Arial"/>
          <w:lang w:eastAsia="zh-CN"/>
        </w:rPr>
        <w:t>Administratorem danych osobowych jest Okręgowy</w:t>
      </w:r>
      <w:r w:rsidR="004A001C">
        <w:rPr>
          <w:rFonts w:ascii="Arial" w:hAnsi="Arial" w:cs="Arial"/>
          <w:lang w:eastAsia="zh-CN"/>
        </w:rPr>
        <w:t xml:space="preserve"> Inspektor Pracy w </w:t>
      </w:r>
      <w:r w:rsidR="00B05A33" w:rsidRPr="004A001C">
        <w:rPr>
          <w:rFonts w:ascii="Arial" w:hAnsi="Arial" w:cs="Arial"/>
          <w:lang w:eastAsia="zh-CN"/>
        </w:rPr>
        <w:t xml:space="preserve">Szczecinie, </w:t>
      </w:r>
      <w:r w:rsidRPr="004A001C">
        <w:rPr>
          <w:rFonts w:ascii="Arial" w:hAnsi="Arial" w:cs="Arial"/>
          <w:lang w:eastAsia="zh-CN"/>
        </w:rPr>
        <w:t>z siedzibą przy ul. Pszczelnej 7, 71-663 Szczecin.</w:t>
      </w:r>
    </w:p>
    <w:p w14:paraId="4CB9E603" w14:textId="7BCC1DE6" w:rsidR="001A2805" w:rsidRPr="004A001C" w:rsidRDefault="00B42848" w:rsidP="00B216DC">
      <w:pPr>
        <w:pStyle w:val="Akapitzlist"/>
        <w:numPr>
          <w:ilvl w:val="0"/>
          <w:numId w:val="12"/>
        </w:numPr>
        <w:autoSpaceDE w:val="0"/>
        <w:autoSpaceDN w:val="0"/>
        <w:adjustRightInd w:val="0"/>
        <w:spacing w:after="0" w:line="0" w:lineRule="atLeast"/>
        <w:ind w:left="993" w:hanging="251"/>
        <w:jc w:val="both"/>
        <w:rPr>
          <w:rFonts w:ascii="Arial" w:hAnsi="Arial" w:cs="Arial"/>
          <w:b/>
          <w:bCs/>
          <w:color w:val="000000"/>
          <w:lang w:eastAsia="pl-PL"/>
        </w:rPr>
      </w:pPr>
      <w:r w:rsidRPr="004A001C">
        <w:rPr>
          <w:rFonts w:ascii="Arial" w:hAnsi="Arial" w:cs="Arial"/>
          <w:lang w:eastAsia="zh-CN"/>
        </w:rPr>
        <w:t>Administrator powołał inspektora ochrony danych nadzorującego prawidłowość przetwarzania danych osobowych, z którym można skontaktować się za pośrednictwem adresu e-mail:</w:t>
      </w:r>
      <w:r w:rsidR="00382EB5" w:rsidRPr="004A001C">
        <w:rPr>
          <w:rFonts w:ascii="Arial" w:hAnsi="Arial" w:cs="Arial"/>
          <w:lang w:val="en-US" w:eastAsia="zh-CN"/>
        </w:rPr>
        <w:t xml:space="preserve"> </w:t>
      </w:r>
      <w:hyperlink r:id="rId10" w:history="1">
        <w:r w:rsidR="00382EB5" w:rsidRPr="004A001C">
          <w:rPr>
            <w:rStyle w:val="Hipercze"/>
            <w:rFonts w:ascii="Arial" w:hAnsi="Arial" w:cs="Arial"/>
            <w:lang w:val="en-US" w:eastAsia="zh-CN"/>
          </w:rPr>
          <w:t>iod@szczecin.pip.gov.pl</w:t>
        </w:r>
      </w:hyperlink>
    </w:p>
    <w:p w14:paraId="4E5EBD6F" w14:textId="66C8401D" w:rsidR="00B42848" w:rsidRPr="003933EF" w:rsidRDefault="00B42848" w:rsidP="00B216DC">
      <w:pPr>
        <w:pStyle w:val="Akapitzlist"/>
        <w:numPr>
          <w:ilvl w:val="0"/>
          <w:numId w:val="12"/>
        </w:numPr>
        <w:autoSpaceDE w:val="0"/>
        <w:autoSpaceDN w:val="0"/>
        <w:adjustRightInd w:val="0"/>
        <w:spacing w:after="0" w:line="0" w:lineRule="atLeast"/>
        <w:ind w:left="993" w:hanging="251"/>
        <w:jc w:val="both"/>
        <w:rPr>
          <w:rFonts w:ascii="Arial" w:hAnsi="Arial" w:cs="Arial"/>
          <w:b/>
          <w:bCs/>
          <w:lang w:eastAsia="pl-PL"/>
        </w:rPr>
      </w:pPr>
      <w:r w:rsidRPr="003933EF">
        <w:rPr>
          <w:rFonts w:ascii="Arial" w:hAnsi="Arial" w:cs="Arial"/>
          <w:lang w:eastAsia="zh-CN"/>
        </w:rPr>
        <w:t>Da</w:t>
      </w:r>
      <w:r w:rsidR="009E6EB7" w:rsidRPr="003933EF">
        <w:rPr>
          <w:rFonts w:ascii="Arial" w:hAnsi="Arial" w:cs="Arial"/>
          <w:lang w:eastAsia="zh-CN"/>
        </w:rPr>
        <w:t>ne osobowe przetwarzane będą w celu</w:t>
      </w:r>
      <w:r w:rsidRPr="003933EF">
        <w:rPr>
          <w:rFonts w:ascii="Arial" w:hAnsi="Arial" w:cs="Arial"/>
          <w:lang w:eastAsia="zh-CN"/>
        </w:rPr>
        <w:t xml:space="preserve"> realizacji </w:t>
      </w:r>
      <w:r w:rsidR="009E6EB7" w:rsidRPr="003933EF">
        <w:rPr>
          <w:rFonts w:ascii="Arial" w:hAnsi="Arial" w:cs="Arial"/>
          <w:lang w:eastAsia="zh-CN"/>
        </w:rPr>
        <w:t xml:space="preserve">z </w:t>
      </w:r>
      <w:r w:rsidRPr="003933EF">
        <w:rPr>
          <w:rFonts w:ascii="Arial" w:hAnsi="Arial" w:cs="Arial"/>
          <w:lang w:eastAsia="zh-CN"/>
        </w:rPr>
        <w:t>obow</w:t>
      </w:r>
      <w:r w:rsidR="009E6EB7" w:rsidRPr="003933EF">
        <w:rPr>
          <w:rFonts w:ascii="Arial" w:hAnsi="Arial" w:cs="Arial"/>
          <w:lang w:eastAsia="zh-CN"/>
        </w:rPr>
        <w:t xml:space="preserve">iązku prawnego, ciążącego na </w:t>
      </w:r>
      <w:r w:rsidRPr="003933EF">
        <w:rPr>
          <w:rFonts w:ascii="Arial" w:hAnsi="Arial" w:cs="Arial"/>
          <w:lang w:eastAsia="zh-CN"/>
        </w:rPr>
        <w:t>administrator</w:t>
      </w:r>
      <w:r w:rsidR="009E6EB7" w:rsidRPr="003933EF">
        <w:rPr>
          <w:rFonts w:ascii="Arial" w:hAnsi="Arial" w:cs="Arial"/>
          <w:lang w:eastAsia="zh-CN"/>
        </w:rPr>
        <w:t xml:space="preserve">ze oraz w celu wykonania umowy, której stroną jest osoba, której dane dotyczą, zgodnie z </w:t>
      </w:r>
      <w:r w:rsidR="00825B54" w:rsidRPr="003933EF">
        <w:rPr>
          <w:rFonts w:ascii="Arial" w:hAnsi="Arial" w:cs="Arial"/>
          <w:lang w:eastAsia="zh-CN"/>
        </w:rPr>
        <w:t xml:space="preserve"> </w:t>
      </w:r>
      <w:r w:rsidR="009E6EB7" w:rsidRPr="003933EF">
        <w:rPr>
          <w:rFonts w:ascii="Arial" w:hAnsi="Arial" w:cs="Arial"/>
        </w:rPr>
        <w:t xml:space="preserve">art. 6 ust. 1 lit. b) oraz c) </w:t>
      </w:r>
      <w:r w:rsidR="00825B54" w:rsidRPr="003933EF">
        <w:rPr>
          <w:rFonts w:ascii="Arial" w:hAnsi="Arial" w:cs="Arial"/>
        </w:rPr>
        <w:t>RODO</w:t>
      </w:r>
      <w:r w:rsidR="009E6EB7" w:rsidRPr="003933EF">
        <w:rPr>
          <w:rFonts w:ascii="Arial" w:hAnsi="Arial" w:cs="Arial"/>
        </w:rPr>
        <w:t>.</w:t>
      </w:r>
    </w:p>
    <w:p w14:paraId="23961AD3" w14:textId="7F8DD30A" w:rsidR="00B42848" w:rsidRPr="003933EF" w:rsidRDefault="00B42848" w:rsidP="00B216DC">
      <w:pPr>
        <w:pStyle w:val="Akapitzlist"/>
        <w:numPr>
          <w:ilvl w:val="0"/>
          <w:numId w:val="12"/>
        </w:numPr>
        <w:autoSpaceDE w:val="0"/>
        <w:autoSpaceDN w:val="0"/>
        <w:adjustRightInd w:val="0"/>
        <w:spacing w:after="0" w:line="0" w:lineRule="atLeast"/>
        <w:ind w:left="993" w:hanging="251"/>
        <w:jc w:val="both"/>
        <w:rPr>
          <w:rFonts w:ascii="Arial" w:hAnsi="Arial" w:cs="Arial"/>
          <w:b/>
          <w:bCs/>
          <w:lang w:eastAsia="pl-PL"/>
        </w:rPr>
      </w:pPr>
      <w:r w:rsidRPr="003933EF">
        <w:rPr>
          <w:rFonts w:ascii="Arial" w:hAnsi="Arial" w:cs="Arial"/>
          <w:lang w:eastAsia="zh-CN"/>
        </w:rPr>
        <w:t>Odbiorcą danych osobowych mogą zostać</w:t>
      </w:r>
    </w:p>
    <w:p w14:paraId="508FDFC7" w14:textId="4A7C64BF" w:rsidR="001334C5" w:rsidRPr="004A001C" w:rsidRDefault="001334C5" w:rsidP="00B216DC">
      <w:pPr>
        <w:widowControl w:val="0"/>
        <w:numPr>
          <w:ilvl w:val="0"/>
          <w:numId w:val="13"/>
        </w:numPr>
        <w:suppressAutoHyphens/>
        <w:autoSpaceDE w:val="0"/>
        <w:spacing w:line="0" w:lineRule="atLeast"/>
        <w:ind w:left="1276" w:hanging="284"/>
        <w:rPr>
          <w:rFonts w:cs="Arial"/>
          <w:szCs w:val="22"/>
        </w:rPr>
      </w:pPr>
      <w:r w:rsidRPr="004A001C">
        <w:rPr>
          <w:rFonts w:cs="Arial"/>
          <w:szCs w:val="22"/>
        </w:rPr>
        <w:t>osoby lub podmioty, którym udostępniona zostanie dokumentacja postępowania w oparciu przepisy usta</w:t>
      </w:r>
      <w:r w:rsidR="00DE39A7" w:rsidRPr="004A001C">
        <w:rPr>
          <w:rFonts w:cs="Arial"/>
          <w:szCs w:val="22"/>
        </w:rPr>
        <w:t>wy z dnia 27 sierpnia 2009 r. o </w:t>
      </w:r>
      <w:r w:rsidRPr="004A001C">
        <w:rPr>
          <w:rFonts w:cs="Arial"/>
          <w:szCs w:val="22"/>
        </w:rPr>
        <w:t>finansac</w:t>
      </w:r>
      <w:r w:rsidR="009E6EB7">
        <w:rPr>
          <w:rFonts w:cs="Arial"/>
          <w:szCs w:val="22"/>
        </w:rPr>
        <w:t>h publicznych (</w:t>
      </w:r>
      <w:r w:rsidR="00483D4C">
        <w:rPr>
          <w:rFonts w:cs="Arial"/>
          <w:szCs w:val="22"/>
        </w:rPr>
        <w:t>Dz.U.2021, poz. 305 ze zm.</w:t>
      </w:r>
      <w:r w:rsidRPr="004A001C">
        <w:rPr>
          <w:rFonts w:cs="Arial"/>
          <w:szCs w:val="22"/>
        </w:rPr>
        <w:t>),</w:t>
      </w:r>
    </w:p>
    <w:p w14:paraId="3A88A7F1" w14:textId="77777777" w:rsidR="00B42848" w:rsidRPr="004A001C" w:rsidRDefault="00B42848" w:rsidP="00B216DC">
      <w:pPr>
        <w:widowControl w:val="0"/>
        <w:numPr>
          <w:ilvl w:val="0"/>
          <w:numId w:val="13"/>
        </w:numPr>
        <w:suppressAutoHyphens/>
        <w:autoSpaceDE w:val="0"/>
        <w:spacing w:line="0" w:lineRule="atLeast"/>
        <w:ind w:left="1276" w:hanging="284"/>
        <w:rPr>
          <w:rFonts w:cs="Arial"/>
          <w:szCs w:val="22"/>
          <w:lang w:eastAsia="zh-CN"/>
        </w:rPr>
      </w:pPr>
      <w:r w:rsidRPr="004A001C">
        <w:rPr>
          <w:rFonts w:cs="Arial"/>
          <w:szCs w:val="22"/>
          <w:lang w:eastAsia="zh-CN"/>
        </w:rPr>
        <w:t>inne jednostki organizacyjne PIP,</w:t>
      </w:r>
    </w:p>
    <w:p w14:paraId="279F8971" w14:textId="77777777" w:rsidR="00B42848" w:rsidRPr="004A001C" w:rsidRDefault="00B42848" w:rsidP="00B216DC">
      <w:pPr>
        <w:widowControl w:val="0"/>
        <w:numPr>
          <w:ilvl w:val="0"/>
          <w:numId w:val="13"/>
        </w:numPr>
        <w:suppressAutoHyphens/>
        <w:autoSpaceDE w:val="0"/>
        <w:spacing w:line="0" w:lineRule="atLeast"/>
        <w:ind w:left="1276" w:hanging="284"/>
        <w:rPr>
          <w:rFonts w:cs="Arial"/>
          <w:szCs w:val="22"/>
          <w:lang w:eastAsia="zh-CN"/>
        </w:rPr>
      </w:pPr>
      <w:r w:rsidRPr="004A001C">
        <w:rPr>
          <w:rFonts w:cs="Arial"/>
          <w:szCs w:val="22"/>
          <w:lang w:eastAsia="zh-CN"/>
        </w:rPr>
        <w:t>uprawnione organy publiczne,</w:t>
      </w:r>
    </w:p>
    <w:p w14:paraId="2E687311" w14:textId="77777777" w:rsidR="00B42848" w:rsidRPr="0054447A" w:rsidRDefault="00B42848" w:rsidP="00B216DC">
      <w:pPr>
        <w:widowControl w:val="0"/>
        <w:numPr>
          <w:ilvl w:val="0"/>
          <w:numId w:val="13"/>
        </w:numPr>
        <w:suppressAutoHyphens/>
        <w:autoSpaceDE w:val="0"/>
        <w:spacing w:line="0" w:lineRule="atLeast"/>
        <w:ind w:left="1276" w:hanging="284"/>
        <w:rPr>
          <w:rFonts w:cs="Arial"/>
          <w:szCs w:val="22"/>
          <w:lang w:eastAsia="zh-CN"/>
        </w:rPr>
      </w:pPr>
      <w:r w:rsidRPr="00B42848">
        <w:rPr>
          <w:rFonts w:cs="Arial"/>
          <w:szCs w:val="22"/>
          <w:lang w:eastAsia="zh-CN"/>
        </w:rPr>
        <w:t>podmioty wykonujące usługi niszczenia i archiwizacji dokumentacji,</w:t>
      </w:r>
    </w:p>
    <w:p w14:paraId="781323CC" w14:textId="77777777" w:rsidR="00B42848" w:rsidRPr="00B42848" w:rsidRDefault="00B42848" w:rsidP="00B216DC">
      <w:pPr>
        <w:widowControl w:val="0"/>
        <w:numPr>
          <w:ilvl w:val="0"/>
          <w:numId w:val="13"/>
        </w:numPr>
        <w:suppressAutoHyphens/>
        <w:autoSpaceDE w:val="0"/>
        <w:spacing w:line="0" w:lineRule="atLeast"/>
        <w:ind w:left="1276" w:hanging="284"/>
        <w:rPr>
          <w:rFonts w:cs="Arial"/>
          <w:szCs w:val="22"/>
          <w:lang w:eastAsia="zh-CN"/>
        </w:rPr>
      </w:pPr>
      <w:r w:rsidRPr="00B42848">
        <w:rPr>
          <w:rFonts w:cs="Arial"/>
          <w:szCs w:val="22"/>
          <w:lang w:eastAsia="zh-CN"/>
        </w:rPr>
        <w:t>podmioty, które mogą uzyskać dane na podstawie przepisów prawa.</w:t>
      </w:r>
    </w:p>
    <w:p w14:paraId="4714AB4B" w14:textId="77777777" w:rsidR="00CC7D39" w:rsidRPr="003933EF" w:rsidRDefault="00B42848" w:rsidP="00B216DC">
      <w:pPr>
        <w:pStyle w:val="Akapitzlist"/>
        <w:numPr>
          <w:ilvl w:val="0"/>
          <w:numId w:val="12"/>
        </w:numPr>
        <w:autoSpaceDE w:val="0"/>
        <w:autoSpaceDN w:val="0"/>
        <w:adjustRightInd w:val="0"/>
        <w:spacing w:after="0" w:line="0" w:lineRule="atLeast"/>
        <w:ind w:left="993" w:hanging="251"/>
        <w:jc w:val="both"/>
        <w:rPr>
          <w:rFonts w:ascii="Arial" w:hAnsi="Arial" w:cs="Arial"/>
          <w:lang w:eastAsia="zh-CN"/>
        </w:rPr>
      </w:pPr>
      <w:r w:rsidRPr="003933EF">
        <w:rPr>
          <w:rFonts w:ascii="Arial" w:hAnsi="Arial" w:cs="Arial"/>
          <w:lang w:eastAsia="zh-CN"/>
        </w:rPr>
        <w:t xml:space="preserve">Dane osobowe mogą być przekazywane do państwa trzeciego </w:t>
      </w:r>
      <w:r w:rsidR="00CC7D39" w:rsidRPr="003933EF">
        <w:rPr>
          <w:rFonts w:ascii="Arial" w:hAnsi="Arial" w:cs="Arial"/>
          <w:lang w:eastAsia="zh-CN"/>
        </w:rPr>
        <w:t>lub organizacji międzynarodowej na podstawie prawnie wiążącego i egzekwowalnego instrumentu między organami lub podmiotami publicznymi.</w:t>
      </w:r>
    </w:p>
    <w:p w14:paraId="7345F889" w14:textId="77777777" w:rsidR="00B42848" w:rsidRPr="003933EF" w:rsidRDefault="00B42848" w:rsidP="00B216DC">
      <w:pPr>
        <w:pStyle w:val="Akapitzlist"/>
        <w:numPr>
          <w:ilvl w:val="0"/>
          <w:numId w:val="12"/>
        </w:numPr>
        <w:autoSpaceDE w:val="0"/>
        <w:autoSpaceDN w:val="0"/>
        <w:adjustRightInd w:val="0"/>
        <w:spacing w:after="0" w:line="0" w:lineRule="atLeast"/>
        <w:ind w:left="993" w:hanging="251"/>
        <w:jc w:val="both"/>
        <w:rPr>
          <w:rFonts w:ascii="Arial" w:hAnsi="Arial" w:cs="Arial"/>
          <w:lang w:eastAsia="zh-CN"/>
        </w:rPr>
      </w:pPr>
      <w:r w:rsidRPr="003933EF">
        <w:rPr>
          <w:rFonts w:ascii="Arial" w:hAnsi="Arial" w:cs="Arial"/>
          <w:lang w:eastAsia="zh-CN"/>
        </w:rPr>
        <w:t>Dane przechowywane będą przez czas określony w przepisach prawa.</w:t>
      </w:r>
    </w:p>
    <w:p w14:paraId="0BF18D69" w14:textId="4CCAA998" w:rsidR="00CC7D39" w:rsidRPr="003933EF" w:rsidRDefault="00B42848" w:rsidP="00B216DC">
      <w:pPr>
        <w:pStyle w:val="Akapitzlist"/>
        <w:numPr>
          <w:ilvl w:val="0"/>
          <w:numId w:val="12"/>
        </w:numPr>
        <w:autoSpaceDE w:val="0"/>
        <w:autoSpaceDN w:val="0"/>
        <w:adjustRightInd w:val="0"/>
        <w:spacing w:after="0" w:line="0" w:lineRule="atLeast"/>
        <w:ind w:left="993" w:hanging="251"/>
        <w:jc w:val="both"/>
        <w:rPr>
          <w:rFonts w:ascii="Arial" w:hAnsi="Arial" w:cs="Arial"/>
          <w:lang w:eastAsia="zh-CN"/>
        </w:rPr>
      </w:pPr>
      <w:r w:rsidRPr="003933EF">
        <w:rPr>
          <w:rFonts w:ascii="Arial" w:hAnsi="Arial" w:cs="Arial"/>
          <w:lang w:eastAsia="zh-CN"/>
        </w:rPr>
        <w:lastRenderedPageBreak/>
        <w:t>Istnieje prawo dostępu do treści</w:t>
      </w:r>
      <w:r w:rsidR="00CC7D39" w:rsidRPr="003933EF">
        <w:rPr>
          <w:rFonts w:ascii="Arial" w:hAnsi="Arial" w:cs="Arial"/>
          <w:lang w:eastAsia="zh-CN"/>
        </w:rPr>
        <w:t xml:space="preserve"> swoich</w:t>
      </w:r>
      <w:r w:rsidRPr="003933EF">
        <w:rPr>
          <w:rFonts w:ascii="Arial" w:hAnsi="Arial" w:cs="Arial"/>
          <w:lang w:eastAsia="zh-CN"/>
        </w:rPr>
        <w:t xml:space="preserve"> danych </w:t>
      </w:r>
      <w:r w:rsidR="00CC7D39" w:rsidRPr="003933EF">
        <w:rPr>
          <w:rFonts w:ascii="Arial" w:hAnsi="Arial" w:cs="Arial"/>
          <w:lang w:eastAsia="zh-CN"/>
        </w:rPr>
        <w:t>osobowych oraz prawo żądania ich sprostowania, usunięcia, ograniczenia przetwarzania oraz prawo do złożenia sprzeciwu wobec przetwarzania danych osobowych, oraz przenoszenia danych.</w:t>
      </w:r>
    </w:p>
    <w:p w14:paraId="20979A9F" w14:textId="62022E96" w:rsidR="00B42848" w:rsidRPr="00CC7D39" w:rsidRDefault="00B42848" w:rsidP="00B216DC">
      <w:pPr>
        <w:pStyle w:val="Akapitzlist"/>
        <w:numPr>
          <w:ilvl w:val="0"/>
          <w:numId w:val="12"/>
        </w:numPr>
        <w:autoSpaceDE w:val="0"/>
        <w:autoSpaceDN w:val="0"/>
        <w:adjustRightInd w:val="0"/>
        <w:spacing w:after="0" w:line="0" w:lineRule="atLeast"/>
        <w:ind w:left="993" w:hanging="251"/>
        <w:jc w:val="both"/>
        <w:rPr>
          <w:rFonts w:ascii="Arial" w:hAnsi="Arial" w:cs="Arial"/>
          <w:lang w:eastAsia="zh-CN"/>
        </w:rPr>
      </w:pPr>
      <w:r w:rsidRPr="00CC7D39">
        <w:rPr>
          <w:rFonts w:ascii="Arial" w:hAnsi="Arial" w:cs="Arial"/>
          <w:lang w:eastAsia="zh-CN"/>
        </w:rPr>
        <w:t>Istnieje prawo wniesienia skargi d</w:t>
      </w:r>
      <w:r w:rsidR="00CC7D39" w:rsidRPr="00CC7D39">
        <w:rPr>
          <w:rFonts w:ascii="Arial" w:hAnsi="Arial" w:cs="Arial"/>
          <w:lang w:eastAsia="zh-CN"/>
        </w:rPr>
        <w:t xml:space="preserve">o Prezesa Urzędu Ochrony Danych </w:t>
      </w:r>
      <w:r w:rsidRPr="00CC7D39">
        <w:rPr>
          <w:rFonts w:ascii="Arial" w:hAnsi="Arial" w:cs="Arial"/>
          <w:lang w:eastAsia="zh-CN"/>
        </w:rPr>
        <w:t>Osobowych.</w:t>
      </w:r>
    </w:p>
    <w:p w14:paraId="58C11772" w14:textId="3B9BEDDF" w:rsidR="00CC7D39" w:rsidRPr="003933EF" w:rsidRDefault="00CC7D39" w:rsidP="00B216DC">
      <w:pPr>
        <w:pStyle w:val="Akapitzlist"/>
        <w:numPr>
          <w:ilvl w:val="0"/>
          <w:numId w:val="12"/>
        </w:numPr>
        <w:autoSpaceDE w:val="0"/>
        <w:autoSpaceDN w:val="0"/>
        <w:adjustRightInd w:val="0"/>
        <w:spacing w:after="0" w:line="0" w:lineRule="atLeast"/>
        <w:ind w:left="993" w:hanging="251"/>
        <w:jc w:val="both"/>
        <w:rPr>
          <w:rFonts w:ascii="Arial" w:hAnsi="Arial" w:cs="Arial"/>
          <w:lang w:eastAsia="zh-CN"/>
        </w:rPr>
      </w:pPr>
      <w:r w:rsidRPr="003933EF">
        <w:rPr>
          <w:rFonts w:ascii="Arial" w:hAnsi="Arial" w:cs="Arial"/>
          <w:lang w:eastAsia="zh-CN"/>
        </w:rPr>
        <w:t>Podanie danych jest wymogiem umownym lub warunkiem zawarcia umowy, jest dobrowolne, ale konieczne do realizacji celów do jakich zostały zebrane. Niepodanie danych osobowych może uniemożliwić prawidłowe wykonanie umowy lub jej zawarcie.</w:t>
      </w:r>
    </w:p>
    <w:p w14:paraId="4D8F05CA" w14:textId="77777777" w:rsidR="0054447A" w:rsidRPr="00CC7D39" w:rsidRDefault="00B42848" w:rsidP="00B216DC">
      <w:pPr>
        <w:pStyle w:val="Akapitzlist"/>
        <w:numPr>
          <w:ilvl w:val="0"/>
          <w:numId w:val="12"/>
        </w:numPr>
        <w:autoSpaceDE w:val="0"/>
        <w:autoSpaceDN w:val="0"/>
        <w:adjustRightInd w:val="0"/>
        <w:spacing w:after="0" w:line="0" w:lineRule="atLeast"/>
        <w:ind w:left="993" w:hanging="251"/>
        <w:jc w:val="both"/>
        <w:rPr>
          <w:rFonts w:ascii="Arial" w:hAnsi="Arial" w:cs="Arial"/>
        </w:rPr>
      </w:pPr>
      <w:r w:rsidRPr="00CC7D39">
        <w:rPr>
          <w:rFonts w:ascii="Arial" w:hAnsi="Arial" w:cs="Arial"/>
        </w:rPr>
        <w:t xml:space="preserve">Dane nie będą przetwarzane w sposób zautomatyzowany i </w:t>
      </w:r>
      <w:r w:rsidR="0078565B" w:rsidRPr="00CC7D39">
        <w:rPr>
          <w:rFonts w:ascii="Arial" w:hAnsi="Arial" w:cs="Arial"/>
        </w:rPr>
        <w:t>nie będą poddawane profilowaniu.</w:t>
      </w:r>
    </w:p>
    <w:p w14:paraId="02DDE895" w14:textId="77777777" w:rsidR="0054447A" w:rsidRPr="004A001C" w:rsidRDefault="00D02D84" w:rsidP="00B216DC">
      <w:pPr>
        <w:pStyle w:val="Akapitzlist"/>
        <w:numPr>
          <w:ilvl w:val="0"/>
          <w:numId w:val="7"/>
        </w:numPr>
        <w:autoSpaceDE w:val="0"/>
        <w:autoSpaceDN w:val="0"/>
        <w:adjustRightInd w:val="0"/>
        <w:spacing w:after="0" w:line="0" w:lineRule="atLeast"/>
        <w:ind w:left="567" w:hanging="283"/>
        <w:jc w:val="both"/>
        <w:rPr>
          <w:rFonts w:ascii="Arial" w:hAnsi="Arial" w:cs="Arial"/>
          <w:b/>
        </w:rPr>
      </w:pPr>
      <w:r>
        <w:rPr>
          <w:rFonts w:ascii="Arial" w:hAnsi="Arial" w:cs="Arial"/>
          <w:b/>
        </w:rPr>
        <w:t>Pozostałe informacje:</w:t>
      </w:r>
    </w:p>
    <w:p w14:paraId="16305993" w14:textId="77777777" w:rsidR="00755BB8" w:rsidRPr="00167B03" w:rsidRDefault="007552CA" w:rsidP="00B216DC">
      <w:pPr>
        <w:pStyle w:val="Akapitzlist"/>
        <w:numPr>
          <w:ilvl w:val="0"/>
          <w:numId w:val="14"/>
        </w:numPr>
        <w:autoSpaceDE w:val="0"/>
        <w:autoSpaceDN w:val="0"/>
        <w:adjustRightInd w:val="0"/>
        <w:spacing w:after="0" w:line="0" w:lineRule="atLeast"/>
        <w:ind w:left="993" w:hanging="219"/>
        <w:jc w:val="both"/>
        <w:rPr>
          <w:rFonts w:ascii="Arial" w:hAnsi="Arial" w:cs="Arial"/>
          <w:b/>
          <w:bCs/>
          <w:color w:val="000000"/>
          <w:lang w:eastAsia="pl-PL"/>
        </w:rPr>
      </w:pPr>
      <w:r>
        <w:rPr>
          <w:rFonts w:ascii="Arial" w:hAnsi="Arial" w:cs="Arial"/>
          <w:lang w:eastAsia="zh-CN"/>
        </w:rPr>
        <w:t>G</w:t>
      </w:r>
      <w:r w:rsidR="00AD5F8D">
        <w:rPr>
          <w:rFonts w:ascii="Arial" w:hAnsi="Arial" w:cs="Arial"/>
          <w:lang w:eastAsia="zh-CN"/>
        </w:rPr>
        <w:t>ospodarka środkami publicznymi jest jawna</w:t>
      </w:r>
      <w:r w:rsidR="00167B03">
        <w:rPr>
          <w:rFonts w:ascii="Arial" w:hAnsi="Arial" w:cs="Arial"/>
          <w:lang w:eastAsia="zh-CN"/>
        </w:rPr>
        <w:t>.</w:t>
      </w:r>
    </w:p>
    <w:p w14:paraId="57E90DC8" w14:textId="3FF2CA77" w:rsidR="0054447A" w:rsidRPr="005C3518" w:rsidRDefault="00167B03" w:rsidP="00B216DC">
      <w:pPr>
        <w:pStyle w:val="Akapitzlist"/>
        <w:numPr>
          <w:ilvl w:val="0"/>
          <w:numId w:val="14"/>
        </w:numPr>
        <w:autoSpaceDE w:val="0"/>
        <w:autoSpaceDN w:val="0"/>
        <w:adjustRightInd w:val="0"/>
        <w:spacing w:after="0" w:line="0" w:lineRule="atLeast"/>
        <w:ind w:left="993" w:hanging="219"/>
        <w:jc w:val="both"/>
        <w:rPr>
          <w:rFonts w:ascii="Arial" w:hAnsi="Arial" w:cs="Arial"/>
          <w:b/>
          <w:bCs/>
          <w:color w:val="000000"/>
          <w:lang w:eastAsia="pl-PL"/>
        </w:rPr>
      </w:pPr>
      <w:r>
        <w:rPr>
          <w:rFonts w:ascii="Arial" w:hAnsi="Arial" w:cs="Arial"/>
          <w:lang w:eastAsia="zh-CN"/>
        </w:rPr>
        <w:t xml:space="preserve">Umowy o udzielenia zamówienia publicznego </w:t>
      </w:r>
      <w:r w:rsidR="00A831C8">
        <w:rPr>
          <w:rFonts w:ascii="Arial" w:hAnsi="Arial" w:cs="Arial"/>
          <w:lang w:eastAsia="zh-CN"/>
        </w:rPr>
        <w:t xml:space="preserve">oraz oferty </w:t>
      </w:r>
      <w:r>
        <w:rPr>
          <w:rFonts w:ascii="Arial" w:hAnsi="Arial" w:cs="Arial"/>
          <w:lang w:eastAsia="zh-CN"/>
        </w:rPr>
        <w:t>stanowią informację publiczną.</w:t>
      </w:r>
    </w:p>
    <w:p w14:paraId="22C29709" w14:textId="77777777" w:rsidR="00883C15" w:rsidRPr="004A001C" w:rsidRDefault="002A36AA" w:rsidP="00B216DC">
      <w:pPr>
        <w:keepNext/>
        <w:numPr>
          <w:ilvl w:val="0"/>
          <w:numId w:val="4"/>
        </w:numPr>
        <w:spacing w:before="120" w:after="120" w:line="0" w:lineRule="atLeast"/>
        <w:ind w:left="284" w:hanging="284"/>
        <w:rPr>
          <w:rFonts w:cs="Arial"/>
          <w:b/>
          <w:szCs w:val="22"/>
        </w:rPr>
      </w:pPr>
      <w:r w:rsidRPr="004A001C">
        <w:rPr>
          <w:rFonts w:cs="Arial"/>
          <w:b/>
          <w:szCs w:val="22"/>
        </w:rPr>
        <w:t>Postanowienia końcowe:</w:t>
      </w:r>
    </w:p>
    <w:p w14:paraId="1E2904E5" w14:textId="77777777" w:rsidR="00EA558A" w:rsidRPr="00EA558A" w:rsidRDefault="00EA558A" w:rsidP="00B216DC">
      <w:pPr>
        <w:pStyle w:val="Akapitzlist"/>
        <w:numPr>
          <w:ilvl w:val="0"/>
          <w:numId w:val="11"/>
        </w:numPr>
        <w:autoSpaceDE w:val="0"/>
        <w:autoSpaceDN w:val="0"/>
        <w:adjustRightInd w:val="0"/>
        <w:spacing w:after="0" w:line="0" w:lineRule="atLeast"/>
        <w:ind w:left="709" w:hanging="425"/>
        <w:jc w:val="both"/>
        <w:rPr>
          <w:rFonts w:ascii="Arial" w:hAnsi="Arial" w:cs="Arial"/>
          <w:b/>
          <w:bCs/>
          <w:color w:val="000000"/>
          <w:lang w:eastAsia="pl-PL"/>
        </w:rPr>
      </w:pPr>
      <w:r w:rsidRPr="00EA558A">
        <w:rPr>
          <w:rFonts w:ascii="Arial" w:hAnsi="Arial" w:cs="Arial"/>
        </w:rPr>
        <w:t>Zamawiający zastrzega sobie uprawnienie do modyfikacji treści zapytania oraz do unieważnienia postępowania na każdym jego etapie bez podania przyczyny.</w:t>
      </w:r>
    </w:p>
    <w:p w14:paraId="26AD89C1" w14:textId="77777777" w:rsidR="00E55742" w:rsidRPr="00EA558A" w:rsidRDefault="00E55742" w:rsidP="00B216DC">
      <w:pPr>
        <w:pStyle w:val="Akapitzlist"/>
        <w:numPr>
          <w:ilvl w:val="0"/>
          <w:numId w:val="11"/>
        </w:numPr>
        <w:autoSpaceDE w:val="0"/>
        <w:autoSpaceDN w:val="0"/>
        <w:adjustRightInd w:val="0"/>
        <w:spacing w:after="0" w:line="0" w:lineRule="atLeast"/>
        <w:ind w:left="709" w:hanging="425"/>
        <w:jc w:val="both"/>
        <w:rPr>
          <w:rFonts w:ascii="Arial" w:hAnsi="Arial" w:cs="Arial"/>
          <w:b/>
          <w:bCs/>
          <w:color w:val="000000"/>
          <w:lang w:eastAsia="pl-PL"/>
        </w:rPr>
      </w:pPr>
      <w:r w:rsidRPr="00EA558A">
        <w:rPr>
          <w:rFonts w:ascii="Arial" w:hAnsi="Arial" w:cs="Arial"/>
        </w:rPr>
        <w:t>W sprawach nieuregulowanych w treści zapytania zastosowanie znajdują przepisy ustawy kodeks cywilny.</w:t>
      </w:r>
    </w:p>
    <w:p w14:paraId="6A8A6C4E" w14:textId="7E45AD85" w:rsidR="00E55742" w:rsidRPr="003933EF" w:rsidRDefault="00B4535F" w:rsidP="00B216DC">
      <w:pPr>
        <w:pStyle w:val="Akapitzlist"/>
        <w:numPr>
          <w:ilvl w:val="0"/>
          <w:numId w:val="11"/>
        </w:numPr>
        <w:autoSpaceDE w:val="0"/>
        <w:autoSpaceDN w:val="0"/>
        <w:adjustRightInd w:val="0"/>
        <w:spacing w:after="0" w:line="0" w:lineRule="atLeast"/>
        <w:ind w:left="709" w:hanging="425"/>
        <w:jc w:val="both"/>
        <w:rPr>
          <w:rFonts w:ascii="Arial" w:hAnsi="Arial" w:cs="Arial"/>
        </w:rPr>
      </w:pPr>
      <w:r>
        <w:rPr>
          <w:rFonts w:ascii="Arial" w:hAnsi="Arial" w:cs="Arial"/>
        </w:rPr>
        <w:t>Z u</w:t>
      </w:r>
      <w:r w:rsidR="00327472">
        <w:rPr>
          <w:rFonts w:ascii="Arial" w:hAnsi="Arial" w:cs="Arial"/>
        </w:rPr>
        <w:t>bezpieczycielem albo ubezpieczycielami</w:t>
      </w:r>
      <w:r w:rsidR="00E55742" w:rsidRPr="003933EF">
        <w:rPr>
          <w:rFonts w:ascii="Arial" w:hAnsi="Arial" w:cs="Arial"/>
        </w:rPr>
        <w:t xml:space="preserve"> zostan</w:t>
      </w:r>
      <w:r w:rsidR="00327472">
        <w:rPr>
          <w:rFonts w:ascii="Arial" w:hAnsi="Arial" w:cs="Arial"/>
        </w:rPr>
        <w:t>ą</w:t>
      </w:r>
      <w:r w:rsidR="00E55742" w:rsidRPr="003933EF">
        <w:rPr>
          <w:rFonts w:ascii="Arial" w:hAnsi="Arial" w:cs="Arial"/>
        </w:rPr>
        <w:t xml:space="preserve"> zawart</w:t>
      </w:r>
      <w:r w:rsidR="00327472">
        <w:rPr>
          <w:rFonts w:ascii="Arial" w:hAnsi="Arial" w:cs="Arial"/>
        </w:rPr>
        <w:t>e</w:t>
      </w:r>
      <w:r w:rsidR="00E55742" w:rsidRPr="003933EF">
        <w:rPr>
          <w:rFonts w:ascii="Arial" w:hAnsi="Arial" w:cs="Arial"/>
        </w:rPr>
        <w:t xml:space="preserve"> umow</w:t>
      </w:r>
      <w:r w:rsidR="00327472">
        <w:rPr>
          <w:rFonts w:ascii="Arial" w:hAnsi="Arial" w:cs="Arial"/>
        </w:rPr>
        <w:t>y</w:t>
      </w:r>
      <w:r w:rsidR="00E55742" w:rsidRPr="003933EF">
        <w:rPr>
          <w:rFonts w:ascii="Arial" w:hAnsi="Arial" w:cs="Arial"/>
        </w:rPr>
        <w:t xml:space="preserve"> </w:t>
      </w:r>
      <w:r w:rsidR="00546A22">
        <w:rPr>
          <w:rFonts w:ascii="Arial" w:hAnsi="Arial" w:cs="Arial"/>
        </w:rPr>
        <w:t>o ubezpieczeni</w:t>
      </w:r>
      <w:r w:rsidR="00327472">
        <w:rPr>
          <w:rFonts w:ascii="Arial" w:hAnsi="Arial" w:cs="Arial"/>
        </w:rPr>
        <w:t>a, potwierdzone wystawieniem</w:t>
      </w:r>
      <w:r w:rsidR="009733BD">
        <w:rPr>
          <w:rFonts w:ascii="Arial" w:hAnsi="Arial" w:cs="Arial"/>
        </w:rPr>
        <w:t xml:space="preserve"> odpowiednich polis</w:t>
      </w:r>
      <w:r w:rsidR="00E55742" w:rsidRPr="003933EF">
        <w:rPr>
          <w:rFonts w:ascii="Arial" w:hAnsi="Arial" w:cs="Arial"/>
        </w:rPr>
        <w:t>.</w:t>
      </w:r>
    </w:p>
    <w:p w14:paraId="5B69D935" w14:textId="454BECE2" w:rsidR="00E55742" w:rsidRPr="00CD6FB5" w:rsidRDefault="00E55742" w:rsidP="00B216DC">
      <w:pPr>
        <w:pStyle w:val="Akapitzlist"/>
        <w:numPr>
          <w:ilvl w:val="0"/>
          <w:numId w:val="11"/>
        </w:numPr>
        <w:autoSpaceDE w:val="0"/>
        <w:autoSpaceDN w:val="0"/>
        <w:adjustRightInd w:val="0"/>
        <w:spacing w:after="0" w:line="0" w:lineRule="atLeast"/>
        <w:ind w:left="709" w:hanging="425"/>
        <w:jc w:val="both"/>
        <w:rPr>
          <w:rFonts w:ascii="Arial" w:hAnsi="Arial" w:cs="Arial"/>
          <w:b/>
          <w:bCs/>
          <w:color w:val="000000"/>
          <w:lang w:eastAsia="pl-PL"/>
        </w:rPr>
      </w:pPr>
      <w:r w:rsidRPr="003933EF">
        <w:rPr>
          <w:rFonts w:ascii="Arial" w:hAnsi="Arial" w:cs="Arial"/>
        </w:rPr>
        <w:t>Złożenie oferty oznacza akceptację</w:t>
      </w:r>
      <w:r w:rsidRPr="00EA558A">
        <w:rPr>
          <w:rFonts w:ascii="Arial" w:hAnsi="Arial" w:cs="Arial"/>
        </w:rPr>
        <w:t xml:space="preserve"> waru</w:t>
      </w:r>
      <w:r w:rsidR="004A001C">
        <w:rPr>
          <w:rFonts w:ascii="Arial" w:hAnsi="Arial" w:cs="Arial"/>
        </w:rPr>
        <w:t>nków postępowania określonych w </w:t>
      </w:r>
      <w:r w:rsidRPr="00EA558A">
        <w:rPr>
          <w:rFonts w:ascii="Arial" w:hAnsi="Arial" w:cs="Arial"/>
        </w:rPr>
        <w:t>zapytaniu</w:t>
      </w:r>
      <w:r w:rsidR="00EA558A">
        <w:rPr>
          <w:rFonts w:ascii="Arial" w:hAnsi="Arial" w:cs="Arial"/>
        </w:rPr>
        <w:t>.</w:t>
      </w:r>
    </w:p>
    <w:p w14:paraId="59A06F6F" w14:textId="5DB275BD" w:rsidR="00E55742" w:rsidRPr="004A001C" w:rsidRDefault="00CD6FB5" w:rsidP="00862259">
      <w:pPr>
        <w:pStyle w:val="Akapitzlist"/>
        <w:numPr>
          <w:ilvl w:val="0"/>
          <w:numId w:val="11"/>
        </w:numPr>
        <w:autoSpaceDE w:val="0"/>
        <w:autoSpaceDN w:val="0"/>
        <w:adjustRightInd w:val="0"/>
        <w:spacing w:after="0" w:line="0" w:lineRule="atLeast"/>
        <w:ind w:left="709" w:hanging="425"/>
        <w:rPr>
          <w:rFonts w:ascii="Arial" w:hAnsi="Arial" w:cs="Arial"/>
        </w:rPr>
      </w:pPr>
      <w:r w:rsidRPr="004A001C">
        <w:rPr>
          <w:rFonts w:ascii="Arial" w:hAnsi="Arial" w:cs="Arial"/>
        </w:rPr>
        <w:t xml:space="preserve">Osobą uprawnioną do kontaktów z </w:t>
      </w:r>
      <w:r w:rsidR="008B12F6">
        <w:rPr>
          <w:rFonts w:ascii="Arial" w:hAnsi="Arial" w:cs="Arial"/>
        </w:rPr>
        <w:t>w</w:t>
      </w:r>
      <w:r w:rsidRPr="004A001C">
        <w:rPr>
          <w:rFonts w:ascii="Arial" w:hAnsi="Arial" w:cs="Arial"/>
        </w:rPr>
        <w:t>ykonawcami jest Pan Paweł Kaszuba tel. kom.: 664-328-506</w:t>
      </w:r>
      <w:r w:rsidR="004A001C" w:rsidRPr="004A001C">
        <w:rPr>
          <w:rFonts w:ascii="Arial" w:hAnsi="Arial" w:cs="Arial"/>
        </w:rPr>
        <w:t xml:space="preserve">, </w:t>
      </w:r>
      <w:r w:rsidRPr="004A001C">
        <w:rPr>
          <w:rFonts w:ascii="Arial" w:hAnsi="Arial" w:cs="Arial"/>
        </w:rPr>
        <w:t>adres e-mail:</w:t>
      </w:r>
      <w:r w:rsidRPr="004A001C">
        <w:rPr>
          <w:rFonts w:ascii="Arial" w:hAnsi="Arial" w:cs="Arial"/>
          <w:b/>
          <w:bCs/>
          <w:color w:val="000000"/>
          <w:lang w:eastAsia="pl-PL"/>
        </w:rPr>
        <w:t xml:space="preserve"> </w:t>
      </w:r>
      <w:hyperlink r:id="rId11" w:history="1">
        <w:r w:rsidRPr="004A001C">
          <w:rPr>
            <w:rStyle w:val="Hipercze"/>
            <w:rFonts w:ascii="Arial" w:hAnsi="Arial" w:cs="Arial"/>
          </w:rPr>
          <w:t>pawel.kaszuba@szczecin.pip.gov.pl</w:t>
        </w:r>
      </w:hyperlink>
      <w:r w:rsidR="004A001C">
        <w:rPr>
          <w:rStyle w:val="Hipercze"/>
          <w:rFonts w:ascii="Arial" w:hAnsi="Arial" w:cs="Arial"/>
        </w:rPr>
        <w:t xml:space="preserve">. </w:t>
      </w:r>
    </w:p>
    <w:p w14:paraId="766BD1F2" w14:textId="2ADB0C73" w:rsidR="00224798" w:rsidRDefault="00224798" w:rsidP="00D772E9">
      <w:pPr>
        <w:autoSpaceDE w:val="0"/>
        <w:autoSpaceDN w:val="0"/>
        <w:adjustRightInd w:val="0"/>
        <w:spacing w:after="30" w:line="0" w:lineRule="atLeast"/>
        <w:rPr>
          <w:color w:val="000000"/>
        </w:rPr>
      </w:pPr>
    </w:p>
    <w:p w14:paraId="30795A77" w14:textId="3A905408" w:rsidR="0078640B" w:rsidRDefault="0078640B" w:rsidP="00D772E9">
      <w:pPr>
        <w:autoSpaceDE w:val="0"/>
        <w:autoSpaceDN w:val="0"/>
        <w:adjustRightInd w:val="0"/>
        <w:spacing w:after="30" w:line="0" w:lineRule="atLeast"/>
        <w:rPr>
          <w:color w:val="000000"/>
        </w:rPr>
      </w:pPr>
    </w:p>
    <w:p w14:paraId="4DF497B7" w14:textId="3B6D1508" w:rsidR="0078640B" w:rsidRDefault="0078640B" w:rsidP="00D772E9">
      <w:pPr>
        <w:autoSpaceDE w:val="0"/>
        <w:autoSpaceDN w:val="0"/>
        <w:adjustRightInd w:val="0"/>
        <w:spacing w:after="30" w:line="0" w:lineRule="atLeast"/>
        <w:rPr>
          <w:color w:val="000000"/>
        </w:rPr>
      </w:pPr>
    </w:p>
    <w:p w14:paraId="62CCADAB" w14:textId="612F6A30" w:rsidR="0078640B" w:rsidRDefault="0078640B" w:rsidP="00D772E9">
      <w:pPr>
        <w:autoSpaceDE w:val="0"/>
        <w:autoSpaceDN w:val="0"/>
        <w:adjustRightInd w:val="0"/>
        <w:spacing w:after="30" w:line="0" w:lineRule="atLeast"/>
        <w:rPr>
          <w:color w:val="000000"/>
        </w:rPr>
      </w:pPr>
    </w:p>
    <w:p w14:paraId="730990F2" w14:textId="510A8821" w:rsidR="0078640B" w:rsidRDefault="0078640B" w:rsidP="00D772E9">
      <w:pPr>
        <w:autoSpaceDE w:val="0"/>
        <w:autoSpaceDN w:val="0"/>
        <w:adjustRightInd w:val="0"/>
        <w:spacing w:after="30" w:line="0" w:lineRule="atLeast"/>
        <w:rPr>
          <w:color w:val="000000"/>
        </w:rPr>
      </w:pPr>
    </w:p>
    <w:p w14:paraId="1C152957" w14:textId="72DFAFCA" w:rsidR="0078640B" w:rsidRDefault="0078640B" w:rsidP="00D772E9">
      <w:pPr>
        <w:autoSpaceDE w:val="0"/>
        <w:autoSpaceDN w:val="0"/>
        <w:adjustRightInd w:val="0"/>
        <w:spacing w:after="30" w:line="0" w:lineRule="atLeast"/>
        <w:rPr>
          <w:color w:val="000000"/>
        </w:rPr>
      </w:pPr>
    </w:p>
    <w:p w14:paraId="0A67D9A3" w14:textId="4D15026E" w:rsidR="0078640B" w:rsidRDefault="0078640B" w:rsidP="00D772E9">
      <w:pPr>
        <w:autoSpaceDE w:val="0"/>
        <w:autoSpaceDN w:val="0"/>
        <w:adjustRightInd w:val="0"/>
        <w:spacing w:after="30" w:line="0" w:lineRule="atLeast"/>
        <w:rPr>
          <w:color w:val="000000"/>
        </w:rPr>
      </w:pPr>
    </w:p>
    <w:p w14:paraId="3A0B02FD" w14:textId="77777777" w:rsidR="0078640B" w:rsidRPr="009A08FB" w:rsidRDefault="0078640B" w:rsidP="00D772E9">
      <w:pPr>
        <w:autoSpaceDE w:val="0"/>
        <w:autoSpaceDN w:val="0"/>
        <w:adjustRightInd w:val="0"/>
        <w:spacing w:after="30" w:line="0" w:lineRule="atLeast"/>
        <w:rPr>
          <w:color w:val="000000"/>
        </w:rPr>
      </w:pPr>
    </w:p>
    <w:p w14:paraId="13B23081" w14:textId="77777777" w:rsidR="00883C15" w:rsidRPr="003A1AFF" w:rsidRDefault="00883C15" w:rsidP="001A2805">
      <w:pPr>
        <w:spacing w:line="0" w:lineRule="atLeast"/>
        <w:rPr>
          <w:rFonts w:cs="Arial"/>
          <w:b/>
          <w:szCs w:val="22"/>
        </w:rPr>
      </w:pPr>
      <w:r w:rsidRPr="003A1AFF">
        <w:rPr>
          <w:rFonts w:cs="Arial"/>
          <w:b/>
          <w:szCs w:val="22"/>
        </w:rPr>
        <w:t>Spis załączników:</w:t>
      </w:r>
    </w:p>
    <w:p w14:paraId="35FB8886" w14:textId="77777777" w:rsidR="003C3CD1" w:rsidRPr="006D68D2" w:rsidRDefault="003C3CD1" w:rsidP="00B216DC">
      <w:pPr>
        <w:numPr>
          <w:ilvl w:val="0"/>
          <w:numId w:val="8"/>
        </w:numPr>
        <w:spacing w:line="0" w:lineRule="atLeast"/>
        <w:rPr>
          <w:rFonts w:cs="Arial"/>
          <w:szCs w:val="22"/>
        </w:rPr>
      </w:pPr>
      <w:r w:rsidRPr="006D68D2">
        <w:rPr>
          <w:rFonts w:cs="Arial"/>
          <w:szCs w:val="22"/>
        </w:rPr>
        <w:t>Opis przedmiotu zamówienia,</w:t>
      </w:r>
    </w:p>
    <w:p w14:paraId="67709C90" w14:textId="73D73AC7" w:rsidR="00883C15" w:rsidRDefault="00175B20" w:rsidP="00B216DC">
      <w:pPr>
        <w:numPr>
          <w:ilvl w:val="0"/>
          <w:numId w:val="8"/>
        </w:numPr>
        <w:spacing w:line="0" w:lineRule="atLeast"/>
        <w:rPr>
          <w:rFonts w:cs="Arial"/>
          <w:szCs w:val="22"/>
        </w:rPr>
      </w:pPr>
      <w:r w:rsidRPr="006D68D2">
        <w:rPr>
          <w:rFonts w:cs="Arial"/>
          <w:szCs w:val="22"/>
        </w:rPr>
        <w:t>Formularz oferty</w:t>
      </w:r>
      <w:r w:rsidR="00883C15" w:rsidRPr="006D68D2">
        <w:rPr>
          <w:rFonts w:cs="Arial"/>
          <w:szCs w:val="22"/>
        </w:rPr>
        <w:t>,</w:t>
      </w:r>
    </w:p>
    <w:p w14:paraId="22F6E685" w14:textId="75793488" w:rsidR="00615D8C" w:rsidRPr="00694670" w:rsidRDefault="00615D8C" w:rsidP="00B216DC">
      <w:pPr>
        <w:numPr>
          <w:ilvl w:val="0"/>
          <w:numId w:val="8"/>
        </w:numPr>
        <w:spacing w:line="0" w:lineRule="atLeast"/>
        <w:rPr>
          <w:rFonts w:cs="Arial"/>
          <w:szCs w:val="22"/>
        </w:rPr>
      </w:pPr>
      <w:r w:rsidRPr="00694670">
        <w:rPr>
          <w:rFonts w:cs="Arial"/>
          <w:szCs w:val="22"/>
        </w:rPr>
        <w:t>Oświadczenie o akceptacji warunków zapytania przez ubezpieczycieli</w:t>
      </w:r>
      <w:r w:rsidR="00E2296A">
        <w:rPr>
          <w:rFonts w:cs="Arial"/>
          <w:szCs w:val="22"/>
        </w:rPr>
        <w:t>.</w:t>
      </w:r>
    </w:p>
    <w:p w14:paraId="5622466D" w14:textId="77777777" w:rsidR="00883C15" w:rsidRPr="00C67DCB" w:rsidRDefault="00883C15" w:rsidP="001A2805">
      <w:pPr>
        <w:spacing w:line="0" w:lineRule="atLeast"/>
        <w:rPr>
          <w:rFonts w:cs="Arial"/>
          <w:szCs w:val="22"/>
        </w:rPr>
      </w:pPr>
    </w:p>
    <w:sectPr w:rsidR="00883C15" w:rsidRPr="00C67DCB" w:rsidSect="004A001C">
      <w:headerReference w:type="even" r:id="rId12"/>
      <w:headerReference w:type="default" r:id="rId13"/>
      <w:footerReference w:type="even" r:id="rId14"/>
      <w:footerReference w:type="default" r:id="rId15"/>
      <w:headerReference w:type="first" r:id="rId16"/>
      <w:footerReference w:type="first" r:id="rId17"/>
      <w:pgSz w:w="11907" w:h="16840" w:code="9"/>
      <w:pgMar w:top="1418" w:right="1134" w:bottom="1134" w:left="1985" w:header="737" w:footer="816"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86053" w14:textId="77777777" w:rsidR="00A15CE9" w:rsidRDefault="00A15CE9">
      <w:r>
        <w:separator/>
      </w:r>
    </w:p>
  </w:endnote>
  <w:endnote w:type="continuationSeparator" w:id="0">
    <w:p w14:paraId="4C8C9EAC" w14:textId="77777777" w:rsidR="00A15CE9" w:rsidRDefault="00A15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ZapfHumnst L2">
    <w:altName w:val="Segoe UI"/>
    <w:charset w:val="EE"/>
    <w:family w:val="swiss"/>
    <w:pitch w:val="variable"/>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6F5C5" w14:textId="40A7CBDB" w:rsidR="00883C15" w:rsidRDefault="00883C15" w:rsidP="000C4A8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016273">
      <w:rPr>
        <w:rStyle w:val="Numerstrony"/>
        <w:noProof/>
      </w:rPr>
      <w:t>7</w:t>
    </w:r>
    <w:r>
      <w:rPr>
        <w:rStyle w:val="Numerstrony"/>
      </w:rPr>
      <w:fldChar w:fldCharType="end"/>
    </w:r>
  </w:p>
  <w:p w14:paraId="7B2F4880" w14:textId="77777777" w:rsidR="00883C15" w:rsidRDefault="00883C15" w:rsidP="000C4A8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E137D" w14:textId="24F1F88B" w:rsidR="00883C15" w:rsidRPr="000B3348" w:rsidRDefault="00883C15" w:rsidP="000C4A83">
    <w:pPr>
      <w:pStyle w:val="Stopka"/>
      <w:framePr w:wrap="around" w:vAnchor="text" w:hAnchor="margin" w:xAlign="right" w:y="1"/>
      <w:rPr>
        <w:rStyle w:val="Numerstrony"/>
        <w:sz w:val="20"/>
      </w:rPr>
    </w:pPr>
    <w:r w:rsidRPr="000B3348">
      <w:rPr>
        <w:rStyle w:val="Numerstrony"/>
        <w:sz w:val="20"/>
      </w:rPr>
      <w:fldChar w:fldCharType="begin"/>
    </w:r>
    <w:r w:rsidRPr="000B3348">
      <w:rPr>
        <w:rStyle w:val="Numerstrony"/>
        <w:sz w:val="20"/>
      </w:rPr>
      <w:instrText xml:space="preserve">PAGE  </w:instrText>
    </w:r>
    <w:r w:rsidRPr="000B3348">
      <w:rPr>
        <w:rStyle w:val="Numerstrony"/>
        <w:sz w:val="20"/>
      </w:rPr>
      <w:fldChar w:fldCharType="separate"/>
    </w:r>
    <w:r w:rsidR="00680912">
      <w:rPr>
        <w:rStyle w:val="Numerstrony"/>
        <w:noProof/>
        <w:sz w:val="20"/>
      </w:rPr>
      <w:t>4</w:t>
    </w:r>
    <w:r w:rsidRPr="000B3348">
      <w:rPr>
        <w:rStyle w:val="Numerstrony"/>
        <w:sz w:val="20"/>
      </w:rPr>
      <w:fldChar w:fldCharType="end"/>
    </w:r>
  </w:p>
  <w:p w14:paraId="7B0E4CD1" w14:textId="77777777" w:rsidR="004A3FAF" w:rsidRPr="00691D1D" w:rsidRDefault="004A3FAF" w:rsidP="004A3FAF">
    <w:pPr>
      <w:pStyle w:val="Stopka"/>
      <w:pBdr>
        <w:top w:val="single" w:sz="4" w:space="1" w:color="0068A6"/>
      </w:pBdr>
      <w:tabs>
        <w:tab w:val="left" w:pos="1930"/>
        <w:tab w:val="center" w:pos="4394"/>
      </w:tabs>
      <w:jc w:val="left"/>
      <w:rPr>
        <w:rFonts w:ascii="ZapfHumnst L2" w:hAnsi="ZapfHumnst L2"/>
        <w:color w:val="0068A6"/>
        <w:sz w:val="16"/>
        <w:szCs w:val="16"/>
      </w:rPr>
    </w:pPr>
    <w:r>
      <w:rPr>
        <w:rFonts w:ascii="ZapfHumnst L2" w:hAnsi="ZapfHumnst L2"/>
        <w:color w:val="0068A6"/>
        <w:sz w:val="16"/>
        <w:szCs w:val="16"/>
      </w:rPr>
      <w:tab/>
    </w:r>
    <w:r>
      <w:rPr>
        <w:rFonts w:ascii="ZapfHumnst L2" w:hAnsi="ZapfHumnst L2"/>
        <w:color w:val="0068A6"/>
        <w:sz w:val="16"/>
        <w:szCs w:val="16"/>
      </w:rPr>
      <w:tab/>
    </w:r>
    <w:r w:rsidRPr="00691D1D">
      <w:rPr>
        <w:rFonts w:ascii="ZapfHumnst L2" w:hAnsi="ZapfHumnst L2"/>
        <w:color w:val="0068A6"/>
        <w:sz w:val="16"/>
        <w:szCs w:val="16"/>
      </w:rPr>
      <w:t>71-663 Szczecin, ul. Pszczelna 7, tel. 91 431 19 30, fax 91 431 19 32</w:t>
    </w:r>
  </w:p>
  <w:p w14:paraId="6EA5E6C8" w14:textId="77777777" w:rsidR="004A3FAF" w:rsidRPr="00691D1D" w:rsidRDefault="004A3FAF" w:rsidP="004A3FAF">
    <w:pPr>
      <w:pStyle w:val="Stopka"/>
      <w:jc w:val="center"/>
      <w:rPr>
        <w:color w:val="0068A6"/>
        <w:sz w:val="16"/>
        <w:szCs w:val="16"/>
        <w:lang w:val="en-US"/>
      </w:rPr>
    </w:pPr>
    <w:r w:rsidRPr="00691D1D">
      <w:rPr>
        <w:rFonts w:ascii="ZapfHumnst L2" w:hAnsi="ZapfHumnst L2"/>
        <w:color w:val="0068A6"/>
        <w:sz w:val="16"/>
        <w:szCs w:val="16"/>
        <w:lang w:val="en-US"/>
      </w:rPr>
      <w:t>e-mail: kancelaria@szczecin.pip.gov.pl, www.</w:t>
    </w:r>
    <w:r>
      <w:rPr>
        <w:rFonts w:ascii="ZapfHumnst L2" w:hAnsi="ZapfHumnst L2"/>
        <w:color w:val="0068A6"/>
        <w:sz w:val="16"/>
        <w:szCs w:val="16"/>
        <w:lang w:val="en-US"/>
      </w:rPr>
      <w:t>szczecin.</w:t>
    </w:r>
    <w:r w:rsidRPr="00691D1D">
      <w:rPr>
        <w:rFonts w:ascii="ZapfHumnst L2" w:hAnsi="ZapfHumnst L2"/>
        <w:color w:val="0068A6"/>
        <w:sz w:val="16"/>
        <w:szCs w:val="16"/>
        <w:lang w:val="en-US"/>
      </w:rPr>
      <w:t>pip.gov.pl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F5612" w14:textId="77777777" w:rsidR="00883C15" w:rsidRPr="00691D1D" w:rsidRDefault="00883C15" w:rsidP="00691D1D">
    <w:pPr>
      <w:pStyle w:val="Stopka"/>
      <w:pBdr>
        <w:top w:val="single" w:sz="4" w:space="1" w:color="0068A6"/>
      </w:pBdr>
      <w:jc w:val="center"/>
      <w:rPr>
        <w:rFonts w:ascii="ZapfHumnst L2" w:hAnsi="ZapfHumnst L2"/>
        <w:color w:val="0068A6"/>
        <w:sz w:val="16"/>
        <w:szCs w:val="16"/>
      </w:rPr>
    </w:pPr>
    <w:r w:rsidRPr="00691D1D">
      <w:rPr>
        <w:rFonts w:ascii="ZapfHumnst L2" w:hAnsi="ZapfHumnst L2"/>
        <w:color w:val="0068A6"/>
        <w:sz w:val="16"/>
        <w:szCs w:val="16"/>
      </w:rPr>
      <w:t>71-663 Szczecin, ul. Pszczelna 7, tel. 91 431 19 30, fax 91 431 19 32</w:t>
    </w:r>
  </w:p>
  <w:p w14:paraId="4365B248" w14:textId="77777777" w:rsidR="00883C15" w:rsidRPr="00691D1D" w:rsidRDefault="00883C15">
    <w:pPr>
      <w:pStyle w:val="Stopka"/>
      <w:jc w:val="center"/>
      <w:rPr>
        <w:color w:val="0068A6"/>
        <w:sz w:val="16"/>
        <w:szCs w:val="16"/>
        <w:lang w:val="en-US"/>
      </w:rPr>
    </w:pPr>
    <w:r w:rsidRPr="00691D1D">
      <w:rPr>
        <w:rFonts w:ascii="ZapfHumnst L2" w:hAnsi="ZapfHumnst L2"/>
        <w:color w:val="0068A6"/>
        <w:sz w:val="16"/>
        <w:szCs w:val="16"/>
        <w:lang w:val="en-US"/>
      </w:rPr>
      <w:t>e-mail: kancelaria@szczecin.pip.gov.pl, www.</w:t>
    </w:r>
    <w:r>
      <w:rPr>
        <w:rFonts w:ascii="ZapfHumnst L2" w:hAnsi="ZapfHumnst L2"/>
        <w:color w:val="0068A6"/>
        <w:sz w:val="16"/>
        <w:szCs w:val="16"/>
        <w:lang w:val="en-US"/>
      </w:rPr>
      <w:t>szczecin.</w:t>
    </w:r>
    <w:r w:rsidRPr="00691D1D">
      <w:rPr>
        <w:rFonts w:ascii="ZapfHumnst L2" w:hAnsi="ZapfHumnst L2"/>
        <w:color w:val="0068A6"/>
        <w:sz w:val="16"/>
        <w:szCs w:val="16"/>
        <w:lang w:val="en-US"/>
      </w:rPr>
      <w:t>pip.gov.pl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5B49F" w14:textId="77777777" w:rsidR="00A15CE9" w:rsidRDefault="00A15CE9">
      <w:r>
        <w:separator/>
      </w:r>
    </w:p>
  </w:footnote>
  <w:footnote w:type="continuationSeparator" w:id="0">
    <w:p w14:paraId="664EE91E" w14:textId="77777777" w:rsidR="00A15CE9" w:rsidRDefault="00A15C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D131D" w14:textId="7A66BC8D" w:rsidR="00883C15" w:rsidRDefault="00883C1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016273">
      <w:rPr>
        <w:rStyle w:val="Numerstrony"/>
        <w:noProof/>
      </w:rPr>
      <w:t>7</w:t>
    </w:r>
    <w:r>
      <w:rPr>
        <w:rStyle w:val="Numerstrony"/>
      </w:rPr>
      <w:fldChar w:fldCharType="end"/>
    </w:r>
  </w:p>
  <w:p w14:paraId="4A43085D" w14:textId="77777777" w:rsidR="00883C15" w:rsidRDefault="00883C1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0" w:type="dxa"/>
        <w:right w:w="70" w:type="dxa"/>
      </w:tblCellMar>
      <w:tblLook w:val="0000" w:firstRow="0" w:lastRow="0" w:firstColumn="0" w:lastColumn="0" w:noHBand="0" w:noVBand="0"/>
    </w:tblPr>
    <w:tblGrid>
      <w:gridCol w:w="921"/>
      <w:gridCol w:w="8007"/>
    </w:tblGrid>
    <w:tr w:rsidR="004A3FAF" w14:paraId="50AF9F1E" w14:textId="77777777" w:rsidTr="00E83EBB">
      <w:tc>
        <w:tcPr>
          <w:tcW w:w="921" w:type="dxa"/>
          <w:vAlign w:val="center"/>
        </w:tcPr>
        <w:p w14:paraId="346F7412" w14:textId="77777777" w:rsidR="004A3FAF" w:rsidRPr="001A614F" w:rsidRDefault="0078640B" w:rsidP="004A3FAF">
          <w:pPr>
            <w:pStyle w:val="Nagwek"/>
            <w:tabs>
              <w:tab w:val="center" w:pos="2552"/>
            </w:tabs>
            <w:rPr>
              <w:sz w:val="16"/>
            </w:rPr>
          </w:pPr>
          <w:r>
            <w:rPr>
              <w:sz w:val="16"/>
            </w:rPr>
          </w:r>
          <w:r>
            <w:rPr>
              <w:sz w:val="16"/>
            </w:rPr>
            <w:pict w14:anchorId="524E9320">
              <v:group id="_x0000_s2052" editas="canvas" style="width:38.55pt;height:38.55pt;mso-position-horizontal-relative:char;mso-position-vertical-relative:line" coordsize="771,77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width:771;height:771" o:preferrelative="f">
                  <v:fill o:detectmouseclick="t"/>
                  <v:path o:extrusionok="t" o:connecttype="none"/>
                  <o:lock v:ext="edit" text="t"/>
                </v:shape>
                <v:shape id="_x0000_s2054" style="position:absolute;width:771;height:771" coordsize="771,771" path="m424,767r,1l424,770r,l423,770r-1,l420,770r-3,l414,770r-4,l408,771r-4,l400,771r-4,l392,771r-3,l385,771r-3,l379,771r-3,l373,771r-1,l371,771r-1,l367,771r-1,l363,770r-4,l357,770r-3,l353,770r-1,l351,770r-2,l349,770r,-2l349,767r,-5l349,757r2,-5l351,747r,-5l351,737r,-4l351,728r,-5l351,719r1,-5l352,709r,-4l352,698r,-6l352,687r,-6l352,676r,-7l352,664r1,-6l353,653r,-5l353,643r,-6l353,632r,-5l353,622r,-5l353,609r,-6l353,595r,-7l353,580r,-7l353,565r,-8l353,553r,-5l353,543r,-4l353,534r,-5l353,524r,-4l353,515r,-5l353,505r,-5l353,495r,-5l353,485r,-5l353,473r,-5l353,462r,-5l353,450r,-5l353,439r,-6l353,426r,-5l353,415r,-7l353,405r,-4l353,396r,-4l353,389r,-1l353,386r,-2l353,377r,-7l353,364r,-6l352,332r,-6l352,321r,-7l352,309r,-6l352,298r,-7l352,286r,-6l351,274r,-6l351,262r,-5l351,251r,-5l351,239r-2,-23l349,214r,-3l349,210r,-1l349,209r2,l353,210r3,l358,210r3,l365,210r2,l371,211r4,l377,211r5,l387,211r4,l396,211r3,l403,211r1,-1l404,210r2,l408,210r2,l414,210r3,l420,210r2,l423,209r1,l424,209r,1l424,210r,1l424,218r-1,6l423,230r,8l423,244r-1,24l422,272r,5l422,282r,4l422,290r,4l422,299r,4l422,307r,3l422,314r-2,4l420,322r,4l420,330r,3l420,337r,4l420,345r,5l420,355r,5l420,366r,6l420,378r,5l420,389r,5l420,399r,7l420,411r,6l420,422r,7l420,434r-1,6l419,445r,5l419,457r,5l419,468r,5l419,480r,5l419,491r,5l419,501r,7l419,513r,6l419,524r1,7l420,536r,5l420,546r,5l420,556r,5l420,567r,6l420,578r,5l420,588r,5l420,598r,5l420,609r,6l420,620r,5l420,630r,5l420,640r,5l420,651r,5l420,662r2,5l422,672r,5l422,682r,6l422,693r,5l422,705r,6l422,718r1,6l423,730r,5l423,740r,6l423,752r1,5l424,762r,5xm537,345r3,l542,345r3,l546,345r3,l550,345r4,-1l558,344r3,-2l564,341r1,l567,341r1,l568,340r2,l572,338r1,l575,337r2,-1l578,335r1,l580,333r2,-1l583,330r3,-3l587,324r1,-2l591,319r,-2l592,314r,-2l593,310r,-2l594,305r,-2l596,300r,-4l596,294r,-1l596,290r,-2l596,285r,-1l596,281r,-1l596,277r,-1l596,274r-2,-2l594,270r,-3l593,265r-1,-3l592,260r-1,-2l589,256r,-2l588,253r-1,-1l586,249r-2,-1l583,246r-1,-2l579,243r-1,-1l575,240r-3,-2l567,237r-4,l559,235r-3,l555,235r-2,l551,235r-2,l547,235r-2,l542,235r-1,l540,235r,l540,237r,1l540,240r,3l539,248r,5l539,258r,5l539,265r-2,2l537,270r,1l537,279r,6l537,291r,8l537,345xm235,345r,-49l235,293r,-5l235,284r,-4l235,275r,-4l235,267r,-4l235,260r,-3l234,253r,-4l234,247r,-4l234,240r-2,-2l232,237r,-2l232,235r,l230,235r-1,l226,235r-2,l222,235r-2,l218,235r-2,l215,235r-5,2l206,237r-4,1l198,240r-2,2l194,243r-2,1l191,246r-2,1l188,248r-1,1l185,251r-2,3l182,260r-2,3l179,268r-1,7l177,280r,6l177,293r1,5l178,303r1,5l180,313r2,3l183,318r1,4l185,324r2,2l188,328r1,2l191,331r1,2l194,335r3,2l201,338r3,3l208,342r4,l216,344r4,1l224,345r1,l226,345r3,l231,345r1,l235,345xm,386r,-6l,375r,-5l,365r1,-5l1,356r,-5l3,346r,-5l3,336r1,-4l4,327r1,-5l6,317r,-4l8,308r1,-5l10,299r1,-5l13,289r1,-4l15,280r2,-4l18,271r1,-4l20,262r2,-5l23,253r2,-4l27,246r1,-6l30,237r2,-4l33,229r3,-4l37,221r1,-3l41,214r1,-4l44,206r3,-4l50,198r1,-5l53,190r3,-3l57,184r1,-2l60,179r1,-2l64,176r1,-3l66,170r3,-5l72,162r3,-4l79,153r2,-4l85,145r4,-4l91,136r3,-2l97,131r1,-2l100,126r3,-1l104,122r3,-1l108,118r3,-2l113,115r1,-3l117,111r2,-4l122,104r4,-2l128,99r4,-2l135,94r2,-4l141,88r4,-3l147,83r4,-3l155,76r4,-2l163,71r2,-1l169,67r4,-2l177,62r2,-2l183,59r2,-3l188,55r4,-2l194,51r4,-1l202,47r2,-1l208,43r4,-2l216,39r4,-1l224,36r3,-2l230,33r2,-1l236,31r3,-2l241,28r3,-1l248,25r2,-1l253,23r4,l260,22r4,-2l267,19r5,-1l277,15r5,-1l287,13r5,-2l297,10r5,-1l309,8r2,l315,6r4,l321,5r4,l329,4r4,l337,3r3,l345,3r4,-2l353,1r5,l362,1,367,r4,l375,r4,l382,r4,l389,r3,l396,r4,l406,r7,1l419,1r5,2l431,3r6,1l443,4r5,1l452,6r4,l460,8r2,l466,9r3,l473,10r5,1l481,13r5,1l490,15r5,2l500,18r4,1l508,20r3,2l514,23r4,l521,24r2,1l527,27r3,1l532,29r3,2l539,32r2,1l544,34r3,2l550,37r3,1l555,39r3,2l560,42r4,1l567,46r2,1l572,48r3,3l578,52r4,3l586,57r5,3l594,62r6,3l603,67r4,4l611,74r5,2l619,79r2,2l625,84r2,3l630,89r4,1l636,93r3,2l641,98r4,3l648,103r2,3l653,108r2,3l658,113r2,4l663,120r3,2l668,125r3,2l673,130r3,4l678,136r3,3l683,141r3,4l688,148r3,2l692,154r3,2l697,159r3,4l702,165r2,4l706,173r3,3l710,179r3,3l715,186r1,4l719,192r1,4l723,198r1,4l725,205r2,2l729,210r1,2l732,215r1,4l734,221r1,3l737,226r1,4l739,233r2,2l742,239r1,3l744,246r2,2l747,253r2,4l751,262r1,4l753,271r1,4l756,280r1,5l760,290r1,6l762,302r1,6l763,310r2,4l765,318r1,3l766,324r1,4l767,332r1,4l768,341r,4l770,349r,5l770,358r,3l771,366r,4l771,375r,5l771,387r,5l771,396r,5l771,405r-1,3l770,413r,4l770,421r-2,5l768,430r-1,4l767,438r,5l766,447r-1,3l765,454r-2,5l763,463r-1,4l761,471r-1,4l760,480r-2,3l757,487r-1,4l754,496r-2,7l751,508r-3,5l748,515r-1,3l746,520r,3l743,528r-2,5l739,538r-2,5l734,548r-2,5l729,559r-2,5l724,569r-3,5l718,579r-3,4l713,588r-4,5l706,598r-4,4l701,604r-1,3l699,609r-3,3l695,613r-1,3l691,618r-1,3l687,623r-1,2l685,627r-3,3l681,631r-3,3l677,636r-3,3l673,640r-1,3l669,644r-1,2l666,648r-2,2l662,653r-2,1l658,656r-1,2l654,660r-1,2l650,664r-1,1l647,667r-2,2l641,672r-3,4l634,678r-3,3l627,684r-3,3l620,690r-4,2l612,696r-4,2l605,701r-4,3l597,706r-4,3l589,711r-3,3l582,716r-4,3l573,721r-4,3l564,725r-4,3l555,730r-4,3l546,734r-4,3l537,739r-4,1l530,742r-4,1l523,744r-3,2l517,747r-4,1l509,749r-3,2l500,753r-5,1l490,756r-5,1l483,758r-4,2l476,760r-2,1l471,762r-1,l470,762r,-1l470,761r,-3l470,757r,-3l470,753r,-2l470,749r,-2l470,746r,-3l470,742r1,-4l471,735r,-3l471,728r,-2l471,725r,l471,724r,l471,724r,l471,721r2,-7l473,709r,-4l473,700r,-4l473,691r,-4l473,682r,-4l473,673r,-5l473,663r,-5l473,654r1,-5l474,644r,-5l474,634r,-5l474,625r,-5l474,615r,-6l474,604r,-3l474,593r,-8l474,579r,-8l474,565r,-8l474,551r1,-8l475,537r,-8l475,523r,-8l475,509r,-8l475,495r,-8l475,481r,-6l475,469r,-6l475,457r,-7l475,444r,-6l475,433r,-7l475,421r,-5l475,410r,-7l475,397r,-6l475,383r,-6l475,370r,-6l475,359r,-5l475,347r,-5l475,338r,-2l475,332r,-2l475,324r,-3l475,316r,-4l475,309r,-2l475,305r,-2l475,298r,-5l475,288r,-7l475,276r-1,-5l474,266r,-5l474,256r,-5l474,246r-1,-4l473,237r,-5l473,226r-2,-5l471,212r,-2l471,209r,l471,209r,l474,209r1,1l478,210r2,l481,210r3,l485,210r3,l492,210r5,l502,210r6,l513,210r5,l523,210r5,-1l533,209r6,l544,209r5,l554,209r7,l568,209r6,l582,209r1,l586,209r1,l589,210r4,l596,210r4,1l602,211r4,1l611,212r4,2l619,215r3,1l626,219r4,1l634,223r2,1l639,225r1,1l643,228r1,2l647,232r1,2l650,237r2,1l652,239r2,3l655,244r2,4l658,251r1,1l659,254r1,4l662,263r1,4l663,272r,2l663,275r1,2l664,281r,3l664,288r,3l663,295r,5l662,304r,4l660,313r-1,4l658,321r-3,5l653,331r-3,4l647,340r-3,2l643,345r-3,1l638,349r-2,1l634,351r-1,1l631,354r-4,1l624,358r-3,1l617,360r-4,1l610,364r-4,l602,365r-4,1l594,368r-3,l586,369r-4,l578,370r-4,l569,370r-2,2l563,372r-4,l556,372r-3,l549,372r-3,l544,372r-2,l541,372r-1,l539,372r,l537,372r,l537,372r,2l537,383r,5l537,393r,4l537,402r,4l537,411r,5l537,420r,55l537,477r,4l537,483r,4l537,490r,1l537,491r,l537,491r,l537,492r,3l537,509r2,60l540,665r,23l540,693r,2l540,696r,l540,696r,-1l544,693r2,-1l549,691r2,-1l554,688r2,-1l559,684r4,-1l565,682r3,-3l570,678r3,-1l575,674r3,-1l582,670r2,-1l587,668r2,-3l592,664r2,-2l597,659r3,-1l602,655r3,-1l607,651r1,-1l611,649r1,-1l613,645r2,l616,644r1,-1l619,641r1,-1l621,640r1,-1l622,637r2,-1l625,635r1,-1l627,632r3,-1l631,629r3,-2l635,625r4,-3l641,618r3,-2l647,613r1,-1l649,609r1,-1l652,607r2,-4l658,599r2,-4l663,593r3,-4l668,585r3,-4l673,578r3,-3l677,573r1,-2l680,569r1,-4l683,561r3,-2l687,555r3,-4l692,546r3,-4l697,537r2,-3l700,532r1,-3l702,527r2,-4l705,520r,-2l706,515r1,-2l709,510r1,-4l711,504r2,-3l713,499r1,-3l715,492r1,-2l716,489r2,-3l718,483r2,-5l721,472r2,-5l724,462r,-4l725,454r2,-2l727,448r1,-4l728,440r1,-2l729,434r,-3l729,430r1,-3l730,425r,-6l732,412r,-5l732,401r1,-5l733,392r,-4l733,384r,-4l733,375r,-3l732,368r,-5l732,359r,-5l730,350r,-3l730,345r,-4l729,338r,-2l729,332r-1,-2l728,326r-1,-4l727,318r-2,-4l724,312r,-4l723,304r-2,-5l720,293r-1,-5l716,282r-1,-5l714,272r-3,-5l710,262r-1,-2l707,256r-1,-3l705,251r-1,-4l701,242r-1,-4l697,233r-2,-4l694,225r-3,-5l688,216r-2,-4l683,209r-2,-4l678,201r-2,-5l673,192r-2,-4l668,184r-2,-3l663,178r-3,-4l658,170r-4,-3l652,164r-3,-4l647,156r-2,l644,155r-1,-1l641,153r-1,-3l638,149r-2,-3l634,144r,l633,142r-2,-1l630,140r,l629,139r-2,-2l626,136r-1,-1l622,132r-1,-1l619,129r-2,-2l616,127r-1,-1l613,125r-1,-2l610,121r-2,-1l606,118r-3,-2l601,115r-3,-3l596,111r-3,-3l591,107r-3,-3l586,103r-4,-4l578,97r-5,-3l569,92r-5,-4l559,85r-4,-2l550,80r-5,-2l541,75r-5,-2l531,71r-3,-1l526,69r-3,-2l521,66r-4,-1l513,62r-4,-1l507,60r-4,-1l499,57r-4,l493,56r-5,-3l483,52r-5,-1l473,50r-4,-2l466,48r-2,-1l460,47r-3,-1l453,45r-3,l447,43r-6,l436,42r-5,l426,41r-4,l419,39r-4,l412,39r-4,l403,39r-4,-1l395,38r-6,l384,38r-7,l372,38r-4,1l366,39r-4,l359,39r-3,l352,39r-3,2l345,41r-5,1l335,42r-5,1l324,43r-3,2l318,45r-4,1l311,47r-4,l304,48r-4,2l297,50r-4,1l290,52r-4,1l283,55r-5,1l274,57r-3,2l267,60r-4,1l259,62r-4,2l250,66r-2,1l245,69r-4,1l239,71r-4,2l232,74r-3,2l226,78r-2,1l220,80r-3,3l215,84r-4,1l208,88r-2,1l202,92r-4,2l193,97r-4,2l185,103r-3,1l179,107r-2,2l173,112r-3,1l168,116r-3,2l163,121r-4,2l156,125r-2,2l151,130r-2,2l146,135r-2,2l141,140r-3,2l136,145r-3,3l131,150r-3,4l126,156r-3,3l121,162r-2,2l117,167r-3,2l113,172r-1,1l111,174r,2l109,177r-1,1l105,181r-1,2l103,184r-1,3l99,190r-1,2l97,195r-3,2l93,200r-3,4l89,206r-1,3l86,211r-2,3l83,216r-3,5l77,225r-2,5l72,235r-1,5l69,244r-3,5l65,254r-3,6l60,265r-2,5l57,275r-1,2l55,280r-2,4l53,286r-1,3l51,293r,2l50,299r-2,3l48,305r-1,3l47,312r-1,5l44,322r-1,5l42,332r,6l41,345r,6l39,358r,5l39,369r-1,6l38,382r,4l38,391r,3l38,398r1,5l39,407r,5l39,416r2,5l41,426r1,5l42,435r1,5l43,444r1,4l46,452r,2l46,457r1,1l47,461r1,3l48,467r2,4l51,475r,2l52,481r1,4l55,487r1,4l57,495r1,5l60,504r,1l61,506r,3l62,510r3,5l66,520r3,5l71,531r,1l72,534r2,2l75,538r,1l76,542r1,1l79,546r1,2l80,550r1,2l83,553r1,3l85,559r1,1l88,562r1,3l90,566r1,3l94,571r1,3l97,576r1,3l99,580r3,3l103,585r1,3l105,590r3,2l109,594r2,3l113,599r1,2l116,603r2,1l119,607r2,2l123,612r3,3l127,616r3,2l132,621r3,2l136,626r4,4l144,634r3,3l151,640r4,4l159,648r4,3l168,654r1,2l171,658r3,1l175,662r5,2l184,668r5,2l193,673r4,3l199,678r4,1l206,682r4,1l212,686r4,1l220,690r2,1l225,692r2,1l230,695r2,1l234,696r,1l234,696r,l234,695r,-5l234,667r1,-97l235,517r,-26l235,491r,l235,491r,l235,490r,-1l235,483r,-3l235,476r,-5l235,467r,-5l235,455r,-5l235,444r,-6l235,433r,-7l235,420r,-4l235,411r,-5l235,402r,-5l235,393r,-5l235,383r,-9l235,372r,l235,372r,l234,372r-2,l231,372r,l230,372r-3,l224,372r-3,l217,372r-4,l210,372r-3,l203,370r-4,l194,370r-3,-1l187,369r-4,-1l179,368r-5,-2l170,365r-4,-1l161,363r-3,-2l154,360r-4,-2l147,356r-2,-1l142,354r-1,-2l138,351r,-1l137,350r,l136,349r-1,l133,347r,-1l132,346r-1,-1l131,345r-1,-1l130,342r-2,-1l127,341r-1,-1l124,338r,-1l123,335r-1,l122,333r-1,-1l119,330r-1,-3l117,324r-1,-2l114,318r-1,-2l112,312r,-4l111,307r,-2l111,303r-2,-3l109,298r,-3l109,293r,-2l109,288r,-3l109,281r,-2l109,276r,-2l109,271r2,-3l111,267r,-1l111,263r1,-3l112,258r1,-1l114,252r2,-5l118,243r3,-5l122,237r2,-2l126,233r1,-1l128,230r3,-2l132,228r1,-2l135,225r1,-1l141,221r5,-2l151,216r5,-1l159,214r4,-2l165,212r3,-1l173,210r4,l180,209r4,l188,209r5,l197,207r4,l206,207r4,l215,207r5,l224,207r5,2l232,209r6,l243,209r6,l254,210r5,l267,210r6,l279,210r7,l288,210r3,l293,210r3,l297,210r3,-1l301,209r1,l302,209r,l302,210r,5l301,218r,2l301,221r,3l300,234r,5l300,244r,5l300,254r-2,7l298,266r,5l298,276r,6l298,288r,5l297,298r,2l297,303r,2l297,308r,2l297,314r,3l297,321r,2l297,327r,4l297,333r,5l297,344r,5l297,354r,4l297,363r,5l297,373r,5l297,383r,5l297,393r,5l297,403r,5l297,413r,6l297,422r,5l297,433r,5l297,443r,5l297,453r,8l297,468r,8l297,482r1,8l298,497r,8l298,513r,7l298,528r,6l298,542r,8l298,557r,8l298,573r,35l298,611r,4l298,617r,3l300,654r,5l300,663r,5l300,672r,4l300,681r,3l300,690r,3l301,698r,4l301,707r,4l301,716r,4l301,725r,1l301,728r,7l302,739r,4l302,746r,3l302,751r,2l302,756r,4l304,761r,1l304,762r-2,l301,762r-3,-1l296,761r-6,-1l285,758r-7,-2l273,754r-5,-1l263,752r-5,-1l254,748r-4,-1l248,746r-4,-2l241,743r-2,l236,742r-2,-2l231,739r-4,-1l225,737r-3,-2l218,734r-2,-1l213,730r-3,-1l207,728r-5,-3l198,723r-5,-3l188,718r-1,-2l185,715r-1,l182,714r-3,-3l177,710r-4,-3l170,706r-2,-2l165,702r-4,-2l159,697r-3,-1l154,693r-3,-1l149,690r-4,-3l142,684r-4,-3l135,678r-3,-2l128,673r-2,-4l122,667r-3,-4l116,660r-4,-4l109,654r-4,-4l103,646r-3,-2l97,640r-3,-3l91,634r-2,-3l88,629r-3,-4l83,622r-3,-2l77,616r-2,-3l74,609r-3,-2l69,603r-3,-2l65,597r-3,-3l61,590r-3,-2l57,585r-1,-2l55,580r-3,-4l48,571r-2,-5l43,561r-1,-2l41,557r-2,-2l39,552r-1,-2l37,547r-1,-2l34,543r,-2l33,539r,-1l32,537r-2,-5l28,527r-3,-5l24,518r-1,-4l22,511r,-2l20,506r-1,-2l19,501r-1,-2l17,496r,-4l15,489r-1,-3l13,482r-2,-4l11,475r-1,-4l9,467,8,462,6,457r,-5l5,447,4,441r,-3l3,433r,-4l3,424,1,419r,-4l1,410,,403r,-6l,392r,-6xe" fillcolor="#0068a6" stroked="f">
                  <v:path arrowok="t"/>
                  <o:lock v:ext="edit" verticies="t"/>
                </v:shape>
                <w10:wrap type="none"/>
                <w10:anchorlock/>
              </v:group>
            </w:pict>
          </w:r>
        </w:p>
      </w:tc>
      <w:tc>
        <w:tcPr>
          <w:tcW w:w="8007" w:type="dxa"/>
          <w:vAlign w:val="center"/>
        </w:tcPr>
        <w:p w14:paraId="32C49C73" w14:textId="77777777" w:rsidR="004A3FAF" w:rsidRPr="001A614F" w:rsidRDefault="004A3FAF" w:rsidP="004A3FAF">
          <w:pPr>
            <w:pStyle w:val="Nagwek"/>
            <w:tabs>
              <w:tab w:val="center" w:pos="2552"/>
            </w:tabs>
            <w:rPr>
              <w:rFonts w:ascii="ZapfHumnst L2" w:hAnsi="ZapfHumnst L2"/>
              <w:b/>
              <w:color w:val="0068A6"/>
              <w:sz w:val="24"/>
              <w:szCs w:val="24"/>
            </w:rPr>
          </w:pPr>
          <w:r w:rsidRPr="001A614F">
            <w:rPr>
              <w:rFonts w:ascii="ZapfHumnst L2" w:hAnsi="ZapfHumnst L2"/>
              <w:b/>
              <w:color w:val="0068A6"/>
              <w:sz w:val="24"/>
              <w:szCs w:val="24"/>
            </w:rPr>
            <w:t>PAŃSTWOWA INSPEKCJA PRACY</w:t>
          </w:r>
        </w:p>
        <w:p w14:paraId="3BB2AD50" w14:textId="77777777" w:rsidR="004A3FAF" w:rsidRPr="001A614F" w:rsidRDefault="004A3FAF" w:rsidP="004A3FAF">
          <w:pPr>
            <w:pStyle w:val="Nagwek"/>
            <w:tabs>
              <w:tab w:val="center" w:pos="2552"/>
            </w:tabs>
            <w:rPr>
              <w:color w:val="0068A6"/>
              <w:sz w:val="16"/>
              <w:szCs w:val="24"/>
            </w:rPr>
          </w:pPr>
          <w:r w:rsidRPr="001A614F">
            <w:rPr>
              <w:rFonts w:ascii="ZapfHumnst L2" w:hAnsi="ZapfHumnst L2"/>
              <w:color w:val="0068A6"/>
              <w:sz w:val="24"/>
              <w:szCs w:val="24"/>
            </w:rPr>
            <w:t>OKRĘGOWY INSPEKTORAT PRACY W SZCZECINIE</w:t>
          </w:r>
        </w:p>
      </w:tc>
    </w:tr>
  </w:tbl>
  <w:p w14:paraId="7C781F8E" w14:textId="77777777" w:rsidR="00883C15" w:rsidRDefault="00883C15" w:rsidP="00CD22AE">
    <w:pPr>
      <w:pStyle w:val="Nagwek"/>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0" w:type="dxa"/>
        <w:right w:w="70" w:type="dxa"/>
      </w:tblCellMar>
      <w:tblLook w:val="0000" w:firstRow="0" w:lastRow="0" w:firstColumn="0" w:lastColumn="0" w:noHBand="0" w:noVBand="0"/>
    </w:tblPr>
    <w:tblGrid>
      <w:gridCol w:w="921"/>
      <w:gridCol w:w="8007"/>
    </w:tblGrid>
    <w:tr w:rsidR="00883C15" w14:paraId="0308F4D0" w14:textId="77777777">
      <w:tc>
        <w:tcPr>
          <w:tcW w:w="921" w:type="dxa"/>
          <w:vAlign w:val="center"/>
        </w:tcPr>
        <w:p w14:paraId="1DBA4036" w14:textId="77777777" w:rsidR="00883C15" w:rsidRPr="001A614F" w:rsidRDefault="0078640B">
          <w:pPr>
            <w:pStyle w:val="Nagwek"/>
            <w:tabs>
              <w:tab w:val="center" w:pos="2552"/>
            </w:tabs>
            <w:rPr>
              <w:sz w:val="16"/>
            </w:rPr>
          </w:pPr>
          <w:r>
            <w:rPr>
              <w:sz w:val="16"/>
            </w:rPr>
          </w:r>
          <w:r>
            <w:rPr>
              <w:sz w:val="16"/>
            </w:rPr>
            <w:pict w14:anchorId="61296147">
              <v:group id="_x0000_s2049" editas="canvas" style="width:38.55pt;height:38.55pt;mso-position-horizontal-relative:char;mso-position-vertical-relative:line" coordsize="771,77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width:771;height:771" o:preferrelative="f">
                  <v:fill o:detectmouseclick="t"/>
                  <v:path o:extrusionok="t" o:connecttype="none"/>
                  <o:lock v:ext="edit" text="t"/>
                </v:shape>
                <v:shape id="_x0000_s2051" style="position:absolute;width:771;height:771" coordsize="771,771" path="m424,767r,1l424,770r,l423,770r-1,l420,770r-3,l414,770r-4,l408,771r-4,l400,771r-4,l392,771r-3,l385,771r-3,l379,771r-3,l373,771r-1,l371,771r-1,l367,771r-1,l363,770r-4,l357,770r-3,l353,770r-1,l351,770r-2,l349,770r,-2l349,767r,-5l349,757r2,-5l351,747r,-5l351,737r,-4l351,728r,-5l351,719r1,-5l352,709r,-4l352,698r,-6l352,687r,-6l352,676r,-7l352,664r1,-6l353,653r,-5l353,643r,-6l353,632r,-5l353,622r,-5l353,609r,-6l353,595r,-7l353,580r,-7l353,565r,-8l353,553r,-5l353,543r,-4l353,534r,-5l353,524r,-4l353,515r,-5l353,505r,-5l353,495r,-5l353,485r,-5l353,473r,-5l353,462r,-5l353,450r,-5l353,439r,-6l353,426r,-5l353,415r,-7l353,405r,-4l353,396r,-4l353,389r,-1l353,386r,-2l353,377r,-7l353,364r,-6l352,332r,-6l352,321r,-7l352,309r,-6l352,298r,-7l352,286r,-6l351,274r,-6l351,262r,-5l351,251r,-5l351,239r-2,-23l349,214r,-3l349,210r,-1l349,209r2,l353,210r3,l358,210r3,l365,210r2,l371,211r4,l377,211r5,l387,211r4,l396,211r3,l403,211r1,-1l404,210r2,l408,210r2,l414,210r3,l420,210r2,l423,209r1,l424,209r,1l424,210r,1l424,218r-1,6l423,230r,8l423,244r-1,24l422,272r,5l422,282r,4l422,290r,4l422,299r,4l422,307r,3l422,314r-2,4l420,322r,4l420,330r,3l420,337r,4l420,345r,5l420,355r,5l420,366r,6l420,378r,5l420,389r,5l420,399r,7l420,411r,6l420,422r,7l420,434r-1,6l419,445r,5l419,457r,5l419,468r,5l419,480r,5l419,491r,5l419,501r,7l419,513r,6l419,524r1,7l420,536r,5l420,546r,5l420,556r,5l420,567r,6l420,578r,5l420,588r,5l420,598r,5l420,609r,6l420,620r,5l420,630r,5l420,640r,5l420,651r,5l420,662r2,5l422,672r,5l422,682r,6l422,693r,5l422,705r,6l422,718r1,6l423,730r,5l423,740r,6l423,752r1,5l424,762r,5xm537,345r3,l542,345r3,l546,345r3,l550,345r4,-1l558,344r3,-2l564,341r1,l567,341r1,l568,340r2,l572,338r1,l575,337r2,-1l578,335r1,l580,333r2,-1l583,330r3,-3l587,324r1,-2l591,319r,-2l592,314r,-2l593,310r,-2l594,305r,-2l596,300r,-4l596,294r,-1l596,290r,-2l596,285r,-1l596,281r,-1l596,277r,-1l596,274r-2,-2l594,270r,-3l593,265r-1,-3l592,260r-1,-2l589,256r,-2l588,253r-1,-1l586,249r-2,-1l583,246r-1,-2l579,243r-1,-1l575,240r-3,-2l567,237r-4,l559,235r-3,l555,235r-2,l551,235r-2,l547,235r-2,l542,235r-1,l540,235r,l540,237r,1l540,240r,3l539,248r,5l539,258r,5l539,265r-2,2l537,270r,1l537,279r,6l537,291r,8l537,345xm235,345r,-49l235,293r,-5l235,284r,-4l235,275r,-4l235,267r,-4l235,260r,-3l234,253r,-4l234,247r,-4l234,240r-2,-2l232,237r,-2l232,235r,l230,235r-1,l226,235r-2,l222,235r-2,l218,235r-2,l215,235r-5,2l206,237r-4,1l198,240r-2,2l194,243r-2,1l191,246r-2,1l188,248r-1,1l185,251r-2,3l182,260r-2,3l179,268r-1,7l177,280r,6l177,293r1,5l178,303r1,5l180,313r2,3l183,318r1,4l185,324r2,2l188,328r1,2l191,331r1,2l194,335r3,2l201,338r3,3l208,342r4,l216,344r4,1l224,345r1,l226,345r3,l231,345r1,l235,345xm,386r,-6l,375r,-5l,365r1,-5l1,356r,-5l3,346r,-5l3,336r1,-4l4,327r1,-5l6,317r,-4l8,308r1,-5l10,299r1,-5l13,289r1,-4l15,280r2,-4l18,271r1,-4l20,262r2,-5l23,253r2,-4l27,246r1,-6l30,237r2,-4l33,229r3,-4l37,221r1,-3l41,214r1,-4l44,206r3,-4l50,198r1,-5l53,190r3,-3l57,184r1,-2l60,179r1,-2l64,176r1,-3l66,170r3,-5l72,162r3,-4l79,153r2,-4l85,145r4,-4l91,136r3,-2l97,131r1,-2l100,126r3,-1l104,122r3,-1l108,118r3,-2l113,115r1,-3l117,111r2,-4l122,104r4,-2l128,99r4,-2l135,94r2,-4l141,88r4,-3l147,83r4,-3l155,76r4,-2l163,71r2,-1l169,67r4,-2l177,62r2,-2l183,59r2,-3l188,55r4,-2l194,51r4,-1l202,47r2,-1l208,43r4,-2l216,39r4,-1l224,36r3,-2l230,33r2,-1l236,31r3,-2l241,28r3,-1l248,25r2,-1l253,23r4,l260,22r4,-2l267,19r5,-1l277,15r5,-1l287,13r5,-2l297,10r5,-1l309,8r2,l315,6r4,l321,5r4,l329,4r4,l337,3r3,l345,3r4,-2l353,1r5,l362,1,367,r4,l375,r4,l382,r4,l389,r3,l396,r4,l406,r7,1l419,1r5,2l431,3r6,1l443,4r5,1l452,6r4,l460,8r2,l466,9r3,l473,10r5,1l481,13r5,1l490,15r5,2l500,18r4,1l508,20r3,2l514,23r4,l521,24r2,1l527,27r3,1l532,29r3,2l539,32r2,1l544,34r3,2l550,37r3,1l555,39r3,2l560,42r4,1l567,46r2,1l572,48r3,3l578,52r4,3l586,57r5,3l594,62r6,3l603,67r4,4l611,74r5,2l619,79r2,2l625,84r2,3l630,89r4,1l636,93r3,2l641,98r4,3l648,103r2,3l653,108r2,3l658,113r2,4l663,120r3,2l668,125r3,2l673,130r3,4l678,136r3,3l683,141r3,4l688,148r3,2l692,154r3,2l697,159r3,4l702,165r2,4l706,173r3,3l710,179r3,3l715,186r1,4l719,192r1,4l723,198r1,4l725,205r2,2l729,210r1,2l732,215r1,4l734,221r1,3l737,226r1,4l739,233r2,2l742,239r1,3l744,246r2,2l747,253r2,4l751,262r1,4l753,271r1,4l756,280r1,5l760,290r1,6l762,302r1,6l763,310r2,4l765,318r1,3l766,324r1,4l767,332r1,4l768,341r,4l770,349r,5l770,358r,3l771,366r,4l771,375r,5l771,387r,5l771,396r,5l771,405r-1,3l770,413r,4l770,421r-2,5l768,430r-1,4l767,438r,5l766,447r-1,3l765,454r-2,5l763,463r-1,4l761,471r-1,4l760,480r-2,3l757,487r-1,4l754,496r-2,7l751,508r-3,5l748,515r-1,3l746,520r,3l743,528r-2,5l739,538r-2,5l734,548r-2,5l729,559r-2,5l724,569r-3,5l718,579r-3,4l713,588r-4,5l706,598r-4,4l701,604r-1,3l699,609r-3,3l695,613r-1,3l691,618r-1,3l687,623r-1,2l685,627r-3,3l681,631r-3,3l677,636r-3,3l673,640r-1,3l669,644r-1,2l666,648r-2,2l662,653r-2,1l658,656r-1,2l654,660r-1,2l650,664r-1,1l647,667r-2,2l641,672r-3,4l634,678r-3,3l627,684r-3,3l620,690r-4,2l612,696r-4,2l605,701r-4,3l597,706r-4,3l589,711r-3,3l582,716r-4,3l573,721r-4,3l564,725r-4,3l555,730r-4,3l546,734r-4,3l537,739r-4,1l530,742r-4,1l523,744r-3,2l517,747r-4,1l509,749r-3,2l500,753r-5,1l490,756r-5,1l483,758r-4,2l476,760r-2,1l471,762r-1,l470,762r,-1l470,761r,-3l470,757r,-3l470,753r,-2l470,749r,-2l470,746r,-3l470,742r1,-4l471,735r,-3l471,728r,-2l471,725r,l471,724r,l471,724r,l471,721r2,-7l473,709r,-4l473,700r,-4l473,691r,-4l473,682r,-4l473,673r,-5l473,663r,-5l473,654r1,-5l474,644r,-5l474,634r,-5l474,625r,-5l474,615r,-6l474,604r,-3l474,593r,-8l474,579r,-8l474,565r,-8l474,551r1,-8l475,537r,-8l475,523r,-8l475,509r,-8l475,495r,-8l475,481r,-6l475,469r,-6l475,457r,-7l475,444r,-6l475,433r,-7l475,421r,-5l475,410r,-7l475,397r,-6l475,383r,-6l475,370r,-6l475,359r,-5l475,347r,-5l475,338r,-2l475,332r,-2l475,324r,-3l475,316r,-4l475,309r,-2l475,305r,-2l475,298r,-5l475,288r,-7l475,276r-1,-5l474,266r,-5l474,256r,-5l474,246r-1,-4l473,237r,-5l473,226r-2,-5l471,212r,-2l471,209r,l471,209r,l474,209r1,1l478,210r2,l481,210r3,l485,210r3,l492,210r5,l502,210r6,l513,210r5,l523,210r5,-1l533,209r6,l544,209r5,l554,209r7,l568,209r6,l582,209r1,l586,209r1,l589,210r4,l596,210r4,1l602,211r4,1l611,212r4,2l619,215r3,1l626,219r4,1l634,223r2,1l639,225r1,1l643,228r1,2l647,232r1,2l650,237r2,1l652,239r2,3l655,244r2,4l658,251r1,1l659,254r1,4l662,263r1,4l663,272r,2l663,275r1,2l664,281r,3l664,288r,3l663,295r,5l662,304r,4l660,313r-1,4l658,321r-3,5l653,331r-3,4l647,340r-3,2l643,345r-3,1l638,349r-2,1l634,351r-1,1l631,354r-4,1l624,358r-3,1l617,360r-4,1l610,364r-4,l602,365r-4,1l594,368r-3,l586,369r-4,l578,370r-4,l569,370r-2,2l563,372r-4,l556,372r-3,l549,372r-3,l544,372r-2,l541,372r-1,l539,372r,l537,372r,l537,372r,2l537,383r,5l537,393r,4l537,402r,4l537,411r,5l537,420r,55l537,477r,4l537,483r,4l537,490r,1l537,491r,l537,491r,l537,492r,3l537,509r2,60l540,665r,23l540,693r,2l540,696r,l540,696r,-1l544,693r2,-1l549,691r2,-1l554,688r2,-1l559,684r4,-1l565,682r3,-3l570,678r3,-1l575,674r3,-1l582,670r2,-1l587,668r2,-3l592,664r2,-2l597,659r3,-1l602,655r3,-1l607,651r1,-1l611,649r1,-1l613,645r2,l616,644r1,-1l619,641r1,-1l621,640r1,-1l622,637r2,-1l625,635r1,-1l627,632r3,-1l631,629r3,-2l635,625r4,-3l641,618r3,-2l647,613r1,-1l649,609r1,-1l652,607r2,-4l658,599r2,-4l663,593r3,-4l668,585r3,-4l673,578r3,-3l677,573r1,-2l680,569r1,-4l683,561r3,-2l687,555r3,-4l692,546r3,-4l697,537r2,-3l700,532r1,-3l702,527r2,-4l705,520r,-2l706,515r1,-2l709,510r1,-4l711,504r2,-3l713,499r1,-3l715,492r1,-2l716,489r2,-3l718,483r2,-5l721,472r2,-5l724,462r,-4l725,454r2,-2l727,448r1,-4l728,440r1,-2l729,434r,-3l729,430r1,-3l730,425r,-6l732,412r,-5l732,401r1,-5l733,392r,-4l733,384r,-4l733,375r,-3l732,368r,-5l732,359r,-5l730,350r,-3l730,345r,-4l729,338r,-2l729,332r-1,-2l728,326r-1,-4l727,318r-2,-4l724,312r,-4l723,304r-2,-5l720,293r-1,-5l716,282r-1,-5l714,272r-3,-5l710,262r-1,-2l707,256r-1,-3l705,251r-1,-4l701,242r-1,-4l697,233r-2,-4l694,225r-3,-5l688,216r-2,-4l683,209r-2,-4l678,201r-2,-5l673,192r-2,-4l668,184r-2,-3l663,178r-3,-4l658,170r-4,-3l652,164r-3,-4l647,156r-2,l644,155r-1,-1l641,153r-1,-3l638,149r-2,-3l634,144r,l633,142r-2,-1l630,140r,l629,139r-2,-2l626,136r-1,-1l622,132r-1,-1l619,129r-2,-2l616,127r-1,-1l613,125r-1,-2l610,121r-2,-1l606,118r-3,-2l601,115r-3,-3l596,111r-3,-3l591,107r-3,-3l586,103r-4,-4l578,97r-5,-3l569,92r-5,-4l559,85r-4,-2l550,80r-5,-2l541,75r-5,-2l531,71r-3,-1l526,69r-3,-2l521,66r-4,-1l513,62r-4,-1l507,60r-4,-1l499,57r-4,l493,56r-5,-3l483,52r-5,-1l473,50r-4,-2l466,48r-2,-1l460,47r-3,-1l453,45r-3,l447,43r-6,l436,42r-5,l426,41r-4,l419,39r-4,l412,39r-4,l403,39r-4,-1l395,38r-6,l384,38r-7,l372,38r-4,1l366,39r-4,l359,39r-3,l352,39r-3,2l345,41r-5,1l335,42r-5,1l324,43r-3,2l318,45r-4,1l311,47r-4,l304,48r-4,2l297,50r-4,1l290,52r-4,1l283,55r-5,1l274,57r-3,2l267,60r-4,1l259,62r-4,2l250,66r-2,1l245,69r-4,1l239,71r-4,2l232,74r-3,2l226,78r-2,1l220,80r-3,3l215,84r-4,1l208,88r-2,1l202,92r-4,2l193,97r-4,2l185,103r-3,1l179,107r-2,2l173,112r-3,1l168,116r-3,2l163,121r-4,2l156,125r-2,2l151,130r-2,2l146,135r-2,2l141,140r-3,2l136,145r-3,3l131,150r-3,4l126,156r-3,3l121,162r-2,2l117,167r-3,2l113,172r-1,1l111,174r,2l109,177r-1,1l105,181r-1,2l103,184r-1,3l99,190r-1,2l97,195r-3,2l93,200r-3,4l89,206r-1,3l86,211r-2,3l83,216r-3,5l77,225r-2,5l72,235r-1,5l69,244r-3,5l65,254r-3,6l60,265r-2,5l57,275r-1,2l55,280r-2,4l53,286r-1,3l51,293r,2l50,299r-2,3l48,305r-1,3l47,312r-1,5l44,322r-1,5l42,332r,6l41,345r,6l39,358r,5l39,369r-1,6l38,382r,4l38,391r,3l38,398r1,5l39,407r,5l39,416r2,5l41,426r1,5l42,435r1,5l43,444r1,4l46,452r,2l46,457r1,1l47,461r1,3l48,467r2,4l51,475r,2l52,481r1,4l55,487r1,4l57,495r1,5l60,504r,1l61,506r,3l62,510r3,5l66,520r3,5l71,531r,1l72,534r2,2l75,538r,1l76,542r1,1l79,546r1,2l80,550r1,2l83,553r1,3l85,559r1,1l88,562r1,3l90,566r1,3l94,571r1,3l97,576r1,3l99,580r3,3l103,585r1,3l105,590r3,2l109,594r2,3l113,599r1,2l116,603r2,1l119,607r2,2l123,612r3,3l127,616r3,2l132,621r3,2l136,626r4,4l144,634r3,3l151,640r4,4l159,648r4,3l168,654r1,2l171,658r3,1l175,662r5,2l184,668r5,2l193,673r4,3l199,678r4,1l206,682r4,1l212,686r4,1l220,690r2,1l225,692r2,1l230,695r2,1l234,696r,1l234,696r,l234,695r,-5l234,667r1,-97l235,517r,-26l235,491r,l235,491r,l235,490r,-1l235,483r,-3l235,476r,-5l235,467r,-5l235,455r,-5l235,444r,-6l235,433r,-7l235,420r,-4l235,411r,-5l235,402r,-5l235,393r,-5l235,383r,-9l235,372r,l235,372r,l234,372r-2,l231,372r,l230,372r-3,l224,372r-3,l217,372r-4,l210,372r-3,l203,370r-4,l194,370r-3,-1l187,369r-4,-1l179,368r-5,-2l170,365r-4,-1l161,363r-3,-2l154,360r-4,-2l147,356r-2,-1l142,354r-1,-2l138,351r,-1l137,350r,l136,349r-1,l133,347r,-1l132,346r-1,-1l131,345r-1,-1l130,342r-2,-1l127,341r-1,-1l124,338r,-1l123,335r-1,l122,333r-1,-1l119,330r-1,-3l117,324r-1,-2l114,318r-1,-2l112,312r,-4l111,307r,-2l111,303r-2,-3l109,298r,-3l109,293r,-2l109,288r,-3l109,281r,-2l109,276r,-2l109,271r2,-3l111,267r,-1l111,263r1,-3l112,258r1,-1l114,252r2,-5l118,243r3,-5l122,237r2,-2l126,233r1,-1l128,230r3,-2l132,228r1,-2l135,225r1,-1l141,221r5,-2l151,216r5,-1l159,214r4,-2l165,212r3,-1l173,210r4,l180,209r4,l188,209r5,l197,207r4,l206,207r4,l215,207r5,l224,207r5,2l232,209r6,l243,209r6,l254,210r5,l267,210r6,l279,210r7,l288,210r3,l293,210r3,l297,210r3,-1l301,209r1,l302,209r,l302,210r,5l301,218r,2l301,221r,3l300,234r,5l300,244r,5l300,254r-2,7l298,266r,5l298,276r,6l298,288r,5l297,298r,2l297,303r,2l297,308r,2l297,314r,3l297,321r,2l297,327r,4l297,333r,5l297,344r,5l297,354r,4l297,363r,5l297,373r,5l297,383r,5l297,393r,5l297,403r,5l297,413r,6l297,422r,5l297,433r,5l297,443r,5l297,453r,8l297,468r,8l297,482r1,8l298,497r,8l298,513r,7l298,528r,6l298,542r,8l298,557r,8l298,573r,35l298,611r,4l298,617r,3l300,654r,5l300,663r,5l300,672r,4l300,681r,3l300,690r,3l301,698r,4l301,707r,4l301,716r,4l301,725r,1l301,728r,7l302,739r,4l302,746r,3l302,751r,2l302,756r,4l304,761r,1l304,762r-2,l301,762r-3,-1l296,761r-6,-1l285,758r-7,-2l273,754r-5,-1l263,752r-5,-1l254,748r-4,-1l248,746r-4,-2l241,743r-2,l236,742r-2,-2l231,739r-4,-1l225,737r-3,-2l218,734r-2,-1l213,730r-3,-1l207,728r-5,-3l198,723r-5,-3l188,718r-1,-2l185,715r-1,l182,714r-3,-3l177,710r-4,-3l170,706r-2,-2l165,702r-4,-2l159,697r-3,-1l154,693r-3,-1l149,690r-4,-3l142,684r-4,-3l135,678r-3,-2l128,673r-2,-4l122,667r-3,-4l116,660r-4,-4l109,654r-4,-4l103,646r-3,-2l97,640r-3,-3l91,634r-2,-3l88,629r-3,-4l83,622r-3,-2l77,616r-2,-3l74,609r-3,-2l69,603r-3,-2l65,597r-3,-3l61,590r-3,-2l57,585r-1,-2l55,580r-3,-4l48,571r-2,-5l43,561r-1,-2l41,557r-2,-2l39,552r-1,-2l37,547r-1,-2l34,543r,-2l33,539r,-1l32,537r-2,-5l28,527r-3,-5l24,518r-1,-4l22,511r,-2l20,506r-1,-2l19,501r-1,-2l17,496r,-4l15,489r-1,-3l13,482r-2,-4l11,475r-1,-4l9,467,8,462,6,457r,-5l5,447,4,441r,-3l3,433r,-4l3,424,1,419r,-4l1,410,,403r,-6l,392r,-6xe" fillcolor="#0068a6" stroked="f">
                  <v:path arrowok="t"/>
                  <o:lock v:ext="edit" verticies="t"/>
                </v:shape>
                <w10:wrap type="none"/>
                <w10:anchorlock/>
              </v:group>
            </w:pict>
          </w:r>
        </w:p>
      </w:tc>
      <w:tc>
        <w:tcPr>
          <w:tcW w:w="8007" w:type="dxa"/>
          <w:vAlign w:val="center"/>
        </w:tcPr>
        <w:p w14:paraId="0D3E2672" w14:textId="77777777" w:rsidR="00883C15" w:rsidRPr="001A614F" w:rsidRDefault="00883C15">
          <w:pPr>
            <w:pStyle w:val="Nagwek"/>
            <w:tabs>
              <w:tab w:val="center" w:pos="2552"/>
            </w:tabs>
            <w:rPr>
              <w:rFonts w:ascii="ZapfHumnst L2" w:hAnsi="ZapfHumnst L2"/>
              <w:b/>
              <w:color w:val="0068A6"/>
              <w:sz w:val="24"/>
              <w:szCs w:val="24"/>
            </w:rPr>
          </w:pPr>
          <w:r w:rsidRPr="001A614F">
            <w:rPr>
              <w:rFonts w:ascii="ZapfHumnst L2" w:hAnsi="ZapfHumnst L2"/>
              <w:b/>
              <w:color w:val="0068A6"/>
              <w:sz w:val="24"/>
              <w:szCs w:val="24"/>
            </w:rPr>
            <w:t>PAŃSTWOWA INSPEKCJA PRACY</w:t>
          </w:r>
        </w:p>
        <w:p w14:paraId="24559A30" w14:textId="77777777" w:rsidR="00883C15" w:rsidRPr="001A614F" w:rsidRDefault="00883C15">
          <w:pPr>
            <w:pStyle w:val="Nagwek"/>
            <w:tabs>
              <w:tab w:val="center" w:pos="2552"/>
            </w:tabs>
            <w:rPr>
              <w:color w:val="0068A6"/>
              <w:sz w:val="16"/>
              <w:szCs w:val="24"/>
            </w:rPr>
          </w:pPr>
          <w:r w:rsidRPr="001A614F">
            <w:rPr>
              <w:rFonts w:ascii="ZapfHumnst L2" w:hAnsi="ZapfHumnst L2"/>
              <w:color w:val="0068A6"/>
              <w:sz w:val="24"/>
              <w:szCs w:val="24"/>
            </w:rPr>
            <w:t>OKRĘGOWY INSPEKTORAT PRACY W SZCZECINIE</w:t>
          </w:r>
        </w:p>
      </w:tc>
    </w:tr>
  </w:tbl>
  <w:p w14:paraId="09A48D15" w14:textId="77777777" w:rsidR="00883C15" w:rsidRPr="00617A6E" w:rsidRDefault="00883C15" w:rsidP="00691D1D">
    <w:pPr>
      <w:pStyle w:val="Nagwek"/>
      <w:pBdr>
        <w:bottom w:val="single" w:sz="4" w:space="1" w:color="0068A6"/>
      </w:pBdr>
      <w:tabs>
        <w:tab w:val="center" w:pos="2552"/>
      </w:tabs>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singleLevel"/>
    <w:tmpl w:val="CAE8BE9C"/>
    <w:name w:val="WW8Num29"/>
    <w:lvl w:ilvl="0">
      <w:start w:val="1"/>
      <w:numFmt w:val="lowerLetter"/>
      <w:lvlText w:val="%1)"/>
      <w:lvlJc w:val="left"/>
      <w:pPr>
        <w:tabs>
          <w:tab w:val="num" w:pos="-76"/>
        </w:tabs>
        <w:ind w:left="644" w:hanging="360"/>
      </w:pPr>
      <w:rPr>
        <w:rFonts w:ascii="Arial" w:eastAsia="Times New Roman" w:hAnsi="Arial" w:cs="Arial"/>
        <w:sz w:val="20"/>
        <w:szCs w:val="20"/>
      </w:rPr>
    </w:lvl>
  </w:abstractNum>
  <w:abstractNum w:abstractNumId="1" w15:restartNumberingAfterBreak="0">
    <w:nsid w:val="0055696A"/>
    <w:multiLevelType w:val="hybridMultilevel"/>
    <w:tmpl w:val="AE789C7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00852454"/>
    <w:multiLevelType w:val="hybridMultilevel"/>
    <w:tmpl w:val="ACEA31A0"/>
    <w:lvl w:ilvl="0" w:tplc="04150011">
      <w:start w:val="1"/>
      <w:numFmt w:val="decimal"/>
      <w:lvlText w:val="%1)"/>
      <w:lvlJc w:val="left"/>
      <w:pPr>
        <w:ind w:left="2040" w:hanging="360"/>
      </w:pPr>
    </w:lvl>
    <w:lvl w:ilvl="1" w:tplc="04150019">
      <w:start w:val="1"/>
      <w:numFmt w:val="lowerLetter"/>
      <w:lvlText w:val="%2."/>
      <w:lvlJc w:val="left"/>
      <w:pPr>
        <w:ind w:left="2760" w:hanging="360"/>
      </w:pPr>
    </w:lvl>
    <w:lvl w:ilvl="2" w:tplc="0415001B">
      <w:start w:val="1"/>
      <w:numFmt w:val="lowerRoman"/>
      <w:lvlText w:val="%3."/>
      <w:lvlJc w:val="right"/>
      <w:pPr>
        <w:ind w:left="3480" w:hanging="180"/>
      </w:pPr>
    </w:lvl>
    <w:lvl w:ilvl="3" w:tplc="0415000F">
      <w:start w:val="1"/>
      <w:numFmt w:val="decimal"/>
      <w:lvlText w:val="%4."/>
      <w:lvlJc w:val="left"/>
      <w:pPr>
        <w:ind w:left="4200" w:hanging="360"/>
      </w:pPr>
    </w:lvl>
    <w:lvl w:ilvl="4" w:tplc="04150019">
      <w:start w:val="1"/>
      <w:numFmt w:val="lowerLetter"/>
      <w:lvlText w:val="%5."/>
      <w:lvlJc w:val="left"/>
      <w:pPr>
        <w:ind w:left="4920" w:hanging="360"/>
      </w:pPr>
    </w:lvl>
    <w:lvl w:ilvl="5" w:tplc="0415001B">
      <w:start w:val="1"/>
      <w:numFmt w:val="lowerRoman"/>
      <w:lvlText w:val="%6."/>
      <w:lvlJc w:val="right"/>
      <w:pPr>
        <w:ind w:left="5640" w:hanging="180"/>
      </w:pPr>
    </w:lvl>
    <w:lvl w:ilvl="6" w:tplc="0415000F">
      <w:start w:val="1"/>
      <w:numFmt w:val="decimal"/>
      <w:lvlText w:val="%7."/>
      <w:lvlJc w:val="left"/>
      <w:pPr>
        <w:ind w:left="6360" w:hanging="360"/>
      </w:pPr>
    </w:lvl>
    <w:lvl w:ilvl="7" w:tplc="04150019">
      <w:start w:val="1"/>
      <w:numFmt w:val="lowerLetter"/>
      <w:lvlText w:val="%8."/>
      <w:lvlJc w:val="left"/>
      <w:pPr>
        <w:ind w:left="7080" w:hanging="360"/>
      </w:pPr>
    </w:lvl>
    <w:lvl w:ilvl="8" w:tplc="0415001B">
      <w:start w:val="1"/>
      <w:numFmt w:val="lowerRoman"/>
      <w:lvlText w:val="%9."/>
      <w:lvlJc w:val="right"/>
      <w:pPr>
        <w:ind w:left="7800" w:hanging="180"/>
      </w:pPr>
    </w:lvl>
  </w:abstractNum>
  <w:abstractNum w:abstractNumId="3" w15:restartNumberingAfterBreak="0">
    <w:nsid w:val="05C75269"/>
    <w:multiLevelType w:val="hybridMultilevel"/>
    <w:tmpl w:val="182A47DA"/>
    <w:lvl w:ilvl="0" w:tplc="0415000F">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9040165"/>
    <w:multiLevelType w:val="hybridMultilevel"/>
    <w:tmpl w:val="14649566"/>
    <w:lvl w:ilvl="0" w:tplc="04150011">
      <w:start w:val="1"/>
      <w:numFmt w:val="decimal"/>
      <w:lvlText w:val="%1)"/>
      <w:lvlJc w:val="left"/>
      <w:pPr>
        <w:ind w:left="720" w:hanging="360"/>
      </w:p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0AA163E7"/>
    <w:multiLevelType w:val="hybridMultilevel"/>
    <w:tmpl w:val="A32EAE28"/>
    <w:lvl w:ilvl="0" w:tplc="04150011">
      <w:start w:val="1"/>
      <w:numFmt w:val="decimal"/>
      <w:lvlText w:val="%1)"/>
      <w:lvlJc w:val="left"/>
      <w:pPr>
        <w:ind w:left="2215" w:hanging="360"/>
      </w:pPr>
    </w:lvl>
    <w:lvl w:ilvl="1" w:tplc="04150019" w:tentative="1">
      <w:start w:val="1"/>
      <w:numFmt w:val="lowerLetter"/>
      <w:lvlText w:val="%2."/>
      <w:lvlJc w:val="left"/>
      <w:pPr>
        <w:ind w:left="2935" w:hanging="360"/>
      </w:pPr>
      <w:rPr>
        <w:rFonts w:cs="Times New Roman"/>
      </w:rPr>
    </w:lvl>
    <w:lvl w:ilvl="2" w:tplc="0415001B" w:tentative="1">
      <w:start w:val="1"/>
      <w:numFmt w:val="lowerRoman"/>
      <w:lvlText w:val="%3."/>
      <w:lvlJc w:val="right"/>
      <w:pPr>
        <w:ind w:left="3655" w:hanging="180"/>
      </w:pPr>
      <w:rPr>
        <w:rFonts w:cs="Times New Roman"/>
      </w:rPr>
    </w:lvl>
    <w:lvl w:ilvl="3" w:tplc="0415000F" w:tentative="1">
      <w:start w:val="1"/>
      <w:numFmt w:val="decimal"/>
      <w:lvlText w:val="%4."/>
      <w:lvlJc w:val="left"/>
      <w:pPr>
        <w:ind w:left="4375" w:hanging="360"/>
      </w:pPr>
      <w:rPr>
        <w:rFonts w:cs="Times New Roman"/>
      </w:rPr>
    </w:lvl>
    <w:lvl w:ilvl="4" w:tplc="04150019" w:tentative="1">
      <w:start w:val="1"/>
      <w:numFmt w:val="lowerLetter"/>
      <w:lvlText w:val="%5."/>
      <w:lvlJc w:val="left"/>
      <w:pPr>
        <w:ind w:left="5095" w:hanging="360"/>
      </w:pPr>
      <w:rPr>
        <w:rFonts w:cs="Times New Roman"/>
      </w:rPr>
    </w:lvl>
    <w:lvl w:ilvl="5" w:tplc="0415001B" w:tentative="1">
      <w:start w:val="1"/>
      <w:numFmt w:val="lowerRoman"/>
      <w:lvlText w:val="%6."/>
      <w:lvlJc w:val="right"/>
      <w:pPr>
        <w:ind w:left="5815" w:hanging="180"/>
      </w:pPr>
      <w:rPr>
        <w:rFonts w:cs="Times New Roman"/>
      </w:rPr>
    </w:lvl>
    <w:lvl w:ilvl="6" w:tplc="0415000F" w:tentative="1">
      <w:start w:val="1"/>
      <w:numFmt w:val="decimal"/>
      <w:lvlText w:val="%7."/>
      <w:lvlJc w:val="left"/>
      <w:pPr>
        <w:ind w:left="6535" w:hanging="360"/>
      </w:pPr>
      <w:rPr>
        <w:rFonts w:cs="Times New Roman"/>
      </w:rPr>
    </w:lvl>
    <w:lvl w:ilvl="7" w:tplc="04150019" w:tentative="1">
      <w:start w:val="1"/>
      <w:numFmt w:val="lowerLetter"/>
      <w:lvlText w:val="%8."/>
      <w:lvlJc w:val="left"/>
      <w:pPr>
        <w:ind w:left="7255" w:hanging="360"/>
      </w:pPr>
      <w:rPr>
        <w:rFonts w:cs="Times New Roman"/>
      </w:rPr>
    </w:lvl>
    <w:lvl w:ilvl="8" w:tplc="0415001B" w:tentative="1">
      <w:start w:val="1"/>
      <w:numFmt w:val="lowerRoman"/>
      <w:lvlText w:val="%9."/>
      <w:lvlJc w:val="right"/>
      <w:pPr>
        <w:ind w:left="7975" w:hanging="180"/>
      </w:pPr>
      <w:rPr>
        <w:rFonts w:cs="Times New Roman"/>
      </w:rPr>
    </w:lvl>
  </w:abstractNum>
  <w:abstractNum w:abstractNumId="6" w15:restartNumberingAfterBreak="0">
    <w:nsid w:val="0BC94BC7"/>
    <w:multiLevelType w:val="hybridMultilevel"/>
    <w:tmpl w:val="865E6714"/>
    <w:lvl w:ilvl="0" w:tplc="0415000F">
      <w:start w:val="1"/>
      <w:numFmt w:val="decimal"/>
      <w:lvlText w:val="%1."/>
      <w:lvlJc w:val="left"/>
      <w:pPr>
        <w:ind w:left="2073" w:hanging="360"/>
      </w:pPr>
      <w:rPr>
        <w:rFonts w:cs="Times New Roman"/>
      </w:rPr>
    </w:lvl>
    <w:lvl w:ilvl="1" w:tplc="04150019" w:tentative="1">
      <w:start w:val="1"/>
      <w:numFmt w:val="lowerLetter"/>
      <w:lvlText w:val="%2."/>
      <w:lvlJc w:val="left"/>
      <w:pPr>
        <w:ind w:left="2793" w:hanging="360"/>
      </w:pPr>
      <w:rPr>
        <w:rFonts w:cs="Times New Roman"/>
      </w:rPr>
    </w:lvl>
    <w:lvl w:ilvl="2" w:tplc="0415001B" w:tentative="1">
      <w:start w:val="1"/>
      <w:numFmt w:val="lowerRoman"/>
      <w:lvlText w:val="%3."/>
      <w:lvlJc w:val="right"/>
      <w:pPr>
        <w:ind w:left="3513" w:hanging="180"/>
      </w:pPr>
      <w:rPr>
        <w:rFonts w:cs="Times New Roman"/>
      </w:rPr>
    </w:lvl>
    <w:lvl w:ilvl="3" w:tplc="0415000F" w:tentative="1">
      <w:start w:val="1"/>
      <w:numFmt w:val="decimal"/>
      <w:lvlText w:val="%4."/>
      <w:lvlJc w:val="left"/>
      <w:pPr>
        <w:ind w:left="4233" w:hanging="360"/>
      </w:pPr>
      <w:rPr>
        <w:rFonts w:cs="Times New Roman"/>
      </w:rPr>
    </w:lvl>
    <w:lvl w:ilvl="4" w:tplc="04150019" w:tentative="1">
      <w:start w:val="1"/>
      <w:numFmt w:val="lowerLetter"/>
      <w:lvlText w:val="%5."/>
      <w:lvlJc w:val="left"/>
      <w:pPr>
        <w:ind w:left="4953" w:hanging="360"/>
      </w:pPr>
      <w:rPr>
        <w:rFonts w:cs="Times New Roman"/>
      </w:rPr>
    </w:lvl>
    <w:lvl w:ilvl="5" w:tplc="0415001B" w:tentative="1">
      <w:start w:val="1"/>
      <w:numFmt w:val="lowerRoman"/>
      <w:lvlText w:val="%6."/>
      <w:lvlJc w:val="right"/>
      <w:pPr>
        <w:ind w:left="5673" w:hanging="180"/>
      </w:pPr>
      <w:rPr>
        <w:rFonts w:cs="Times New Roman"/>
      </w:rPr>
    </w:lvl>
    <w:lvl w:ilvl="6" w:tplc="0415000F" w:tentative="1">
      <w:start w:val="1"/>
      <w:numFmt w:val="decimal"/>
      <w:lvlText w:val="%7."/>
      <w:lvlJc w:val="left"/>
      <w:pPr>
        <w:ind w:left="6393" w:hanging="360"/>
      </w:pPr>
      <w:rPr>
        <w:rFonts w:cs="Times New Roman"/>
      </w:rPr>
    </w:lvl>
    <w:lvl w:ilvl="7" w:tplc="04150019" w:tentative="1">
      <w:start w:val="1"/>
      <w:numFmt w:val="lowerLetter"/>
      <w:lvlText w:val="%8."/>
      <w:lvlJc w:val="left"/>
      <w:pPr>
        <w:ind w:left="7113" w:hanging="360"/>
      </w:pPr>
      <w:rPr>
        <w:rFonts w:cs="Times New Roman"/>
      </w:rPr>
    </w:lvl>
    <w:lvl w:ilvl="8" w:tplc="0415001B" w:tentative="1">
      <w:start w:val="1"/>
      <w:numFmt w:val="lowerRoman"/>
      <w:lvlText w:val="%9."/>
      <w:lvlJc w:val="right"/>
      <w:pPr>
        <w:ind w:left="7833" w:hanging="180"/>
      </w:pPr>
      <w:rPr>
        <w:rFonts w:cs="Times New Roman"/>
      </w:rPr>
    </w:lvl>
  </w:abstractNum>
  <w:abstractNum w:abstractNumId="7" w15:restartNumberingAfterBreak="0">
    <w:nsid w:val="0CCC10BD"/>
    <w:multiLevelType w:val="hybridMultilevel"/>
    <w:tmpl w:val="C94E2F86"/>
    <w:lvl w:ilvl="0" w:tplc="9D1825A4">
      <w:start w:val="1"/>
      <w:numFmt w:val="decimal"/>
      <w:lvlText w:val="%1."/>
      <w:lvlJc w:val="left"/>
      <w:pPr>
        <w:ind w:left="644" w:hanging="360"/>
      </w:pPr>
      <w:rPr>
        <w:rFonts w:ascii="Arial" w:hAnsi="Arial" w:cs="Arial" w:hint="default"/>
        <w:b w:val="0"/>
        <w:color w:val="auto"/>
        <w:sz w:val="22"/>
        <w:szCs w:val="22"/>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127B2A75"/>
    <w:multiLevelType w:val="hybridMultilevel"/>
    <w:tmpl w:val="FB7086D8"/>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9" w15:restartNumberingAfterBreak="0">
    <w:nsid w:val="14845275"/>
    <w:multiLevelType w:val="hybridMultilevel"/>
    <w:tmpl w:val="1C88ED4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 w15:restartNumberingAfterBreak="0">
    <w:nsid w:val="190C0FD3"/>
    <w:multiLevelType w:val="hybridMultilevel"/>
    <w:tmpl w:val="A4B89DEA"/>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15:restartNumberingAfterBreak="0">
    <w:nsid w:val="19EF24BB"/>
    <w:multiLevelType w:val="hybridMultilevel"/>
    <w:tmpl w:val="0E4244F8"/>
    <w:lvl w:ilvl="0" w:tplc="0415000F">
      <w:start w:val="1"/>
      <w:numFmt w:val="decimal"/>
      <w:lvlText w:val="%1."/>
      <w:lvlJc w:val="left"/>
      <w:pPr>
        <w:ind w:left="644" w:hanging="360"/>
      </w:pPr>
      <w:rPr>
        <w:rFonts w:cs="Times New Roman" w:hint="default"/>
        <w:b w:val="0"/>
        <w:color w:val="auto"/>
        <w:sz w:val="22"/>
        <w:szCs w:val="22"/>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1E9442AB"/>
    <w:multiLevelType w:val="hybridMultilevel"/>
    <w:tmpl w:val="A85071AC"/>
    <w:lvl w:ilvl="0" w:tplc="0415001B">
      <w:start w:val="1"/>
      <w:numFmt w:val="lowerRoman"/>
      <w:lvlText w:val="%1."/>
      <w:lvlJc w:val="righ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3" w15:restartNumberingAfterBreak="0">
    <w:nsid w:val="1EEE5784"/>
    <w:multiLevelType w:val="hybridMultilevel"/>
    <w:tmpl w:val="9F5651D6"/>
    <w:lvl w:ilvl="0" w:tplc="EC82B96E">
      <w:start w:val="1"/>
      <w:numFmt w:val="decimal"/>
      <w:lvlText w:val="%1)"/>
      <w:lvlJc w:val="right"/>
      <w:pPr>
        <w:ind w:left="720" w:hanging="360"/>
      </w:pPr>
      <w:rPr>
        <w:rFonts w:ascii="Arial" w:eastAsia="Times New Roman" w:hAnsi="Arial" w:cs="Arial"/>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FDA2BB2"/>
    <w:multiLevelType w:val="hybridMultilevel"/>
    <w:tmpl w:val="D192480E"/>
    <w:lvl w:ilvl="0" w:tplc="0415000F">
      <w:start w:val="1"/>
      <w:numFmt w:val="decimal"/>
      <w:lvlText w:val="%1."/>
      <w:lvlJc w:val="left"/>
      <w:pPr>
        <w:ind w:left="3258" w:firstLine="3"/>
      </w:pPr>
      <w:rPr>
        <w:rFonts w:cs="Times New Roman" w:hint="default"/>
        <w:b w:val="0"/>
        <w:i w:val="0"/>
        <w:sz w:val="22"/>
        <w:szCs w:val="22"/>
      </w:rPr>
    </w:lvl>
    <w:lvl w:ilvl="1" w:tplc="04150019" w:tentative="1">
      <w:start w:val="1"/>
      <w:numFmt w:val="lowerLetter"/>
      <w:lvlText w:val="%2."/>
      <w:lvlJc w:val="left"/>
      <w:pPr>
        <w:ind w:left="4341" w:hanging="360"/>
      </w:pPr>
      <w:rPr>
        <w:rFonts w:cs="Times New Roman"/>
      </w:rPr>
    </w:lvl>
    <w:lvl w:ilvl="2" w:tplc="0415001B" w:tentative="1">
      <w:start w:val="1"/>
      <w:numFmt w:val="lowerRoman"/>
      <w:lvlText w:val="%3."/>
      <w:lvlJc w:val="right"/>
      <w:pPr>
        <w:ind w:left="5061" w:hanging="180"/>
      </w:pPr>
      <w:rPr>
        <w:rFonts w:cs="Times New Roman"/>
      </w:rPr>
    </w:lvl>
    <w:lvl w:ilvl="3" w:tplc="0415000F" w:tentative="1">
      <w:start w:val="1"/>
      <w:numFmt w:val="decimal"/>
      <w:lvlText w:val="%4."/>
      <w:lvlJc w:val="left"/>
      <w:pPr>
        <w:ind w:left="5781" w:hanging="360"/>
      </w:pPr>
      <w:rPr>
        <w:rFonts w:cs="Times New Roman"/>
      </w:rPr>
    </w:lvl>
    <w:lvl w:ilvl="4" w:tplc="04150019" w:tentative="1">
      <w:start w:val="1"/>
      <w:numFmt w:val="lowerLetter"/>
      <w:lvlText w:val="%5."/>
      <w:lvlJc w:val="left"/>
      <w:pPr>
        <w:ind w:left="6501" w:hanging="360"/>
      </w:pPr>
      <w:rPr>
        <w:rFonts w:cs="Times New Roman"/>
      </w:rPr>
    </w:lvl>
    <w:lvl w:ilvl="5" w:tplc="0415001B" w:tentative="1">
      <w:start w:val="1"/>
      <w:numFmt w:val="lowerRoman"/>
      <w:lvlText w:val="%6."/>
      <w:lvlJc w:val="right"/>
      <w:pPr>
        <w:ind w:left="7221" w:hanging="180"/>
      </w:pPr>
      <w:rPr>
        <w:rFonts w:cs="Times New Roman"/>
      </w:rPr>
    </w:lvl>
    <w:lvl w:ilvl="6" w:tplc="0415000F" w:tentative="1">
      <w:start w:val="1"/>
      <w:numFmt w:val="decimal"/>
      <w:lvlText w:val="%7."/>
      <w:lvlJc w:val="left"/>
      <w:pPr>
        <w:ind w:left="7941" w:hanging="360"/>
      </w:pPr>
      <w:rPr>
        <w:rFonts w:cs="Times New Roman"/>
      </w:rPr>
    </w:lvl>
    <w:lvl w:ilvl="7" w:tplc="04150019" w:tentative="1">
      <w:start w:val="1"/>
      <w:numFmt w:val="lowerLetter"/>
      <w:lvlText w:val="%8."/>
      <w:lvlJc w:val="left"/>
      <w:pPr>
        <w:ind w:left="8661" w:hanging="360"/>
      </w:pPr>
      <w:rPr>
        <w:rFonts w:cs="Times New Roman"/>
      </w:rPr>
    </w:lvl>
    <w:lvl w:ilvl="8" w:tplc="0415001B" w:tentative="1">
      <w:start w:val="1"/>
      <w:numFmt w:val="lowerRoman"/>
      <w:lvlText w:val="%9."/>
      <w:lvlJc w:val="right"/>
      <w:pPr>
        <w:ind w:left="9381" w:hanging="180"/>
      </w:pPr>
      <w:rPr>
        <w:rFonts w:cs="Times New Roman"/>
      </w:rPr>
    </w:lvl>
  </w:abstractNum>
  <w:abstractNum w:abstractNumId="15" w15:restartNumberingAfterBreak="0">
    <w:nsid w:val="268B6DA7"/>
    <w:multiLevelType w:val="hybridMultilevel"/>
    <w:tmpl w:val="974E255A"/>
    <w:lvl w:ilvl="0" w:tplc="5CD49CE0">
      <w:start w:val="1"/>
      <w:numFmt w:val="decimal"/>
      <w:lvlText w:val="%1)"/>
      <w:lvlJc w:val="left"/>
      <w:pPr>
        <w:ind w:left="1637" w:hanging="360"/>
      </w:pPr>
      <w:rPr>
        <w:color w:val="auto"/>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16" w15:restartNumberingAfterBreak="0">
    <w:nsid w:val="28253C8F"/>
    <w:multiLevelType w:val="hybridMultilevel"/>
    <w:tmpl w:val="6EE248B6"/>
    <w:lvl w:ilvl="0" w:tplc="0415000F">
      <w:start w:val="1"/>
      <w:numFmt w:val="decimal"/>
      <w:lvlText w:val="%1."/>
      <w:lvlJc w:val="left"/>
      <w:pPr>
        <w:ind w:left="357" w:firstLine="3"/>
      </w:pPr>
      <w:rPr>
        <w:rFonts w:cs="Times New Roman" w:hint="default"/>
        <w:b w:val="0"/>
        <w:i w:val="0"/>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31583574"/>
    <w:multiLevelType w:val="hybridMultilevel"/>
    <w:tmpl w:val="E356109E"/>
    <w:lvl w:ilvl="0" w:tplc="0415001B">
      <w:start w:val="1"/>
      <w:numFmt w:val="lowerRoman"/>
      <w:lvlText w:val="%1."/>
      <w:lvlJc w:val="righ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8" w15:restartNumberingAfterBreak="0">
    <w:nsid w:val="32231B12"/>
    <w:multiLevelType w:val="hybridMultilevel"/>
    <w:tmpl w:val="4AE6ADA2"/>
    <w:lvl w:ilvl="0" w:tplc="8B9ECCDE">
      <w:start w:val="1"/>
      <w:numFmt w:val="lowerLetter"/>
      <w:lvlText w:val="%1)"/>
      <w:lvlJc w:val="left"/>
      <w:pPr>
        <w:ind w:left="1996" w:hanging="360"/>
      </w:pPr>
      <w:rPr>
        <w:color w:val="auto"/>
      </w:rPr>
    </w:lvl>
    <w:lvl w:ilvl="1" w:tplc="04150019">
      <w:start w:val="1"/>
      <w:numFmt w:val="lowerLetter"/>
      <w:lvlText w:val="%2."/>
      <w:lvlJc w:val="left"/>
      <w:pPr>
        <w:ind w:left="2716" w:hanging="360"/>
      </w:pPr>
    </w:lvl>
    <w:lvl w:ilvl="2" w:tplc="0415001B">
      <w:start w:val="1"/>
      <w:numFmt w:val="lowerRoman"/>
      <w:lvlText w:val="%3."/>
      <w:lvlJc w:val="right"/>
      <w:pPr>
        <w:ind w:left="3436" w:hanging="180"/>
      </w:pPr>
    </w:lvl>
    <w:lvl w:ilvl="3" w:tplc="0415000F">
      <w:start w:val="1"/>
      <w:numFmt w:val="decimal"/>
      <w:lvlText w:val="%4."/>
      <w:lvlJc w:val="left"/>
      <w:pPr>
        <w:ind w:left="4156" w:hanging="360"/>
      </w:pPr>
    </w:lvl>
    <w:lvl w:ilvl="4" w:tplc="04150019">
      <w:start w:val="1"/>
      <w:numFmt w:val="lowerLetter"/>
      <w:lvlText w:val="%5."/>
      <w:lvlJc w:val="left"/>
      <w:pPr>
        <w:ind w:left="4876" w:hanging="360"/>
      </w:pPr>
    </w:lvl>
    <w:lvl w:ilvl="5" w:tplc="0415001B">
      <w:start w:val="1"/>
      <w:numFmt w:val="lowerRoman"/>
      <w:lvlText w:val="%6."/>
      <w:lvlJc w:val="right"/>
      <w:pPr>
        <w:ind w:left="5596" w:hanging="180"/>
      </w:pPr>
    </w:lvl>
    <w:lvl w:ilvl="6" w:tplc="0415000F">
      <w:start w:val="1"/>
      <w:numFmt w:val="decimal"/>
      <w:lvlText w:val="%7."/>
      <w:lvlJc w:val="left"/>
      <w:pPr>
        <w:ind w:left="6316" w:hanging="360"/>
      </w:pPr>
    </w:lvl>
    <w:lvl w:ilvl="7" w:tplc="04150019">
      <w:start w:val="1"/>
      <w:numFmt w:val="lowerLetter"/>
      <w:lvlText w:val="%8."/>
      <w:lvlJc w:val="left"/>
      <w:pPr>
        <w:ind w:left="7036" w:hanging="360"/>
      </w:pPr>
    </w:lvl>
    <w:lvl w:ilvl="8" w:tplc="0415001B">
      <w:start w:val="1"/>
      <w:numFmt w:val="lowerRoman"/>
      <w:lvlText w:val="%9."/>
      <w:lvlJc w:val="right"/>
      <w:pPr>
        <w:ind w:left="7756" w:hanging="180"/>
      </w:pPr>
    </w:lvl>
  </w:abstractNum>
  <w:abstractNum w:abstractNumId="19" w15:restartNumberingAfterBreak="0">
    <w:nsid w:val="33BA2BC3"/>
    <w:multiLevelType w:val="hybridMultilevel"/>
    <w:tmpl w:val="C492B794"/>
    <w:lvl w:ilvl="0" w:tplc="0415000F">
      <w:start w:val="1"/>
      <w:numFmt w:val="decimal"/>
      <w:lvlText w:val="%1."/>
      <w:lvlJc w:val="left"/>
      <w:pPr>
        <w:ind w:left="720" w:hanging="360"/>
      </w:pPr>
      <w:rPr>
        <w:rFonts w:cs="Times New Roman"/>
      </w:rPr>
    </w:lvl>
    <w:lvl w:ilvl="1" w:tplc="0415000F">
      <w:start w:val="1"/>
      <w:numFmt w:val="decimal"/>
      <w:lvlText w:val="%2."/>
      <w:lvlJc w:val="left"/>
      <w:pPr>
        <w:ind w:left="1070" w:hanging="360"/>
      </w:p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343B6913"/>
    <w:multiLevelType w:val="hybridMultilevel"/>
    <w:tmpl w:val="BC442502"/>
    <w:lvl w:ilvl="0" w:tplc="04150001">
      <w:start w:val="1"/>
      <w:numFmt w:val="bullet"/>
      <w:lvlText w:val=""/>
      <w:lvlJc w:val="left"/>
      <w:pPr>
        <w:ind w:left="4616" w:hanging="360"/>
      </w:pPr>
      <w:rPr>
        <w:rFonts w:ascii="Symbol" w:hAnsi="Symbol" w:hint="default"/>
      </w:rPr>
    </w:lvl>
    <w:lvl w:ilvl="1" w:tplc="04150003" w:tentative="1">
      <w:start w:val="1"/>
      <w:numFmt w:val="bullet"/>
      <w:lvlText w:val="o"/>
      <w:lvlJc w:val="left"/>
      <w:pPr>
        <w:ind w:left="5336" w:hanging="360"/>
      </w:pPr>
      <w:rPr>
        <w:rFonts w:ascii="Courier New" w:hAnsi="Courier New" w:cs="Courier New" w:hint="default"/>
      </w:rPr>
    </w:lvl>
    <w:lvl w:ilvl="2" w:tplc="04150005" w:tentative="1">
      <w:start w:val="1"/>
      <w:numFmt w:val="bullet"/>
      <w:lvlText w:val=""/>
      <w:lvlJc w:val="left"/>
      <w:pPr>
        <w:ind w:left="6056" w:hanging="360"/>
      </w:pPr>
      <w:rPr>
        <w:rFonts w:ascii="Wingdings" w:hAnsi="Wingdings" w:hint="default"/>
      </w:rPr>
    </w:lvl>
    <w:lvl w:ilvl="3" w:tplc="04150001" w:tentative="1">
      <w:start w:val="1"/>
      <w:numFmt w:val="bullet"/>
      <w:lvlText w:val=""/>
      <w:lvlJc w:val="left"/>
      <w:pPr>
        <w:ind w:left="6776" w:hanging="360"/>
      </w:pPr>
      <w:rPr>
        <w:rFonts w:ascii="Symbol" w:hAnsi="Symbol" w:hint="default"/>
      </w:rPr>
    </w:lvl>
    <w:lvl w:ilvl="4" w:tplc="04150003" w:tentative="1">
      <w:start w:val="1"/>
      <w:numFmt w:val="bullet"/>
      <w:lvlText w:val="o"/>
      <w:lvlJc w:val="left"/>
      <w:pPr>
        <w:ind w:left="7496" w:hanging="360"/>
      </w:pPr>
      <w:rPr>
        <w:rFonts w:ascii="Courier New" w:hAnsi="Courier New" w:cs="Courier New" w:hint="default"/>
      </w:rPr>
    </w:lvl>
    <w:lvl w:ilvl="5" w:tplc="04150005" w:tentative="1">
      <w:start w:val="1"/>
      <w:numFmt w:val="bullet"/>
      <w:lvlText w:val=""/>
      <w:lvlJc w:val="left"/>
      <w:pPr>
        <w:ind w:left="8216" w:hanging="360"/>
      </w:pPr>
      <w:rPr>
        <w:rFonts w:ascii="Wingdings" w:hAnsi="Wingdings" w:hint="default"/>
      </w:rPr>
    </w:lvl>
    <w:lvl w:ilvl="6" w:tplc="04150001" w:tentative="1">
      <w:start w:val="1"/>
      <w:numFmt w:val="bullet"/>
      <w:lvlText w:val=""/>
      <w:lvlJc w:val="left"/>
      <w:pPr>
        <w:ind w:left="8936" w:hanging="360"/>
      </w:pPr>
      <w:rPr>
        <w:rFonts w:ascii="Symbol" w:hAnsi="Symbol" w:hint="default"/>
      </w:rPr>
    </w:lvl>
    <w:lvl w:ilvl="7" w:tplc="04150003" w:tentative="1">
      <w:start w:val="1"/>
      <w:numFmt w:val="bullet"/>
      <w:lvlText w:val="o"/>
      <w:lvlJc w:val="left"/>
      <w:pPr>
        <w:ind w:left="9656" w:hanging="360"/>
      </w:pPr>
      <w:rPr>
        <w:rFonts w:ascii="Courier New" w:hAnsi="Courier New" w:cs="Courier New" w:hint="default"/>
      </w:rPr>
    </w:lvl>
    <w:lvl w:ilvl="8" w:tplc="04150005" w:tentative="1">
      <w:start w:val="1"/>
      <w:numFmt w:val="bullet"/>
      <w:lvlText w:val=""/>
      <w:lvlJc w:val="left"/>
      <w:pPr>
        <w:ind w:left="10376" w:hanging="360"/>
      </w:pPr>
      <w:rPr>
        <w:rFonts w:ascii="Wingdings" w:hAnsi="Wingdings" w:hint="default"/>
      </w:rPr>
    </w:lvl>
  </w:abstractNum>
  <w:abstractNum w:abstractNumId="21" w15:restartNumberingAfterBreak="0">
    <w:nsid w:val="3EA57FD5"/>
    <w:multiLevelType w:val="hybridMultilevel"/>
    <w:tmpl w:val="87C8A472"/>
    <w:lvl w:ilvl="0" w:tplc="0415000F">
      <w:start w:val="1"/>
      <w:numFmt w:val="decimal"/>
      <w:lvlText w:val="%1."/>
      <w:lvlJc w:val="left"/>
      <w:pPr>
        <w:ind w:left="2215" w:hanging="360"/>
      </w:pPr>
      <w:rPr>
        <w:rFonts w:cs="Times New Roman"/>
      </w:rPr>
    </w:lvl>
    <w:lvl w:ilvl="1" w:tplc="04150019" w:tentative="1">
      <w:start w:val="1"/>
      <w:numFmt w:val="lowerLetter"/>
      <w:lvlText w:val="%2."/>
      <w:lvlJc w:val="left"/>
      <w:pPr>
        <w:ind w:left="2935" w:hanging="360"/>
      </w:pPr>
      <w:rPr>
        <w:rFonts w:cs="Times New Roman"/>
      </w:rPr>
    </w:lvl>
    <w:lvl w:ilvl="2" w:tplc="0415001B" w:tentative="1">
      <w:start w:val="1"/>
      <w:numFmt w:val="lowerRoman"/>
      <w:lvlText w:val="%3."/>
      <w:lvlJc w:val="right"/>
      <w:pPr>
        <w:ind w:left="3655" w:hanging="180"/>
      </w:pPr>
      <w:rPr>
        <w:rFonts w:cs="Times New Roman"/>
      </w:rPr>
    </w:lvl>
    <w:lvl w:ilvl="3" w:tplc="0415000F" w:tentative="1">
      <w:start w:val="1"/>
      <w:numFmt w:val="decimal"/>
      <w:lvlText w:val="%4."/>
      <w:lvlJc w:val="left"/>
      <w:pPr>
        <w:ind w:left="4375" w:hanging="360"/>
      </w:pPr>
      <w:rPr>
        <w:rFonts w:cs="Times New Roman"/>
      </w:rPr>
    </w:lvl>
    <w:lvl w:ilvl="4" w:tplc="04150019" w:tentative="1">
      <w:start w:val="1"/>
      <w:numFmt w:val="lowerLetter"/>
      <w:lvlText w:val="%5."/>
      <w:lvlJc w:val="left"/>
      <w:pPr>
        <w:ind w:left="5095" w:hanging="360"/>
      </w:pPr>
      <w:rPr>
        <w:rFonts w:cs="Times New Roman"/>
      </w:rPr>
    </w:lvl>
    <w:lvl w:ilvl="5" w:tplc="0415001B" w:tentative="1">
      <w:start w:val="1"/>
      <w:numFmt w:val="lowerRoman"/>
      <w:lvlText w:val="%6."/>
      <w:lvlJc w:val="right"/>
      <w:pPr>
        <w:ind w:left="5815" w:hanging="180"/>
      </w:pPr>
      <w:rPr>
        <w:rFonts w:cs="Times New Roman"/>
      </w:rPr>
    </w:lvl>
    <w:lvl w:ilvl="6" w:tplc="0415000F" w:tentative="1">
      <w:start w:val="1"/>
      <w:numFmt w:val="decimal"/>
      <w:lvlText w:val="%7."/>
      <w:lvlJc w:val="left"/>
      <w:pPr>
        <w:ind w:left="6535" w:hanging="360"/>
      </w:pPr>
      <w:rPr>
        <w:rFonts w:cs="Times New Roman"/>
      </w:rPr>
    </w:lvl>
    <w:lvl w:ilvl="7" w:tplc="04150019" w:tentative="1">
      <w:start w:val="1"/>
      <w:numFmt w:val="lowerLetter"/>
      <w:lvlText w:val="%8."/>
      <w:lvlJc w:val="left"/>
      <w:pPr>
        <w:ind w:left="7255" w:hanging="360"/>
      </w:pPr>
      <w:rPr>
        <w:rFonts w:cs="Times New Roman"/>
      </w:rPr>
    </w:lvl>
    <w:lvl w:ilvl="8" w:tplc="0415001B" w:tentative="1">
      <w:start w:val="1"/>
      <w:numFmt w:val="lowerRoman"/>
      <w:lvlText w:val="%9."/>
      <w:lvlJc w:val="right"/>
      <w:pPr>
        <w:ind w:left="7975" w:hanging="180"/>
      </w:pPr>
      <w:rPr>
        <w:rFonts w:cs="Times New Roman"/>
      </w:rPr>
    </w:lvl>
  </w:abstractNum>
  <w:abstractNum w:abstractNumId="22" w15:restartNumberingAfterBreak="0">
    <w:nsid w:val="430A1490"/>
    <w:multiLevelType w:val="hybridMultilevel"/>
    <w:tmpl w:val="6EE248B6"/>
    <w:lvl w:ilvl="0" w:tplc="0415000F">
      <w:start w:val="1"/>
      <w:numFmt w:val="decimal"/>
      <w:lvlText w:val="%1."/>
      <w:lvlJc w:val="left"/>
      <w:pPr>
        <w:ind w:left="357" w:firstLine="3"/>
      </w:pPr>
      <w:rPr>
        <w:rFonts w:cs="Times New Roman" w:hint="default"/>
        <w:b w:val="0"/>
        <w:i w:val="0"/>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454A710D"/>
    <w:multiLevelType w:val="hybridMultilevel"/>
    <w:tmpl w:val="ABB4BFF6"/>
    <w:lvl w:ilvl="0" w:tplc="04150017">
      <w:start w:val="1"/>
      <w:numFmt w:val="lowerLetter"/>
      <w:lvlText w:val="%1)"/>
      <w:lvlJc w:val="left"/>
      <w:pPr>
        <w:ind w:left="1466" w:hanging="360"/>
      </w:pPr>
    </w:lvl>
    <w:lvl w:ilvl="1" w:tplc="04150019" w:tentative="1">
      <w:start w:val="1"/>
      <w:numFmt w:val="lowerLetter"/>
      <w:lvlText w:val="%2."/>
      <w:lvlJc w:val="left"/>
      <w:pPr>
        <w:ind w:left="2186" w:hanging="360"/>
      </w:pPr>
    </w:lvl>
    <w:lvl w:ilvl="2" w:tplc="0415001B" w:tentative="1">
      <w:start w:val="1"/>
      <w:numFmt w:val="lowerRoman"/>
      <w:lvlText w:val="%3."/>
      <w:lvlJc w:val="right"/>
      <w:pPr>
        <w:ind w:left="2906" w:hanging="180"/>
      </w:pPr>
    </w:lvl>
    <w:lvl w:ilvl="3" w:tplc="0415000F" w:tentative="1">
      <w:start w:val="1"/>
      <w:numFmt w:val="decimal"/>
      <w:lvlText w:val="%4."/>
      <w:lvlJc w:val="left"/>
      <w:pPr>
        <w:ind w:left="3626" w:hanging="360"/>
      </w:pPr>
    </w:lvl>
    <w:lvl w:ilvl="4" w:tplc="04150019" w:tentative="1">
      <w:start w:val="1"/>
      <w:numFmt w:val="lowerLetter"/>
      <w:lvlText w:val="%5."/>
      <w:lvlJc w:val="left"/>
      <w:pPr>
        <w:ind w:left="4346" w:hanging="360"/>
      </w:pPr>
    </w:lvl>
    <w:lvl w:ilvl="5" w:tplc="0415001B" w:tentative="1">
      <w:start w:val="1"/>
      <w:numFmt w:val="lowerRoman"/>
      <w:lvlText w:val="%6."/>
      <w:lvlJc w:val="right"/>
      <w:pPr>
        <w:ind w:left="5066" w:hanging="180"/>
      </w:pPr>
    </w:lvl>
    <w:lvl w:ilvl="6" w:tplc="0415000F" w:tentative="1">
      <w:start w:val="1"/>
      <w:numFmt w:val="decimal"/>
      <w:lvlText w:val="%7."/>
      <w:lvlJc w:val="left"/>
      <w:pPr>
        <w:ind w:left="5786" w:hanging="360"/>
      </w:pPr>
    </w:lvl>
    <w:lvl w:ilvl="7" w:tplc="04150019" w:tentative="1">
      <w:start w:val="1"/>
      <w:numFmt w:val="lowerLetter"/>
      <w:lvlText w:val="%8."/>
      <w:lvlJc w:val="left"/>
      <w:pPr>
        <w:ind w:left="6506" w:hanging="360"/>
      </w:pPr>
    </w:lvl>
    <w:lvl w:ilvl="8" w:tplc="0415001B" w:tentative="1">
      <w:start w:val="1"/>
      <w:numFmt w:val="lowerRoman"/>
      <w:lvlText w:val="%9."/>
      <w:lvlJc w:val="right"/>
      <w:pPr>
        <w:ind w:left="7226" w:hanging="180"/>
      </w:pPr>
    </w:lvl>
  </w:abstractNum>
  <w:abstractNum w:abstractNumId="24" w15:restartNumberingAfterBreak="0">
    <w:nsid w:val="45533422"/>
    <w:multiLevelType w:val="hybridMultilevel"/>
    <w:tmpl w:val="FEAEDF38"/>
    <w:lvl w:ilvl="0" w:tplc="2430BCE4">
      <w:start w:val="1"/>
      <w:numFmt w:val="decimal"/>
      <w:lvlText w:val="%1)"/>
      <w:lvlJc w:val="left"/>
      <w:pPr>
        <w:ind w:left="1429" w:hanging="360"/>
      </w:pPr>
      <w:rPr>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5" w15:restartNumberingAfterBreak="0">
    <w:nsid w:val="46C2374A"/>
    <w:multiLevelType w:val="hybridMultilevel"/>
    <w:tmpl w:val="935470B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6" w15:restartNumberingAfterBreak="0">
    <w:nsid w:val="47054A08"/>
    <w:multiLevelType w:val="hybridMultilevel"/>
    <w:tmpl w:val="C8E8F7A2"/>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7" w15:restartNumberingAfterBreak="0">
    <w:nsid w:val="495A4307"/>
    <w:multiLevelType w:val="hybridMultilevel"/>
    <w:tmpl w:val="801C1F7C"/>
    <w:lvl w:ilvl="0" w:tplc="C3FE5B34">
      <w:start w:val="1"/>
      <w:numFmt w:val="upperRoman"/>
      <w:lvlText w:val="%1."/>
      <w:lvlJc w:val="right"/>
      <w:pPr>
        <w:ind w:left="720" w:hanging="360"/>
      </w:pPr>
      <w:rPr>
        <w:rFonts w:cs="Times New Roman"/>
        <w:color w:val="000000"/>
      </w:rPr>
    </w:lvl>
    <w:lvl w:ilvl="1" w:tplc="AF4ECEBC">
      <w:numFmt w:val="bullet"/>
      <w:lvlText w:val=""/>
      <w:lvlJc w:val="left"/>
      <w:pPr>
        <w:ind w:left="1440" w:hanging="360"/>
      </w:pPr>
      <w:rPr>
        <w:rFonts w:ascii="Symbol" w:eastAsia="Times New Roman" w:hAnsi="Symbol"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4CC2699B"/>
    <w:multiLevelType w:val="hybridMultilevel"/>
    <w:tmpl w:val="4AE6ADA2"/>
    <w:lvl w:ilvl="0" w:tplc="8B9ECCDE">
      <w:start w:val="1"/>
      <w:numFmt w:val="lowerLetter"/>
      <w:lvlText w:val="%1)"/>
      <w:lvlJc w:val="left"/>
      <w:pPr>
        <w:ind w:left="1996" w:hanging="360"/>
      </w:pPr>
      <w:rPr>
        <w:color w:val="auto"/>
      </w:rPr>
    </w:lvl>
    <w:lvl w:ilvl="1" w:tplc="04150019">
      <w:start w:val="1"/>
      <w:numFmt w:val="lowerLetter"/>
      <w:lvlText w:val="%2."/>
      <w:lvlJc w:val="left"/>
      <w:pPr>
        <w:ind w:left="2716" w:hanging="360"/>
      </w:pPr>
    </w:lvl>
    <w:lvl w:ilvl="2" w:tplc="0415001B">
      <w:start w:val="1"/>
      <w:numFmt w:val="lowerRoman"/>
      <w:lvlText w:val="%3."/>
      <w:lvlJc w:val="right"/>
      <w:pPr>
        <w:ind w:left="3436" w:hanging="180"/>
      </w:pPr>
    </w:lvl>
    <w:lvl w:ilvl="3" w:tplc="0415000F">
      <w:start w:val="1"/>
      <w:numFmt w:val="decimal"/>
      <w:lvlText w:val="%4."/>
      <w:lvlJc w:val="left"/>
      <w:pPr>
        <w:ind w:left="4156" w:hanging="360"/>
      </w:pPr>
    </w:lvl>
    <w:lvl w:ilvl="4" w:tplc="04150019">
      <w:start w:val="1"/>
      <w:numFmt w:val="lowerLetter"/>
      <w:lvlText w:val="%5."/>
      <w:lvlJc w:val="left"/>
      <w:pPr>
        <w:ind w:left="4876" w:hanging="360"/>
      </w:pPr>
    </w:lvl>
    <w:lvl w:ilvl="5" w:tplc="0415001B">
      <w:start w:val="1"/>
      <w:numFmt w:val="lowerRoman"/>
      <w:lvlText w:val="%6."/>
      <w:lvlJc w:val="right"/>
      <w:pPr>
        <w:ind w:left="5596" w:hanging="180"/>
      </w:pPr>
    </w:lvl>
    <w:lvl w:ilvl="6" w:tplc="0415000F">
      <w:start w:val="1"/>
      <w:numFmt w:val="decimal"/>
      <w:lvlText w:val="%7."/>
      <w:lvlJc w:val="left"/>
      <w:pPr>
        <w:ind w:left="6316" w:hanging="360"/>
      </w:pPr>
    </w:lvl>
    <w:lvl w:ilvl="7" w:tplc="04150019">
      <w:start w:val="1"/>
      <w:numFmt w:val="lowerLetter"/>
      <w:lvlText w:val="%8."/>
      <w:lvlJc w:val="left"/>
      <w:pPr>
        <w:ind w:left="7036" w:hanging="360"/>
      </w:pPr>
    </w:lvl>
    <w:lvl w:ilvl="8" w:tplc="0415001B">
      <w:start w:val="1"/>
      <w:numFmt w:val="lowerRoman"/>
      <w:lvlText w:val="%9."/>
      <w:lvlJc w:val="right"/>
      <w:pPr>
        <w:ind w:left="7756" w:hanging="180"/>
      </w:pPr>
    </w:lvl>
  </w:abstractNum>
  <w:abstractNum w:abstractNumId="29" w15:restartNumberingAfterBreak="0">
    <w:nsid w:val="4D72578B"/>
    <w:multiLevelType w:val="hybridMultilevel"/>
    <w:tmpl w:val="6284F420"/>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1573A50"/>
    <w:multiLevelType w:val="hybridMultilevel"/>
    <w:tmpl w:val="7BD2A086"/>
    <w:lvl w:ilvl="0" w:tplc="AF4ECEBC">
      <w:numFmt w:val="bullet"/>
      <w:lvlText w:val=""/>
      <w:lvlJc w:val="left"/>
      <w:pPr>
        <w:ind w:left="1429" w:hanging="360"/>
      </w:pPr>
      <w:rPr>
        <w:rFonts w:ascii="Symbol" w:eastAsia="Times New Roman" w:hAnsi="Symbol"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31" w15:restartNumberingAfterBreak="0">
    <w:nsid w:val="57DA1CD0"/>
    <w:multiLevelType w:val="hybridMultilevel"/>
    <w:tmpl w:val="41CA6908"/>
    <w:lvl w:ilvl="0" w:tplc="E076AE2A">
      <w:start w:val="1"/>
      <w:numFmt w:val="decimal"/>
      <w:lvlText w:val="%1."/>
      <w:lvlJc w:val="left"/>
      <w:pPr>
        <w:ind w:left="1778" w:hanging="360"/>
      </w:pPr>
      <w:rPr>
        <w:rFonts w:cs="Times New Roman"/>
        <w:color w:val="auto"/>
      </w:rPr>
    </w:lvl>
    <w:lvl w:ilvl="1" w:tplc="04150019" w:tentative="1">
      <w:start w:val="1"/>
      <w:numFmt w:val="lowerLetter"/>
      <w:lvlText w:val="%2."/>
      <w:lvlJc w:val="left"/>
      <w:pPr>
        <w:ind w:left="2215" w:hanging="360"/>
      </w:pPr>
      <w:rPr>
        <w:rFonts w:cs="Times New Roman"/>
      </w:rPr>
    </w:lvl>
    <w:lvl w:ilvl="2" w:tplc="0415001B" w:tentative="1">
      <w:start w:val="1"/>
      <w:numFmt w:val="lowerRoman"/>
      <w:lvlText w:val="%3."/>
      <w:lvlJc w:val="right"/>
      <w:pPr>
        <w:ind w:left="2935" w:hanging="180"/>
      </w:pPr>
      <w:rPr>
        <w:rFonts w:cs="Times New Roman"/>
      </w:rPr>
    </w:lvl>
    <w:lvl w:ilvl="3" w:tplc="0415000F" w:tentative="1">
      <w:start w:val="1"/>
      <w:numFmt w:val="decimal"/>
      <w:lvlText w:val="%4."/>
      <w:lvlJc w:val="left"/>
      <w:pPr>
        <w:ind w:left="3655" w:hanging="360"/>
      </w:pPr>
      <w:rPr>
        <w:rFonts w:cs="Times New Roman"/>
      </w:rPr>
    </w:lvl>
    <w:lvl w:ilvl="4" w:tplc="04150019" w:tentative="1">
      <w:start w:val="1"/>
      <w:numFmt w:val="lowerLetter"/>
      <w:lvlText w:val="%5."/>
      <w:lvlJc w:val="left"/>
      <w:pPr>
        <w:ind w:left="4375" w:hanging="360"/>
      </w:pPr>
      <w:rPr>
        <w:rFonts w:cs="Times New Roman"/>
      </w:rPr>
    </w:lvl>
    <w:lvl w:ilvl="5" w:tplc="0415001B" w:tentative="1">
      <w:start w:val="1"/>
      <w:numFmt w:val="lowerRoman"/>
      <w:lvlText w:val="%6."/>
      <w:lvlJc w:val="right"/>
      <w:pPr>
        <w:ind w:left="5095" w:hanging="180"/>
      </w:pPr>
      <w:rPr>
        <w:rFonts w:cs="Times New Roman"/>
      </w:rPr>
    </w:lvl>
    <w:lvl w:ilvl="6" w:tplc="0415000F" w:tentative="1">
      <w:start w:val="1"/>
      <w:numFmt w:val="decimal"/>
      <w:lvlText w:val="%7."/>
      <w:lvlJc w:val="left"/>
      <w:pPr>
        <w:ind w:left="5815" w:hanging="360"/>
      </w:pPr>
      <w:rPr>
        <w:rFonts w:cs="Times New Roman"/>
      </w:rPr>
    </w:lvl>
    <w:lvl w:ilvl="7" w:tplc="04150019" w:tentative="1">
      <w:start w:val="1"/>
      <w:numFmt w:val="lowerLetter"/>
      <w:lvlText w:val="%8."/>
      <w:lvlJc w:val="left"/>
      <w:pPr>
        <w:ind w:left="6535" w:hanging="360"/>
      </w:pPr>
      <w:rPr>
        <w:rFonts w:cs="Times New Roman"/>
      </w:rPr>
    </w:lvl>
    <w:lvl w:ilvl="8" w:tplc="0415001B" w:tentative="1">
      <w:start w:val="1"/>
      <w:numFmt w:val="lowerRoman"/>
      <w:lvlText w:val="%9."/>
      <w:lvlJc w:val="right"/>
      <w:pPr>
        <w:ind w:left="7255" w:hanging="180"/>
      </w:pPr>
      <w:rPr>
        <w:rFonts w:cs="Times New Roman"/>
      </w:rPr>
    </w:lvl>
  </w:abstractNum>
  <w:abstractNum w:abstractNumId="32" w15:restartNumberingAfterBreak="0">
    <w:nsid w:val="594A37D3"/>
    <w:multiLevelType w:val="hybridMultilevel"/>
    <w:tmpl w:val="C8A26B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B4E792E"/>
    <w:multiLevelType w:val="hybridMultilevel"/>
    <w:tmpl w:val="FE06DD6C"/>
    <w:lvl w:ilvl="0" w:tplc="48929C5C">
      <w:start w:val="1"/>
      <w:numFmt w:val="lowerLetter"/>
      <w:lvlText w:val="%1)"/>
      <w:lvlJc w:val="left"/>
      <w:pPr>
        <w:ind w:left="2716" w:hanging="360"/>
      </w:pPr>
      <w:rPr>
        <w:color w:val="auto"/>
      </w:rPr>
    </w:lvl>
    <w:lvl w:ilvl="1" w:tplc="04150019">
      <w:start w:val="1"/>
      <w:numFmt w:val="lowerLetter"/>
      <w:lvlText w:val="%2."/>
      <w:lvlJc w:val="left"/>
      <w:pPr>
        <w:ind w:left="3436" w:hanging="360"/>
      </w:pPr>
    </w:lvl>
    <w:lvl w:ilvl="2" w:tplc="0415001B">
      <w:start w:val="1"/>
      <w:numFmt w:val="lowerRoman"/>
      <w:lvlText w:val="%3."/>
      <w:lvlJc w:val="right"/>
      <w:pPr>
        <w:ind w:left="4156" w:hanging="180"/>
      </w:pPr>
    </w:lvl>
    <w:lvl w:ilvl="3" w:tplc="0415000F">
      <w:start w:val="1"/>
      <w:numFmt w:val="decimal"/>
      <w:lvlText w:val="%4."/>
      <w:lvlJc w:val="left"/>
      <w:pPr>
        <w:ind w:left="4876" w:hanging="360"/>
      </w:pPr>
    </w:lvl>
    <w:lvl w:ilvl="4" w:tplc="04150019">
      <w:start w:val="1"/>
      <w:numFmt w:val="lowerLetter"/>
      <w:lvlText w:val="%5."/>
      <w:lvlJc w:val="left"/>
      <w:pPr>
        <w:ind w:left="5596" w:hanging="360"/>
      </w:pPr>
    </w:lvl>
    <w:lvl w:ilvl="5" w:tplc="0415001B">
      <w:start w:val="1"/>
      <w:numFmt w:val="lowerRoman"/>
      <w:lvlText w:val="%6."/>
      <w:lvlJc w:val="right"/>
      <w:pPr>
        <w:ind w:left="6316" w:hanging="180"/>
      </w:pPr>
    </w:lvl>
    <w:lvl w:ilvl="6" w:tplc="0415000F">
      <w:start w:val="1"/>
      <w:numFmt w:val="decimal"/>
      <w:lvlText w:val="%7."/>
      <w:lvlJc w:val="left"/>
      <w:pPr>
        <w:ind w:left="7036" w:hanging="360"/>
      </w:pPr>
    </w:lvl>
    <w:lvl w:ilvl="7" w:tplc="04150019">
      <w:start w:val="1"/>
      <w:numFmt w:val="lowerLetter"/>
      <w:lvlText w:val="%8."/>
      <w:lvlJc w:val="left"/>
      <w:pPr>
        <w:ind w:left="7756" w:hanging="360"/>
      </w:pPr>
    </w:lvl>
    <w:lvl w:ilvl="8" w:tplc="0415001B">
      <w:start w:val="1"/>
      <w:numFmt w:val="lowerRoman"/>
      <w:lvlText w:val="%9."/>
      <w:lvlJc w:val="right"/>
      <w:pPr>
        <w:ind w:left="8476" w:hanging="180"/>
      </w:pPr>
    </w:lvl>
  </w:abstractNum>
  <w:abstractNum w:abstractNumId="34" w15:restartNumberingAfterBreak="0">
    <w:nsid w:val="5D055F27"/>
    <w:multiLevelType w:val="hybridMultilevel"/>
    <w:tmpl w:val="410CCE3C"/>
    <w:lvl w:ilvl="0" w:tplc="04150017">
      <w:start w:val="1"/>
      <w:numFmt w:val="lowerLetter"/>
      <w:lvlText w:val="%1)"/>
      <w:lvlJc w:val="left"/>
      <w:pPr>
        <w:ind w:left="2040" w:hanging="360"/>
      </w:pPr>
    </w:lvl>
    <w:lvl w:ilvl="1" w:tplc="04150019">
      <w:start w:val="1"/>
      <w:numFmt w:val="lowerLetter"/>
      <w:lvlText w:val="%2."/>
      <w:lvlJc w:val="left"/>
      <w:pPr>
        <w:ind w:left="2760" w:hanging="360"/>
      </w:pPr>
    </w:lvl>
    <w:lvl w:ilvl="2" w:tplc="0415001B">
      <w:start w:val="1"/>
      <w:numFmt w:val="lowerRoman"/>
      <w:lvlText w:val="%3."/>
      <w:lvlJc w:val="right"/>
      <w:pPr>
        <w:ind w:left="3480" w:hanging="180"/>
      </w:pPr>
    </w:lvl>
    <w:lvl w:ilvl="3" w:tplc="0415000F">
      <w:start w:val="1"/>
      <w:numFmt w:val="decimal"/>
      <w:lvlText w:val="%4."/>
      <w:lvlJc w:val="left"/>
      <w:pPr>
        <w:ind w:left="4200" w:hanging="360"/>
      </w:pPr>
    </w:lvl>
    <w:lvl w:ilvl="4" w:tplc="04150019">
      <w:start w:val="1"/>
      <w:numFmt w:val="lowerLetter"/>
      <w:lvlText w:val="%5."/>
      <w:lvlJc w:val="left"/>
      <w:pPr>
        <w:ind w:left="4920" w:hanging="360"/>
      </w:pPr>
    </w:lvl>
    <w:lvl w:ilvl="5" w:tplc="0415001B">
      <w:start w:val="1"/>
      <w:numFmt w:val="lowerRoman"/>
      <w:lvlText w:val="%6."/>
      <w:lvlJc w:val="right"/>
      <w:pPr>
        <w:ind w:left="5640" w:hanging="180"/>
      </w:pPr>
    </w:lvl>
    <w:lvl w:ilvl="6" w:tplc="0415000F">
      <w:start w:val="1"/>
      <w:numFmt w:val="decimal"/>
      <w:lvlText w:val="%7."/>
      <w:lvlJc w:val="left"/>
      <w:pPr>
        <w:ind w:left="6360" w:hanging="360"/>
      </w:pPr>
    </w:lvl>
    <w:lvl w:ilvl="7" w:tplc="04150019">
      <w:start w:val="1"/>
      <w:numFmt w:val="lowerLetter"/>
      <w:lvlText w:val="%8."/>
      <w:lvlJc w:val="left"/>
      <w:pPr>
        <w:ind w:left="7080" w:hanging="360"/>
      </w:pPr>
    </w:lvl>
    <w:lvl w:ilvl="8" w:tplc="0415001B">
      <w:start w:val="1"/>
      <w:numFmt w:val="lowerRoman"/>
      <w:lvlText w:val="%9."/>
      <w:lvlJc w:val="right"/>
      <w:pPr>
        <w:ind w:left="7800" w:hanging="180"/>
      </w:pPr>
    </w:lvl>
  </w:abstractNum>
  <w:abstractNum w:abstractNumId="35" w15:restartNumberingAfterBreak="0">
    <w:nsid w:val="5E907284"/>
    <w:multiLevelType w:val="hybridMultilevel"/>
    <w:tmpl w:val="12FCB688"/>
    <w:lvl w:ilvl="0" w:tplc="04150017">
      <w:start w:val="1"/>
      <w:numFmt w:val="lowerLetter"/>
      <w:lvlText w:val="%1)"/>
      <w:lvlJc w:val="left"/>
      <w:pPr>
        <w:ind w:left="1497" w:hanging="360"/>
      </w:pPr>
    </w:lvl>
    <w:lvl w:ilvl="1" w:tplc="04150019" w:tentative="1">
      <w:start w:val="1"/>
      <w:numFmt w:val="lowerLetter"/>
      <w:lvlText w:val="%2."/>
      <w:lvlJc w:val="left"/>
      <w:pPr>
        <w:ind w:left="2217" w:hanging="360"/>
      </w:pPr>
    </w:lvl>
    <w:lvl w:ilvl="2" w:tplc="0415001B" w:tentative="1">
      <w:start w:val="1"/>
      <w:numFmt w:val="lowerRoman"/>
      <w:lvlText w:val="%3."/>
      <w:lvlJc w:val="right"/>
      <w:pPr>
        <w:ind w:left="2937" w:hanging="180"/>
      </w:pPr>
    </w:lvl>
    <w:lvl w:ilvl="3" w:tplc="0415000F" w:tentative="1">
      <w:start w:val="1"/>
      <w:numFmt w:val="decimal"/>
      <w:lvlText w:val="%4."/>
      <w:lvlJc w:val="left"/>
      <w:pPr>
        <w:ind w:left="3657" w:hanging="360"/>
      </w:pPr>
    </w:lvl>
    <w:lvl w:ilvl="4" w:tplc="04150019" w:tentative="1">
      <w:start w:val="1"/>
      <w:numFmt w:val="lowerLetter"/>
      <w:lvlText w:val="%5."/>
      <w:lvlJc w:val="left"/>
      <w:pPr>
        <w:ind w:left="4377" w:hanging="360"/>
      </w:pPr>
    </w:lvl>
    <w:lvl w:ilvl="5" w:tplc="0415001B" w:tentative="1">
      <w:start w:val="1"/>
      <w:numFmt w:val="lowerRoman"/>
      <w:lvlText w:val="%6."/>
      <w:lvlJc w:val="right"/>
      <w:pPr>
        <w:ind w:left="5097" w:hanging="180"/>
      </w:pPr>
    </w:lvl>
    <w:lvl w:ilvl="6" w:tplc="0415000F" w:tentative="1">
      <w:start w:val="1"/>
      <w:numFmt w:val="decimal"/>
      <w:lvlText w:val="%7."/>
      <w:lvlJc w:val="left"/>
      <w:pPr>
        <w:ind w:left="5817" w:hanging="360"/>
      </w:pPr>
    </w:lvl>
    <w:lvl w:ilvl="7" w:tplc="04150019" w:tentative="1">
      <w:start w:val="1"/>
      <w:numFmt w:val="lowerLetter"/>
      <w:lvlText w:val="%8."/>
      <w:lvlJc w:val="left"/>
      <w:pPr>
        <w:ind w:left="6537" w:hanging="360"/>
      </w:pPr>
    </w:lvl>
    <w:lvl w:ilvl="8" w:tplc="0415001B" w:tentative="1">
      <w:start w:val="1"/>
      <w:numFmt w:val="lowerRoman"/>
      <w:lvlText w:val="%9."/>
      <w:lvlJc w:val="right"/>
      <w:pPr>
        <w:ind w:left="7257" w:hanging="180"/>
      </w:pPr>
    </w:lvl>
  </w:abstractNum>
  <w:abstractNum w:abstractNumId="36" w15:restartNumberingAfterBreak="0">
    <w:nsid w:val="63C54C8A"/>
    <w:multiLevelType w:val="hybridMultilevel"/>
    <w:tmpl w:val="6EE248B6"/>
    <w:lvl w:ilvl="0" w:tplc="0415000F">
      <w:start w:val="1"/>
      <w:numFmt w:val="decimal"/>
      <w:lvlText w:val="%1."/>
      <w:lvlJc w:val="left"/>
      <w:pPr>
        <w:ind w:left="357" w:firstLine="3"/>
      </w:pPr>
      <w:rPr>
        <w:rFonts w:cs="Times New Roman" w:hint="default"/>
        <w:b w:val="0"/>
        <w:i w:val="0"/>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63DB0DD4"/>
    <w:multiLevelType w:val="hybridMultilevel"/>
    <w:tmpl w:val="C94E2F86"/>
    <w:lvl w:ilvl="0" w:tplc="9D1825A4">
      <w:start w:val="1"/>
      <w:numFmt w:val="decimal"/>
      <w:lvlText w:val="%1."/>
      <w:lvlJc w:val="left"/>
      <w:pPr>
        <w:ind w:left="644" w:hanging="360"/>
      </w:pPr>
      <w:rPr>
        <w:rFonts w:ascii="Arial" w:hAnsi="Arial" w:cs="Arial" w:hint="default"/>
        <w:b w:val="0"/>
        <w:color w:val="auto"/>
        <w:sz w:val="22"/>
        <w:szCs w:val="22"/>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6A2010FE"/>
    <w:multiLevelType w:val="hybridMultilevel"/>
    <w:tmpl w:val="1DFCB850"/>
    <w:lvl w:ilvl="0" w:tplc="44A6E3F0">
      <w:start w:val="1"/>
      <w:numFmt w:val="decimal"/>
      <w:lvlText w:val="%1)"/>
      <w:lvlJc w:val="right"/>
      <w:pPr>
        <w:ind w:left="720" w:hanging="360"/>
      </w:pPr>
      <w:rPr>
        <w:rFonts w:ascii="Arial" w:eastAsia="Times New Roman" w:hAnsi="Arial" w:cs="Arial"/>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BA55B56"/>
    <w:multiLevelType w:val="hybridMultilevel"/>
    <w:tmpl w:val="5492BC82"/>
    <w:lvl w:ilvl="0" w:tplc="04150001">
      <w:start w:val="1"/>
      <w:numFmt w:val="bullet"/>
      <w:lvlText w:val=""/>
      <w:lvlJc w:val="left"/>
      <w:pPr>
        <w:ind w:left="1996" w:hanging="360"/>
      </w:pPr>
      <w:rPr>
        <w:rFonts w:ascii="Symbol" w:hAnsi="Symbol" w:hint="default"/>
      </w:rPr>
    </w:lvl>
    <w:lvl w:ilvl="1" w:tplc="04150003">
      <w:start w:val="1"/>
      <w:numFmt w:val="bullet"/>
      <w:lvlText w:val="o"/>
      <w:lvlJc w:val="left"/>
      <w:pPr>
        <w:ind w:left="2716" w:hanging="360"/>
      </w:pPr>
      <w:rPr>
        <w:rFonts w:ascii="Courier New" w:hAnsi="Courier New" w:cs="Courier New" w:hint="default"/>
      </w:rPr>
    </w:lvl>
    <w:lvl w:ilvl="2" w:tplc="04150005">
      <w:start w:val="1"/>
      <w:numFmt w:val="bullet"/>
      <w:lvlText w:val=""/>
      <w:lvlJc w:val="left"/>
      <w:pPr>
        <w:ind w:left="3436" w:hanging="360"/>
      </w:pPr>
      <w:rPr>
        <w:rFonts w:ascii="Wingdings" w:hAnsi="Wingdings" w:hint="default"/>
      </w:rPr>
    </w:lvl>
    <w:lvl w:ilvl="3" w:tplc="04150001">
      <w:start w:val="1"/>
      <w:numFmt w:val="bullet"/>
      <w:lvlText w:val=""/>
      <w:lvlJc w:val="left"/>
      <w:pPr>
        <w:ind w:left="4156" w:hanging="360"/>
      </w:pPr>
      <w:rPr>
        <w:rFonts w:ascii="Symbol" w:hAnsi="Symbol" w:hint="default"/>
      </w:rPr>
    </w:lvl>
    <w:lvl w:ilvl="4" w:tplc="04150003">
      <w:start w:val="1"/>
      <w:numFmt w:val="bullet"/>
      <w:lvlText w:val="o"/>
      <w:lvlJc w:val="left"/>
      <w:pPr>
        <w:ind w:left="4876" w:hanging="360"/>
      </w:pPr>
      <w:rPr>
        <w:rFonts w:ascii="Courier New" w:hAnsi="Courier New" w:cs="Courier New" w:hint="default"/>
      </w:rPr>
    </w:lvl>
    <w:lvl w:ilvl="5" w:tplc="04150005">
      <w:start w:val="1"/>
      <w:numFmt w:val="bullet"/>
      <w:lvlText w:val=""/>
      <w:lvlJc w:val="left"/>
      <w:pPr>
        <w:ind w:left="5596" w:hanging="360"/>
      </w:pPr>
      <w:rPr>
        <w:rFonts w:ascii="Wingdings" w:hAnsi="Wingdings" w:hint="default"/>
      </w:rPr>
    </w:lvl>
    <w:lvl w:ilvl="6" w:tplc="04150001">
      <w:start w:val="1"/>
      <w:numFmt w:val="bullet"/>
      <w:lvlText w:val=""/>
      <w:lvlJc w:val="left"/>
      <w:pPr>
        <w:ind w:left="6316" w:hanging="360"/>
      </w:pPr>
      <w:rPr>
        <w:rFonts w:ascii="Symbol" w:hAnsi="Symbol" w:hint="default"/>
      </w:rPr>
    </w:lvl>
    <w:lvl w:ilvl="7" w:tplc="04150003">
      <w:start w:val="1"/>
      <w:numFmt w:val="bullet"/>
      <w:lvlText w:val="o"/>
      <w:lvlJc w:val="left"/>
      <w:pPr>
        <w:ind w:left="7036" w:hanging="360"/>
      </w:pPr>
      <w:rPr>
        <w:rFonts w:ascii="Courier New" w:hAnsi="Courier New" w:cs="Courier New" w:hint="default"/>
      </w:rPr>
    </w:lvl>
    <w:lvl w:ilvl="8" w:tplc="04150005">
      <w:start w:val="1"/>
      <w:numFmt w:val="bullet"/>
      <w:lvlText w:val=""/>
      <w:lvlJc w:val="left"/>
      <w:pPr>
        <w:ind w:left="7756" w:hanging="360"/>
      </w:pPr>
      <w:rPr>
        <w:rFonts w:ascii="Wingdings" w:hAnsi="Wingdings" w:hint="default"/>
      </w:rPr>
    </w:lvl>
  </w:abstractNum>
  <w:abstractNum w:abstractNumId="40" w15:restartNumberingAfterBreak="0">
    <w:nsid w:val="6C42653C"/>
    <w:multiLevelType w:val="hybridMultilevel"/>
    <w:tmpl w:val="DF4CF590"/>
    <w:lvl w:ilvl="0" w:tplc="0415000F">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1" w15:restartNumberingAfterBreak="0">
    <w:nsid w:val="6E1A3960"/>
    <w:multiLevelType w:val="hybridMultilevel"/>
    <w:tmpl w:val="410CCE3C"/>
    <w:lvl w:ilvl="0" w:tplc="04150017">
      <w:start w:val="1"/>
      <w:numFmt w:val="lowerLetter"/>
      <w:lvlText w:val="%1)"/>
      <w:lvlJc w:val="left"/>
      <w:pPr>
        <w:ind w:left="2040" w:hanging="360"/>
      </w:pPr>
    </w:lvl>
    <w:lvl w:ilvl="1" w:tplc="04150019">
      <w:start w:val="1"/>
      <w:numFmt w:val="lowerLetter"/>
      <w:lvlText w:val="%2."/>
      <w:lvlJc w:val="left"/>
      <w:pPr>
        <w:ind w:left="2760" w:hanging="360"/>
      </w:pPr>
    </w:lvl>
    <w:lvl w:ilvl="2" w:tplc="0415001B">
      <w:start w:val="1"/>
      <w:numFmt w:val="lowerRoman"/>
      <w:lvlText w:val="%3."/>
      <w:lvlJc w:val="right"/>
      <w:pPr>
        <w:ind w:left="3480" w:hanging="180"/>
      </w:pPr>
    </w:lvl>
    <w:lvl w:ilvl="3" w:tplc="0415000F">
      <w:start w:val="1"/>
      <w:numFmt w:val="decimal"/>
      <w:lvlText w:val="%4."/>
      <w:lvlJc w:val="left"/>
      <w:pPr>
        <w:ind w:left="4200" w:hanging="360"/>
      </w:pPr>
    </w:lvl>
    <w:lvl w:ilvl="4" w:tplc="04150019">
      <w:start w:val="1"/>
      <w:numFmt w:val="lowerLetter"/>
      <w:lvlText w:val="%5."/>
      <w:lvlJc w:val="left"/>
      <w:pPr>
        <w:ind w:left="4920" w:hanging="360"/>
      </w:pPr>
    </w:lvl>
    <w:lvl w:ilvl="5" w:tplc="0415001B">
      <w:start w:val="1"/>
      <w:numFmt w:val="lowerRoman"/>
      <w:lvlText w:val="%6."/>
      <w:lvlJc w:val="right"/>
      <w:pPr>
        <w:ind w:left="5640" w:hanging="180"/>
      </w:pPr>
    </w:lvl>
    <w:lvl w:ilvl="6" w:tplc="0415000F">
      <w:start w:val="1"/>
      <w:numFmt w:val="decimal"/>
      <w:lvlText w:val="%7."/>
      <w:lvlJc w:val="left"/>
      <w:pPr>
        <w:ind w:left="6360" w:hanging="360"/>
      </w:pPr>
    </w:lvl>
    <w:lvl w:ilvl="7" w:tplc="04150019">
      <w:start w:val="1"/>
      <w:numFmt w:val="lowerLetter"/>
      <w:lvlText w:val="%8."/>
      <w:lvlJc w:val="left"/>
      <w:pPr>
        <w:ind w:left="7080" w:hanging="360"/>
      </w:pPr>
    </w:lvl>
    <w:lvl w:ilvl="8" w:tplc="0415001B">
      <w:start w:val="1"/>
      <w:numFmt w:val="lowerRoman"/>
      <w:lvlText w:val="%9."/>
      <w:lvlJc w:val="right"/>
      <w:pPr>
        <w:ind w:left="7800" w:hanging="180"/>
      </w:pPr>
    </w:lvl>
  </w:abstractNum>
  <w:abstractNum w:abstractNumId="42" w15:restartNumberingAfterBreak="0">
    <w:nsid w:val="75812ABE"/>
    <w:multiLevelType w:val="hybridMultilevel"/>
    <w:tmpl w:val="B74ED19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77A70502"/>
    <w:multiLevelType w:val="hybridMultilevel"/>
    <w:tmpl w:val="14649566"/>
    <w:lvl w:ilvl="0" w:tplc="04150011">
      <w:start w:val="1"/>
      <w:numFmt w:val="decimal"/>
      <w:lvlText w:val="%1)"/>
      <w:lvlJc w:val="left"/>
      <w:pPr>
        <w:ind w:left="20" w:hanging="360"/>
      </w:pPr>
    </w:lvl>
    <w:lvl w:ilvl="1" w:tplc="04150019">
      <w:start w:val="1"/>
      <w:numFmt w:val="lowerLetter"/>
      <w:lvlText w:val="%2."/>
      <w:lvlJc w:val="left"/>
      <w:pPr>
        <w:ind w:left="740" w:hanging="360"/>
      </w:pPr>
      <w:rPr>
        <w:rFonts w:cs="Times New Roman"/>
      </w:rPr>
    </w:lvl>
    <w:lvl w:ilvl="2" w:tplc="0415001B" w:tentative="1">
      <w:start w:val="1"/>
      <w:numFmt w:val="lowerRoman"/>
      <w:lvlText w:val="%3."/>
      <w:lvlJc w:val="right"/>
      <w:pPr>
        <w:ind w:left="1460" w:hanging="180"/>
      </w:pPr>
      <w:rPr>
        <w:rFonts w:cs="Times New Roman"/>
      </w:rPr>
    </w:lvl>
    <w:lvl w:ilvl="3" w:tplc="0415000F" w:tentative="1">
      <w:start w:val="1"/>
      <w:numFmt w:val="decimal"/>
      <w:lvlText w:val="%4."/>
      <w:lvlJc w:val="left"/>
      <w:pPr>
        <w:ind w:left="2180" w:hanging="360"/>
      </w:pPr>
      <w:rPr>
        <w:rFonts w:cs="Times New Roman"/>
      </w:rPr>
    </w:lvl>
    <w:lvl w:ilvl="4" w:tplc="04150019" w:tentative="1">
      <w:start w:val="1"/>
      <w:numFmt w:val="lowerLetter"/>
      <w:lvlText w:val="%5."/>
      <w:lvlJc w:val="left"/>
      <w:pPr>
        <w:ind w:left="2900" w:hanging="360"/>
      </w:pPr>
      <w:rPr>
        <w:rFonts w:cs="Times New Roman"/>
      </w:rPr>
    </w:lvl>
    <w:lvl w:ilvl="5" w:tplc="0415001B" w:tentative="1">
      <w:start w:val="1"/>
      <w:numFmt w:val="lowerRoman"/>
      <w:lvlText w:val="%6."/>
      <w:lvlJc w:val="right"/>
      <w:pPr>
        <w:ind w:left="3620" w:hanging="180"/>
      </w:pPr>
      <w:rPr>
        <w:rFonts w:cs="Times New Roman"/>
      </w:rPr>
    </w:lvl>
    <w:lvl w:ilvl="6" w:tplc="0415000F" w:tentative="1">
      <w:start w:val="1"/>
      <w:numFmt w:val="decimal"/>
      <w:lvlText w:val="%7."/>
      <w:lvlJc w:val="left"/>
      <w:pPr>
        <w:ind w:left="4340" w:hanging="360"/>
      </w:pPr>
      <w:rPr>
        <w:rFonts w:cs="Times New Roman"/>
      </w:rPr>
    </w:lvl>
    <w:lvl w:ilvl="7" w:tplc="04150019" w:tentative="1">
      <w:start w:val="1"/>
      <w:numFmt w:val="lowerLetter"/>
      <w:lvlText w:val="%8."/>
      <w:lvlJc w:val="left"/>
      <w:pPr>
        <w:ind w:left="5060" w:hanging="360"/>
      </w:pPr>
      <w:rPr>
        <w:rFonts w:cs="Times New Roman"/>
      </w:rPr>
    </w:lvl>
    <w:lvl w:ilvl="8" w:tplc="0415001B" w:tentative="1">
      <w:start w:val="1"/>
      <w:numFmt w:val="lowerRoman"/>
      <w:lvlText w:val="%9."/>
      <w:lvlJc w:val="right"/>
      <w:pPr>
        <w:ind w:left="5780" w:hanging="180"/>
      </w:pPr>
      <w:rPr>
        <w:rFonts w:cs="Times New Roman"/>
      </w:rPr>
    </w:lvl>
  </w:abstractNum>
  <w:abstractNum w:abstractNumId="44" w15:restartNumberingAfterBreak="0">
    <w:nsid w:val="7DEE66CC"/>
    <w:multiLevelType w:val="hybridMultilevel"/>
    <w:tmpl w:val="BE3A309C"/>
    <w:lvl w:ilvl="0" w:tplc="04150011">
      <w:start w:val="1"/>
      <w:numFmt w:val="decimal"/>
      <w:lvlText w:val="%1)"/>
      <w:lvlJc w:val="left"/>
      <w:pPr>
        <w:ind w:left="1288" w:hanging="360"/>
      </w:p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45" w15:restartNumberingAfterBreak="0">
    <w:nsid w:val="7F88505C"/>
    <w:multiLevelType w:val="hybridMultilevel"/>
    <w:tmpl w:val="410CCE3C"/>
    <w:lvl w:ilvl="0" w:tplc="04150017">
      <w:start w:val="1"/>
      <w:numFmt w:val="lowerLetter"/>
      <w:lvlText w:val="%1)"/>
      <w:lvlJc w:val="left"/>
      <w:pPr>
        <w:ind w:left="1353" w:hanging="360"/>
      </w:p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start w:val="1"/>
      <w:numFmt w:val="decimal"/>
      <w:lvlText w:val="%4."/>
      <w:lvlJc w:val="left"/>
      <w:pPr>
        <w:ind w:left="3513" w:hanging="360"/>
      </w:p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start w:val="1"/>
      <w:numFmt w:val="decimal"/>
      <w:lvlText w:val="%7."/>
      <w:lvlJc w:val="left"/>
      <w:pPr>
        <w:ind w:left="5673" w:hanging="360"/>
      </w:pPr>
    </w:lvl>
    <w:lvl w:ilvl="7" w:tplc="04150019">
      <w:start w:val="1"/>
      <w:numFmt w:val="lowerLetter"/>
      <w:lvlText w:val="%8."/>
      <w:lvlJc w:val="left"/>
      <w:pPr>
        <w:ind w:left="6393" w:hanging="360"/>
      </w:pPr>
    </w:lvl>
    <w:lvl w:ilvl="8" w:tplc="0415001B">
      <w:start w:val="1"/>
      <w:numFmt w:val="lowerRoman"/>
      <w:lvlText w:val="%9."/>
      <w:lvlJc w:val="right"/>
      <w:pPr>
        <w:ind w:left="7113" w:hanging="180"/>
      </w:pPr>
    </w:lvl>
  </w:abstractNum>
  <w:abstractNum w:abstractNumId="46" w15:restartNumberingAfterBreak="0">
    <w:nsid w:val="7FF353D0"/>
    <w:multiLevelType w:val="hybridMultilevel"/>
    <w:tmpl w:val="554A5B0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14"/>
  </w:num>
  <w:num w:numId="2">
    <w:abstractNumId w:val="22"/>
  </w:num>
  <w:num w:numId="3">
    <w:abstractNumId w:val="43"/>
  </w:num>
  <w:num w:numId="4">
    <w:abstractNumId w:val="27"/>
  </w:num>
  <w:num w:numId="5">
    <w:abstractNumId w:val="19"/>
  </w:num>
  <w:num w:numId="6">
    <w:abstractNumId w:val="11"/>
  </w:num>
  <w:num w:numId="7">
    <w:abstractNumId w:val="7"/>
  </w:num>
  <w:num w:numId="8">
    <w:abstractNumId w:val="3"/>
  </w:num>
  <w:num w:numId="9">
    <w:abstractNumId w:val="4"/>
  </w:num>
  <w:num w:numId="10">
    <w:abstractNumId w:val="26"/>
  </w:num>
  <w:num w:numId="11">
    <w:abstractNumId w:val="37"/>
  </w:num>
  <w:num w:numId="12">
    <w:abstractNumId w:val="13"/>
  </w:num>
  <w:num w:numId="13">
    <w:abstractNumId w:val="46"/>
  </w:num>
  <w:num w:numId="14">
    <w:abstractNumId w:val="38"/>
  </w:num>
  <w:num w:numId="15">
    <w:abstractNumId w:val="9"/>
  </w:num>
  <w:num w:numId="16">
    <w:abstractNumId w:val="24"/>
  </w:num>
  <w:num w:numId="17">
    <w:abstractNumId w:val="1"/>
  </w:num>
  <w:num w:numId="18">
    <w:abstractNumId w:val="15"/>
  </w:num>
  <w:num w:numId="19">
    <w:abstractNumId w:val="23"/>
  </w:num>
  <w:num w:numId="20">
    <w:abstractNumId w:val="12"/>
  </w:num>
  <w:num w:numId="21">
    <w:abstractNumId w:val="32"/>
  </w:num>
  <w:num w:numId="22">
    <w:abstractNumId w:val="44"/>
  </w:num>
  <w:num w:numId="23">
    <w:abstractNumId w:val="10"/>
  </w:num>
  <w:num w:numId="24">
    <w:abstractNumId w:val="40"/>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num>
  <w:num w:numId="35">
    <w:abstractNumId w:val="28"/>
  </w:num>
  <w:num w:numId="36">
    <w:abstractNumId w:val="39"/>
  </w:num>
  <w:num w:numId="37">
    <w:abstractNumId w:val="30"/>
  </w:num>
  <w:num w:numId="38">
    <w:abstractNumId w:val="35"/>
  </w:num>
  <w:num w:numId="39">
    <w:abstractNumId w:val="2"/>
  </w:num>
  <w:num w:numId="40">
    <w:abstractNumId w:val="41"/>
  </w:num>
  <w:num w:numId="41">
    <w:abstractNumId w:val="45"/>
  </w:num>
  <w:num w:numId="42">
    <w:abstractNumId w:val="8"/>
  </w:num>
  <w:num w:numId="43">
    <w:abstractNumId w:val="17"/>
  </w:num>
  <w:num w:numId="44">
    <w:abstractNumId w:val="29"/>
  </w:num>
  <w:num w:numId="45">
    <w:abstractNumId w:val="31"/>
  </w:num>
  <w:num w:numId="46">
    <w:abstractNumId w:val="5"/>
  </w:num>
  <w:num w:numId="47">
    <w:abstractNumId w:val="36"/>
  </w:num>
  <w:num w:numId="48">
    <w:abstractNumId w:val="16"/>
  </w:num>
  <w:num w:numId="49">
    <w:abstractNumId w:val="25"/>
  </w:num>
  <w:num w:numId="50">
    <w:abstractNumId w:val="4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7C31BB"/>
    <w:rsid w:val="00001206"/>
    <w:rsid w:val="0001476E"/>
    <w:rsid w:val="00016273"/>
    <w:rsid w:val="00020CAA"/>
    <w:rsid w:val="00020E38"/>
    <w:rsid w:val="000232A2"/>
    <w:rsid w:val="0002473D"/>
    <w:rsid w:val="00024F7F"/>
    <w:rsid w:val="000252FD"/>
    <w:rsid w:val="00032BD2"/>
    <w:rsid w:val="00033081"/>
    <w:rsid w:val="00033122"/>
    <w:rsid w:val="00033433"/>
    <w:rsid w:val="00037197"/>
    <w:rsid w:val="00043711"/>
    <w:rsid w:val="000450BC"/>
    <w:rsid w:val="00047A4F"/>
    <w:rsid w:val="00050D0B"/>
    <w:rsid w:val="00053C85"/>
    <w:rsid w:val="00054981"/>
    <w:rsid w:val="00057610"/>
    <w:rsid w:val="00061CC5"/>
    <w:rsid w:val="000636F6"/>
    <w:rsid w:val="000648A9"/>
    <w:rsid w:val="00075A76"/>
    <w:rsid w:val="00080179"/>
    <w:rsid w:val="0008224B"/>
    <w:rsid w:val="00083937"/>
    <w:rsid w:val="00083E1F"/>
    <w:rsid w:val="000903E4"/>
    <w:rsid w:val="000919A3"/>
    <w:rsid w:val="000A0D06"/>
    <w:rsid w:val="000A1EC9"/>
    <w:rsid w:val="000B3348"/>
    <w:rsid w:val="000C4A83"/>
    <w:rsid w:val="000C631F"/>
    <w:rsid w:val="000D0A02"/>
    <w:rsid w:val="000E1DC5"/>
    <w:rsid w:val="000F1717"/>
    <w:rsid w:val="000F2644"/>
    <w:rsid w:val="000F4500"/>
    <w:rsid w:val="000F4F24"/>
    <w:rsid w:val="000F7264"/>
    <w:rsid w:val="001011EC"/>
    <w:rsid w:val="00102451"/>
    <w:rsid w:val="00105A7D"/>
    <w:rsid w:val="0010788A"/>
    <w:rsid w:val="001078C2"/>
    <w:rsid w:val="00111788"/>
    <w:rsid w:val="00111BD3"/>
    <w:rsid w:val="00111EC4"/>
    <w:rsid w:val="001169E6"/>
    <w:rsid w:val="00116BD2"/>
    <w:rsid w:val="00120C20"/>
    <w:rsid w:val="0012608D"/>
    <w:rsid w:val="00127D71"/>
    <w:rsid w:val="001322F2"/>
    <w:rsid w:val="001334C5"/>
    <w:rsid w:val="001341A0"/>
    <w:rsid w:val="001349FA"/>
    <w:rsid w:val="00134D32"/>
    <w:rsid w:val="00147F20"/>
    <w:rsid w:val="00150930"/>
    <w:rsid w:val="00153E6D"/>
    <w:rsid w:val="00160D26"/>
    <w:rsid w:val="00161DBF"/>
    <w:rsid w:val="00162DC8"/>
    <w:rsid w:val="00163782"/>
    <w:rsid w:val="001655F7"/>
    <w:rsid w:val="00167B03"/>
    <w:rsid w:val="00167C41"/>
    <w:rsid w:val="00172C4A"/>
    <w:rsid w:val="00173025"/>
    <w:rsid w:val="00173236"/>
    <w:rsid w:val="00173977"/>
    <w:rsid w:val="00175B20"/>
    <w:rsid w:val="00176071"/>
    <w:rsid w:val="00177032"/>
    <w:rsid w:val="001828A6"/>
    <w:rsid w:val="00182AD6"/>
    <w:rsid w:val="0018611A"/>
    <w:rsid w:val="00187119"/>
    <w:rsid w:val="0018733E"/>
    <w:rsid w:val="00187595"/>
    <w:rsid w:val="00192105"/>
    <w:rsid w:val="00195290"/>
    <w:rsid w:val="001A1C8E"/>
    <w:rsid w:val="001A2805"/>
    <w:rsid w:val="001A3ADA"/>
    <w:rsid w:val="001A614F"/>
    <w:rsid w:val="001B189D"/>
    <w:rsid w:val="001B243D"/>
    <w:rsid w:val="001B2605"/>
    <w:rsid w:val="001B3F36"/>
    <w:rsid w:val="001B3FD8"/>
    <w:rsid w:val="001B7B08"/>
    <w:rsid w:val="001C747A"/>
    <w:rsid w:val="001D3493"/>
    <w:rsid w:val="001E26B2"/>
    <w:rsid w:val="001F028F"/>
    <w:rsid w:val="001F7D9C"/>
    <w:rsid w:val="002010CD"/>
    <w:rsid w:val="0020262E"/>
    <w:rsid w:val="002053DB"/>
    <w:rsid w:val="00210823"/>
    <w:rsid w:val="0021088C"/>
    <w:rsid w:val="00211146"/>
    <w:rsid w:val="00212032"/>
    <w:rsid w:val="00212A7F"/>
    <w:rsid w:val="00212D92"/>
    <w:rsid w:val="00217029"/>
    <w:rsid w:val="00217850"/>
    <w:rsid w:val="00221974"/>
    <w:rsid w:val="00223FE5"/>
    <w:rsid w:val="0022436C"/>
    <w:rsid w:val="00224798"/>
    <w:rsid w:val="00232BE1"/>
    <w:rsid w:val="0023752B"/>
    <w:rsid w:val="00246450"/>
    <w:rsid w:val="002468A2"/>
    <w:rsid w:val="002530D9"/>
    <w:rsid w:val="00255B7B"/>
    <w:rsid w:val="0026025C"/>
    <w:rsid w:val="00265985"/>
    <w:rsid w:val="0027167D"/>
    <w:rsid w:val="002755F6"/>
    <w:rsid w:val="00275DBB"/>
    <w:rsid w:val="00285042"/>
    <w:rsid w:val="002949AC"/>
    <w:rsid w:val="002951E5"/>
    <w:rsid w:val="0029561B"/>
    <w:rsid w:val="00295640"/>
    <w:rsid w:val="00296EAD"/>
    <w:rsid w:val="00297E8A"/>
    <w:rsid w:val="002A3519"/>
    <w:rsid w:val="002A36AA"/>
    <w:rsid w:val="002A5711"/>
    <w:rsid w:val="002B71F7"/>
    <w:rsid w:val="002B7A95"/>
    <w:rsid w:val="002B7C5B"/>
    <w:rsid w:val="002D5AE4"/>
    <w:rsid w:val="002E31FE"/>
    <w:rsid w:val="002E453D"/>
    <w:rsid w:val="002E6636"/>
    <w:rsid w:val="002E6FCF"/>
    <w:rsid w:val="002F06E1"/>
    <w:rsid w:val="002F1474"/>
    <w:rsid w:val="002F6398"/>
    <w:rsid w:val="002F6870"/>
    <w:rsid w:val="003015A6"/>
    <w:rsid w:val="003039BF"/>
    <w:rsid w:val="00306A4E"/>
    <w:rsid w:val="00312F37"/>
    <w:rsid w:val="00316629"/>
    <w:rsid w:val="00316EA2"/>
    <w:rsid w:val="00324672"/>
    <w:rsid w:val="00327472"/>
    <w:rsid w:val="003304B0"/>
    <w:rsid w:val="00334C30"/>
    <w:rsid w:val="0035112A"/>
    <w:rsid w:val="0035215D"/>
    <w:rsid w:val="0035230F"/>
    <w:rsid w:val="003529DE"/>
    <w:rsid w:val="00355F9D"/>
    <w:rsid w:val="0036341C"/>
    <w:rsid w:val="00366643"/>
    <w:rsid w:val="0037191C"/>
    <w:rsid w:val="00382EB5"/>
    <w:rsid w:val="0038332A"/>
    <w:rsid w:val="00390E53"/>
    <w:rsid w:val="003933EF"/>
    <w:rsid w:val="0039697B"/>
    <w:rsid w:val="003A1435"/>
    <w:rsid w:val="003A1AFF"/>
    <w:rsid w:val="003A5F2F"/>
    <w:rsid w:val="003B7FE3"/>
    <w:rsid w:val="003C3628"/>
    <w:rsid w:val="003C3CD1"/>
    <w:rsid w:val="003C6313"/>
    <w:rsid w:val="003C725F"/>
    <w:rsid w:val="003D78C4"/>
    <w:rsid w:val="003E3CA8"/>
    <w:rsid w:val="003F0217"/>
    <w:rsid w:val="00405646"/>
    <w:rsid w:val="0042066B"/>
    <w:rsid w:val="00427784"/>
    <w:rsid w:val="00435C6C"/>
    <w:rsid w:val="00435F79"/>
    <w:rsid w:val="00442604"/>
    <w:rsid w:val="00457B31"/>
    <w:rsid w:val="004621A9"/>
    <w:rsid w:val="00467FAC"/>
    <w:rsid w:val="00482D50"/>
    <w:rsid w:val="00483D4C"/>
    <w:rsid w:val="00487046"/>
    <w:rsid w:val="004956F5"/>
    <w:rsid w:val="004A001C"/>
    <w:rsid w:val="004A0EC8"/>
    <w:rsid w:val="004A3FAF"/>
    <w:rsid w:val="004A5F54"/>
    <w:rsid w:val="004A7C46"/>
    <w:rsid w:val="004B3715"/>
    <w:rsid w:val="004B7DC3"/>
    <w:rsid w:val="004C1A08"/>
    <w:rsid w:val="004C6055"/>
    <w:rsid w:val="004D6144"/>
    <w:rsid w:val="004E0D9E"/>
    <w:rsid w:val="004F00A1"/>
    <w:rsid w:val="004F454E"/>
    <w:rsid w:val="004F6AE1"/>
    <w:rsid w:val="00500750"/>
    <w:rsid w:val="0050743E"/>
    <w:rsid w:val="00511214"/>
    <w:rsid w:val="005432D1"/>
    <w:rsid w:val="00543493"/>
    <w:rsid w:val="0054447A"/>
    <w:rsid w:val="005446F7"/>
    <w:rsid w:val="005459A8"/>
    <w:rsid w:val="00546A22"/>
    <w:rsid w:val="00551D98"/>
    <w:rsid w:val="0055283A"/>
    <w:rsid w:val="00570551"/>
    <w:rsid w:val="0057335A"/>
    <w:rsid w:val="00574EE1"/>
    <w:rsid w:val="005834C3"/>
    <w:rsid w:val="00586AA9"/>
    <w:rsid w:val="00590511"/>
    <w:rsid w:val="00591234"/>
    <w:rsid w:val="00593F96"/>
    <w:rsid w:val="00594507"/>
    <w:rsid w:val="005954E7"/>
    <w:rsid w:val="005A17E8"/>
    <w:rsid w:val="005B13E6"/>
    <w:rsid w:val="005B58B7"/>
    <w:rsid w:val="005C3518"/>
    <w:rsid w:val="005C4203"/>
    <w:rsid w:val="005C5562"/>
    <w:rsid w:val="005D2DFD"/>
    <w:rsid w:val="005D3D41"/>
    <w:rsid w:val="005E04A9"/>
    <w:rsid w:val="005E090F"/>
    <w:rsid w:val="005E3B9B"/>
    <w:rsid w:val="005E6660"/>
    <w:rsid w:val="00600EA2"/>
    <w:rsid w:val="00600EC5"/>
    <w:rsid w:val="0060476E"/>
    <w:rsid w:val="00605296"/>
    <w:rsid w:val="00607E91"/>
    <w:rsid w:val="0061081E"/>
    <w:rsid w:val="00611863"/>
    <w:rsid w:val="00615D8C"/>
    <w:rsid w:val="00617A6E"/>
    <w:rsid w:val="00621B9F"/>
    <w:rsid w:val="00622904"/>
    <w:rsid w:val="00623F50"/>
    <w:rsid w:val="00624DB3"/>
    <w:rsid w:val="00626CD5"/>
    <w:rsid w:val="00630657"/>
    <w:rsid w:val="00634C0D"/>
    <w:rsid w:val="006357BB"/>
    <w:rsid w:val="00647913"/>
    <w:rsid w:val="00650BBB"/>
    <w:rsid w:val="00671968"/>
    <w:rsid w:val="00680912"/>
    <w:rsid w:val="00681AEE"/>
    <w:rsid w:val="00683A7C"/>
    <w:rsid w:val="00687D7F"/>
    <w:rsid w:val="00687D8C"/>
    <w:rsid w:val="00691D1D"/>
    <w:rsid w:val="00693E4D"/>
    <w:rsid w:val="00694670"/>
    <w:rsid w:val="006A1D55"/>
    <w:rsid w:val="006A660F"/>
    <w:rsid w:val="006B2191"/>
    <w:rsid w:val="006B43BE"/>
    <w:rsid w:val="006C08AB"/>
    <w:rsid w:val="006C7F7F"/>
    <w:rsid w:val="006D221E"/>
    <w:rsid w:val="006D2FD2"/>
    <w:rsid w:val="006D3799"/>
    <w:rsid w:val="006D68D2"/>
    <w:rsid w:val="006E2D01"/>
    <w:rsid w:val="006E41AE"/>
    <w:rsid w:val="006F495A"/>
    <w:rsid w:val="006F5059"/>
    <w:rsid w:val="00700222"/>
    <w:rsid w:val="00725340"/>
    <w:rsid w:val="00732F45"/>
    <w:rsid w:val="00734A32"/>
    <w:rsid w:val="007378FB"/>
    <w:rsid w:val="00740E17"/>
    <w:rsid w:val="007420CD"/>
    <w:rsid w:val="0074628C"/>
    <w:rsid w:val="0074660A"/>
    <w:rsid w:val="00751F45"/>
    <w:rsid w:val="007552CA"/>
    <w:rsid w:val="00755B20"/>
    <w:rsid w:val="00755BB8"/>
    <w:rsid w:val="00757D0F"/>
    <w:rsid w:val="007632A6"/>
    <w:rsid w:val="007669A4"/>
    <w:rsid w:val="00767B6C"/>
    <w:rsid w:val="00770039"/>
    <w:rsid w:val="007708F2"/>
    <w:rsid w:val="00777876"/>
    <w:rsid w:val="00784C68"/>
    <w:rsid w:val="00784F0E"/>
    <w:rsid w:val="0078565B"/>
    <w:rsid w:val="0078640B"/>
    <w:rsid w:val="00786B4A"/>
    <w:rsid w:val="007964F6"/>
    <w:rsid w:val="007A1535"/>
    <w:rsid w:val="007A5B77"/>
    <w:rsid w:val="007B3052"/>
    <w:rsid w:val="007B55EA"/>
    <w:rsid w:val="007B74B3"/>
    <w:rsid w:val="007C30CC"/>
    <w:rsid w:val="007C31BB"/>
    <w:rsid w:val="007C3946"/>
    <w:rsid w:val="007C7273"/>
    <w:rsid w:val="007D1FAE"/>
    <w:rsid w:val="007D2B5A"/>
    <w:rsid w:val="007D4B3E"/>
    <w:rsid w:val="007D5EEC"/>
    <w:rsid w:val="007E13E9"/>
    <w:rsid w:val="007E17E9"/>
    <w:rsid w:val="007E1CFB"/>
    <w:rsid w:val="007E3A1C"/>
    <w:rsid w:val="007E5ECE"/>
    <w:rsid w:val="007F5C3F"/>
    <w:rsid w:val="007F6C01"/>
    <w:rsid w:val="0080327F"/>
    <w:rsid w:val="008032A0"/>
    <w:rsid w:val="00810435"/>
    <w:rsid w:val="00817AE2"/>
    <w:rsid w:val="00820A0C"/>
    <w:rsid w:val="0082242A"/>
    <w:rsid w:val="008243F9"/>
    <w:rsid w:val="00825B54"/>
    <w:rsid w:val="0082720C"/>
    <w:rsid w:val="0083209A"/>
    <w:rsid w:val="0083673F"/>
    <w:rsid w:val="00840037"/>
    <w:rsid w:val="008420AB"/>
    <w:rsid w:val="00844303"/>
    <w:rsid w:val="008459E8"/>
    <w:rsid w:val="008527F6"/>
    <w:rsid w:val="008610EB"/>
    <w:rsid w:val="00861BE4"/>
    <w:rsid w:val="00861CD7"/>
    <w:rsid w:val="00862259"/>
    <w:rsid w:val="00862C5C"/>
    <w:rsid w:val="008646C4"/>
    <w:rsid w:val="00866896"/>
    <w:rsid w:val="00867311"/>
    <w:rsid w:val="008801CB"/>
    <w:rsid w:val="0088246E"/>
    <w:rsid w:val="00883C15"/>
    <w:rsid w:val="008864E9"/>
    <w:rsid w:val="00886854"/>
    <w:rsid w:val="0089142E"/>
    <w:rsid w:val="00894293"/>
    <w:rsid w:val="00897995"/>
    <w:rsid w:val="008B12F6"/>
    <w:rsid w:val="008B46C3"/>
    <w:rsid w:val="008C6595"/>
    <w:rsid w:val="008D0FB9"/>
    <w:rsid w:val="008D1675"/>
    <w:rsid w:val="008D1AF5"/>
    <w:rsid w:val="008D290E"/>
    <w:rsid w:val="008D31E0"/>
    <w:rsid w:val="008E151A"/>
    <w:rsid w:val="008E179C"/>
    <w:rsid w:val="008F201F"/>
    <w:rsid w:val="008F32EC"/>
    <w:rsid w:val="008F45B2"/>
    <w:rsid w:val="008F5BAD"/>
    <w:rsid w:val="008F65A9"/>
    <w:rsid w:val="00900D24"/>
    <w:rsid w:val="00901856"/>
    <w:rsid w:val="00902E7A"/>
    <w:rsid w:val="0090528D"/>
    <w:rsid w:val="009106E5"/>
    <w:rsid w:val="00911DB4"/>
    <w:rsid w:val="0091229A"/>
    <w:rsid w:val="00917B5B"/>
    <w:rsid w:val="00925B2C"/>
    <w:rsid w:val="00937579"/>
    <w:rsid w:val="009424B5"/>
    <w:rsid w:val="00942622"/>
    <w:rsid w:val="009443C2"/>
    <w:rsid w:val="00955C44"/>
    <w:rsid w:val="009621B8"/>
    <w:rsid w:val="00970204"/>
    <w:rsid w:val="009733BD"/>
    <w:rsid w:val="009755DB"/>
    <w:rsid w:val="00977565"/>
    <w:rsid w:val="00983082"/>
    <w:rsid w:val="009946BE"/>
    <w:rsid w:val="0099669C"/>
    <w:rsid w:val="00997096"/>
    <w:rsid w:val="00997B95"/>
    <w:rsid w:val="009A08FB"/>
    <w:rsid w:val="009A17C3"/>
    <w:rsid w:val="009A4563"/>
    <w:rsid w:val="009A7362"/>
    <w:rsid w:val="009A7E3E"/>
    <w:rsid w:val="009B1200"/>
    <w:rsid w:val="009B260C"/>
    <w:rsid w:val="009B2671"/>
    <w:rsid w:val="009B26E4"/>
    <w:rsid w:val="009B3BA1"/>
    <w:rsid w:val="009C64F8"/>
    <w:rsid w:val="009D6039"/>
    <w:rsid w:val="009E6EB7"/>
    <w:rsid w:val="009F3DE0"/>
    <w:rsid w:val="00A02A30"/>
    <w:rsid w:val="00A047B3"/>
    <w:rsid w:val="00A05BAF"/>
    <w:rsid w:val="00A15CE9"/>
    <w:rsid w:val="00A1775D"/>
    <w:rsid w:val="00A2155C"/>
    <w:rsid w:val="00A24C1E"/>
    <w:rsid w:val="00A24FAA"/>
    <w:rsid w:val="00A36FF6"/>
    <w:rsid w:val="00A4659D"/>
    <w:rsid w:val="00A50197"/>
    <w:rsid w:val="00A524F0"/>
    <w:rsid w:val="00A52D9C"/>
    <w:rsid w:val="00A55F38"/>
    <w:rsid w:val="00A55FD6"/>
    <w:rsid w:val="00A567DD"/>
    <w:rsid w:val="00A56804"/>
    <w:rsid w:val="00A576EF"/>
    <w:rsid w:val="00A6195F"/>
    <w:rsid w:val="00A63397"/>
    <w:rsid w:val="00A65A68"/>
    <w:rsid w:val="00A670AE"/>
    <w:rsid w:val="00A70875"/>
    <w:rsid w:val="00A831C8"/>
    <w:rsid w:val="00A83B33"/>
    <w:rsid w:val="00A85B1B"/>
    <w:rsid w:val="00A916D8"/>
    <w:rsid w:val="00AA2E13"/>
    <w:rsid w:val="00AA632B"/>
    <w:rsid w:val="00AB489A"/>
    <w:rsid w:val="00AB6CAA"/>
    <w:rsid w:val="00AB72AB"/>
    <w:rsid w:val="00AB7C8A"/>
    <w:rsid w:val="00AC2EAB"/>
    <w:rsid w:val="00AD37E4"/>
    <w:rsid w:val="00AD5F8D"/>
    <w:rsid w:val="00AE672E"/>
    <w:rsid w:val="00AF62BB"/>
    <w:rsid w:val="00B01F2A"/>
    <w:rsid w:val="00B020E0"/>
    <w:rsid w:val="00B03933"/>
    <w:rsid w:val="00B04608"/>
    <w:rsid w:val="00B05A33"/>
    <w:rsid w:val="00B05C48"/>
    <w:rsid w:val="00B076FA"/>
    <w:rsid w:val="00B14F89"/>
    <w:rsid w:val="00B216DC"/>
    <w:rsid w:val="00B222D4"/>
    <w:rsid w:val="00B2536B"/>
    <w:rsid w:val="00B2620B"/>
    <w:rsid w:val="00B30EC5"/>
    <w:rsid w:val="00B3182A"/>
    <w:rsid w:val="00B35C80"/>
    <w:rsid w:val="00B42848"/>
    <w:rsid w:val="00B44406"/>
    <w:rsid w:val="00B4535F"/>
    <w:rsid w:val="00B45B92"/>
    <w:rsid w:val="00B47053"/>
    <w:rsid w:val="00B53C90"/>
    <w:rsid w:val="00B714A5"/>
    <w:rsid w:val="00B75FFC"/>
    <w:rsid w:val="00B80A95"/>
    <w:rsid w:val="00B83106"/>
    <w:rsid w:val="00B8497A"/>
    <w:rsid w:val="00B92BC1"/>
    <w:rsid w:val="00BA2DB7"/>
    <w:rsid w:val="00BA4AA3"/>
    <w:rsid w:val="00BA6F35"/>
    <w:rsid w:val="00BA7CEB"/>
    <w:rsid w:val="00BB2608"/>
    <w:rsid w:val="00BB5705"/>
    <w:rsid w:val="00BC064C"/>
    <w:rsid w:val="00BC30C5"/>
    <w:rsid w:val="00BC612E"/>
    <w:rsid w:val="00BD26C4"/>
    <w:rsid w:val="00BD3D67"/>
    <w:rsid w:val="00BE18AC"/>
    <w:rsid w:val="00BE2CE3"/>
    <w:rsid w:val="00BE5717"/>
    <w:rsid w:val="00BE5ACC"/>
    <w:rsid w:val="00BE6EE4"/>
    <w:rsid w:val="00C000D1"/>
    <w:rsid w:val="00C005CC"/>
    <w:rsid w:val="00C04054"/>
    <w:rsid w:val="00C054A0"/>
    <w:rsid w:val="00C06A2D"/>
    <w:rsid w:val="00C06B18"/>
    <w:rsid w:val="00C079D4"/>
    <w:rsid w:val="00C07CDC"/>
    <w:rsid w:val="00C104C4"/>
    <w:rsid w:val="00C10B54"/>
    <w:rsid w:val="00C11FD7"/>
    <w:rsid w:val="00C15100"/>
    <w:rsid w:val="00C16A6D"/>
    <w:rsid w:val="00C2005A"/>
    <w:rsid w:val="00C24A92"/>
    <w:rsid w:val="00C24CB8"/>
    <w:rsid w:val="00C25F7C"/>
    <w:rsid w:val="00C31FF7"/>
    <w:rsid w:val="00C32DEE"/>
    <w:rsid w:val="00C45B6F"/>
    <w:rsid w:val="00C53AB9"/>
    <w:rsid w:val="00C5464D"/>
    <w:rsid w:val="00C636F9"/>
    <w:rsid w:val="00C67DCB"/>
    <w:rsid w:val="00C72C3B"/>
    <w:rsid w:val="00C7668C"/>
    <w:rsid w:val="00C77483"/>
    <w:rsid w:val="00C7762B"/>
    <w:rsid w:val="00C83E1F"/>
    <w:rsid w:val="00C85A18"/>
    <w:rsid w:val="00C875FA"/>
    <w:rsid w:val="00CA674B"/>
    <w:rsid w:val="00CB0AE1"/>
    <w:rsid w:val="00CB4C45"/>
    <w:rsid w:val="00CB5239"/>
    <w:rsid w:val="00CB79ED"/>
    <w:rsid w:val="00CC2251"/>
    <w:rsid w:val="00CC2AD3"/>
    <w:rsid w:val="00CC62CD"/>
    <w:rsid w:val="00CC7D39"/>
    <w:rsid w:val="00CD0461"/>
    <w:rsid w:val="00CD1AB9"/>
    <w:rsid w:val="00CD22AE"/>
    <w:rsid w:val="00CD6A77"/>
    <w:rsid w:val="00CD6FB5"/>
    <w:rsid w:val="00CE20E6"/>
    <w:rsid w:val="00CE4545"/>
    <w:rsid w:val="00CE4C23"/>
    <w:rsid w:val="00CF01C4"/>
    <w:rsid w:val="00CF1A19"/>
    <w:rsid w:val="00CF44B0"/>
    <w:rsid w:val="00D02D84"/>
    <w:rsid w:val="00D10616"/>
    <w:rsid w:val="00D23C2D"/>
    <w:rsid w:val="00D26CF1"/>
    <w:rsid w:val="00D26D94"/>
    <w:rsid w:val="00D27B3A"/>
    <w:rsid w:val="00D27D51"/>
    <w:rsid w:val="00D34FC2"/>
    <w:rsid w:val="00D36708"/>
    <w:rsid w:val="00D40A2F"/>
    <w:rsid w:val="00D41A63"/>
    <w:rsid w:val="00D42A35"/>
    <w:rsid w:val="00D42D7B"/>
    <w:rsid w:val="00D45B04"/>
    <w:rsid w:val="00D53CB0"/>
    <w:rsid w:val="00D56DD5"/>
    <w:rsid w:val="00D5723D"/>
    <w:rsid w:val="00D60775"/>
    <w:rsid w:val="00D67E1F"/>
    <w:rsid w:val="00D72CFE"/>
    <w:rsid w:val="00D76DBD"/>
    <w:rsid w:val="00D772E9"/>
    <w:rsid w:val="00D77FDE"/>
    <w:rsid w:val="00D81747"/>
    <w:rsid w:val="00D818AB"/>
    <w:rsid w:val="00D8357B"/>
    <w:rsid w:val="00D8569D"/>
    <w:rsid w:val="00D870BC"/>
    <w:rsid w:val="00D875F2"/>
    <w:rsid w:val="00D91968"/>
    <w:rsid w:val="00D931A2"/>
    <w:rsid w:val="00D96053"/>
    <w:rsid w:val="00D97554"/>
    <w:rsid w:val="00DA53E3"/>
    <w:rsid w:val="00DB26F7"/>
    <w:rsid w:val="00DB5FEA"/>
    <w:rsid w:val="00DB6366"/>
    <w:rsid w:val="00DC1B72"/>
    <w:rsid w:val="00DC3733"/>
    <w:rsid w:val="00DC48F1"/>
    <w:rsid w:val="00DC62BA"/>
    <w:rsid w:val="00DC6A17"/>
    <w:rsid w:val="00DD0935"/>
    <w:rsid w:val="00DD6F80"/>
    <w:rsid w:val="00DE2809"/>
    <w:rsid w:val="00DE39A7"/>
    <w:rsid w:val="00DF47F6"/>
    <w:rsid w:val="00E00F79"/>
    <w:rsid w:val="00E05D15"/>
    <w:rsid w:val="00E06CB5"/>
    <w:rsid w:val="00E120B0"/>
    <w:rsid w:val="00E13E35"/>
    <w:rsid w:val="00E15EE3"/>
    <w:rsid w:val="00E17A03"/>
    <w:rsid w:val="00E2296A"/>
    <w:rsid w:val="00E25E51"/>
    <w:rsid w:val="00E265AC"/>
    <w:rsid w:val="00E265FA"/>
    <w:rsid w:val="00E271D5"/>
    <w:rsid w:val="00E313C0"/>
    <w:rsid w:val="00E40D1D"/>
    <w:rsid w:val="00E41ED4"/>
    <w:rsid w:val="00E42B15"/>
    <w:rsid w:val="00E443FD"/>
    <w:rsid w:val="00E50479"/>
    <w:rsid w:val="00E554FA"/>
    <w:rsid w:val="00E55742"/>
    <w:rsid w:val="00E605C7"/>
    <w:rsid w:val="00E606C3"/>
    <w:rsid w:val="00E61F7B"/>
    <w:rsid w:val="00E63A22"/>
    <w:rsid w:val="00E67731"/>
    <w:rsid w:val="00E7104C"/>
    <w:rsid w:val="00E74A81"/>
    <w:rsid w:val="00E801AC"/>
    <w:rsid w:val="00E80795"/>
    <w:rsid w:val="00E817FA"/>
    <w:rsid w:val="00E81DD6"/>
    <w:rsid w:val="00E900B2"/>
    <w:rsid w:val="00EA490B"/>
    <w:rsid w:val="00EA558A"/>
    <w:rsid w:val="00EA6A12"/>
    <w:rsid w:val="00EC01A1"/>
    <w:rsid w:val="00EC4F9D"/>
    <w:rsid w:val="00EC5389"/>
    <w:rsid w:val="00EC6F17"/>
    <w:rsid w:val="00ED53B6"/>
    <w:rsid w:val="00EE08C3"/>
    <w:rsid w:val="00EF3D0E"/>
    <w:rsid w:val="00F003E4"/>
    <w:rsid w:val="00F02911"/>
    <w:rsid w:val="00F04CC8"/>
    <w:rsid w:val="00F05405"/>
    <w:rsid w:val="00F1626E"/>
    <w:rsid w:val="00F265AA"/>
    <w:rsid w:val="00F309E8"/>
    <w:rsid w:val="00F31CF4"/>
    <w:rsid w:val="00F3457F"/>
    <w:rsid w:val="00F361DD"/>
    <w:rsid w:val="00F376B9"/>
    <w:rsid w:val="00F41B5C"/>
    <w:rsid w:val="00F46291"/>
    <w:rsid w:val="00F468FE"/>
    <w:rsid w:val="00F5135F"/>
    <w:rsid w:val="00F529AD"/>
    <w:rsid w:val="00F5650C"/>
    <w:rsid w:val="00F57ADF"/>
    <w:rsid w:val="00F766FA"/>
    <w:rsid w:val="00F77BAA"/>
    <w:rsid w:val="00F818BE"/>
    <w:rsid w:val="00F81B81"/>
    <w:rsid w:val="00F85EE0"/>
    <w:rsid w:val="00F93858"/>
    <w:rsid w:val="00FA00BC"/>
    <w:rsid w:val="00FA1FAD"/>
    <w:rsid w:val="00FA20DD"/>
    <w:rsid w:val="00FA6B8C"/>
    <w:rsid w:val="00FA6CE5"/>
    <w:rsid w:val="00FB09A9"/>
    <w:rsid w:val="00FB31CB"/>
    <w:rsid w:val="00FB461C"/>
    <w:rsid w:val="00FC0424"/>
    <w:rsid w:val="00FC2446"/>
    <w:rsid w:val="00FD4585"/>
    <w:rsid w:val="00FE564E"/>
    <w:rsid w:val="00FF0690"/>
    <w:rsid w:val="00FF0D80"/>
    <w:rsid w:val="00FF20FD"/>
    <w:rsid w:val="00FF6A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14:docId w14:val="24ABE6A5"/>
  <w15:docId w15:val="{E52B2E1F-2827-4E6F-B1BF-2D3A1E19E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uiPriority="59"/>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25E51"/>
    <w:pPr>
      <w:jc w:val="both"/>
    </w:pPr>
    <w:rPr>
      <w:rFonts w:ascii="Arial" w:hAnsi="Arial"/>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dresatdokumentu">
    <w:name w:val="Adresat dokumentu"/>
    <w:basedOn w:val="Normalny"/>
    <w:autoRedefine/>
    <w:uiPriority w:val="99"/>
    <w:rsid w:val="00593F96"/>
    <w:pPr>
      <w:ind w:left="5103"/>
      <w:jc w:val="left"/>
    </w:pPr>
    <w:rPr>
      <w:b/>
    </w:rPr>
  </w:style>
  <w:style w:type="paragraph" w:customStyle="1" w:styleId="Podstawaprawna">
    <w:name w:val="Podstawa prawna"/>
    <w:basedOn w:val="Normalny"/>
    <w:next w:val="Normalny"/>
    <w:uiPriority w:val="99"/>
    <w:rsid w:val="0020262E"/>
    <w:pPr>
      <w:ind w:left="425" w:hanging="425"/>
    </w:pPr>
  </w:style>
  <w:style w:type="paragraph" w:customStyle="1" w:styleId="Aduzasadnienie">
    <w:name w:val="Ad_uzasadnienie"/>
    <w:basedOn w:val="Normalny"/>
    <w:autoRedefine/>
    <w:uiPriority w:val="99"/>
    <w:rsid w:val="006A660F"/>
    <w:pPr>
      <w:ind w:left="425"/>
    </w:pPr>
  </w:style>
  <w:style w:type="paragraph" w:customStyle="1" w:styleId="Kod">
    <w:name w:val="Kod"/>
    <w:next w:val="Normalny"/>
    <w:autoRedefine/>
    <w:uiPriority w:val="99"/>
    <w:rsid w:val="001322F2"/>
    <w:pPr>
      <w:keepNext/>
    </w:pPr>
    <w:rPr>
      <w:rFonts w:ascii="Arial" w:hAnsi="Arial"/>
      <w:b/>
      <w:caps/>
      <w:noProof/>
      <w:sz w:val="22"/>
    </w:rPr>
  </w:style>
  <w:style w:type="paragraph" w:customStyle="1" w:styleId="Trescpunktu">
    <w:name w:val="Tresc punktu"/>
    <w:basedOn w:val="Normalny"/>
    <w:uiPriority w:val="99"/>
    <w:rsid w:val="00B30EC5"/>
    <w:pPr>
      <w:ind w:left="425" w:hanging="425"/>
    </w:pPr>
  </w:style>
  <w:style w:type="paragraph" w:customStyle="1" w:styleId="Tresczarzutu">
    <w:name w:val="Tresc zarzutu"/>
    <w:basedOn w:val="Normalny"/>
    <w:autoRedefine/>
    <w:uiPriority w:val="99"/>
    <w:rsid w:val="001169E6"/>
    <w:pPr>
      <w:tabs>
        <w:tab w:val="left" w:leader="dot" w:pos="9781"/>
      </w:tabs>
      <w:ind w:left="425"/>
    </w:pPr>
    <w:rPr>
      <w:b/>
    </w:rPr>
  </w:style>
  <w:style w:type="paragraph" w:customStyle="1" w:styleId="Przepisykolegium">
    <w:name w:val="Przepisy kolegium"/>
    <w:basedOn w:val="Normalny"/>
    <w:autoRedefine/>
    <w:uiPriority w:val="99"/>
    <w:rsid w:val="00043711"/>
    <w:pPr>
      <w:ind w:left="425" w:hanging="425"/>
    </w:pPr>
  </w:style>
  <w:style w:type="paragraph" w:styleId="Tekstpodstawowy">
    <w:name w:val="Body Text"/>
    <w:basedOn w:val="Normalny"/>
    <w:next w:val="Normalny"/>
    <w:link w:val="TekstpodstawowyZnak"/>
    <w:uiPriority w:val="99"/>
    <w:rsid w:val="002F1474"/>
  </w:style>
  <w:style w:type="character" w:customStyle="1" w:styleId="TekstpodstawowyZnak">
    <w:name w:val="Tekst podstawowy Znak"/>
    <w:link w:val="Tekstpodstawowy"/>
    <w:uiPriority w:val="99"/>
    <w:semiHidden/>
    <w:rsid w:val="00F55592"/>
    <w:rPr>
      <w:rFonts w:ascii="Arial" w:hAnsi="Arial"/>
      <w:szCs w:val="20"/>
    </w:rPr>
  </w:style>
  <w:style w:type="paragraph" w:styleId="Nagwek">
    <w:name w:val="header"/>
    <w:basedOn w:val="Normalny"/>
    <w:link w:val="NagwekZnak"/>
    <w:uiPriority w:val="99"/>
    <w:rsid w:val="007C31BB"/>
    <w:pPr>
      <w:tabs>
        <w:tab w:val="center" w:pos="4536"/>
        <w:tab w:val="right" w:pos="9072"/>
      </w:tabs>
    </w:pPr>
  </w:style>
  <w:style w:type="character" w:customStyle="1" w:styleId="NagwekZnak">
    <w:name w:val="Nagłówek Znak"/>
    <w:link w:val="Nagwek"/>
    <w:uiPriority w:val="99"/>
    <w:locked/>
    <w:rsid w:val="007C31BB"/>
    <w:rPr>
      <w:rFonts w:ascii="Arial" w:hAnsi="Arial"/>
      <w:sz w:val="22"/>
    </w:rPr>
  </w:style>
  <w:style w:type="character" w:styleId="Numerstrony">
    <w:name w:val="page number"/>
    <w:uiPriority w:val="99"/>
    <w:rsid w:val="007C31BB"/>
    <w:rPr>
      <w:rFonts w:cs="Times New Roman"/>
    </w:rPr>
  </w:style>
  <w:style w:type="paragraph" w:styleId="Stopka">
    <w:name w:val="footer"/>
    <w:basedOn w:val="Normalny"/>
    <w:link w:val="StopkaZnak"/>
    <w:uiPriority w:val="99"/>
    <w:rsid w:val="007C31BB"/>
    <w:pPr>
      <w:tabs>
        <w:tab w:val="center" w:pos="4536"/>
        <w:tab w:val="right" w:pos="9072"/>
      </w:tabs>
    </w:pPr>
  </w:style>
  <w:style w:type="character" w:customStyle="1" w:styleId="StopkaZnak">
    <w:name w:val="Stopka Znak"/>
    <w:link w:val="Stopka"/>
    <w:uiPriority w:val="99"/>
    <w:locked/>
    <w:rsid w:val="007C31BB"/>
    <w:rPr>
      <w:rFonts w:ascii="Arial" w:hAnsi="Arial"/>
      <w:sz w:val="22"/>
    </w:rPr>
  </w:style>
  <w:style w:type="character" w:customStyle="1" w:styleId="Teksttreci2">
    <w:name w:val="Tekst treści (2)_"/>
    <w:link w:val="Teksttreci20"/>
    <w:uiPriority w:val="99"/>
    <w:locked/>
    <w:rsid w:val="00061CC5"/>
    <w:rPr>
      <w:rFonts w:ascii="Arial" w:eastAsia="Times New Roman" w:hAnsi="Arial"/>
      <w:shd w:val="clear" w:color="auto" w:fill="FFFFFF"/>
    </w:rPr>
  </w:style>
  <w:style w:type="paragraph" w:customStyle="1" w:styleId="Teksttreci20">
    <w:name w:val="Tekst treści (2)"/>
    <w:basedOn w:val="Normalny"/>
    <w:link w:val="Teksttreci2"/>
    <w:uiPriority w:val="99"/>
    <w:rsid w:val="00061CC5"/>
    <w:pPr>
      <w:widowControl w:val="0"/>
      <w:shd w:val="clear" w:color="auto" w:fill="FFFFFF"/>
      <w:spacing w:before="360" w:after="360" w:line="240" w:lineRule="atLeast"/>
      <w:ind w:hanging="720"/>
      <w:jc w:val="right"/>
    </w:pPr>
    <w:rPr>
      <w:sz w:val="20"/>
    </w:rPr>
  </w:style>
  <w:style w:type="paragraph" w:styleId="Tekstdymka">
    <w:name w:val="Balloon Text"/>
    <w:basedOn w:val="Normalny"/>
    <w:link w:val="TekstdymkaZnak"/>
    <w:uiPriority w:val="99"/>
    <w:rsid w:val="0082720C"/>
    <w:rPr>
      <w:rFonts w:ascii="Segoe UI" w:hAnsi="Segoe UI"/>
      <w:sz w:val="18"/>
      <w:szCs w:val="18"/>
    </w:rPr>
  </w:style>
  <w:style w:type="character" w:customStyle="1" w:styleId="TekstdymkaZnak">
    <w:name w:val="Tekst dymka Znak"/>
    <w:link w:val="Tekstdymka"/>
    <w:uiPriority w:val="99"/>
    <w:locked/>
    <w:rsid w:val="0082720C"/>
    <w:rPr>
      <w:rFonts w:ascii="Segoe UI" w:hAnsi="Segoe UI"/>
      <w:sz w:val="18"/>
    </w:rPr>
  </w:style>
  <w:style w:type="paragraph" w:styleId="Akapitzlist">
    <w:name w:val="List Paragraph"/>
    <w:basedOn w:val="Normalny"/>
    <w:uiPriority w:val="34"/>
    <w:qFormat/>
    <w:rsid w:val="001B189D"/>
    <w:pPr>
      <w:spacing w:after="200" w:line="276" w:lineRule="auto"/>
      <w:ind w:left="720"/>
      <w:contextualSpacing/>
      <w:jc w:val="left"/>
    </w:pPr>
    <w:rPr>
      <w:rFonts w:ascii="Calibri" w:hAnsi="Calibri"/>
      <w:szCs w:val="22"/>
      <w:lang w:eastAsia="en-US"/>
    </w:rPr>
  </w:style>
  <w:style w:type="character" w:styleId="Hipercze">
    <w:name w:val="Hyperlink"/>
    <w:uiPriority w:val="99"/>
    <w:rsid w:val="008527F6"/>
    <w:rPr>
      <w:rFonts w:cs="Times New Roman"/>
      <w:color w:val="0563C1"/>
      <w:u w:val="single"/>
    </w:rPr>
  </w:style>
  <w:style w:type="paragraph" w:customStyle="1" w:styleId="ZnakZnak1">
    <w:name w:val="Znak Znak1"/>
    <w:basedOn w:val="Normalny"/>
    <w:rsid w:val="00D76DBD"/>
    <w:pPr>
      <w:jc w:val="left"/>
    </w:pPr>
    <w:rPr>
      <w:rFonts w:cs="Arial"/>
      <w:sz w:val="24"/>
      <w:szCs w:val="24"/>
    </w:rPr>
  </w:style>
  <w:style w:type="character" w:styleId="Uwydatnienie">
    <w:name w:val="Emphasis"/>
    <w:uiPriority w:val="20"/>
    <w:qFormat/>
    <w:locked/>
    <w:rsid w:val="00AB7C8A"/>
    <w:rPr>
      <w:i/>
      <w:iCs/>
    </w:rPr>
  </w:style>
  <w:style w:type="character" w:customStyle="1" w:styleId="Nierozpoznanawzmianka1">
    <w:name w:val="Nierozpoznana wzmianka1"/>
    <w:uiPriority w:val="99"/>
    <w:semiHidden/>
    <w:unhideWhenUsed/>
    <w:rsid w:val="00CD6FB5"/>
    <w:rPr>
      <w:color w:val="605E5C"/>
      <w:shd w:val="clear" w:color="auto" w:fill="E1DFDD"/>
    </w:rPr>
  </w:style>
  <w:style w:type="character" w:customStyle="1" w:styleId="Nierozpoznanawzmianka2">
    <w:name w:val="Nierozpoznana wzmianka2"/>
    <w:uiPriority w:val="99"/>
    <w:semiHidden/>
    <w:unhideWhenUsed/>
    <w:rsid w:val="00382EB5"/>
    <w:rPr>
      <w:color w:val="605E5C"/>
      <w:shd w:val="clear" w:color="auto" w:fill="E1DFDD"/>
    </w:rPr>
  </w:style>
  <w:style w:type="character" w:customStyle="1" w:styleId="Nierozpoznanawzmianka3">
    <w:name w:val="Nierozpoznana wzmianka3"/>
    <w:uiPriority w:val="99"/>
    <w:semiHidden/>
    <w:unhideWhenUsed/>
    <w:rsid w:val="00900D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76254">
      <w:bodyDiv w:val="1"/>
      <w:marLeft w:val="0"/>
      <w:marRight w:val="0"/>
      <w:marTop w:val="0"/>
      <w:marBottom w:val="0"/>
      <w:divBdr>
        <w:top w:val="none" w:sz="0" w:space="0" w:color="auto"/>
        <w:left w:val="none" w:sz="0" w:space="0" w:color="auto"/>
        <w:bottom w:val="none" w:sz="0" w:space="0" w:color="auto"/>
        <w:right w:val="none" w:sz="0" w:space="0" w:color="auto"/>
      </w:divBdr>
    </w:div>
    <w:div w:id="383911277">
      <w:marLeft w:val="0"/>
      <w:marRight w:val="0"/>
      <w:marTop w:val="0"/>
      <w:marBottom w:val="0"/>
      <w:divBdr>
        <w:top w:val="none" w:sz="0" w:space="0" w:color="auto"/>
        <w:left w:val="none" w:sz="0" w:space="0" w:color="auto"/>
        <w:bottom w:val="none" w:sz="0" w:space="0" w:color="auto"/>
        <w:right w:val="none" w:sz="0" w:space="0" w:color="auto"/>
      </w:divBdr>
    </w:div>
    <w:div w:id="383911278">
      <w:marLeft w:val="0"/>
      <w:marRight w:val="0"/>
      <w:marTop w:val="0"/>
      <w:marBottom w:val="0"/>
      <w:divBdr>
        <w:top w:val="none" w:sz="0" w:space="0" w:color="auto"/>
        <w:left w:val="none" w:sz="0" w:space="0" w:color="auto"/>
        <w:bottom w:val="none" w:sz="0" w:space="0" w:color="auto"/>
        <w:right w:val="none" w:sz="0" w:space="0" w:color="auto"/>
      </w:divBdr>
    </w:div>
    <w:div w:id="383911279">
      <w:marLeft w:val="0"/>
      <w:marRight w:val="0"/>
      <w:marTop w:val="0"/>
      <w:marBottom w:val="0"/>
      <w:divBdr>
        <w:top w:val="none" w:sz="0" w:space="0" w:color="auto"/>
        <w:left w:val="none" w:sz="0" w:space="0" w:color="auto"/>
        <w:bottom w:val="none" w:sz="0" w:space="0" w:color="auto"/>
        <w:right w:val="none" w:sz="0" w:space="0" w:color="auto"/>
      </w:divBdr>
    </w:div>
    <w:div w:id="732892925">
      <w:bodyDiv w:val="1"/>
      <w:marLeft w:val="0"/>
      <w:marRight w:val="0"/>
      <w:marTop w:val="0"/>
      <w:marBottom w:val="0"/>
      <w:divBdr>
        <w:top w:val="none" w:sz="0" w:space="0" w:color="auto"/>
        <w:left w:val="none" w:sz="0" w:space="0" w:color="auto"/>
        <w:bottom w:val="none" w:sz="0" w:space="0" w:color="auto"/>
        <w:right w:val="none" w:sz="0" w:space="0" w:color="auto"/>
      </w:divBdr>
    </w:div>
    <w:div w:id="923300905">
      <w:bodyDiv w:val="1"/>
      <w:marLeft w:val="0"/>
      <w:marRight w:val="0"/>
      <w:marTop w:val="0"/>
      <w:marBottom w:val="0"/>
      <w:divBdr>
        <w:top w:val="none" w:sz="0" w:space="0" w:color="auto"/>
        <w:left w:val="none" w:sz="0" w:space="0" w:color="auto"/>
        <w:bottom w:val="none" w:sz="0" w:space="0" w:color="auto"/>
        <w:right w:val="none" w:sz="0" w:space="0" w:color="auto"/>
      </w:divBdr>
    </w:div>
    <w:div w:id="1043561673">
      <w:bodyDiv w:val="1"/>
      <w:marLeft w:val="60"/>
      <w:marRight w:val="60"/>
      <w:marTop w:val="60"/>
      <w:marBottom w:val="15"/>
      <w:divBdr>
        <w:top w:val="none" w:sz="0" w:space="0" w:color="auto"/>
        <w:left w:val="none" w:sz="0" w:space="0" w:color="auto"/>
        <w:bottom w:val="none" w:sz="0" w:space="0" w:color="auto"/>
        <w:right w:val="none" w:sz="0" w:space="0" w:color="auto"/>
      </w:divBdr>
    </w:div>
    <w:div w:id="1308438677">
      <w:bodyDiv w:val="1"/>
      <w:marLeft w:val="0"/>
      <w:marRight w:val="0"/>
      <w:marTop w:val="0"/>
      <w:marBottom w:val="0"/>
      <w:divBdr>
        <w:top w:val="none" w:sz="0" w:space="0" w:color="auto"/>
        <w:left w:val="none" w:sz="0" w:space="0" w:color="auto"/>
        <w:bottom w:val="none" w:sz="0" w:space="0" w:color="auto"/>
        <w:right w:val="none" w:sz="0" w:space="0" w:color="auto"/>
      </w:divBdr>
    </w:div>
    <w:div w:id="192282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wel.kaszuba@szczecin.pip.gov.p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wel.kaszuba@szczecin.pip.gov.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od@szczecin.pip.gov.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Szablony\navigato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D14972-4820-4BCF-9961-8EA6C7E61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navigator</Template>
  <TotalTime>487</TotalTime>
  <Pages>6</Pages>
  <Words>2157</Words>
  <Characters>12942</Characters>
  <Application>Microsoft Office Word</Application>
  <DocSecurity>0</DocSecurity>
  <Lines>107</Lines>
  <Paragraphs>30</Paragraphs>
  <ScaleCrop>false</ScaleCrop>
  <HeadingPairs>
    <vt:vector size="2" baseType="variant">
      <vt:variant>
        <vt:lpstr>Tytuł</vt:lpstr>
      </vt:variant>
      <vt:variant>
        <vt:i4>1</vt:i4>
      </vt:variant>
    </vt:vector>
  </HeadingPairs>
  <TitlesOfParts>
    <vt:vector size="1" baseType="lpstr">
      <vt:lpstr>Szczecin, dnia 14</vt:lpstr>
    </vt:vector>
  </TitlesOfParts>
  <Company>PIP</Company>
  <LinksUpToDate>false</LinksUpToDate>
  <CharactersWithSpaces>15069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Szczecin, dnia 14</dc:title>
  <dc:creator>Paweł Kaszuba</dc:creator>
  <cp:lastModifiedBy>Paweł Kaszuba</cp:lastModifiedBy>
  <cp:revision>63</cp:revision>
  <cp:lastPrinted>2021-10-11T08:51:00Z</cp:lastPrinted>
  <dcterms:created xsi:type="dcterms:W3CDTF">2021-10-13T07:25:00Z</dcterms:created>
  <dcterms:modified xsi:type="dcterms:W3CDTF">2022-02-25T08:38:00Z</dcterms:modified>
</cp:coreProperties>
</file>