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287F8E" w:rsidRPr="00E92C19">
        <w:rPr>
          <w:b/>
          <w:sz w:val="26"/>
          <w:szCs w:val="26"/>
        </w:rPr>
        <w:t xml:space="preserve"> </w:t>
      </w:r>
      <w:r w:rsidR="00226FE2">
        <w:rPr>
          <w:b/>
          <w:sz w:val="26"/>
          <w:szCs w:val="26"/>
        </w:rPr>
        <w:t>V</w:t>
      </w:r>
      <w:r w:rsidR="001849CF">
        <w:rPr>
          <w:b/>
          <w:sz w:val="26"/>
          <w:szCs w:val="26"/>
        </w:rPr>
        <w:t>II</w:t>
      </w:r>
      <w:r w:rsidR="00226FE2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:rsidR="008B715F" w:rsidRPr="00001F85" w:rsidRDefault="005252BF" w:rsidP="008B715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zabudowanej nieruchomości gruntowej </w:t>
      </w:r>
    </w:p>
    <w:p w:rsidR="005252BF" w:rsidRPr="00E92C19" w:rsidRDefault="005252BF" w:rsidP="00A133F0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składającej się z działki nr </w:t>
      </w:r>
      <w:r w:rsidR="0012268B">
        <w:rPr>
          <w:b/>
          <w:sz w:val="26"/>
          <w:szCs w:val="26"/>
        </w:rPr>
        <w:t>470/2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12268B">
        <w:rPr>
          <w:b/>
          <w:sz w:val="26"/>
          <w:szCs w:val="26"/>
        </w:rPr>
        <w:t>1</w:t>
      </w:r>
      <w:r w:rsidR="00D61E59">
        <w:rPr>
          <w:b/>
          <w:sz w:val="26"/>
          <w:szCs w:val="26"/>
        </w:rPr>
        <w:t xml:space="preserve"> </w:t>
      </w:r>
      <w:r w:rsidR="0012268B">
        <w:rPr>
          <w:b/>
          <w:sz w:val="26"/>
          <w:szCs w:val="26"/>
        </w:rPr>
        <w:t>270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</w:t>
      </w:r>
      <w:r w:rsidR="00D61E59">
        <w:rPr>
          <w:b/>
          <w:sz w:val="26"/>
          <w:szCs w:val="26"/>
          <w:vertAlign w:val="superscript"/>
        </w:rPr>
        <w:t xml:space="preserve"> </w:t>
      </w:r>
      <w:r w:rsidR="00DF7607">
        <w:rPr>
          <w:b/>
          <w:sz w:val="26"/>
          <w:szCs w:val="26"/>
        </w:rPr>
        <w:t>położone</w:t>
      </w:r>
      <w:r w:rsidR="0012268B">
        <w:rPr>
          <w:b/>
          <w:sz w:val="26"/>
          <w:szCs w:val="26"/>
        </w:rPr>
        <w:t>j</w:t>
      </w:r>
      <w:r w:rsidR="00D61E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w </w:t>
      </w:r>
      <w:r w:rsidR="0012268B">
        <w:rPr>
          <w:b/>
          <w:sz w:val="26"/>
          <w:szCs w:val="26"/>
        </w:rPr>
        <w:t>Nałęczowie</w:t>
      </w:r>
      <w:r w:rsidR="00D61E59">
        <w:rPr>
          <w:b/>
          <w:sz w:val="26"/>
          <w:szCs w:val="26"/>
        </w:rPr>
        <w:t xml:space="preserve"> </w:t>
      </w:r>
      <w:r w:rsidR="00CD70FA">
        <w:rPr>
          <w:b/>
          <w:sz w:val="26"/>
          <w:szCs w:val="26"/>
        </w:rPr>
        <w:t xml:space="preserve"> </w:t>
      </w:r>
      <w:r w:rsidR="00A133F0">
        <w:rPr>
          <w:b/>
          <w:sz w:val="26"/>
          <w:szCs w:val="26"/>
        </w:rPr>
        <w:br/>
      </w:r>
      <w:r w:rsidR="00CD70FA">
        <w:rPr>
          <w:b/>
          <w:sz w:val="26"/>
          <w:szCs w:val="26"/>
        </w:rPr>
        <w:t xml:space="preserve">przy ul. </w:t>
      </w:r>
      <w:proofErr w:type="spellStart"/>
      <w:r w:rsidR="0012268B">
        <w:rPr>
          <w:b/>
          <w:sz w:val="26"/>
          <w:szCs w:val="26"/>
        </w:rPr>
        <w:t>Głębocznica</w:t>
      </w:r>
      <w:proofErr w:type="spellEnd"/>
      <w:r w:rsidR="0012268B">
        <w:rPr>
          <w:b/>
          <w:sz w:val="26"/>
          <w:szCs w:val="26"/>
        </w:rPr>
        <w:t xml:space="preserve"> 21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D61E59">
        <w:rPr>
          <w:b/>
          <w:sz w:val="26"/>
          <w:szCs w:val="26"/>
        </w:rPr>
        <w:t> </w:t>
      </w:r>
      <w:r w:rsidR="001849CF">
        <w:rPr>
          <w:b/>
          <w:sz w:val="26"/>
          <w:szCs w:val="26"/>
        </w:rPr>
        <w:t>571</w:t>
      </w:r>
      <w:r w:rsidR="00A133F0">
        <w:rPr>
          <w:b/>
          <w:sz w:val="26"/>
          <w:szCs w:val="26"/>
        </w:rPr>
        <w:t xml:space="preserve"> </w:t>
      </w:r>
      <w:r w:rsidR="001849CF">
        <w:rPr>
          <w:b/>
          <w:sz w:val="26"/>
          <w:szCs w:val="26"/>
        </w:rPr>
        <w:t>267</w:t>
      </w:r>
      <w:r w:rsidR="00CD70FA">
        <w:rPr>
          <w:b/>
          <w:sz w:val="26"/>
          <w:szCs w:val="26"/>
        </w:rPr>
        <w:t>,</w:t>
      </w:r>
      <w:r w:rsidR="001849CF">
        <w:rPr>
          <w:b/>
          <w:sz w:val="26"/>
          <w:szCs w:val="26"/>
        </w:rPr>
        <w:t>0</w:t>
      </w:r>
      <w:r w:rsidR="00D61E59">
        <w:rPr>
          <w:b/>
          <w:sz w:val="26"/>
          <w:szCs w:val="26"/>
        </w:rPr>
        <w:t>0</w:t>
      </w:r>
      <w:r w:rsidR="00EE4BCA" w:rsidRPr="00E92C19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1849CF">
        <w:rPr>
          <w:b/>
          <w:sz w:val="26"/>
          <w:szCs w:val="26"/>
        </w:rPr>
        <w:t>28</w:t>
      </w:r>
      <w:r w:rsidR="003517F1" w:rsidRPr="00E92C19">
        <w:rPr>
          <w:b/>
          <w:sz w:val="26"/>
          <w:szCs w:val="26"/>
        </w:rPr>
        <w:t xml:space="preserve"> </w:t>
      </w:r>
      <w:r w:rsidR="001849CF">
        <w:rPr>
          <w:b/>
          <w:sz w:val="26"/>
          <w:szCs w:val="26"/>
        </w:rPr>
        <w:t>6</w:t>
      </w:r>
      <w:r w:rsidR="00FD61E1" w:rsidRPr="00E92C19">
        <w:rPr>
          <w:b/>
          <w:sz w:val="26"/>
          <w:szCs w:val="26"/>
        </w:rPr>
        <w:t>00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835A7A">
        <w:rPr>
          <w:b/>
          <w:sz w:val="26"/>
          <w:szCs w:val="26"/>
        </w:rPr>
        <w:t xml:space="preserve"> </w:t>
      </w:r>
      <w:r w:rsidR="001849CF">
        <w:rPr>
          <w:b/>
          <w:sz w:val="26"/>
          <w:szCs w:val="26"/>
        </w:rPr>
        <w:t>04</w:t>
      </w:r>
      <w:r w:rsidR="00D61E59">
        <w:rPr>
          <w:b/>
          <w:sz w:val="26"/>
          <w:szCs w:val="26"/>
        </w:rPr>
        <w:t>.</w:t>
      </w:r>
      <w:r w:rsidR="001849CF">
        <w:rPr>
          <w:b/>
          <w:sz w:val="26"/>
          <w:szCs w:val="26"/>
        </w:rPr>
        <w:t>11</w:t>
      </w:r>
      <w:r w:rsidR="00D44E30">
        <w:rPr>
          <w:b/>
          <w:sz w:val="26"/>
          <w:szCs w:val="26"/>
        </w:rPr>
        <w:t>.</w:t>
      </w:r>
      <w:r w:rsidR="00D61E59">
        <w:rPr>
          <w:b/>
          <w:sz w:val="26"/>
          <w:szCs w:val="26"/>
        </w:rPr>
        <w:t>201</w:t>
      </w:r>
      <w:r w:rsidR="00226FE2">
        <w:rPr>
          <w:b/>
          <w:sz w:val="26"/>
          <w:szCs w:val="26"/>
        </w:rPr>
        <w:t>9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 xml:space="preserve">. 10:00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4C511E">
        <w:rPr>
          <w:rFonts w:cs="Arial"/>
          <w:b/>
          <w:sz w:val="26"/>
          <w:szCs w:val="26"/>
        </w:rPr>
        <w:t>4</w:t>
      </w:r>
      <w:r w:rsidR="00CD70FA">
        <w:rPr>
          <w:rFonts w:cs="Arial"/>
          <w:b/>
          <w:sz w:val="26"/>
          <w:szCs w:val="26"/>
        </w:rPr>
        <w:t>5</w:t>
      </w:r>
      <w:r w:rsidR="004C511E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2</w:t>
      </w:r>
      <w:r w:rsidR="00B17195">
        <w:rPr>
          <w:rFonts w:cs="Arial"/>
          <w:b/>
          <w:sz w:val="26"/>
          <w:szCs w:val="26"/>
        </w:rPr>
        <w:t>1</w:t>
      </w:r>
      <w:r w:rsidR="004C511E">
        <w:rPr>
          <w:rFonts w:cs="Arial"/>
          <w:b/>
          <w:sz w:val="26"/>
          <w:szCs w:val="26"/>
        </w:rPr>
        <w:t>-</w:t>
      </w:r>
      <w:r w:rsidR="00B17195">
        <w:rPr>
          <w:rFonts w:cs="Arial"/>
          <w:b/>
          <w:sz w:val="26"/>
          <w:szCs w:val="26"/>
        </w:rPr>
        <w:t>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4C511E">
        <w:rPr>
          <w:rFonts w:cs="Arial"/>
          <w:b/>
          <w:sz w:val="26"/>
          <w:szCs w:val="26"/>
        </w:rPr>
        <w:t>5-</w:t>
      </w:r>
      <w:r w:rsidR="00CD70FA">
        <w:rPr>
          <w:rFonts w:cs="Arial"/>
          <w:b/>
          <w:sz w:val="26"/>
          <w:szCs w:val="26"/>
        </w:rPr>
        <w:t>22</w:t>
      </w:r>
      <w:r w:rsidR="004C511E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 xml:space="preserve"> tel. 81/445</w:t>
      </w:r>
      <w:r w:rsidR="004C511E">
        <w:rPr>
          <w:rFonts w:cs="Arial"/>
          <w:b/>
          <w:sz w:val="26"/>
          <w:szCs w:val="26"/>
        </w:rPr>
        <w:t>-</w:t>
      </w:r>
      <w:r w:rsidR="00B77F3A">
        <w:rPr>
          <w:rFonts w:cs="Arial"/>
          <w:b/>
          <w:sz w:val="26"/>
          <w:szCs w:val="26"/>
        </w:rPr>
        <w:t>2</w:t>
      </w:r>
      <w:r w:rsidR="00B17195">
        <w:rPr>
          <w:rFonts w:cs="Arial"/>
          <w:b/>
          <w:sz w:val="26"/>
          <w:szCs w:val="26"/>
        </w:rPr>
        <w:t>2</w:t>
      </w:r>
      <w:r w:rsidR="004C511E">
        <w:rPr>
          <w:rFonts w:cs="Arial"/>
          <w:b/>
          <w:sz w:val="26"/>
          <w:szCs w:val="26"/>
        </w:rPr>
        <w:t>-</w:t>
      </w:r>
      <w:r w:rsidR="00B17195">
        <w:rPr>
          <w:rFonts w:cs="Arial"/>
          <w:b/>
          <w:sz w:val="26"/>
          <w:szCs w:val="26"/>
        </w:rPr>
        <w:t>8</w:t>
      </w:r>
      <w:r w:rsidR="0092318E">
        <w:rPr>
          <w:rFonts w:cs="Arial"/>
          <w:b/>
          <w:sz w:val="26"/>
          <w:szCs w:val="26"/>
        </w:rPr>
        <w:t>7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1A" w:rsidRDefault="00F75B1A">
      <w:r>
        <w:separator/>
      </w:r>
    </w:p>
  </w:endnote>
  <w:endnote w:type="continuationSeparator" w:id="0">
    <w:p w:rsidR="00F75B1A" w:rsidRDefault="00F7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1A" w:rsidRDefault="00F75B1A">
      <w:r>
        <w:separator/>
      </w:r>
    </w:p>
  </w:footnote>
  <w:footnote w:type="continuationSeparator" w:id="0">
    <w:p w:rsidR="00F75B1A" w:rsidRDefault="00F7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A6A96"/>
    <w:rsid w:val="000C2546"/>
    <w:rsid w:val="000C5F88"/>
    <w:rsid w:val="000E25F6"/>
    <w:rsid w:val="0012268B"/>
    <w:rsid w:val="00131C13"/>
    <w:rsid w:val="00165B37"/>
    <w:rsid w:val="001849CF"/>
    <w:rsid w:val="001B34E1"/>
    <w:rsid w:val="001D27DD"/>
    <w:rsid w:val="002145FA"/>
    <w:rsid w:val="002162A8"/>
    <w:rsid w:val="00226FE2"/>
    <w:rsid w:val="002420E6"/>
    <w:rsid w:val="0025074E"/>
    <w:rsid w:val="002553CC"/>
    <w:rsid w:val="00263D91"/>
    <w:rsid w:val="00287F8E"/>
    <w:rsid w:val="00290C9C"/>
    <w:rsid w:val="002C0CD8"/>
    <w:rsid w:val="002E190C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654E7"/>
    <w:rsid w:val="00484FFC"/>
    <w:rsid w:val="00487B89"/>
    <w:rsid w:val="004B6488"/>
    <w:rsid w:val="004C1919"/>
    <w:rsid w:val="004C511E"/>
    <w:rsid w:val="004D4A4B"/>
    <w:rsid w:val="005252BF"/>
    <w:rsid w:val="005414FE"/>
    <w:rsid w:val="005525EE"/>
    <w:rsid w:val="00574E0D"/>
    <w:rsid w:val="005809CB"/>
    <w:rsid w:val="005923E7"/>
    <w:rsid w:val="005C73A6"/>
    <w:rsid w:val="005D03E1"/>
    <w:rsid w:val="005E4A12"/>
    <w:rsid w:val="005E7790"/>
    <w:rsid w:val="006210DF"/>
    <w:rsid w:val="0062643F"/>
    <w:rsid w:val="00643433"/>
    <w:rsid w:val="00645678"/>
    <w:rsid w:val="0066799E"/>
    <w:rsid w:val="00685B66"/>
    <w:rsid w:val="00690A1D"/>
    <w:rsid w:val="006A35C7"/>
    <w:rsid w:val="006D1F97"/>
    <w:rsid w:val="006E3628"/>
    <w:rsid w:val="006F1E9A"/>
    <w:rsid w:val="006F4089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909DF"/>
    <w:rsid w:val="00796ACF"/>
    <w:rsid w:val="007C2420"/>
    <w:rsid w:val="007C4B64"/>
    <w:rsid w:val="00835A7A"/>
    <w:rsid w:val="008363B9"/>
    <w:rsid w:val="00844994"/>
    <w:rsid w:val="00860083"/>
    <w:rsid w:val="00867F13"/>
    <w:rsid w:val="008865F4"/>
    <w:rsid w:val="008B715F"/>
    <w:rsid w:val="008B76B5"/>
    <w:rsid w:val="008C4559"/>
    <w:rsid w:val="008D36A8"/>
    <w:rsid w:val="008F7B3C"/>
    <w:rsid w:val="00907BD2"/>
    <w:rsid w:val="0092318E"/>
    <w:rsid w:val="00936F32"/>
    <w:rsid w:val="009D7D42"/>
    <w:rsid w:val="009E15A2"/>
    <w:rsid w:val="00A133F0"/>
    <w:rsid w:val="00A37DBE"/>
    <w:rsid w:val="00A44CFC"/>
    <w:rsid w:val="00A53E31"/>
    <w:rsid w:val="00A66081"/>
    <w:rsid w:val="00AC1AC9"/>
    <w:rsid w:val="00B0470A"/>
    <w:rsid w:val="00B0717F"/>
    <w:rsid w:val="00B17195"/>
    <w:rsid w:val="00B2364F"/>
    <w:rsid w:val="00B25CC0"/>
    <w:rsid w:val="00B31EDB"/>
    <w:rsid w:val="00B40BFC"/>
    <w:rsid w:val="00B46B16"/>
    <w:rsid w:val="00B71E82"/>
    <w:rsid w:val="00B77F3A"/>
    <w:rsid w:val="00B91009"/>
    <w:rsid w:val="00BA337C"/>
    <w:rsid w:val="00BD0D17"/>
    <w:rsid w:val="00C04786"/>
    <w:rsid w:val="00C12EEC"/>
    <w:rsid w:val="00C16CC7"/>
    <w:rsid w:val="00C35FE6"/>
    <w:rsid w:val="00C363F1"/>
    <w:rsid w:val="00C57F26"/>
    <w:rsid w:val="00C64CB2"/>
    <w:rsid w:val="00C954C5"/>
    <w:rsid w:val="00CB270A"/>
    <w:rsid w:val="00CB47C8"/>
    <w:rsid w:val="00CB7429"/>
    <w:rsid w:val="00CD70FA"/>
    <w:rsid w:val="00CD758E"/>
    <w:rsid w:val="00CF0843"/>
    <w:rsid w:val="00D01173"/>
    <w:rsid w:val="00D20375"/>
    <w:rsid w:val="00D33372"/>
    <w:rsid w:val="00D44E30"/>
    <w:rsid w:val="00D46B12"/>
    <w:rsid w:val="00D52291"/>
    <w:rsid w:val="00D61E59"/>
    <w:rsid w:val="00D75964"/>
    <w:rsid w:val="00DB05BF"/>
    <w:rsid w:val="00DB38ED"/>
    <w:rsid w:val="00DC192A"/>
    <w:rsid w:val="00DE46CA"/>
    <w:rsid w:val="00DF12D3"/>
    <w:rsid w:val="00DF7607"/>
    <w:rsid w:val="00E23DC9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522E4"/>
    <w:rsid w:val="00F75B1A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2699B-39B6-4736-800A-053EBCD7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BEB327-EB91-47E4-9EEE-16D892F4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2008-09-17T09:27:00Z</cp:lastPrinted>
  <dcterms:created xsi:type="dcterms:W3CDTF">2019-10-15T11:42:00Z</dcterms:created>
  <dcterms:modified xsi:type="dcterms:W3CDTF">2019-10-15T11:42:00Z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