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451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B7F0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D670D" w:rsidRDefault="002D670D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D670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DOOŚ-WDŚZOO.420.62.2021 .MM. 15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B7F01" w:rsidRPr="00CB7F01" w:rsidRDefault="00CB7F01" w:rsidP="00CB7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Rzeszowie z dnia 15 października 202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 r., znak: WOOŚ.420.18.1.2021.</w:t>
      </w:r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>BK.92, o środowiskowych uwarunkowaniach dla przedsięwzięcia pod nazwą: Zagospodarowanie odwiertu Zalesie 7 - KGZ Zalesie, nie mogło być zakończone w ustawowym terminie. Przyczyną zwłoki jest konieczność uzupełnienia braków formalnoprawnych pisma wniesionego w toku postępowania przez osobę odwołującą się.</w:t>
      </w:r>
    </w:p>
    <w:p w:rsidR="00CB7F01" w:rsidRPr="00CB7F01" w:rsidRDefault="00CB7F01" w:rsidP="00CB7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24 lipca 2022 r.</w:t>
      </w:r>
    </w:p>
    <w:p w:rsidR="00E8023B" w:rsidRDefault="00CB7F01" w:rsidP="00CB7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F0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E464BA" w:rsidP="00341C1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CB7F01" w:rsidRPr="00CB7F01" w:rsidRDefault="00CB7F01" w:rsidP="00CB7F01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CB7F01">
        <w:rPr>
          <w:rFonts w:asciiTheme="minorHAnsi" w:hAnsiTheme="minorHAnsi" w:cstheme="minorHAnsi"/>
          <w:color w:val="000000"/>
        </w:rPr>
        <w:t>Art. 36 Kpa O każdym przypadku niezałatwienia sprawy w terminie organ administracji publicznej jest obowiązany zawiadomić strony, podając przyczyny zwłoki, wskazując nowy termin załatwieni</w:t>
      </w:r>
      <w:r w:rsidR="000609DE">
        <w:rPr>
          <w:rFonts w:asciiTheme="minorHAnsi" w:hAnsiTheme="minorHAnsi" w:cstheme="minorHAnsi"/>
          <w:color w:val="000000"/>
        </w:rPr>
        <w:t>a sprawy oraz pouczając o prawie</w:t>
      </w:r>
      <w:r w:rsidRPr="00CB7F01">
        <w:rPr>
          <w:rFonts w:asciiTheme="minorHAnsi" w:hAnsiTheme="minorHAnsi" w:cstheme="minorHAnsi"/>
          <w:color w:val="000000"/>
        </w:rPr>
        <w:t xml:space="preserve"> do w</w:t>
      </w:r>
      <w:r w:rsidR="000609DE">
        <w:rPr>
          <w:rFonts w:asciiTheme="minorHAnsi" w:hAnsiTheme="minorHAnsi" w:cstheme="minorHAnsi"/>
          <w:color w:val="000000"/>
        </w:rPr>
        <w:t>niesienia ponaglenia (§ 1). Te</w:t>
      </w:r>
      <w:r w:rsidRPr="00CB7F01">
        <w:rPr>
          <w:rFonts w:asciiTheme="minorHAnsi" w:hAnsiTheme="minorHAnsi" w:cstheme="minorHAnsi"/>
          <w:color w:val="000000"/>
        </w:rPr>
        <w:t>n sam obowiązek ciąży na organie administracji publicznej również w przypadku zwłoki w załatwieniu sprawy z przyczyn niezależnych od organu (§ 2).</w:t>
      </w:r>
    </w:p>
    <w:p w:rsidR="00CB7F01" w:rsidRPr="00CB7F01" w:rsidRDefault="00CB7F01" w:rsidP="00CB7F01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CB7F01">
        <w:rPr>
          <w:rFonts w:asciiTheme="minorHAnsi" w:hAnsiTheme="minorHAnsi" w:cstheme="minorHAnsi"/>
          <w:color w:val="000000"/>
        </w:rPr>
        <w:t>Art. 37 § 1 K</w:t>
      </w:r>
      <w:r w:rsidR="000609DE">
        <w:rPr>
          <w:rFonts w:asciiTheme="minorHAnsi" w:hAnsiTheme="minorHAnsi" w:cstheme="minorHAnsi"/>
          <w:color w:val="000000"/>
        </w:rPr>
        <w:t>pa Stronie</w:t>
      </w:r>
      <w:r w:rsidRPr="00CB7F01">
        <w:rPr>
          <w:rFonts w:asciiTheme="minorHAnsi" w:hAnsiTheme="minorHAnsi" w:cstheme="minorHAnsi"/>
          <w:color w:val="000000"/>
        </w:rPr>
        <w:t xml:space="preserve"> służy prawo do wnies</w:t>
      </w:r>
      <w:r w:rsidR="000609DE">
        <w:rPr>
          <w:rFonts w:asciiTheme="minorHAnsi" w:hAnsiTheme="minorHAnsi" w:cstheme="minorHAnsi"/>
          <w:color w:val="000000"/>
        </w:rPr>
        <w:t>ienia ponaglenia, jeżeli: 1) nie</w:t>
      </w:r>
      <w:r w:rsidRPr="00CB7F01">
        <w:rPr>
          <w:rFonts w:asciiTheme="minorHAnsi" w:hAnsiTheme="minorHAnsi" w:cstheme="minorHAnsi"/>
          <w:color w:val="000000"/>
        </w:rPr>
        <w:t xml:space="preserve"> załatwiono sprawy w terminie określonym w art. 35 lub przepisach szczególnych ani w terminie wskazanym </w:t>
      </w:r>
      <w:r w:rsidRPr="00CB7F01">
        <w:rPr>
          <w:rFonts w:asciiTheme="minorHAnsi" w:hAnsiTheme="minorHAnsi" w:cstheme="minorHAnsi"/>
          <w:color w:val="000000"/>
        </w:rPr>
        <w:lastRenderedPageBreak/>
        <w:t>zgodnie z art. 36 § 1 (bezczynność); 2) postępowanie jest prowadzone dłużej niż jest to niezbędne do załatwienia sprawy (przewlekłość).</w:t>
      </w:r>
    </w:p>
    <w:p w:rsidR="00CB7F01" w:rsidRPr="00CB7F01" w:rsidRDefault="00CB7F01" w:rsidP="00CB7F01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CB7F01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 w:rsidR="00F52D71">
        <w:rPr>
          <w:rFonts w:asciiTheme="minorHAnsi" w:hAnsiTheme="minorHAnsi" w:cstheme="minorHAnsi"/>
          <w:color w:val="000000"/>
        </w:rPr>
        <w:t xml:space="preserve">nformacji Publicznej na stronie </w:t>
      </w:r>
      <w:bookmarkStart w:id="0" w:name="_GoBack"/>
      <w:bookmarkEnd w:id="0"/>
      <w:r w:rsidRPr="00CB7F01">
        <w:rPr>
          <w:rFonts w:asciiTheme="minorHAnsi" w:hAnsiTheme="minorHAnsi" w:cstheme="minorHAnsi"/>
          <w:color w:val="000000"/>
        </w:rPr>
        <w:t>podmiotowej właściwego organu administracji publicznej.</w:t>
      </w:r>
    </w:p>
    <w:p w:rsidR="006414F6" w:rsidRPr="00B35A7F" w:rsidRDefault="00CB7F01" w:rsidP="00CB7F0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7F01">
        <w:rPr>
          <w:rFonts w:asciiTheme="minorHAnsi" w:hAnsiTheme="minorHAnsi" w:cstheme="minorHAnsi"/>
          <w:color w:val="000000"/>
        </w:rPr>
        <w:t xml:space="preserve">Art. 74 ust. 3 ustawy </w:t>
      </w:r>
      <w:proofErr w:type="spellStart"/>
      <w:r w:rsidRPr="00CB7F01">
        <w:rPr>
          <w:rFonts w:asciiTheme="minorHAnsi" w:hAnsiTheme="minorHAnsi" w:cstheme="minorHAnsi"/>
          <w:color w:val="000000"/>
        </w:rPr>
        <w:t>ooś</w:t>
      </w:r>
      <w:proofErr w:type="spellEnd"/>
      <w:r w:rsidRPr="00CB7F01">
        <w:rPr>
          <w:rFonts w:asciiTheme="minorHAnsi" w:hAnsiTheme="minorHAnsi" w:cstheme="minorHAnsi"/>
          <w:color w:val="000000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6D" w:rsidRDefault="00536B6D">
      <w:pPr>
        <w:spacing w:after="0" w:line="240" w:lineRule="auto"/>
      </w:pPr>
      <w:r>
        <w:separator/>
      </w:r>
    </w:p>
  </w:endnote>
  <w:endnote w:type="continuationSeparator" w:id="0">
    <w:p w:rsidR="00536B6D" w:rsidRDefault="005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52D7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36B6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6D" w:rsidRDefault="00536B6D">
      <w:pPr>
        <w:spacing w:after="0" w:line="240" w:lineRule="auto"/>
      </w:pPr>
      <w:r>
        <w:separator/>
      </w:r>
    </w:p>
  </w:footnote>
  <w:footnote w:type="continuationSeparator" w:id="0">
    <w:p w:rsidR="00536B6D" w:rsidRDefault="005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36B6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36B6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36B6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36B6D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F87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B7F01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689B-3B82-4E13-8362-08DF101E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2023-07-11T10:39:00Z</dcterms:created>
  <dcterms:modified xsi:type="dcterms:W3CDTF">2023-07-11T10:41:00Z</dcterms:modified>
</cp:coreProperties>
</file>