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861BC" w14:textId="262503B5" w:rsidR="005826F0" w:rsidRPr="008D69F9" w:rsidRDefault="005826F0" w:rsidP="005826F0">
      <w:pPr>
        <w:pStyle w:val="OZNRODZAKTUtznustawalubrozporzdzenieiorganwydajcy"/>
      </w:pPr>
      <w:r w:rsidRPr="008D69F9">
        <w:t>Z</w:t>
      </w:r>
      <w:r w:rsidR="00893AF1">
        <w:t>ARZĄDZENIE NR 236</w:t>
      </w:r>
    </w:p>
    <w:p w14:paraId="57BA6AB2" w14:textId="38C6A418" w:rsidR="005826F0" w:rsidRPr="008D69F9" w:rsidRDefault="00244FED" w:rsidP="005826F0">
      <w:pPr>
        <w:pStyle w:val="OZNRODZAKTUtznustawalubrozporzdzenieiorganwydajcy"/>
      </w:pPr>
      <w:r w:rsidRPr="008D69F9">
        <w:t xml:space="preserve">Prezesa </w:t>
      </w:r>
      <w:r w:rsidR="00046AA6">
        <w:t>RADY MINISTRÓW</w:t>
      </w:r>
    </w:p>
    <w:p w14:paraId="259C232E" w14:textId="767ED172" w:rsidR="005826F0" w:rsidRPr="005826F0" w:rsidRDefault="00893AF1" w:rsidP="005826F0">
      <w:pPr>
        <w:pStyle w:val="DATAAKTUdatauchwalenialubwydaniaaktu"/>
      </w:pPr>
      <w:r>
        <w:t xml:space="preserve">z dnia </w:t>
      </w:r>
      <w:r w:rsidR="00833FB4">
        <w:t>14 grudnia 2020 r.</w:t>
      </w:r>
    </w:p>
    <w:p w14:paraId="71FE607E" w14:textId="27FAE3D3" w:rsidR="005826F0" w:rsidRDefault="00D846B6" w:rsidP="005826F0">
      <w:pPr>
        <w:pStyle w:val="TYTUAKTUprzedmiotregulacjiustawylubrozporzdzenia"/>
      </w:pPr>
      <w:bookmarkStart w:id="0" w:name="_GoBack"/>
      <w:r>
        <w:t xml:space="preserve">zmieniające zarządzenie </w:t>
      </w:r>
      <w:r w:rsidR="005826F0" w:rsidRPr="006D5E8D">
        <w:t xml:space="preserve">w sprawie </w:t>
      </w:r>
      <w:r w:rsidR="0027332E">
        <w:t xml:space="preserve">Międzyresortowego </w:t>
      </w:r>
      <w:r w:rsidR="00A83C54">
        <w:t>Z</w:t>
      </w:r>
      <w:r w:rsidR="005826F0" w:rsidRPr="006D5E8D">
        <w:t xml:space="preserve">espołu do </w:t>
      </w:r>
      <w:r w:rsidR="005826F0" w:rsidRPr="005826F0">
        <w:t>spraw</w:t>
      </w:r>
      <w:r w:rsidR="005826F0" w:rsidRPr="006D5E8D">
        <w:t xml:space="preserve"> </w:t>
      </w:r>
      <w:r w:rsidR="005F4B52">
        <w:t>O</w:t>
      </w:r>
      <w:r w:rsidR="005826F0" w:rsidRPr="006D5E8D">
        <w:t xml:space="preserve">rganizacji </w:t>
      </w:r>
      <w:r w:rsidR="005F4B52">
        <w:t>K</w:t>
      </w:r>
      <w:r w:rsidR="005826F0" w:rsidRPr="006D5E8D">
        <w:t>onferencji Organizacji Narodów Zjednoczonych</w:t>
      </w:r>
      <w:r w:rsidR="005826F0">
        <w:t xml:space="preserve"> </w:t>
      </w:r>
      <w:r w:rsidR="005826F0" w:rsidRPr="006D5E8D">
        <w:t xml:space="preserve">pn. </w:t>
      </w:r>
      <w:r w:rsidR="00E259A1">
        <w:t>„</w:t>
      </w:r>
      <w:r w:rsidR="005826F0" w:rsidRPr="006D5E8D">
        <w:t>F</w:t>
      </w:r>
      <w:r>
        <w:t>orum Zarządzania Internetem 2020</w:t>
      </w:r>
      <w:r w:rsidR="00E259A1">
        <w:t>”</w:t>
      </w:r>
    </w:p>
    <w:bookmarkEnd w:id="0"/>
    <w:p w14:paraId="60121C88" w14:textId="1DE4CA46" w:rsidR="005F4B52" w:rsidRPr="006D0F13" w:rsidRDefault="005F4B52" w:rsidP="006D0F13">
      <w:pPr>
        <w:pStyle w:val="NIEARTTEKSTtekstnieartykuowanynppodstprawnarozplubpreambua"/>
      </w:pPr>
      <w:r w:rsidRPr="006D0F13">
        <w:t>Na podstawie art. 12 ust. 1 pkt 3 i ust. 2 ustawy z dnia 8 sierpnia 1996 r. o Radzie Ministrów (Dz.</w:t>
      </w:r>
      <w:r w:rsidR="00DA3AE6" w:rsidRPr="006D0F13">
        <w:t xml:space="preserve"> </w:t>
      </w:r>
      <w:r w:rsidRPr="006D0F13">
        <w:t>U. z 2019 r. poz. 1171</w:t>
      </w:r>
      <w:r w:rsidR="00F27078" w:rsidRPr="006D0F13">
        <w:t xml:space="preserve"> oraz z 2020 r. poz. 568 i 695)</w:t>
      </w:r>
      <w:r w:rsidRPr="006D0F13">
        <w:t xml:space="preserve"> zarządza się, co następuje:</w:t>
      </w:r>
    </w:p>
    <w:p w14:paraId="679A08F8" w14:textId="347772E5" w:rsidR="006815BD" w:rsidRPr="00793C4D" w:rsidRDefault="006815BD" w:rsidP="001120C7">
      <w:pPr>
        <w:pStyle w:val="ARTartustawynprozporzdzenia"/>
      </w:pPr>
      <w:r w:rsidRPr="00793C4D">
        <w:rPr>
          <w:b/>
        </w:rPr>
        <w:t>§ 1.</w:t>
      </w:r>
      <w:r w:rsidRPr="00793C4D">
        <w:t xml:space="preserve"> W zarządzeniu nr 161 Prezesa Rady Ministrów z dnia 19 września 2019 r. w sprawie Międzyresortowego Zespołu do spraw Organizacji Konferencji Organizacji Narodów Zjednoczonych pn. </w:t>
      </w:r>
      <w:r w:rsidR="00E259A1">
        <w:t>„</w:t>
      </w:r>
      <w:r w:rsidRPr="00793C4D">
        <w:t>Forum Zarządzania Internetem 2020</w:t>
      </w:r>
      <w:r w:rsidR="00E259A1">
        <w:t>”</w:t>
      </w:r>
      <w:r w:rsidR="00F23E53">
        <w:t xml:space="preserve"> (M.P. poz. 878)</w:t>
      </w:r>
      <w:r w:rsidRPr="00793C4D">
        <w:t xml:space="preserve"> wprowadza się następujące zmiany:</w:t>
      </w:r>
    </w:p>
    <w:p w14:paraId="199843E9" w14:textId="42A8F4D8" w:rsidR="00D604F0" w:rsidRDefault="001120C7" w:rsidP="001120C7">
      <w:pPr>
        <w:pStyle w:val="PKTpunkt"/>
      </w:pPr>
      <w:r>
        <w:t>1)</w:t>
      </w:r>
      <w:r>
        <w:tab/>
      </w:r>
      <w:r w:rsidR="00D604F0">
        <w:t xml:space="preserve">w tytule zarządzenia wyrazy </w:t>
      </w:r>
      <w:r w:rsidR="00E259A1">
        <w:t>„</w:t>
      </w:r>
      <w:r w:rsidR="00D604F0">
        <w:t>Forum Zarządzania Internetem 2020</w:t>
      </w:r>
      <w:r w:rsidR="00E259A1">
        <w:t>”</w:t>
      </w:r>
      <w:r w:rsidR="00D604F0">
        <w:t xml:space="preserve"> zastępuje się wyraz</w:t>
      </w:r>
      <w:r w:rsidR="001450AE">
        <w:t>ami</w:t>
      </w:r>
      <w:r w:rsidR="00D604F0">
        <w:t xml:space="preserve"> </w:t>
      </w:r>
      <w:r w:rsidR="00E259A1">
        <w:t>„</w:t>
      </w:r>
      <w:r w:rsidR="00D604F0">
        <w:t>Forum Zarządzania Internetem 2021</w:t>
      </w:r>
      <w:r w:rsidR="00E259A1">
        <w:t>”</w:t>
      </w:r>
      <w:r w:rsidR="00D604F0">
        <w:t>;</w:t>
      </w:r>
    </w:p>
    <w:p w14:paraId="71BCD4F3" w14:textId="73DA1C17" w:rsidR="006815BD" w:rsidRPr="00793C4D" w:rsidRDefault="00D604F0" w:rsidP="001450AE">
      <w:pPr>
        <w:pStyle w:val="PKTpunkt"/>
        <w:rPr>
          <w:rFonts w:cs="Times"/>
          <w:szCs w:val="24"/>
        </w:rPr>
      </w:pPr>
      <w:r>
        <w:t>2)</w:t>
      </w:r>
      <w:r>
        <w:tab/>
      </w:r>
      <w:r w:rsidR="007423C9">
        <w:t xml:space="preserve">w </w:t>
      </w:r>
      <w:r w:rsidR="006815BD" w:rsidRPr="00793C4D">
        <w:t xml:space="preserve">§ 1 </w:t>
      </w:r>
      <w:r w:rsidR="004B7503">
        <w:t xml:space="preserve">w </w:t>
      </w:r>
      <w:r w:rsidR="006815BD" w:rsidRPr="00793C4D">
        <w:t xml:space="preserve">ust. 1 </w:t>
      </w:r>
      <w:r w:rsidR="007423C9">
        <w:t xml:space="preserve">wyrazy </w:t>
      </w:r>
      <w:r w:rsidR="00E259A1">
        <w:rPr>
          <w:rFonts w:cs="Times"/>
          <w:szCs w:val="24"/>
        </w:rPr>
        <w:t>„</w:t>
      </w:r>
      <w:r w:rsidR="007423C9" w:rsidRPr="00793C4D">
        <w:rPr>
          <w:rFonts w:cs="Times"/>
          <w:szCs w:val="24"/>
        </w:rPr>
        <w:t>Forum Zarządzania Internetem 202</w:t>
      </w:r>
      <w:r w:rsidR="007423C9">
        <w:rPr>
          <w:rFonts w:cs="Times"/>
          <w:szCs w:val="24"/>
        </w:rPr>
        <w:t>0</w:t>
      </w:r>
      <w:r w:rsidR="00E259A1">
        <w:rPr>
          <w:rFonts w:cs="Times"/>
          <w:szCs w:val="24"/>
        </w:rPr>
        <w:t>”</w:t>
      </w:r>
      <w:r w:rsidR="007423C9">
        <w:rPr>
          <w:rFonts w:cs="Times"/>
          <w:szCs w:val="24"/>
        </w:rPr>
        <w:t xml:space="preserve"> zastępuje się wyrazami </w:t>
      </w:r>
      <w:r w:rsidR="00E259A1">
        <w:rPr>
          <w:rFonts w:cs="Times"/>
          <w:szCs w:val="24"/>
        </w:rPr>
        <w:t>„</w:t>
      </w:r>
      <w:r w:rsidR="007423C9" w:rsidRPr="00793C4D">
        <w:rPr>
          <w:rFonts w:cs="Times"/>
          <w:szCs w:val="24"/>
        </w:rPr>
        <w:t>Forum Zarządzania Internetem 2021</w:t>
      </w:r>
      <w:r w:rsidR="00E259A1">
        <w:rPr>
          <w:rFonts w:cs="Times"/>
          <w:szCs w:val="24"/>
        </w:rPr>
        <w:t>”</w:t>
      </w:r>
      <w:r w:rsidR="00CF29F7">
        <w:rPr>
          <w:rFonts w:cs="Times"/>
          <w:szCs w:val="24"/>
        </w:rPr>
        <w:t>;</w:t>
      </w:r>
    </w:p>
    <w:p w14:paraId="2060788B" w14:textId="77777777" w:rsidR="001450AE" w:rsidRDefault="00D604F0" w:rsidP="00CF29F7">
      <w:pPr>
        <w:pStyle w:val="PKTpunkt"/>
      </w:pPr>
      <w:r>
        <w:t>3</w:t>
      </w:r>
      <w:r w:rsidR="001120C7">
        <w:t>)</w:t>
      </w:r>
      <w:r w:rsidR="001120C7">
        <w:tab/>
      </w:r>
      <w:r w:rsidR="007423C9">
        <w:t xml:space="preserve">w </w:t>
      </w:r>
      <w:r w:rsidR="006815BD" w:rsidRPr="001120C7">
        <w:t>§ 2</w:t>
      </w:r>
      <w:r w:rsidR="001450AE">
        <w:t>:</w:t>
      </w:r>
    </w:p>
    <w:p w14:paraId="19E31B5A" w14:textId="799E06C4" w:rsidR="00CF29F7" w:rsidRDefault="00CF29F7" w:rsidP="00230B29">
      <w:pPr>
        <w:pStyle w:val="LITlitera"/>
      </w:pPr>
      <w:r>
        <w:t>a)</w:t>
      </w:r>
      <w:r>
        <w:tab/>
        <w:t xml:space="preserve">we wprowadzeniu do wyliczenia wyrazy </w:t>
      </w:r>
      <w:r w:rsidR="00E259A1">
        <w:t>„</w:t>
      </w:r>
      <w:r w:rsidRPr="00793C4D">
        <w:t>Forum Zarządzania Internetem 202</w:t>
      </w:r>
      <w:r>
        <w:t>0</w:t>
      </w:r>
      <w:r w:rsidR="00E259A1">
        <w:t>”</w:t>
      </w:r>
      <w:r>
        <w:t xml:space="preserve"> zastępuje się wyrazami </w:t>
      </w:r>
      <w:r w:rsidR="00E259A1">
        <w:t>„</w:t>
      </w:r>
      <w:r w:rsidRPr="00793C4D">
        <w:t>Forum Zarządzania Internetem 2021</w:t>
      </w:r>
      <w:r w:rsidR="00E259A1">
        <w:t>”</w:t>
      </w:r>
      <w:r>
        <w:t>,</w:t>
      </w:r>
    </w:p>
    <w:p w14:paraId="58D8F2D8" w14:textId="51E4053E" w:rsidR="006815BD" w:rsidRPr="00793C4D" w:rsidRDefault="00CF29F7" w:rsidP="00230B29">
      <w:pPr>
        <w:pStyle w:val="LITlitera"/>
      </w:pPr>
      <w:r>
        <w:t>b)</w:t>
      </w:r>
      <w:r>
        <w:tab/>
      </w:r>
      <w:r w:rsidR="001450AE">
        <w:t xml:space="preserve">w </w:t>
      </w:r>
      <w:r w:rsidR="006815BD" w:rsidRPr="001120C7">
        <w:t xml:space="preserve">pkt 1 </w:t>
      </w:r>
      <w:r>
        <w:t xml:space="preserve">wyrazy </w:t>
      </w:r>
      <w:r w:rsidR="00E259A1">
        <w:t>„</w:t>
      </w:r>
      <w:r>
        <w:t>w roku</w:t>
      </w:r>
      <w:r w:rsidRPr="00793C4D">
        <w:t xml:space="preserve"> 202</w:t>
      </w:r>
      <w:r>
        <w:t>0</w:t>
      </w:r>
      <w:r w:rsidR="00E259A1">
        <w:t>”</w:t>
      </w:r>
      <w:r>
        <w:t xml:space="preserve"> zastępuje się wyrazami </w:t>
      </w:r>
      <w:r w:rsidR="00E259A1">
        <w:t>„</w:t>
      </w:r>
      <w:r>
        <w:t>w roku</w:t>
      </w:r>
      <w:r w:rsidRPr="00793C4D">
        <w:t xml:space="preserve"> 2021</w:t>
      </w:r>
      <w:r w:rsidR="00E259A1">
        <w:t>”</w:t>
      </w:r>
      <w:r>
        <w:t>;</w:t>
      </w:r>
    </w:p>
    <w:p w14:paraId="3BE956CE" w14:textId="2ABCC006" w:rsidR="00A676CB" w:rsidRDefault="00D604F0" w:rsidP="00B042F1">
      <w:pPr>
        <w:pStyle w:val="PKTpunkt"/>
      </w:pPr>
      <w:r>
        <w:t>4</w:t>
      </w:r>
      <w:r w:rsidR="001120C7">
        <w:t>)</w:t>
      </w:r>
      <w:r w:rsidR="00687539">
        <w:tab/>
      </w:r>
      <w:r w:rsidR="006815BD" w:rsidRPr="001120C7">
        <w:t>w § 3</w:t>
      </w:r>
      <w:r w:rsidR="00687539">
        <w:t>:</w:t>
      </w:r>
      <w:r w:rsidR="006815BD" w:rsidRPr="001120C7">
        <w:t xml:space="preserve"> </w:t>
      </w:r>
    </w:p>
    <w:p w14:paraId="35362F6E" w14:textId="0E493F1E" w:rsidR="004A0DFB" w:rsidRDefault="004A0DFB" w:rsidP="003562AD">
      <w:pPr>
        <w:pStyle w:val="LITlitera"/>
      </w:pPr>
      <w:r>
        <w:t>a)</w:t>
      </w:r>
      <w:r>
        <w:tab/>
        <w:t xml:space="preserve">w ust. 1: </w:t>
      </w:r>
    </w:p>
    <w:p w14:paraId="261F784E" w14:textId="6332DE6B" w:rsidR="004A0DFB" w:rsidRDefault="00D55AB5" w:rsidP="003562AD">
      <w:pPr>
        <w:pStyle w:val="TIRtiret"/>
      </w:pPr>
      <w:r w:rsidRPr="004A0DFB">
        <w:t>–</w:t>
      </w:r>
      <w:r w:rsidR="004A0DFB">
        <w:tab/>
        <w:t xml:space="preserve">pkt 1 otrzymuje </w:t>
      </w:r>
      <w:r w:rsidR="004A0DFB" w:rsidRPr="003562AD">
        <w:t>brzmienie</w:t>
      </w:r>
      <w:r w:rsidR="004A0DFB">
        <w:t>:</w:t>
      </w:r>
    </w:p>
    <w:p w14:paraId="7863DD8A" w14:textId="538EE52D" w:rsidR="004A0DFB" w:rsidRDefault="00E259A1" w:rsidP="005C1A81">
      <w:pPr>
        <w:pStyle w:val="ZTIRPKTzmpkttiret"/>
      </w:pPr>
      <w:r>
        <w:t>„</w:t>
      </w:r>
      <w:r w:rsidR="004A0DFB">
        <w:t>1)</w:t>
      </w:r>
      <w:r w:rsidR="004A0DFB">
        <w:tab/>
      </w:r>
      <w:r w:rsidR="004A0DFB" w:rsidRPr="004A0DFB">
        <w:t xml:space="preserve">przewodniczący Zespołu – </w:t>
      </w:r>
      <w:r w:rsidR="00D55AB5">
        <w:t>s</w:t>
      </w:r>
      <w:r w:rsidR="004A0DFB">
        <w:t xml:space="preserve">ekretarz </w:t>
      </w:r>
      <w:r w:rsidR="00D55AB5">
        <w:t>s</w:t>
      </w:r>
      <w:r w:rsidR="004A0DFB">
        <w:t>tanu w Kancelarii Prezesa Rady Ministrów</w:t>
      </w:r>
      <w:r w:rsidR="004A0DFB" w:rsidRPr="004A0DFB">
        <w:t>;</w:t>
      </w:r>
      <w:r>
        <w:t>”</w:t>
      </w:r>
      <w:r w:rsidR="004B7503">
        <w:t>,</w:t>
      </w:r>
    </w:p>
    <w:p w14:paraId="7930B4BC" w14:textId="5114C50E" w:rsidR="004A0DFB" w:rsidRDefault="00D55AB5" w:rsidP="005C1A81">
      <w:pPr>
        <w:pStyle w:val="TIRtiret"/>
      </w:pPr>
      <w:r w:rsidRPr="004A0DFB">
        <w:t>–</w:t>
      </w:r>
      <w:r w:rsidR="004A0DFB">
        <w:tab/>
      </w:r>
      <w:r w:rsidR="00A676CB" w:rsidRPr="00520965">
        <w:t>w pkt 3</w:t>
      </w:r>
      <w:r w:rsidR="004A0DFB">
        <w:t>:</w:t>
      </w:r>
    </w:p>
    <w:p w14:paraId="15E91BDE" w14:textId="08F47FB0" w:rsidR="006815BD" w:rsidRPr="00520965" w:rsidRDefault="00D55AB5" w:rsidP="00D55AB5">
      <w:pPr>
        <w:pStyle w:val="2TIRpodwjnytiret"/>
      </w:pPr>
      <w:r w:rsidRPr="004A0DFB">
        <w:t>–</w:t>
      </w:r>
      <w:r>
        <w:t xml:space="preserve"> </w:t>
      </w:r>
      <w:r w:rsidRPr="004A0DFB">
        <w:t>–</w:t>
      </w:r>
      <w:r w:rsidR="004A0DFB">
        <w:tab/>
      </w:r>
      <w:r w:rsidR="008374DD" w:rsidRPr="00520965">
        <w:t xml:space="preserve">po </w:t>
      </w:r>
      <w:r w:rsidR="001450AE" w:rsidRPr="00520965">
        <w:t>lit.</w:t>
      </w:r>
      <w:r w:rsidR="008374DD" w:rsidRPr="00520965">
        <w:t xml:space="preserve"> d dodaje się </w:t>
      </w:r>
      <w:r w:rsidR="001450AE" w:rsidRPr="00520965">
        <w:t>lit.</w:t>
      </w:r>
      <w:r w:rsidR="008374DD" w:rsidRPr="00520965">
        <w:t xml:space="preserve"> </w:t>
      </w:r>
      <w:r w:rsidR="006815BD" w:rsidRPr="00520965">
        <w:t xml:space="preserve">da </w:t>
      </w:r>
      <w:r w:rsidR="00A676CB" w:rsidRPr="00520965">
        <w:t>w brzmieniu</w:t>
      </w:r>
      <w:r w:rsidR="006815BD" w:rsidRPr="00520965">
        <w:t>:</w:t>
      </w:r>
    </w:p>
    <w:p w14:paraId="3028E414" w14:textId="1138741E" w:rsidR="004A0DFB" w:rsidRDefault="00E259A1" w:rsidP="00D55AB5">
      <w:pPr>
        <w:pStyle w:val="Z2TIRLITzmlitpodwjnymtiret"/>
      </w:pPr>
      <w:r>
        <w:t>„</w:t>
      </w:r>
      <w:r w:rsidR="001450AE">
        <w:t>da)</w:t>
      </w:r>
      <w:r w:rsidR="001450AE">
        <w:tab/>
      </w:r>
      <w:r w:rsidR="006815BD" w:rsidRPr="00793C4D">
        <w:t>minister właściwy do spraw zdrowia,</w:t>
      </w:r>
      <w:r>
        <w:t>”</w:t>
      </w:r>
      <w:r w:rsidR="004B7503">
        <w:t>,</w:t>
      </w:r>
    </w:p>
    <w:p w14:paraId="1C65157C" w14:textId="06B2234D" w:rsidR="004A0DFB" w:rsidRDefault="00D55AB5" w:rsidP="00D96895">
      <w:pPr>
        <w:pStyle w:val="2TIRpodwjnytiret"/>
        <w:keepNext/>
        <w:keepLines/>
      </w:pPr>
      <w:r w:rsidRPr="004A0DFB">
        <w:t>–</w:t>
      </w:r>
      <w:r>
        <w:t xml:space="preserve"> </w:t>
      </w:r>
      <w:r w:rsidRPr="004A0DFB">
        <w:t>–</w:t>
      </w:r>
      <w:r w:rsidR="004A0DFB">
        <w:tab/>
        <w:t>lit. e otrzymuje brzmienie:</w:t>
      </w:r>
    </w:p>
    <w:p w14:paraId="2ADECD7F" w14:textId="1DB953FA" w:rsidR="006815BD" w:rsidRDefault="00E259A1" w:rsidP="00D55AB5">
      <w:pPr>
        <w:pStyle w:val="Z2TIRLITzmlitpodwjnymtiret"/>
      </w:pPr>
      <w:r>
        <w:t>„</w:t>
      </w:r>
      <w:r w:rsidR="004A0DFB">
        <w:t>e)</w:t>
      </w:r>
      <w:r w:rsidR="004A0DFB">
        <w:tab/>
      </w:r>
      <w:r w:rsidR="007B01A5" w:rsidRPr="007B01A5">
        <w:t xml:space="preserve">sekretarz – wyznaczony przez przewodniczącego Zespołu pracownik </w:t>
      </w:r>
      <w:r w:rsidR="007B01A5">
        <w:t>Kancelarii Prezesa Rady Ministrów.</w:t>
      </w:r>
      <w:r>
        <w:t>”</w:t>
      </w:r>
      <w:r w:rsidR="00A676CB">
        <w:t>,</w:t>
      </w:r>
    </w:p>
    <w:p w14:paraId="3C6D3FBB" w14:textId="1AB67781" w:rsidR="00A676CB" w:rsidRPr="001450AE" w:rsidRDefault="00A676CB" w:rsidP="005C1A81">
      <w:pPr>
        <w:pStyle w:val="LITlitera"/>
      </w:pPr>
      <w:r w:rsidRPr="00520965">
        <w:lastRenderedPageBreak/>
        <w:t>b)</w:t>
      </w:r>
      <w:r w:rsidRPr="00520965">
        <w:tab/>
      </w:r>
      <w:r w:rsidR="00687539" w:rsidRPr="00520965">
        <w:t xml:space="preserve">w ust. 2 </w:t>
      </w:r>
      <w:r w:rsidRPr="00520965">
        <w:t xml:space="preserve">wyrazy </w:t>
      </w:r>
      <w:r w:rsidR="00E259A1">
        <w:t>„</w:t>
      </w:r>
      <w:r w:rsidRPr="00520965">
        <w:t>ust. 1 pkt 1, 2 i pkt 3 lit. a–d</w:t>
      </w:r>
      <w:r w:rsidR="00E259A1">
        <w:t>”</w:t>
      </w:r>
      <w:r w:rsidRPr="00520965">
        <w:t xml:space="preserve"> zastępuje się wyrazami </w:t>
      </w:r>
      <w:r w:rsidR="00E259A1">
        <w:t>„</w:t>
      </w:r>
      <w:r w:rsidRPr="00520965">
        <w:t>ust. 1 pkt 1, 2 i pkt</w:t>
      </w:r>
      <w:r w:rsidRPr="00A676CB">
        <w:t xml:space="preserve"> 3 lit. a–d</w:t>
      </w:r>
      <w:r>
        <w:t>a</w:t>
      </w:r>
      <w:r w:rsidR="00E259A1">
        <w:t>”</w:t>
      </w:r>
      <w:r>
        <w:t>,</w:t>
      </w:r>
    </w:p>
    <w:p w14:paraId="407E3D4E" w14:textId="0C6A0DCE" w:rsidR="006815BD" w:rsidRPr="00520965" w:rsidRDefault="00A676CB" w:rsidP="00520965">
      <w:pPr>
        <w:pStyle w:val="LITlitera"/>
      </w:pPr>
      <w:r w:rsidRPr="00520965">
        <w:t>c)</w:t>
      </w:r>
      <w:r w:rsidRPr="00520965">
        <w:tab/>
        <w:t>po ust. 2 dodaje</w:t>
      </w:r>
      <w:r w:rsidR="006815BD" w:rsidRPr="00520965">
        <w:t xml:space="preserve"> się ust. 2a </w:t>
      </w:r>
      <w:r w:rsidRPr="00520965">
        <w:t>w brzmieniu</w:t>
      </w:r>
      <w:r w:rsidR="006815BD" w:rsidRPr="00520965">
        <w:t>:</w:t>
      </w:r>
    </w:p>
    <w:p w14:paraId="4602ADB5" w14:textId="382CF8F2" w:rsidR="006815BD" w:rsidRPr="00793C4D" w:rsidRDefault="00E259A1" w:rsidP="00520965">
      <w:pPr>
        <w:pStyle w:val="ZLITUSTzmustliter"/>
      </w:pPr>
      <w:r>
        <w:t>„</w:t>
      </w:r>
      <w:r w:rsidR="00687539">
        <w:t xml:space="preserve">2a. </w:t>
      </w:r>
      <w:r w:rsidR="006815BD" w:rsidRPr="00793C4D">
        <w:t>W posiedzeniu Zespołu mogą brać udział, na prawach członka Zespołu, członkowie Rady Ministrów kierujący działami administracji rządowej niewymienieni w ust. 1 pkt 3 lit. a–</w:t>
      </w:r>
      <w:r w:rsidR="00A676CB">
        <w:t>da</w:t>
      </w:r>
      <w:r w:rsidR="00A676CB" w:rsidRPr="00793C4D">
        <w:t xml:space="preserve"> </w:t>
      </w:r>
      <w:r w:rsidR="006815BD" w:rsidRPr="00793C4D">
        <w:t>albo upoważnieni przez nich przedstawiciele w randze sekretarza stanu albo podsekretarza stanu.</w:t>
      </w:r>
      <w:r>
        <w:t>”</w:t>
      </w:r>
      <w:r w:rsidR="00183D79">
        <w:t>;</w:t>
      </w:r>
    </w:p>
    <w:p w14:paraId="26682733" w14:textId="61F06402" w:rsidR="00687539" w:rsidRDefault="00B042F1" w:rsidP="00B042F1">
      <w:pPr>
        <w:pStyle w:val="PKTpunkt"/>
      </w:pPr>
      <w:r>
        <w:t>5</w:t>
      </w:r>
      <w:r w:rsidR="001120C7">
        <w:t>)</w:t>
      </w:r>
      <w:r w:rsidR="005C1A81">
        <w:tab/>
      </w:r>
      <w:r w:rsidR="00687539">
        <w:t xml:space="preserve">w </w:t>
      </w:r>
      <w:r w:rsidR="006815BD" w:rsidRPr="001120C7">
        <w:t>§ 5</w:t>
      </w:r>
      <w:r w:rsidR="00687539">
        <w:t>:</w:t>
      </w:r>
    </w:p>
    <w:p w14:paraId="6FCEC075" w14:textId="0CE899E5" w:rsidR="006815BD" w:rsidRPr="00520965" w:rsidRDefault="00687539" w:rsidP="00520965">
      <w:pPr>
        <w:pStyle w:val="LITlitera"/>
      </w:pPr>
      <w:r w:rsidRPr="00520965">
        <w:t>a)</w:t>
      </w:r>
      <w:r w:rsidRPr="00520965">
        <w:tab/>
      </w:r>
      <w:r w:rsidR="006815BD" w:rsidRPr="00520965">
        <w:t>ust. 1 otrzymuje brzmienie:</w:t>
      </w:r>
    </w:p>
    <w:p w14:paraId="69BA422F" w14:textId="58BBFEF3" w:rsidR="006815BD" w:rsidRPr="00793C4D" w:rsidRDefault="00E259A1" w:rsidP="00520965">
      <w:pPr>
        <w:pStyle w:val="ZLITUSTzmustliter"/>
      </w:pPr>
      <w:r>
        <w:t>„</w:t>
      </w:r>
      <w:r w:rsidR="00687539">
        <w:t xml:space="preserve">1. </w:t>
      </w:r>
      <w:r w:rsidR="006815BD" w:rsidRPr="00793C4D">
        <w:t xml:space="preserve">Zespół odbywa posiedzenia w terminach określonych przez przewodniczącego Zespołu. Posiedzenia Zespołu odbywają się w siedzibie </w:t>
      </w:r>
      <w:r w:rsidR="00A97E6D">
        <w:t>Kancelarii Prezesa Rady Ministrów</w:t>
      </w:r>
      <w:r w:rsidR="006815BD" w:rsidRPr="00793C4D">
        <w:t xml:space="preserve"> lub </w:t>
      </w:r>
      <w:r w:rsidR="006001F6" w:rsidRPr="006001F6">
        <w:t>z wykorzystaniem środków komunikacji elektronicznej umożliwiających porozumiewani</w:t>
      </w:r>
      <w:r w:rsidR="00141601">
        <w:t>e</w:t>
      </w:r>
      <w:r w:rsidR="006001F6" w:rsidRPr="006001F6">
        <w:t xml:space="preserve"> się na odległość</w:t>
      </w:r>
      <w:r w:rsidR="00687539">
        <w:t>.</w:t>
      </w:r>
      <w:r>
        <w:t>”</w:t>
      </w:r>
      <w:r w:rsidR="00183D79">
        <w:t>,</w:t>
      </w:r>
    </w:p>
    <w:p w14:paraId="2EE24780" w14:textId="018E5623" w:rsidR="006815BD" w:rsidRPr="00520965" w:rsidRDefault="00D604F0" w:rsidP="00520965">
      <w:pPr>
        <w:pStyle w:val="LITlitera"/>
      </w:pPr>
      <w:r w:rsidRPr="00520965">
        <w:t>b</w:t>
      </w:r>
      <w:r w:rsidR="001120C7" w:rsidRPr="00520965">
        <w:t>)</w:t>
      </w:r>
      <w:r w:rsidR="001120C7" w:rsidRPr="00520965">
        <w:tab/>
      </w:r>
      <w:r w:rsidR="00E3230A" w:rsidRPr="00520965">
        <w:t>po ust. 1</w:t>
      </w:r>
      <w:r w:rsidR="006815BD" w:rsidRPr="00520965">
        <w:t xml:space="preserve"> dodaje się ust. 1a </w:t>
      </w:r>
      <w:r w:rsidR="00D55AB5">
        <w:t>w brzmieniu</w:t>
      </w:r>
      <w:r w:rsidR="006815BD" w:rsidRPr="00520965">
        <w:t>:</w:t>
      </w:r>
    </w:p>
    <w:p w14:paraId="517B73B6" w14:textId="105A9548" w:rsidR="006815BD" w:rsidRDefault="00E259A1" w:rsidP="005C1A81">
      <w:pPr>
        <w:pStyle w:val="ZLITUSTzmustliter"/>
      </w:pPr>
      <w:r>
        <w:t>„</w:t>
      </w:r>
      <w:r w:rsidR="006815BD" w:rsidRPr="00793C4D">
        <w:t>1</w:t>
      </w:r>
      <w:r w:rsidR="007F48ED">
        <w:t>a</w:t>
      </w:r>
      <w:r w:rsidR="006815BD" w:rsidRPr="00793C4D">
        <w:t xml:space="preserve">. Nie później niż w terminie 4 dni przed dniem posiedzenia </w:t>
      </w:r>
      <w:r w:rsidR="005F4B52">
        <w:t>p</w:t>
      </w:r>
      <w:r w:rsidR="006815BD" w:rsidRPr="00793C4D">
        <w:t>rzewodniczący Zespołu zawiadamia członków Zespołu o formie stacjonarnej albo zdalnej posiedzenia, jego terminie oraz porządku obrad.</w:t>
      </w:r>
      <w:r>
        <w:t>”</w:t>
      </w:r>
      <w:r w:rsidR="00183D79">
        <w:t>;</w:t>
      </w:r>
    </w:p>
    <w:p w14:paraId="6716C606" w14:textId="32A84EC1" w:rsidR="00A97E6D" w:rsidRDefault="00A97E6D" w:rsidP="005C1A81">
      <w:pPr>
        <w:pStyle w:val="PKTpunkt"/>
        <w:rPr>
          <w:rFonts w:cs="Times"/>
          <w:iCs/>
          <w:szCs w:val="24"/>
        </w:rPr>
      </w:pPr>
      <w:r>
        <w:t>6)</w:t>
      </w:r>
      <w:r w:rsidR="005C1A81">
        <w:tab/>
      </w:r>
      <w:r w:rsidRPr="00A97E6D">
        <w:t>§</w:t>
      </w:r>
      <w:r>
        <w:t xml:space="preserve"> 8 otrzymuje brzmienie:</w:t>
      </w:r>
    </w:p>
    <w:p w14:paraId="4AE026B2" w14:textId="6A1084C4" w:rsidR="00A97E6D" w:rsidRPr="00A97E6D" w:rsidRDefault="00E259A1" w:rsidP="005C1A81">
      <w:pPr>
        <w:pStyle w:val="ZARTzmartartykuempunktem"/>
      </w:pPr>
      <w:r>
        <w:t>„</w:t>
      </w:r>
      <w:r w:rsidR="00A97E6D" w:rsidRPr="00A97E6D">
        <w:t xml:space="preserve">§ 8. 1. Obsługę techniczno-organizacyjną prac Zespołu zapewnia </w:t>
      </w:r>
      <w:r w:rsidR="006F73A4">
        <w:t>Kancelaria Prezesa Rady Ministrów</w:t>
      </w:r>
      <w:r w:rsidR="00A97E6D" w:rsidRPr="00A97E6D">
        <w:t>.</w:t>
      </w:r>
    </w:p>
    <w:p w14:paraId="4EA93922" w14:textId="4B0F054A" w:rsidR="00A97E6D" w:rsidRPr="003562AD" w:rsidRDefault="00A97E6D" w:rsidP="005C1A81">
      <w:pPr>
        <w:pStyle w:val="ZUSTzmustartykuempunktem"/>
        <w:rPr>
          <w:rFonts w:cs="Times"/>
          <w:iCs/>
          <w:szCs w:val="24"/>
        </w:rPr>
      </w:pPr>
      <w:r w:rsidRPr="00A97E6D">
        <w:t>2. Koszty obsługi</w:t>
      </w:r>
      <w:r w:rsidR="005F4B52">
        <w:t xml:space="preserve"> są </w:t>
      </w:r>
      <w:r w:rsidRPr="00A97E6D">
        <w:t>pokrywane z budżetu państwa z części</w:t>
      </w:r>
      <w:r w:rsidR="006F73A4">
        <w:t xml:space="preserve"> 27, której dysponentem jest minister właściwy do spraw informatyzacji</w:t>
      </w:r>
      <w:r w:rsidRPr="00A97E6D">
        <w:t>.</w:t>
      </w:r>
      <w:r w:rsidR="00E259A1">
        <w:t>”</w:t>
      </w:r>
      <w:r>
        <w:t>;</w:t>
      </w:r>
    </w:p>
    <w:p w14:paraId="57D43AF1" w14:textId="663D6929" w:rsidR="006815BD" w:rsidRPr="00793C4D" w:rsidRDefault="00A97E6D" w:rsidP="00B042F1">
      <w:pPr>
        <w:pStyle w:val="PKTpunkt"/>
      </w:pPr>
      <w:r>
        <w:t>7</w:t>
      </w:r>
      <w:r w:rsidR="001120C7">
        <w:t>)</w:t>
      </w:r>
      <w:r w:rsidR="00B042F1">
        <w:tab/>
      </w:r>
      <w:r w:rsidR="008D35C6">
        <w:t xml:space="preserve">w </w:t>
      </w:r>
      <w:r w:rsidR="006815BD" w:rsidRPr="001120C7">
        <w:t xml:space="preserve">§ 9 </w:t>
      </w:r>
      <w:r w:rsidR="008D35C6">
        <w:t xml:space="preserve">wyrazy </w:t>
      </w:r>
      <w:r w:rsidR="00E259A1">
        <w:t>„</w:t>
      </w:r>
      <w:r w:rsidR="008D35C6" w:rsidRPr="001450AE">
        <w:t>do dnia 1 marca 2021 r.</w:t>
      </w:r>
      <w:r w:rsidR="00E259A1">
        <w:t>”</w:t>
      </w:r>
      <w:r w:rsidR="008D35C6">
        <w:t xml:space="preserve"> zastępuje się wyrazami </w:t>
      </w:r>
      <w:r w:rsidR="00E259A1">
        <w:t>„</w:t>
      </w:r>
      <w:r w:rsidR="00D55AB5">
        <w:t>do dnia 1 marca 2022 </w:t>
      </w:r>
      <w:r w:rsidR="008D35C6" w:rsidRPr="00793C4D">
        <w:t>r.</w:t>
      </w:r>
      <w:r w:rsidR="00E259A1">
        <w:t>”</w:t>
      </w:r>
      <w:r w:rsidR="00B042F1">
        <w:t>;</w:t>
      </w:r>
    </w:p>
    <w:p w14:paraId="03E61DD9" w14:textId="46C6331E" w:rsidR="006815BD" w:rsidRPr="001120C7" w:rsidRDefault="00A97E6D" w:rsidP="00B042F1">
      <w:pPr>
        <w:pStyle w:val="PKTpunkt"/>
      </w:pPr>
      <w:r>
        <w:t>8</w:t>
      </w:r>
      <w:r w:rsidR="001120C7">
        <w:t>)</w:t>
      </w:r>
      <w:r w:rsidR="008D35C6">
        <w:tab/>
        <w:t xml:space="preserve">w </w:t>
      </w:r>
      <w:r w:rsidR="006815BD" w:rsidRPr="001120C7">
        <w:t xml:space="preserve">§ 10 </w:t>
      </w:r>
      <w:r w:rsidR="008D35C6">
        <w:t>wprowadzen</w:t>
      </w:r>
      <w:r w:rsidR="00EE2B11">
        <w:t>i</w:t>
      </w:r>
      <w:r w:rsidR="008D35C6">
        <w:t xml:space="preserve">e do </w:t>
      </w:r>
      <w:r w:rsidR="008D35C6" w:rsidRPr="00B042F1">
        <w:t>wyliczenia</w:t>
      </w:r>
      <w:r w:rsidR="006815BD" w:rsidRPr="001120C7">
        <w:t xml:space="preserve"> otrzymuje brzmienie:</w:t>
      </w:r>
    </w:p>
    <w:p w14:paraId="2E13CFB2" w14:textId="178971BD" w:rsidR="006815BD" w:rsidRPr="00793C4D" w:rsidRDefault="00E259A1" w:rsidP="00D96895">
      <w:pPr>
        <w:pStyle w:val="ZFRAGzmfragmentunpzdaniaartykuempunktem"/>
      </w:pPr>
      <w:r>
        <w:t>„</w:t>
      </w:r>
      <w:r w:rsidR="006815BD" w:rsidRPr="00793C4D">
        <w:t xml:space="preserve">Z dniem 31 </w:t>
      </w:r>
      <w:r w:rsidR="006815BD" w:rsidRPr="00B042F1">
        <w:t>marca</w:t>
      </w:r>
      <w:r w:rsidR="006815BD" w:rsidRPr="00793C4D">
        <w:t xml:space="preserve"> 2022 r.:</w:t>
      </w:r>
      <w:r>
        <w:t>”</w:t>
      </w:r>
      <w:r w:rsidR="00F7036E">
        <w:t>.</w:t>
      </w:r>
    </w:p>
    <w:p w14:paraId="4913AC8A" w14:textId="61FD07B7" w:rsidR="006815BD" w:rsidRPr="00793C4D" w:rsidRDefault="00D96895" w:rsidP="00B042F1">
      <w:pPr>
        <w:pStyle w:val="ARTartustawynprozporzdzenia"/>
      </w:pPr>
      <w:r>
        <w:rPr>
          <w:b/>
        </w:rPr>
        <w:t>§ </w:t>
      </w:r>
      <w:r w:rsidR="006815BD" w:rsidRPr="00793C4D">
        <w:rPr>
          <w:b/>
        </w:rPr>
        <w:t>2.</w:t>
      </w:r>
      <w:r>
        <w:t> </w:t>
      </w:r>
      <w:r w:rsidR="006815BD" w:rsidRPr="00793C4D">
        <w:t>Zarządzenie wchodzi w życie z dniem następującym po dniu ogłoszenia.</w:t>
      </w:r>
    </w:p>
    <w:p w14:paraId="3DBFF33E" w14:textId="77777777" w:rsidR="009B6F4C" w:rsidRDefault="009B6F4C" w:rsidP="00D96895"/>
    <w:p w14:paraId="12A79FFC" w14:textId="77777777" w:rsidR="00D96895" w:rsidRPr="008A7273" w:rsidRDefault="00D96895" w:rsidP="00D96895">
      <w:pPr>
        <w:pStyle w:val="NAZORGWYDnazwaorganuwydajcegoprojektowanyakt"/>
      </w:pPr>
      <w:r>
        <w:t>PREZES RADY MINISTRÓW</w:t>
      </w:r>
    </w:p>
    <w:p w14:paraId="43B14F3A" w14:textId="77777777" w:rsidR="00D96895" w:rsidRDefault="00D96895" w:rsidP="00D96895">
      <w:pPr>
        <w:pStyle w:val="NAZORGWYDnazwaorganuwydajcegoprojektowanyakt"/>
      </w:pPr>
      <w:r w:rsidRPr="00315300">
        <w:t>mateusz morawiecki</w:t>
      </w:r>
    </w:p>
    <w:p w14:paraId="04394542" w14:textId="77777777" w:rsidR="00D96895" w:rsidRPr="00FD1CEC" w:rsidRDefault="00D96895" w:rsidP="00D96895">
      <w:pPr>
        <w:pStyle w:val="ODNONIKtreodnonika"/>
        <w:ind w:left="4536" w:firstLine="0"/>
      </w:pPr>
      <w:r w:rsidRPr="007F0DBB">
        <w:t>/podpisano kwalifikowanym podpisem elektronicznym/</w:t>
      </w:r>
    </w:p>
    <w:sectPr w:rsidR="00D96895" w:rsidRPr="00FD1CEC" w:rsidSect="00D96895">
      <w:headerReference w:type="default" r:id="rId9"/>
      <w:footerReference w:type="first" r:id="rId10"/>
      <w:footnotePr>
        <w:numRestart w:val="eachSect"/>
      </w:footnotePr>
      <w:pgSz w:w="11906" w:h="16838"/>
      <w:pgMar w:top="1276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7CF43" w16cid:durableId="23721AD4"/>
  <w16cid:commentId w16cid:paraId="2F7CE0AD" w16cid:durableId="23721AD5"/>
  <w16cid:commentId w16cid:paraId="68350997" w16cid:durableId="23721A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10136" w14:textId="77777777" w:rsidR="00BA7368" w:rsidRDefault="00BA7368">
      <w:r>
        <w:separator/>
      </w:r>
    </w:p>
  </w:endnote>
  <w:endnote w:type="continuationSeparator" w:id="0">
    <w:p w14:paraId="4C7088DC" w14:textId="77777777" w:rsidR="00BA7368" w:rsidRDefault="00BA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015679"/>
      <w:docPartObj>
        <w:docPartGallery w:val="Page Numbers (Bottom of Page)"/>
        <w:docPartUnique/>
      </w:docPartObj>
    </w:sdtPr>
    <w:sdtEndPr/>
    <w:sdtContent>
      <w:p w14:paraId="6F770CB6" w14:textId="4D0445DD" w:rsidR="00D55AB5" w:rsidRDefault="00D55A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965">
          <w:rPr>
            <w:noProof/>
          </w:rPr>
          <w:t>1</w:t>
        </w:r>
        <w:r>
          <w:fldChar w:fldCharType="end"/>
        </w:r>
      </w:p>
    </w:sdtContent>
  </w:sdt>
  <w:p w14:paraId="55FAFE6C" w14:textId="77777777" w:rsidR="00D55AB5" w:rsidRDefault="00D55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A491E" w14:textId="77777777" w:rsidR="00BA7368" w:rsidRDefault="00BA7368">
      <w:r>
        <w:separator/>
      </w:r>
    </w:p>
  </w:footnote>
  <w:footnote w:type="continuationSeparator" w:id="0">
    <w:p w14:paraId="2D7CE7A5" w14:textId="77777777" w:rsidR="00BA7368" w:rsidRDefault="00BA7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0412F" w14:textId="4A2E54D7" w:rsidR="00D55AB5" w:rsidRPr="00B371CC" w:rsidRDefault="00D55AB5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33FB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79F6099"/>
    <w:multiLevelType w:val="hybridMultilevel"/>
    <w:tmpl w:val="B32AF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2A41E7"/>
    <w:multiLevelType w:val="hybridMultilevel"/>
    <w:tmpl w:val="89C6EA2C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6"/>
  </w:num>
  <w:num w:numId="14">
    <w:abstractNumId w:val="28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7"/>
  </w:num>
  <w:num w:numId="29">
    <w:abstractNumId w:val="38"/>
  </w:num>
  <w:num w:numId="30">
    <w:abstractNumId w:val="34"/>
  </w:num>
  <w:num w:numId="31">
    <w:abstractNumId w:val="20"/>
  </w:num>
  <w:num w:numId="32">
    <w:abstractNumId w:val="11"/>
  </w:num>
  <w:num w:numId="33">
    <w:abstractNumId w:val="32"/>
  </w:num>
  <w:num w:numId="34">
    <w:abstractNumId w:val="21"/>
  </w:num>
  <w:num w:numId="35">
    <w:abstractNumId w:val="18"/>
  </w:num>
  <w:num w:numId="36">
    <w:abstractNumId w:val="23"/>
  </w:num>
  <w:num w:numId="37">
    <w:abstractNumId w:val="29"/>
  </w:num>
  <w:num w:numId="38">
    <w:abstractNumId w:val="26"/>
  </w:num>
  <w:num w:numId="39">
    <w:abstractNumId w:val="13"/>
  </w:num>
  <w:num w:numId="40">
    <w:abstractNumId w:val="31"/>
  </w:num>
  <w:num w:numId="41">
    <w:abstractNumId w:val="30"/>
  </w:num>
  <w:num w:numId="42">
    <w:abstractNumId w:val="22"/>
  </w:num>
  <w:num w:numId="43">
    <w:abstractNumId w:val="36"/>
  </w:num>
  <w:num w:numId="44">
    <w:abstractNumId w:val="12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F0"/>
    <w:rsid w:val="00000B93"/>
    <w:rsid w:val="00001291"/>
    <w:rsid w:val="000012DA"/>
    <w:rsid w:val="0000246E"/>
    <w:rsid w:val="0000297A"/>
    <w:rsid w:val="00003862"/>
    <w:rsid w:val="00012A35"/>
    <w:rsid w:val="00016099"/>
    <w:rsid w:val="00017DC2"/>
    <w:rsid w:val="00021522"/>
    <w:rsid w:val="00022FF8"/>
    <w:rsid w:val="00023471"/>
    <w:rsid w:val="00023F13"/>
    <w:rsid w:val="000247C8"/>
    <w:rsid w:val="00027617"/>
    <w:rsid w:val="00030634"/>
    <w:rsid w:val="000319C1"/>
    <w:rsid w:val="00031A8B"/>
    <w:rsid w:val="00031BCA"/>
    <w:rsid w:val="000330FA"/>
    <w:rsid w:val="0003362F"/>
    <w:rsid w:val="00036B63"/>
    <w:rsid w:val="00037E1A"/>
    <w:rsid w:val="0004134C"/>
    <w:rsid w:val="00043495"/>
    <w:rsid w:val="00046A75"/>
    <w:rsid w:val="00046AA6"/>
    <w:rsid w:val="00047312"/>
    <w:rsid w:val="000508BD"/>
    <w:rsid w:val="000517AB"/>
    <w:rsid w:val="0005339C"/>
    <w:rsid w:val="0005571B"/>
    <w:rsid w:val="00055DF8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06C5"/>
    <w:rsid w:val="000814A7"/>
    <w:rsid w:val="00081819"/>
    <w:rsid w:val="00082687"/>
    <w:rsid w:val="000846F2"/>
    <w:rsid w:val="0008557B"/>
    <w:rsid w:val="00085CE7"/>
    <w:rsid w:val="000869FD"/>
    <w:rsid w:val="000906EE"/>
    <w:rsid w:val="00090F5D"/>
    <w:rsid w:val="00091BA2"/>
    <w:rsid w:val="00092823"/>
    <w:rsid w:val="0009414E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CD2"/>
    <w:rsid w:val="000D6F83"/>
    <w:rsid w:val="000E0AE6"/>
    <w:rsid w:val="000E25CC"/>
    <w:rsid w:val="000E3694"/>
    <w:rsid w:val="000E490F"/>
    <w:rsid w:val="000E6241"/>
    <w:rsid w:val="000F09F3"/>
    <w:rsid w:val="000F2BE3"/>
    <w:rsid w:val="000F3D0D"/>
    <w:rsid w:val="000F6ED4"/>
    <w:rsid w:val="000F7A6E"/>
    <w:rsid w:val="001042BA"/>
    <w:rsid w:val="00106D03"/>
    <w:rsid w:val="00110465"/>
    <w:rsid w:val="00110628"/>
    <w:rsid w:val="001117DD"/>
    <w:rsid w:val="001120C7"/>
    <w:rsid w:val="0011245A"/>
    <w:rsid w:val="00114095"/>
    <w:rsid w:val="0011493E"/>
    <w:rsid w:val="00115B72"/>
    <w:rsid w:val="001209EC"/>
    <w:rsid w:val="00120A9E"/>
    <w:rsid w:val="00125A9C"/>
    <w:rsid w:val="00126D23"/>
    <w:rsid w:val="001270A2"/>
    <w:rsid w:val="00127A42"/>
    <w:rsid w:val="00131237"/>
    <w:rsid w:val="001329AC"/>
    <w:rsid w:val="00134CA0"/>
    <w:rsid w:val="00134E06"/>
    <w:rsid w:val="0014026F"/>
    <w:rsid w:val="00141601"/>
    <w:rsid w:val="001450AE"/>
    <w:rsid w:val="00147A47"/>
    <w:rsid w:val="00147AA1"/>
    <w:rsid w:val="001504F0"/>
    <w:rsid w:val="001520CF"/>
    <w:rsid w:val="0015624D"/>
    <w:rsid w:val="0015667C"/>
    <w:rsid w:val="00157110"/>
    <w:rsid w:val="0015742A"/>
    <w:rsid w:val="00157DA1"/>
    <w:rsid w:val="0016186E"/>
    <w:rsid w:val="0016265E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2BB"/>
    <w:rsid w:val="00180AF7"/>
    <w:rsid w:val="00180F2A"/>
    <w:rsid w:val="00183D79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1A2C"/>
    <w:rsid w:val="001A2B65"/>
    <w:rsid w:val="001A3CD3"/>
    <w:rsid w:val="001A5BEF"/>
    <w:rsid w:val="001A7D3B"/>
    <w:rsid w:val="001A7F15"/>
    <w:rsid w:val="001B15AD"/>
    <w:rsid w:val="001B342E"/>
    <w:rsid w:val="001B5207"/>
    <w:rsid w:val="001B6135"/>
    <w:rsid w:val="001C06DD"/>
    <w:rsid w:val="001C1832"/>
    <w:rsid w:val="001C188C"/>
    <w:rsid w:val="001C45FD"/>
    <w:rsid w:val="001D1783"/>
    <w:rsid w:val="001D33DF"/>
    <w:rsid w:val="001D5067"/>
    <w:rsid w:val="001D53CD"/>
    <w:rsid w:val="001D55A3"/>
    <w:rsid w:val="001D5AF5"/>
    <w:rsid w:val="001E1E73"/>
    <w:rsid w:val="001E2069"/>
    <w:rsid w:val="001E4E0C"/>
    <w:rsid w:val="001E526D"/>
    <w:rsid w:val="001E5655"/>
    <w:rsid w:val="001E7025"/>
    <w:rsid w:val="001E711A"/>
    <w:rsid w:val="001F1832"/>
    <w:rsid w:val="001F220F"/>
    <w:rsid w:val="001F25B3"/>
    <w:rsid w:val="001F5052"/>
    <w:rsid w:val="001F6616"/>
    <w:rsid w:val="00201573"/>
    <w:rsid w:val="00202214"/>
    <w:rsid w:val="002025E6"/>
    <w:rsid w:val="00202BD4"/>
    <w:rsid w:val="00204A97"/>
    <w:rsid w:val="00205CBF"/>
    <w:rsid w:val="002114EF"/>
    <w:rsid w:val="00215313"/>
    <w:rsid w:val="002166AD"/>
    <w:rsid w:val="00217871"/>
    <w:rsid w:val="00221ED8"/>
    <w:rsid w:val="002221E9"/>
    <w:rsid w:val="002231EA"/>
    <w:rsid w:val="00223FDF"/>
    <w:rsid w:val="002279C0"/>
    <w:rsid w:val="00230B29"/>
    <w:rsid w:val="0023727E"/>
    <w:rsid w:val="00242081"/>
    <w:rsid w:val="00242D89"/>
    <w:rsid w:val="00243777"/>
    <w:rsid w:val="002441CD"/>
    <w:rsid w:val="00244FED"/>
    <w:rsid w:val="002501A3"/>
    <w:rsid w:val="0025166C"/>
    <w:rsid w:val="0025533C"/>
    <w:rsid w:val="002555D4"/>
    <w:rsid w:val="00256AA0"/>
    <w:rsid w:val="00260BA0"/>
    <w:rsid w:val="00261A16"/>
    <w:rsid w:val="00263522"/>
    <w:rsid w:val="00264EC6"/>
    <w:rsid w:val="00271013"/>
    <w:rsid w:val="0027332E"/>
    <w:rsid w:val="00273FE4"/>
    <w:rsid w:val="002765B4"/>
    <w:rsid w:val="00276A94"/>
    <w:rsid w:val="002806BA"/>
    <w:rsid w:val="0029405D"/>
    <w:rsid w:val="00294FA6"/>
    <w:rsid w:val="00295A6F"/>
    <w:rsid w:val="002A07B4"/>
    <w:rsid w:val="002A0EE9"/>
    <w:rsid w:val="002A20C4"/>
    <w:rsid w:val="002A3065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6E3"/>
    <w:rsid w:val="002D598D"/>
    <w:rsid w:val="002D6AED"/>
    <w:rsid w:val="002D6F09"/>
    <w:rsid w:val="002D7188"/>
    <w:rsid w:val="002E13BE"/>
    <w:rsid w:val="002E1818"/>
    <w:rsid w:val="002E1DE3"/>
    <w:rsid w:val="002E2AB6"/>
    <w:rsid w:val="002E3F34"/>
    <w:rsid w:val="002E5F79"/>
    <w:rsid w:val="002E64FA"/>
    <w:rsid w:val="002E6AD5"/>
    <w:rsid w:val="002F0A00"/>
    <w:rsid w:val="002F0CFA"/>
    <w:rsid w:val="002F1829"/>
    <w:rsid w:val="002F211E"/>
    <w:rsid w:val="002F29F2"/>
    <w:rsid w:val="002F2BAF"/>
    <w:rsid w:val="002F578D"/>
    <w:rsid w:val="002F669F"/>
    <w:rsid w:val="00300632"/>
    <w:rsid w:val="00301C97"/>
    <w:rsid w:val="00302222"/>
    <w:rsid w:val="0031004C"/>
    <w:rsid w:val="003105F6"/>
    <w:rsid w:val="00311297"/>
    <w:rsid w:val="003113BE"/>
    <w:rsid w:val="003122CA"/>
    <w:rsid w:val="003148FD"/>
    <w:rsid w:val="00321007"/>
    <w:rsid w:val="00321080"/>
    <w:rsid w:val="00322D45"/>
    <w:rsid w:val="0032569A"/>
    <w:rsid w:val="00325A1F"/>
    <w:rsid w:val="00325FFD"/>
    <w:rsid w:val="003268F9"/>
    <w:rsid w:val="00330BAF"/>
    <w:rsid w:val="00334E3A"/>
    <w:rsid w:val="003361DD"/>
    <w:rsid w:val="00341A6A"/>
    <w:rsid w:val="00344E07"/>
    <w:rsid w:val="00345B9C"/>
    <w:rsid w:val="00346BFC"/>
    <w:rsid w:val="00347E8B"/>
    <w:rsid w:val="00352DAE"/>
    <w:rsid w:val="003532E8"/>
    <w:rsid w:val="00354EB9"/>
    <w:rsid w:val="003562AD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2F2E"/>
    <w:rsid w:val="003846F7"/>
    <w:rsid w:val="003851ED"/>
    <w:rsid w:val="00385B39"/>
    <w:rsid w:val="00386601"/>
    <w:rsid w:val="00386785"/>
    <w:rsid w:val="003871D6"/>
    <w:rsid w:val="00387B16"/>
    <w:rsid w:val="00390E89"/>
    <w:rsid w:val="00391B1A"/>
    <w:rsid w:val="00392E38"/>
    <w:rsid w:val="00393E1B"/>
    <w:rsid w:val="00394423"/>
    <w:rsid w:val="00396942"/>
    <w:rsid w:val="00396B49"/>
    <w:rsid w:val="00396E3E"/>
    <w:rsid w:val="003A306E"/>
    <w:rsid w:val="003A60DC"/>
    <w:rsid w:val="003A6394"/>
    <w:rsid w:val="003A6A46"/>
    <w:rsid w:val="003A7A63"/>
    <w:rsid w:val="003B000C"/>
    <w:rsid w:val="003B0E7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7C30"/>
    <w:rsid w:val="003E0D1A"/>
    <w:rsid w:val="003E1B8C"/>
    <w:rsid w:val="003E1BBC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6B2"/>
    <w:rsid w:val="00407332"/>
    <w:rsid w:val="00407828"/>
    <w:rsid w:val="00411E0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4981"/>
    <w:rsid w:val="00445F4D"/>
    <w:rsid w:val="004504C0"/>
    <w:rsid w:val="00451E51"/>
    <w:rsid w:val="004550FB"/>
    <w:rsid w:val="00461008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66A6"/>
    <w:rsid w:val="00487AED"/>
    <w:rsid w:val="00491EDF"/>
    <w:rsid w:val="00492A3F"/>
    <w:rsid w:val="00493DF4"/>
    <w:rsid w:val="0049421D"/>
    <w:rsid w:val="00494F62"/>
    <w:rsid w:val="00495476"/>
    <w:rsid w:val="004A074C"/>
    <w:rsid w:val="004A0DFB"/>
    <w:rsid w:val="004A2001"/>
    <w:rsid w:val="004A3590"/>
    <w:rsid w:val="004A5414"/>
    <w:rsid w:val="004B00A7"/>
    <w:rsid w:val="004B0851"/>
    <w:rsid w:val="004B25E2"/>
    <w:rsid w:val="004B34D7"/>
    <w:rsid w:val="004B5037"/>
    <w:rsid w:val="004B5B2F"/>
    <w:rsid w:val="004B626A"/>
    <w:rsid w:val="004B660E"/>
    <w:rsid w:val="004B7503"/>
    <w:rsid w:val="004C05BD"/>
    <w:rsid w:val="004C073B"/>
    <w:rsid w:val="004C18C2"/>
    <w:rsid w:val="004C3B06"/>
    <w:rsid w:val="004C3F97"/>
    <w:rsid w:val="004C7391"/>
    <w:rsid w:val="004C7EE7"/>
    <w:rsid w:val="004D2DEE"/>
    <w:rsid w:val="004D2E1F"/>
    <w:rsid w:val="004D7FD9"/>
    <w:rsid w:val="004E1324"/>
    <w:rsid w:val="004E19A5"/>
    <w:rsid w:val="004E37E5"/>
    <w:rsid w:val="004E3E39"/>
    <w:rsid w:val="004E3FDB"/>
    <w:rsid w:val="004E4EAB"/>
    <w:rsid w:val="004F1F4A"/>
    <w:rsid w:val="004F296D"/>
    <w:rsid w:val="004F2A81"/>
    <w:rsid w:val="004F3EDF"/>
    <w:rsid w:val="004F4999"/>
    <w:rsid w:val="004F508B"/>
    <w:rsid w:val="004F695F"/>
    <w:rsid w:val="004F6CA4"/>
    <w:rsid w:val="00500752"/>
    <w:rsid w:val="00501A50"/>
    <w:rsid w:val="0050222D"/>
    <w:rsid w:val="00503AF3"/>
    <w:rsid w:val="0050456F"/>
    <w:rsid w:val="0050696D"/>
    <w:rsid w:val="00507876"/>
    <w:rsid w:val="0051094B"/>
    <w:rsid w:val="005110D7"/>
    <w:rsid w:val="00511D99"/>
    <w:rsid w:val="00511E08"/>
    <w:rsid w:val="005128D3"/>
    <w:rsid w:val="005143F8"/>
    <w:rsid w:val="005147E8"/>
    <w:rsid w:val="005158F2"/>
    <w:rsid w:val="00520965"/>
    <w:rsid w:val="00526653"/>
    <w:rsid w:val="00526DFC"/>
    <w:rsid w:val="00526F43"/>
    <w:rsid w:val="00527651"/>
    <w:rsid w:val="00532689"/>
    <w:rsid w:val="00532CD0"/>
    <w:rsid w:val="00532EC8"/>
    <w:rsid w:val="0053630E"/>
    <w:rsid w:val="005363AB"/>
    <w:rsid w:val="005407B4"/>
    <w:rsid w:val="00544EF4"/>
    <w:rsid w:val="005450E8"/>
    <w:rsid w:val="00545E53"/>
    <w:rsid w:val="005479D9"/>
    <w:rsid w:val="0055253A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26F0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1A81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A2B"/>
    <w:rsid w:val="005F4B52"/>
    <w:rsid w:val="005F7812"/>
    <w:rsid w:val="005F7A88"/>
    <w:rsid w:val="006001F6"/>
    <w:rsid w:val="00603A1A"/>
    <w:rsid w:val="006046D5"/>
    <w:rsid w:val="00605618"/>
    <w:rsid w:val="00607A93"/>
    <w:rsid w:val="00610C08"/>
    <w:rsid w:val="00611F74"/>
    <w:rsid w:val="00612232"/>
    <w:rsid w:val="0061458B"/>
    <w:rsid w:val="00615772"/>
    <w:rsid w:val="00621256"/>
    <w:rsid w:val="00621FCC"/>
    <w:rsid w:val="00622E4B"/>
    <w:rsid w:val="0062334E"/>
    <w:rsid w:val="00625FFF"/>
    <w:rsid w:val="00632EAF"/>
    <w:rsid w:val="006333DA"/>
    <w:rsid w:val="00635134"/>
    <w:rsid w:val="006356E2"/>
    <w:rsid w:val="006356F5"/>
    <w:rsid w:val="006405FD"/>
    <w:rsid w:val="006426A6"/>
    <w:rsid w:val="00642A65"/>
    <w:rsid w:val="00644E19"/>
    <w:rsid w:val="00645DCE"/>
    <w:rsid w:val="006465AC"/>
    <w:rsid w:val="006465BF"/>
    <w:rsid w:val="00653B22"/>
    <w:rsid w:val="0065768A"/>
    <w:rsid w:val="00657BF4"/>
    <w:rsid w:val="006603FB"/>
    <w:rsid w:val="006608DF"/>
    <w:rsid w:val="006623AC"/>
    <w:rsid w:val="006678AF"/>
    <w:rsid w:val="006701EF"/>
    <w:rsid w:val="0067035C"/>
    <w:rsid w:val="00673BA5"/>
    <w:rsid w:val="00680058"/>
    <w:rsid w:val="006810A7"/>
    <w:rsid w:val="006815BD"/>
    <w:rsid w:val="0068184D"/>
    <w:rsid w:val="00681F9F"/>
    <w:rsid w:val="006840EA"/>
    <w:rsid w:val="006844E2"/>
    <w:rsid w:val="00685267"/>
    <w:rsid w:val="006872AE"/>
    <w:rsid w:val="00687539"/>
    <w:rsid w:val="00690082"/>
    <w:rsid w:val="00690252"/>
    <w:rsid w:val="006946BB"/>
    <w:rsid w:val="006969FA"/>
    <w:rsid w:val="006A0FF9"/>
    <w:rsid w:val="006A35D5"/>
    <w:rsid w:val="006A48B7"/>
    <w:rsid w:val="006A748A"/>
    <w:rsid w:val="006B77BD"/>
    <w:rsid w:val="006B7948"/>
    <w:rsid w:val="006C419E"/>
    <w:rsid w:val="006C4A31"/>
    <w:rsid w:val="006C5AC2"/>
    <w:rsid w:val="006C6AFB"/>
    <w:rsid w:val="006D0F13"/>
    <w:rsid w:val="006D2735"/>
    <w:rsid w:val="006D45B2"/>
    <w:rsid w:val="006E0B48"/>
    <w:rsid w:val="006E0FCC"/>
    <w:rsid w:val="006E1E96"/>
    <w:rsid w:val="006E5E21"/>
    <w:rsid w:val="006E7D0D"/>
    <w:rsid w:val="006F2648"/>
    <w:rsid w:val="006F2F10"/>
    <w:rsid w:val="006F3F07"/>
    <w:rsid w:val="006F482B"/>
    <w:rsid w:val="006F6311"/>
    <w:rsid w:val="006F73A4"/>
    <w:rsid w:val="00701952"/>
    <w:rsid w:val="007021CF"/>
    <w:rsid w:val="00702556"/>
    <w:rsid w:val="0070277E"/>
    <w:rsid w:val="00704156"/>
    <w:rsid w:val="007069FC"/>
    <w:rsid w:val="007110F4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3A98"/>
    <w:rsid w:val="00736A64"/>
    <w:rsid w:val="00737F6A"/>
    <w:rsid w:val="007410B6"/>
    <w:rsid w:val="007423C9"/>
    <w:rsid w:val="00744C6F"/>
    <w:rsid w:val="007457F6"/>
    <w:rsid w:val="00745ABB"/>
    <w:rsid w:val="00746E38"/>
    <w:rsid w:val="00747CD5"/>
    <w:rsid w:val="00753B51"/>
    <w:rsid w:val="00756629"/>
    <w:rsid w:val="00756DD6"/>
    <w:rsid w:val="007575D2"/>
    <w:rsid w:val="00757B4F"/>
    <w:rsid w:val="00757B6A"/>
    <w:rsid w:val="007610E0"/>
    <w:rsid w:val="007621AA"/>
    <w:rsid w:val="0076260A"/>
    <w:rsid w:val="007639ED"/>
    <w:rsid w:val="00764A67"/>
    <w:rsid w:val="00766704"/>
    <w:rsid w:val="00770F6B"/>
    <w:rsid w:val="00771883"/>
    <w:rsid w:val="00773176"/>
    <w:rsid w:val="00776DC2"/>
    <w:rsid w:val="00776E34"/>
    <w:rsid w:val="00780122"/>
    <w:rsid w:val="0078214B"/>
    <w:rsid w:val="0078498A"/>
    <w:rsid w:val="00785E3F"/>
    <w:rsid w:val="0078777C"/>
    <w:rsid w:val="007878FE"/>
    <w:rsid w:val="00792207"/>
    <w:rsid w:val="00792B64"/>
    <w:rsid w:val="00792E29"/>
    <w:rsid w:val="0079379A"/>
    <w:rsid w:val="00794953"/>
    <w:rsid w:val="007959E2"/>
    <w:rsid w:val="007A1F2F"/>
    <w:rsid w:val="007A2A5C"/>
    <w:rsid w:val="007A5150"/>
    <w:rsid w:val="007A5373"/>
    <w:rsid w:val="007A5ABB"/>
    <w:rsid w:val="007A789F"/>
    <w:rsid w:val="007B01A5"/>
    <w:rsid w:val="007B0491"/>
    <w:rsid w:val="007B2E19"/>
    <w:rsid w:val="007B75BC"/>
    <w:rsid w:val="007C0BD6"/>
    <w:rsid w:val="007C0CBD"/>
    <w:rsid w:val="007C2AC1"/>
    <w:rsid w:val="007C3806"/>
    <w:rsid w:val="007C58E9"/>
    <w:rsid w:val="007C5BB7"/>
    <w:rsid w:val="007D07D5"/>
    <w:rsid w:val="007D1C64"/>
    <w:rsid w:val="007D32DD"/>
    <w:rsid w:val="007D3C07"/>
    <w:rsid w:val="007D6DCE"/>
    <w:rsid w:val="007D719E"/>
    <w:rsid w:val="007D72C4"/>
    <w:rsid w:val="007E0694"/>
    <w:rsid w:val="007E2CFE"/>
    <w:rsid w:val="007E3AA9"/>
    <w:rsid w:val="007E3C8C"/>
    <w:rsid w:val="007E59C9"/>
    <w:rsid w:val="007F0072"/>
    <w:rsid w:val="007F2EB6"/>
    <w:rsid w:val="007F48ED"/>
    <w:rsid w:val="007F54C3"/>
    <w:rsid w:val="0080211F"/>
    <w:rsid w:val="00802949"/>
    <w:rsid w:val="0080301E"/>
    <w:rsid w:val="0080365F"/>
    <w:rsid w:val="00812BE5"/>
    <w:rsid w:val="00817429"/>
    <w:rsid w:val="00821514"/>
    <w:rsid w:val="00821E35"/>
    <w:rsid w:val="00822041"/>
    <w:rsid w:val="00824591"/>
    <w:rsid w:val="00824AED"/>
    <w:rsid w:val="00827820"/>
    <w:rsid w:val="00831B8B"/>
    <w:rsid w:val="008336E5"/>
    <w:rsid w:val="00833FB4"/>
    <w:rsid w:val="0083405B"/>
    <w:rsid w:val="0083405D"/>
    <w:rsid w:val="008352D4"/>
    <w:rsid w:val="00836DB9"/>
    <w:rsid w:val="008374DD"/>
    <w:rsid w:val="00837C67"/>
    <w:rsid w:val="008415B0"/>
    <w:rsid w:val="00842028"/>
    <w:rsid w:val="008425BB"/>
    <w:rsid w:val="008436B8"/>
    <w:rsid w:val="008460B6"/>
    <w:rsid w:val="00850C9D"/>
    <w:rsid w:val="00852B59"/>
    <w:rsid w:val="00856272"/>
    <w:rsid w:val="008563FF"/>
    <w:rsid w:val="0086018B"/>
    <w:rsid w:val="00860A4D"/>
    <w:rsid w:val="008611DD"/>
    <w:rsid w:val="008620DE"/>
    <w:rsid w:val="008648E0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87E91"/>
    <w:rsid w:val="008920FF"/>
    <w:rsid w:val="008926E8"/>
    <w:rsid w:val="00893AF1"/>
    <w:rsid w:val="00894F19"/>
    <w:rsid w:val="00896A10"/>
    <w:rsid w:val="008971B5"/>
    <w:rsid w:val="008978AD"/>
    <w:rsid w:val="008A5D26"/>
    <w:rsid w:val="008A6B13"/>
    <w:rsid w:val="008A6ECB"/>
    <w:rsid w:val="008B0BF9"/>
    <w:rsid w:val="008B2866"/>
    <w:rsid w:val="008B3859"/>
    <w:rsid w:val="008B3B88"/>
    <w:rsid w:val="008B436D"/>
    <w:rsid w:val="008B4E49"/>
    <w:rsid w:val="008B7712"/>
    <w:rsid w:val="008B7B26"/>
    <w:rsid w:val="008C2D17"/>
    <w:rsid w:val="008C3524"/>
    <w:rsid w:val="008C4061"/>
    <w:rsid w:val="008C4229"/>
    <w:rsid w:val="008C4B19"/>
    <w:rsid w:val="008C5BE0"/>
    <w:rsid w:val="008C7233"/>
    <w:rsid w:val="008D2434"/>
    <w:rsid w:val="008D35C6"/>
    <w:rsid w:val="008D69F9"/>
    <w:rsid w:val="008E0CF2"/>
    <w:rsid w:val="008E171D"/>
    <w:rsid w:val="008E2785"/>
    <w:rsid w:val="008E78A3"/>
    <w:rsid w:val="008F064B"/>
    <w:rsid w:val="008F0654"/>
    <w:rsid w:val="008F06CB"/>
    <w:rsid w:val="008F2C5F"/>
    <w:rsid w:val="008F2E83"/>
    <w:rsid w:val="008F3282"/>
    <w:rsid w:val="008F4FBF"/>
    <w:rsid w:val="008F612A"/>
    <w:rsid w:val="00901004"/>
    <w:rsid w:val="0090293D"/>
    <w:rsid w:val="009034DE"/>
    <w:rsid w:val="00905396"/>
    <w:rsid w:val="00905C6F"/>
    <w:rsid w:val="0090605D"/>
    <w:rsid w:val="00906419"/>
    <w:rsid w:val="00907E5C"/>
    <w:rsid w:val="00912889"/>
    <w:rsid w:val="00913A42"/>
    <w:rsid w:val="00914167"/>
    <w:rsid w:val="009143DB"/>
    <w:rsid w:val="00915065"/>
    <w:rsid w:val="00917CE5"/>
    <w:rsid w:val="009217C0"/>
    <w:rsid w:val="00924D9F"/>
    <w:rsid w:val="00925241"/>
    <w:rsid w:val="00925CEC"/>
    <w:rsid w:val="00926A3F"/>
    <w:rsid w:val="0092794E"/>
    <w:rsid w:val="00930D30"/>
    <w:rsid w:val="009332A2"/>
    <w:rsid w:val="00937598"/>
    <w:rsid w:val="0093790B"/>
    <w:rsid w:val="009413EE"/>
    <w:rsid w:val="00943751"/>
    <w:rsid w:val="00946DD0"/>
    <w:rsid w:val="009509E6"/>
    <w:rsid w:val="00951202"/>
    <w:rsid w:val="00952018"/>
    <w:rsid w:val="00952800"/>
    <w:rsid w:val="0095300D"/>
    <w:rsid w:val="00956812"/>
    <w:rsid w:val="0095719A"/>
    <w:rsid w:val="009623E9"/>
    <w:rsid w:val="00962AAB"/>
    <w:rsid w:val="00963EEB"/>
    <w:rsid w:val="009648BC"/>
    <w:rsid w:val="00964C2F"/>
    <w:rsid w:val="009655F8"/>
    <w:rsid w:val="00965F88"/>
    <w:rsid w:val="00967991"/>
    <w:rsid w:val="00980200"/>
    <w:rsid w:val="00984E03"/>
    <w:rsid w:val="00987E85"/>
    <w:rsid w:val="009917C8"/>
    <w:rsid w:val="00994C27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6F4C"/>
    <w:rsid w:val="009B7000"/>
    <w:rsid w:val="009B739C"/>
    <w:rsid w:val="009C04EC"/>
    <w:rsid w:val="009C328C"/>
    <w:rsid w:val="009C4444"/>
    <w:rsid w:val="009C5AF9"/>
    <w:rsid w:val="009C79AD"/>
    <w:rsid w:val="009C7CA6"/>
    <w:rsid w:val="009D3316"/>
    <w:rsid w:val="009D55AA"/>
    <w:rsid w:val="009D684C"/>
    <w:rsid w:val="009D7828"/>
    <w:rsid w:val="009E3E77"/>
    <w:rsid w:val="009E3FAB"/>
    <w:rsid w:val="009E5B3F"/>
    <w:rsid w:val="009E7D90"/>
    <w:rsid w:val="009F1AB0"/>
    <w:rsid w:val="009F1BE0"/>
    <w:rsid w:val="009F501D"/>
    <w:rsid w:val="009F60E1"/>
    <w:rsid w:val="00A039D5"/>
    <w:rsid w:val="00A03DE9"/>
    <w:rsid w:val="00A046AD"/>
    <w:rsid w:val="00A079C1"/>
    <w:rsid w:val="00A115E0"/>
    <w:rsid w:val="00A12520"/>
    <w:rsid w:val="00A12CD6"/>
    <w:rsid w:val="00A130FD"/>
    <w:rsid w:val="00A13559"/>
    <w:rsid w:val="00A13D6D"/>
    <w:rsid w:val="00A14769"/>
    <w:rsid w:val="00A1552B"/>
    <w:rsid w:val="00A15D32"/>
    <w:rsid w:val="00A16151"/>
    <w:rsid w:val="00A16EC6"/>
    <w:rsid w:val="00A17C06"/>
    <w:rsid w:val="00A2126E"/>
    <w:rsid w:val="00A21706"/>
    <w:rsid w:val="00A24FCC"/>
    <w:rsid w:val="00A26A90"/>
    <w:rsid w:val="00A26B27"/>
    <w:rsid w:val="00A26F37"/>
    <w:rsid w:val="00A30E4F"/>
    <w:rsid w:val="00A32253"/>
    <w:rsid w:val="00A3310E"/>
    <w:rsid w:val="00A333A0"/>
    <w:rsid w:val="00A37E70"/>
    <w:rsid w:val="00A41059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F08"/>
    <w:rsid w:val="00A638DA"/>
    <w:rsid w:val="00A65B41"/>
    <w:rsid w:val="00A65E00"/>
    <w:rsid w:val="00A66A78"/>
    <w:rsid w:val="00A676CB"/>
    <w:rsid w:val="00A72134"/>
    <w:rsid w:val="00A7436E"/>
    <w:rsid w:val="00A749FC"/>
    <w:rsid w:val="00A74E96"/>
    <w:rsid w:val="00A75876"/>
    <w:rsid w:val="00A75A8E"/>
    <w:rsid w:val="00A76A28"/>
    <w:rsid w:val="00A824DD"/>
    <w:rsid w:val="00A83676"/>
    <w:rsid w:val="00A83B7B"/>
    <w:rsid w:val="00A83C54"/>
    <w:rsid w:val="00A84274"/>
    <w:rsid w:val="00A850F3"/>
    <w:rsid w:val="00A864E3"/>
    <w:rsid w:val="00A92A0C"/>
    <w:rsid w:val="00A94574"/>
    <w:rsid w:val="00A95936"/>
    <w:rsid w:val="00A96265"/>
    <w:rsid w:val="00A97084"/>
    <w:rsid w:val="00A97E6D"/>
    <w:rsid w:val="00AA19F7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518"/>
    <w:rsid w:val="00AB67FC"/>
    <w:rsid w:val="00AC00F2"/>
    <w:rsid w:val="00AC14A7"/>
    <w:rsid w:val="00AC31B5"/>
    <w:rsid w:val="00AC4EA1"/>
    <w:rsid w:val="00AC5381"/>
    <w:rsid w:val="00AC5920"/>
    <w:rsid w:val="00AD0E65"/>
    <w:rsid w:val="00AD2BF2"/>
    <w:rsid w:val="00AD4E90"/>
    <w:rsid w:val="00AD5422"/>
    <w:rsid w:val="00AD6B48"/>
    <w:rsid w:val="00AE3D46"/>
    <w:rsid w:val="00AE4179"/>
    <w:rsid w:val="00AE4425"/>
    <w:rsid w:val="00AE4FBE"/>
    <w:rsid w:val="00AE650F"/>
    <w:rsid w:val="00AE6555"/>
    <w:rsid w:val="00AE72EC"/>
    <w:rsid w:val="00AE7D16"/>
    <w:rsid w:val="00AF4CAA"/>
    <w:rsid w:val="00AF571A"/>
    <w:rsid w:val="00AF60A0"/>
    <w:rsid w:val="00AF67FC"/>
    <w:rsid w:val="00AF7DF5"/>
    <w:rsid w:val="00B006E5"/>
    <w:rsid w:val="00B024C2"/>
    <w:rsid w:val="00B042F1"/>
    <w:rsid w:val="00B04D6E"/>
    <w:rsid w:val="00B07700"/>
    <w:rsid w:val="00B13921"/>
    <w:rsid w:val="00B141F4"/>
    <w:rsid w:val="00B1528C"/>
    <w:rsid w:val="00B16ACD"/>
    <w:rsid w:val="00B21351"/>
    <w:rsid w:val="00B21487"/>
    <w:rsid w:val="00B232D1"/>
    <w:rsid w:val="00B23752"/>
    <w:rsid w:val="00B24DB5"/>
    <w:rsid w:val="00B3082A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89B"/>
    <w:rsid w:val="00B43E1F"/>
    <w:rsid w:val="00B45062"/>
    <w:rsid w:val="00B45FBC"/>
    <w:rsid w:val="00B46E30"/>
    <w:rsid w:val="00B51A7D"/>
    <w:rsid w:val="00B535C2"/>
    <w:rsid w:val="00B55544"/>
    <w:rsid w:val="00B642FC"/>
    <w:rsid w:val="00B64D26"/>
    <w:rsid w:val="00B64FBB"/>
    <w:rsid w:val="00B70E22"/>
    <w:rsid w:val="00B75728"/>
    <w:rsid w:val="00B76038"/>
    <w:rsid w:val="00B774CB"/>
    <w:rsid w:val="00B80402"/>
    <w:rsid w:val="00B80B9A"/>
    <w:rsid w:val="00B81F87"/>
    <w:rsid w:val="00B830B7"/>
    <w:rsid w:val="00B848EA"/>
    <w:rsid w:val="00B84B2B"/>
    <w:rsid w:val="00B86193"/>
    <w:rsid w:val="00B90500"/>
    <w:rsid w:val="00B9176C"/>
    <w:rsid w:val="00B935A4"/>
    <w:rsid w:val="00B95128"/>
    <w:rsid w:val="00BA23CD"/>
    <w:rsid w:val="00BA561A"/>
    <w:rsid w:val="00BA7368"/>
    <w:rsid w:val="00BB00B3"/>
    <w:rsid w:val="00BB0DC6"/>
    <w:rsid w:val="00BB15E4"/>
    <w:rsid w:val="00BB1E19"/>
    <w:rsid w:val="00BB1E96"/>
    <w:rsid w:val="00BB21D1"/>
    <w:rsid w:val="00BB2CDD"/>
    <w:rsid w:val="00BB32F2"/>
    <w:rsid w:val="00BB4338"/>
    <w:rsid w:val="00BB6C0E"/>
    <w:rsid w:val="00BB7B38"/>
    <w:rsid w:val="00BC05F3"/>
    <w:rsid w:val="00BC11E5"/>
    <w:rsid w:val="00BC4BC6"/>
    <w:rsid w:val="00BC52FD"/>
    <w:rsid w:val="00BC5EE4"/>
    <w:rsid w:val="00BC6D53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5CA"/>
    <w:rsid w:val="00BF3DDE"/>
    <w:rsid w:val="00BF6589"/>
    <w:rsid w:val="00BF6F7F"/>
    <w:rsid w:val="00BF797A"/>
    <w:rsid w:val="00C00647"/>
    <w:rsid w:val="00C01965"/>
    <w:rsid w:val="00C02764"/>
    <w:rsid w:val="00C04CEF"/>
    <w:rsid w:val="00C06304"/>
    <w:rsid w:val="00C0662F"/>
    <w:rsid w:val="00C10FF4"/>
    <w:rsid w:val="00C118D0"/>
    <w:rsid w:val="00C11943"/>
    <w:rsid w:val="00C12E96"/>
    <w:rsid w:val="00C14763"/>
    <w:rsid w:val="00C16141"/>
    <w:rsid w:val="00C230BA"/>
    <w:rsid w:val="00C2363F"/>
    <w:rsid w:val="00C236C8"/>
    <w:rsid w:val="00C260B1"/>
    <w:rsid w:val="00C26E56"/>
    <w:rsid w:val="00C307A9"/>
    <w:rsid w:val="00C30906"/>
    <w:rsid w:val="00C31406"/>
    <w:rsid w:val="00C37194"/>
    <w:rsid w:val="00C37DC3"/>
    <w:rsid w:val="00C40637"/>
    <w:rsid w:val="00C40F6C"/>
    <w:rsid w:val="00C44426"/>
    <w:rsid w:val="00C445F3"/>
    <w:rsid w:val="00C451F4"/>
    <w:rsid w:val="00C4575A"/>
    <w:rsid w:val="00C45EB1"/>
    <w:rsid w:val="00C4689B"/>
    <w:rsid w:val="00C54A3A"/>
    <w:rsid w:val="00C55566"/>
    <w:rsid w:val="00C56448"/>
    <w:rsid w:val="00C6397F"/>
    <w:rsid w:val="00C663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8A5"/>
    <w:rsid w:val="00C84C47"/>
    <w:rsid w:val="00C858A4"/>
    <w:rsid w:val="00C86AFA"/>
    <w:rsid w:val="00C97749"/>
    <w:rsid w:val="00CA225E"/>
    <w:rsid w:val="00CA3881"/>
    <w:rsid w:val="00CA6105"/>
    <w:rsid w:val="00CA6A1B"/>
    <w:rsid w:val="00CB0489"/>
    <w:rsid w:val="00CB18D0"/>
    <w:rsid w:val="00CB1C8A"/>
    <w:rsid w:val="00CB24F5"/>
    <w:rsid w:val="00CB2663"/>
    <w:rsid w:val="00CB3BBE"/>
    <w:rsid w:val="00CB59E9"/>
    <w:rsid w:val="00CC0D6A"/>
    <w:rsid w:val="00CC18E9"/>
    <w:rsid w:val="00CC3831"/>
    <w:rsid w:val="00CC3E3D"/>
    <w:rsid w:val="00CC519B"/>
    <w:rsid w:val="00CD12C1"/>
    <w:rsid w:val="00CD214E"/>
    <w:rsid w:val="00CD46FA"/>
    <w:rsid w:val="00CD5973"/>
    <w:rsid w:val="00CE31A6"/>
    <w:rsid w:val="00CE3B03"/>
    <w:rsid w:val="00CF0422"/>
    <w:rsid w:val="00CF09AA"/>
    <w:rsid w:val="00CF10CF"/>
    <w:rsid w:val="00CF29F7"/>
    <w:rsid w:val="00CF3BBA"/>
    <w:rsid w:val="00CF4813"/>
    <w:rsid w:val="00CF5233"/>
    <w:rsid w:val="00CF5B31"/>
    <w:rsid w:val="00D0094B"/>
    <w:rsid w:val="00D0139D"/>
    <w:rsid w:val="00D029B8"/>
    <w:rsid w:val="00D02F60"/>
    <w:rsid w:val="00D0464E"/>
    <w:rsid w:val="00D04A96"/>
    <w:rsid w:val="00D07A7B"/>
    <w:rsid w:val="00D10E06"/>
    <w:rsid w:val="00D14249"/>
    <w:rsid w:val="00D15197"/>
    <w:rsid w:val="00D16820"/>
    <w:rsid w:val="00D169C8"/>
    <w:rsid w:val="00D1793F"/>
    <w:rsid w:val="00D22AF5"/>
    <w:rsid w:val="00D235EA"/>
    <w:rsid w:val="00D2463F"/>
    <w:rsid w:val="00D247A9"/>
    <w:rsid w:val="00D32721"/>
    <w:rsid w:val="00D328DC"/>
    <w:rsid w:val="00D33387"/>
    <w:rsid w:val="00D33DDE"/>
    <w:rsid w:val="00D345CE"/>
    <w:rsid w:val="00D3784A"/>
    <w:rsid w:val="00D402FB"/>
    <w:rsid w:val="00D44694"/>
    <w:rsid w:val="00D47D7A"/>
    <w:rsid w:val="00D50ABD"/>
    <w:rsid w:val="00D53D43"/>
    <w:rsid w:val="00D55290"/>
    <w:rsid w:val="00D55AB5"/>
    <w:rsid w:val="00D57791"/>
    <w:rsid w:val="00D6046A"/>
    <w:rsid w:val="00D604F0"/>
    <w:rsid w:val="00D62870"/>
    <w:rsid w:val="00D633E2"/>
    <w:rsid w:val="00D655D9"/>
    <w:rsid w:val="00D65872"/>
    <w:rsid w:val="00D676F3"/>
    <w:rsid w:val="00D67EB2"/>
    <w:rsid w:val="00D70EF5"/>
    <w:rsid w:val="00D71024"/>
    <w:rsid w:val="00D71A25"/>
    <w:rsid w:val="00D71FCF"/>
    <w:rsid w:val="00D72A54"/>
    <w:rsid w:val="00D72CC1"/>
    <w:rsid w:val="00D76EC9"/>
    <w:rsid w:val="00D77405"/>
    <w:rsid w:val="00D779F3"/>
    <w:rsid w:val="00D80E7D"/>
    <w:rsid w:val="00D81397"/>
    <w:rsid w:val="00D846B6"/>
    <w:rsid w:val="00D848B9"/>
    <w:rsid w:val="00D90E69"/>
    <w:rsid w:val="00D91368"/>
    <w:rsid w:val="00D93106"/>
    <w:rsid w:val="00D933E9"/>
    <w:rsid w:val="00D9505D"/>
    <w:rsid w:val="00D953D0"/>
    <w:rsid w:val="00D959F5"/>
    <w:rsid w:val="00D95D02"/>
    <w:rsid w:val="00D96884"/>
    <w:rsid w:val="00D96895"/>
    <w:rsid w:val="00DA1E88"/>
    <w:rsid w:val="00DA25AB"/>
    <w:rsid w:val="00DA3AE6"/>
    <w:rsid w:val="00DA3FDD"/>
    <w:rsid w:val="00DA408A"/>
    <w:rsid w:val="00DA59EA"/>
    <w:rsid w:val="00DA7017"/>
    <w:rsid w:val="00DA7028"/>
    <w:rsid w:val="00DB1AD2"/>
    <w:rsid w:val="00DB2210"/>
    <w:rsid w:val="00DB2B58"/>
    <w:rsid w:val="00DB5206"/>
    <w:rsid w:val="00DB6276"/>
    <w:rsid w:val="00DB63F5"/>
    <w:rsid w:val="00DB6CAD"/>
    <w:rsid w:val="00DC1C6B"/>
    <w:rsid w:val="00DC2C2E"/>
    <w:rsid w:val="00DC3336"/>
    <w:rsid w:val="00DC4AF0"/>
    <w:rsid w:val="00DC7886"/>
    <w:rsid w:val="00DD0CF2"/>
    <w:rsid w:val="00DD1E71"/>
    <w:rsid w:val="00DD6369"/>
    <w:rsid w:val="00DD6766"/>
    <w:rsid w:val="00DD777A"/>
    <w:rsid w:val="00DE1554"/>
    <w:rsid w:val="00DE2901"/>
    <w:rsid w:val="00DE590F"/>
    <w:rsid w:val="00DE7DC1"/>
    <w:rsid w:val="00DF243D"/>
    <w:rsid w:val="00DF3F7E"/>
    <w:rsid w:val="00DF5521"/>
    <w:rsid w:val="00DF7648"/>
    <w:rsid w:val="00E007C9"/>
    <w:rsid w:val="00E00E29"/>
    <w:rsid w:val="00E021F7"/>
    <w:rsid w:val="00E02BAB"/>
    <w:rsid w:val="00E02F6C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59A1"/>
    <w:rsid w:val="00E276AC"/>
    <w:rsid w:val="00E27797"/>
    <w:rsid w:val="00E3230A"/>
    <w:rsid w:val="00E34A35"/>
    <w:rsid w:val="00E371ED"/>
    <w:rsid w:val="00E37C2F"/>
    <w:rsid w:val="00E41C28"/>
    <w:rsid w:val="00E46308"/>
    <w:rsid w:val="00E51E17"/>
    <w:rsid w:val="00E5250D"/>
    <w:rsid w:val="00E52DAB"/>
    <w:rsid w:val="00E539B0"/>
    <w:rsid w:val="00E554A9"/>
    <w:rsid w:val="00E55994"/>
    <w:rsid w:val="00E57B1C"/>
    <w:rsid w:val="00E60606"/>
    <w:rsid w:val="00E60C66"/>
    <w:rsid w:val="00E6164D"/>
    <w:rsid w:val="00E618C9"/>
    <w:rsid w:val="00E62774"/>
    <w:rsid w:val="00E6307C"/>
    <w:rsid w:val="00E636FA"/>
    <w:rsid w:val="00E64387"/>
    <w:rsid w:val="00E649DE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876DD"/>
    <w:rsid w:val="00E91FAE"/>
    <w:rsid w:val="00E96E3F"/>
    <w:rsid w:val="00EA270C"/>
    <w:rsid w:val="00EA4974"/>
    <w:rsid w:val="00EA532E"/>
    <w:rsid w:val="00EA698D"/>
    <w:rsid w:val="00EB06D9"/>
    <w:rsid w:val="00EB192B"/>
    <w:rsid w:val="00EB19ED"/>
    <w:rsid w:val="00EB1CAB"/>
    <w:rsid w:val="00EB2C55"/>
    <w:rsid w:val="00EB5B59"/>
    <w:rsid w:val="00EB68D8"/>
    <w:rsid w:val="00EC0F5A"/>
    <w:rsid w:val="00EC4265"/>
    <w:rsid w:val="00EC4CEB"/>
    <w:rsid w:val="00EC659E"/>
    <w:rsid w:val="00ED2072"/>
    <w:rsid w:val="00ED2AE0"/>
    <w:rsid w:val="00ED5553"/>
    <w:rsid w:val="00ED5E36"/>
    <w:rsid w:val="00ED66F6"/>
    <w:rsid w:val="00ED6961"/>
    <w:rsid w:val="00EE2331"/>
    <w:rsid w:val="00EE2B11"/>
    <w:rsid w:val="00EE4352"/>
    <w:rsid w:val="00EF0B96"/>
    <w:rsid w:val="00EF3486"/>
    <w:rsid w:val="00EF47AF"/>
    <w:rsid w:val="00EF53B6"/>
    <w:rsid w:val="00F00B73"/>
    <w:rsid w:val="00F021C1"/>
    <w:rsid w:val="00F06419"/>
    <w:rsid w:val="00F115CA"/>
    <w:rsid w:val="00F14817"/>
    <w:rsid w:val="00F14EBA"/>
    <w:rsid w:val="00F1510F"/>
    <w:rsid w:val="00F1533A"/>
    <w:rsid w:val="00F15E5A"/>
    <w:rsid w:val="00F17F0A"/>
    <w:rsid w:val="00F23E53"/>
    <w:rsid w:val="00F24BA5"/>
    <w:rsid w:val="00F2668F"/>
    <w:rsid w:val="00F26D51"/>
    <w:rsid w:val="00F27078"/>
    <w:rsid w:val="00F2742F"/>
    <w:rsid w:val="00F2753B"/>
    <w:rsid w:val="00F33F8B"/>
    <w:rsid w:val="00F340B2"/>
    <w:rsid w:val="00F34C4C"/>
    <w:rsid w:val="00F37271"/>
    <w:rsid w:val="00F43390"/>
    <w:rsid w:val="00F443B2"/>
    <w:rsid w:val="00F446D5"/>
    <w:rsid w:val="00F458D8"/>
    <w:rsid w:val="00F50237"/>
    <w:rsid w:val="00F53596"/>
    <w:rsid w:val="00F55BA8"/>
    <w:rsid w:val="00F55DB1"/>
    <w:rsid w:val="00F56ACA"/>
    <w:rsid w:val="00F600FE"/>
    <w:rsid w:val="00F61AB2"/>
    <w:rsid w:val="00F62E4D"/>
    <w:rsid w:val="00F66B34"/>
    <w:rsid w:val="00F675B9"/>
    <w:rsid w:val="00F7036E"/>
    <w:rsid w:val="00F711C9"/>
    <w:rsid w:val="00F74C59"/>
    <w:rsid w:val="00F75C3A"/>
    <w:rsid w:val="00F82E30"/>
    <w:rsid w:val="00F83018"/>
    <w:rsid w:val="00F831CB"/>
    <w:rsid w:val="00F848A3"/>
    <w:rsid w:val="00F84ACF"/>
    <w:rsid w:val="00F85742"/>
    <w:rsid w:val="00F85BF8"/>
    <w:rsid w:val="00F871CE"/>
    <w:rsid w:val="00F87802"/>
    <w:rsid w:val="00F91425"/>
    <w:rsid w:val="00F92C0A"/>
    <w:rsid w:val="00F9415B"/>
    <w:rsid w:val="00FA13C2"/>
    <w:rsid w:val="00FA7F91"/>
    <w:rsid w:val="00FB121C"/>
    <w:rsid w:val="00FB1CDD"/>
    <w:rsid w:val="00FB2C2F"/>
    <w:rsid w:val="00FB305C"/>
    <w:rsid w:val="00FB766F"/>
    <w:rsid w:val="00FC2D1B"/>
    <w:rsid w:val="00FC2E3D"/>
    <w:rsid w:val="00FC3BDE"/>
    <w:rsid w:val="00FC4B42"/>
    <w:rsid w:val="00FC70FC"/>
    <w:rsid w:val="00FD1DBE"/>
    <w:rsid w:val="00FD223F"/>
    <w:rsid w:val="00FD25A7"/>
    <w:rsid w:val="00FD27B6"/>
    <w:rsid w:val="00FD3689"/>
    <w:rsid w:val="00FD42A3"/>
    <w:rsid w:val="00FD52A2"/>
    <w:rsid w:val="00FD7468"/>
    <w:rsid w:val="00FD7CE0"/>
    <w:rsid w:val="00FE0B3B"/>
    <w:rsid w:val="00FE1BE2"/>
    <w:rsid w:val="00FE3625"/>
    <w:rsid w:val="00FE730A"/>
    <w:rsid w:val="00FE791F"/>
    <w:rsid w:val="00FF1DD7"/>
    <w:rsid w:val="00FF261E"/>
    <w:rsid w:val="00FF4453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DB52C"/>
  <w15:docId w15:val="{CC90CA61-17DC-4466-B034-6180959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E791F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34"/>
    <w:qFormat/>
    <w:rsid w:val="0050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n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2CFB14-8A8F-498D-97C9-9FAEB018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2</Pages>
  <Words>481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Wójcik Małgorzata</dc:creator>
  <cp:lastModifiedBy>Żmijewska Beata</cp:lastModifiedBy>
  <cp:revision>2</cp:revision>
  <cp:lastPrinted>2019-07-18T10:25:00Z</cp:lastPrinted>
  <dcterms:created xsi:type="dcterms:W3CDTF">2020-12-14T12:43:00Z</dcterms:created>
  <dcterms:modified xsi:type="dcterms:W3CDTF">2020-12-14T12:43:00Z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