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257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11C1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luty 202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11C1E" w:rsidRDefault="00311C1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11C1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DOOŚ-WDŚZOO.420.62.2021.MM.5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11C1E" w:rsidRPr="00311C1E" w:rsidRDefault="00311C1E" w:rsidP="00311C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Na podstawie ar</w:t>
      </w:r>
      <w:r w:rsidRPr="00311C1E">
        <w:rPr>
          <w:rFonts w:asciiTheme="minorHAnsi" w:hAnsiTheme="minorHAnsi" w:cstheme="minorHAnsi"/>
          <w:bCs/>
          <w:color w:val="000000"/>
          <w:sz w:val="24"/>
          <w:szCs w:val="24"/>
        </w:rPr>
        <w:t>t. 36 oraz art. 49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 Rzeszowie z dnia 15 października 2021 r., znak: WOOŚ.420.18.1.2021.BK.92, o środowiskowych uwarunkowaniach dla przedsięwzięcia pod nazwą: Zagospodarowanie odwiertu Zalesie 7 - KGZ Zalesie, nie mogło być zakończone w ustawowym terminie. Przyczyną zwłoki jest szczególnie skomplikowany charakter sprawy.</w:t>
      </w:r>
    </w:p>
    <w:p w:rsidR="00311C1E" w:rsidRPr="00311C1E" w:rsidRDefault="00311C1E" w:rsidP="00311C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11C1E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kwietnia 2022 r.</w:t>
      </w:r>
    </w:p>
    <w:p w:rsidR="00457259" w:rsidRDefault="00311C1E" w:rsidP="00311C1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1C1E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11C1E" w:rsidRPr="00311C1E" w:rsidRDefault="00311C1E" w:rsidP="00311C1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11C1E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311C1E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załatwienia sprawy oraz pouczając o prawic do</w:t>
      </w:r>
      <w:r>
        <w:rPr>
          <w:rFonts w:asciiTheme="minorHAnsi" w:hAnsiTheme="minorHAnsi" w:cstheme="minorHAnsi"/>
          <w:bCs/>
        </w:rPr>
        <w:t xml:space="preserve"> wniesienia ponaglenia (§ 1). T</w:t>
      </w:r>
      <w:r w:rsidRPr="00311C1E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311C1E" w:rsidRPr="00311C1E" w:rsidRDefault="00311C1E" w:rsidP="00311C1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11C1E">
        <w:rPr>
          <w:rFonts w:asciiTheme="minorHAnsi" w:hAnsiTheme="minorHAnsi" w:cstheme="minorHAnsi"/>
          <w:bCs/>
        </w:rPr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311C1E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311C1E" w:rsidRPr="00311C1E" w:rsidRDefault="00311C1E" w:rsidP="00311C1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11C1E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311C1E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311C1E" w:rsidP="00311C1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11C1E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E5" w:rsidRDefault="00504AE5">
      <w:pPr>
        <w:spacing w:after="0" w:line="240" w:lineRule="auto"/>
      </w:pPr>
      <w:r>
        <w:separator/>
      </w:r>
    </w:p>
  </w:endnote>
  <w:endnote w:type="continuationSeparator" w:id="0">
    <w:p w:rsidR="00504AE5" w:rsidRDefault="0050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11C1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04AE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E5" w:rsidRDefault="00504AE5">
      <w:pPr>
        <w:spacing w:after="0" w:line="240" w:lineRule="auto"/>
      </w:pPr>
      <w:r>
        <w:separator/>
      </w:r>
    </w:p>
  </w:footnote>
  <w:footnote w:type="continuationSeparator" w:id="0">
    <w:p w:rsidR="00504AE5" w:rsidRDefault="0050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04AE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04AE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04AE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11C1E"/>
    <w:rsid w:val="003A4832"/>
    <w:rsid w:val="00457259"/>
    <w:rsid w:val="004F5C94"/>
    <w:rsid w:val="00504AE5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68E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572A-E691-4CC0-A61E-E60362B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2023-07-06T07:57:00Z</dcterms:created>
  <dcterms:modified xsi:type="dcterms:W3CDTF">2023-07-06T07:57:00Z</dcterms:modified>
</cp:coreProperties>
</file>