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677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4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F5CFC" w:rsidRDefault="005F5CF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F5CFC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DOOŚ-WDŚZOO.420.12.2020.EW/MW/KN.32</w:t>
      </w:r>
    </w:p>
    <w:bookmarkEnd w:id="0"/>
    <w:p w:rsidR="00B35A7F" w:rsidRPr="00467719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67719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F5CFC" w:rsidRPr="005F5CFC" w:rsidRDefault="005F5CFC" w:rsidP="005F5C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F5CF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5F5CFC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strony, że postanowieniem z dnia 3 stycznia 2022 r., znak: DOOŚ-WDŚZOO.420.12.2020.EW/MW/KN.29, Generalny Dyrektor Ochrony Środowiska stwierdził niedopuszczalność wniosków z dnia 22 sierpnia 2021 r. o ponowne rozpatrzenie kwestii rozstrzygniętej postanowieniem z dnia 5 sierpnia 2021 r., znak: DOOŚ-WDŚZOO.420.12.2020. EW/MW.18, odmawiającym uzupełnienia decyzji Generalnego Dyrektora Ochrony Środowiska z dnia 14 kwietnia 2021 r.,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znak: DOOŚ-WDŚZOO.420.12.2020.</w:t>
      </w:r>
      <w:r w:rsidRPr="005F5CF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EW/MW.10, odmawiającej stwierdzenia nieważności decyzji GDOŚ z dnia 23 sierpnia 2018 r., znak: DOOŚ-DŚI.4231.6.2017.mko.74, uchylającej decyzję Regionalnego Dyrektora Ochrony Środowiska w Białymstoku z dnia 3 sierpnia .2017 r., znak: WOOŚ-II.4231.1.2015.DK, o środowiskowych uwarunkowaniach dla przedsięwzięcia pn.: Budowa między systemowego gazociągu stanowiącego połączenie systemów przesyłowych Rzeczypospolitej Polskiej i Republiki Litewskiej wraz Z infrastrukturą niezbędną do jego obsługi - gazociąg </w:t>
      </w:r>
      <w:r w:rsidRPr="005F5CFC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</w:t>
      </w:r>
      <w:r w:rsidRPr="005F5CF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Granica RP w części i w tym zakresie orzekającej co do istoty sprawy albo umarzającej postępowanie pierwszej instancji, a w pozostałym zakresie utrzymującej tę decyzję w mocy.</w:t>
      </w:r>
    </w:p>
    <w:p w:rsidR="005F5CFC" w:rsidRPr="005F5CFC" w:rsidRDefault="005F5CFC" w:rsidP="005F5C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F5CF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 upublicznienia zawiadomienia.</w:t>
      </w:r>
    </w:p>
    <w:p w:rsidR="00292BA8" w:rsidRDefault="005F5CFC" w:rsidP="005F5C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F5CF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Białymstoku lub w sposób wskazany w art. 49b § 1 Kpa.</w:t>
      </w:r>
    </w:p>
    <w:p w:rsidR="005F5CFC" w:rsidRDefault="005F5CFC" w:rsidP="005F5C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782A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457259" w:rsidRPr="00467719" w:rsidRDefault="0046771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Zastępca </w:t>
      </w:r>
      <w:r w:rsidR="00457259" w:rsidRPr="00467719">
        <w:rPr>
          <w:rFonts w:asciiTheme="minorHAnsi" w:hAnsiTheme="minorHAnsi" w:cstheme="minorHAnsi"/>
          <w:color w:val="000000"/>
        </w:rPr>
        <w:t>Dyrektor</w:t>
      </w:r>
      <w:r w:rsidRPr="00467719">
        <w:rPr>
          <w:rFonts w:asciiTheme="minorHAnsi" w:hAnsiTheme="minorHAnsi" w:cstheme="minorHAnsi"/>
          <w:color w:val="000000"/>
        </w:rPr>
        <w:t>a</w:t>
      </w:r>
      <w:r w:rsidR="00457259" w:rsidRPr="0046771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Pr="00467719">
        <w:rPr>
          <w:rFonts w:asciiTheme="minorHAnsi" w:hAnsiTheme="minorHAnsi" w:cstheme="minorHAnsi"/>
          <w:color w:val="000000"/>
        </w:rPr>
        <w:t>Anna Dąbrowska-Niepytalska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F5CFC" w:rsidRPr="005F5CFC" w:rsidRDefault="005F5CFC" w:rsidP="005F5C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F5CFC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5F5CFC" w:rsidRPr="005F5CFC" w:rsidRDefault="005F5CFC" w:rsidP="005F5C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F5CFC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467719" w:rsidRDefault="005F5CFC" w:rsidP="005F5C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F5CF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467719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F5CF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F5CF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F5CF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F5CF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F5CF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92BA8"/>
    <w:rsid w:val="003A4832"/>
    <w:rsid w:val="00457259"/>
    <w:rsid w:val="00467719"/>
    <w:rsid w:val="004F5C94"/>
    <w:rsid w:val="005F5CFC"/>
    <w:rsid w:val="00617ABD"/>
    <w:rsid w:val="006568C0"/>
    <w:rsid w:val="006663A9"/>
    <w:rsid w:val="007122C2"/>
    <w:rsid w:val="007151D4"/>
    <w:rsid w:val="00726E38"/>
    <w:rsid w:val="007704E4"/>
    <w:rsid w:val="007710E5"/>
    <w:rsid w:val="00782A5A"/>
    <w:rsid w:val="0084152D"/>
    <w:rsid w:val="0085442F"/>
    <w:rsid w:val="00893F78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44B0-94DE-4A89-99CA-5A3BFAC8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2023-06-30T05:53:00Z</dcterms:created>
  <dcterms:modified xsi:type="dcterms:W3CDTF">2023-06-30T05:53:00Z</dcterms:modified>
</cp:coreProperties>
</file>