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055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501E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501E3" w:rsidRDefault="009501E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501E3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DOOŚ-WDŚZOO.420.39.2022.PS.4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501E3" w:rsidRPr="009501E3" w:rsidRDefault="009501E3" w:rsidP="009501E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- Kodeks postępowania administracyjnego (Dz.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U. z 2022 r. poz. 2000, ze zm.),</w:t>
      </w: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zażaleniowe na postanowienie Regionalnego Dyrektora Ochrony Środowiska w Warszawie z dnia 27 lipca 202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 r., znak: WOOŚ</w:t>
      </w: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>-II.420.76.2021.DF.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11</w:t>
      </w: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>, stwierdzające obowiązek przeprowadzenia oceny oddziaływania na środowisko dla przedsięwzięcia pn.: Odbud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owa lewostronnego obwałowania rzeki Narew w Ostrołęce wraz z budowlami związanymi z nim</w:t>
      </w: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funkcjonalnie, nie mogło być zakończone w wyznaczonym terminie. Przyczyną zwłoki jest skomplikowany charakter sprawy.</w:t>
      </w:r>
    </w:p>
    <w:p w:rsidR="009501E3" w:rsidRPr="009501E3" w:rsidRDefault="009501E3" w:rsidP="009501E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grudnia 2022 r.</w:t>
      </w:r>
    </w:p>
    <w:p w:rsidR="00457259" w:rsidRDefault="009501E3" w:rsidP="009501E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01E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9501E3" w:rsidRDefault="009501E3" w:rsidP="009501E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501E3" w:rsidRPr="009501E3" w:rsidRDefault="009501E3" w:rsidP="009501E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01E3">
        <w:rPr>
          <w:rFonts w:asciiTheme="minorHAnsi" w:hAnsiTheme="minorHAnsi" w:cstheme="minorHAnsi"/>
          <w:bCs/>
        </w:rPr>
        <w:t>Ar</w:t>
      </w:r>
      <w:r w:rsidR="00862E83">
        <w:rPr>
          <w:rFonts w:asciiTheme="minorHAnsi" w:hAnsiTheme="minorHAnsi" w:cstheme="minorHAnsi"/>
          <w:bCs/>
        </w:rPr>
        <w:t>t. 36 Kpa O każdym przypadku niezałatwie</w:t>
      </w:r>
      <w:r w:rsidRPr="009501E3">
        <w:rPr>
          <w:rFonts w:asciiTheme="minorHAnsi" w:hAnsiTheme="minorHAnsi" w:cstheme="minorHAnsi"/>
          <w:bCs/>
        </w:rPr>
        <w:t xml:space="preserve">nia sprawy w terminie organ administracji publicznej jest obowiązany zawiadomić strony, podając przyczyny zwłoki, wskazując nowy termin załatwienia sprawy oraz pouczając o prawic do wniesienia ponaglenia </w:t>
      </w:r>
      <w:r w:rsidR="00862E83">
        <w:rPr>
          <w:rFonts w:asciiTheme="minorHAnsi" w:hAnsiTheme="minorHAnsi" w:cstheme="minorHAnsi"/>
          <w:bCs/>
        </w:rPr>
        <w:t>(§ 1). Ten sam obowiązek ciąż</w:t>
      </w:r>
      <w:r w:rsidRPr="009501E3">
        <w:rPr>
          <w:rFonts w:asciiTheme="minorHAnsi" w:hAnsiTheme="minorHAnsi" w:cstheme="minorHAnsi"/>
          <w:bCs/>
        </w:rPr>
        <w:t>y na organie administracji publicznej również w przypadku zwłoki w załatwieniu sprawy z przyczyn niezależnych od organu (§ 2).</w:t>
      </w:r>
    </w:p>
    <w:p w:rsidR="009501E3" w:rsidRPr="009501E3" w:rsidRDefault="009501E3" w:rsidP="009501E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01E3">
        <w:rPr>
          <w:rFonts w:asciiTheme="minorHAnsi" w:hAnsiTheme="minorHAnsi" w:cstheme="minorHAnsi"/>
          <w:bCs/>
        </w:rPr>
        <w:lastRenderedPageBreak/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9501E3" w:rsidRPr="009501E3" w:rsidRDefault="009501E3" w:rsidP="009501E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01E3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 w:rsidR="00862E83">
        <w:rPr>
          <w:rFonts w:asciiTheme="minorHAnsi" w:hAnsiTheme="minorHAnsi" w:cstheme="minorHAnsi"/>
          <w:bCs/>
        </w:rPr>
        <w:t>Informacji Publicznej na stronie</w:t>
      </w:r>
      <w:r w:rsidRPr="009501E3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9501E3" w:rsidP="009501E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01E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A3" w:rsidRDefault="005E75A3">
      <w:pPr>
        <w:spacing w:after="0" w:line="240" w:lineRule="auto"/>
      </w:pPr>
      <w:r>
        <w:separator/>
      </w:r>
    </w:p>
  </w:endnote>
  <w:endnote w:type="continuationSeparator" w:id="0">
    <w:p w:rsidR="005E75A3" w:rsidRDefault="005E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62E8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E75A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A3" w:rsidRDefault="005E75A3">
      <w:pPr>
        <w:spacing w:after="0" w:line="240" w:lineRule="auto"/>
      </w:pPr>
      <w:r>
        <w:separator/>
      </w:r>
    </w:p>
  </w:footnote>
  <w:footnote w:type="continuationSeparator" w:id="0">
    <w:p w:rsidR="005E75A3" w:rsidRDefault="005E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E75A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E75A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E75A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024DA"/>
    <w:rsid w:val="005E75A3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64D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4197-DEFB-46DB-88FC-CC1B72D0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2023-07-06T07:23:00Z</dcterms:created>
  <dcterms:modified xsi:type="dcterms:W3CDTF">2023-07-06T07:23:00Z</dcterms:modified>
</cp:coreProperties>
</file>