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155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17A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517AA" w:rsidRDefault="00F517A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DOOŚ-WDŚ.ZIL.420.255.2019.EU.</w:t>
      </w:r>
      <w:r w:rsidRPr="00F517AA">
        <w:rPr>
          <w:rFonts w:asciiTheme="minorHAnsi" w:hAnsiTheme="minorHAnsi" w:cstheme="minorHAnsi"/>
          <w:bCs/>
          <w:sz w:val="24"/>
          <w:szCs w:val="24"/>
          <w:lang w:eastAsia="pl-PL"/>
        </w:rPr>
        <w:t>KCz.27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517AA" w:rsidRPr="00F517AA" w:rsidRDefault="00F517AA" w:rsidP="00F517A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17A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Środowiska, decyzją z dnia 24 lutego 2022 r., znak: DOOS-WDŚ/ZIL.420.255.2019.EU/KCz.26, odmówił stwierdzenia nieważności decyzji Regionalnego Dyrektora Ochrony Środowiska Krakowie z dnia 9 lipca 2018 r., znak: ST-II.4207.57.2017.GK, o środowiskowych uwarunkowaniach dla przedsięwzięcia pn.: ,,Budowa połączenia ul. Władysława 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ikorskiego ul. Józefa Marka w Lim</w:t>
      </w:r>
      <w:r w:rsidRPr="00F517AA">
        <w:rPr>
          <w:rFonts w:asciiTheme="minorHAnsi" w:hAnsiTheme="minorHAnsi" w:cstheme="minorHAnsi"/>
          <w:bCs/>
          <w:color w:val="000000"/>
          <w:sz w:val="24"/>
          <w:szCs w:val="24"/>
        </w:rPr>
        <w:t>anowej”.</w:t>
      </w:r>
    </w:p>
    <w:p w:rsidR="00F517AA" w:rsidRPr="00F517AA" w:rsidRDefault="00F517AA" w:rsidP="00F517A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17A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F517AA" w:rsidRPr="00F517AA" w:rsidRDefault="00F517AA" w:rsidP="00F517A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17A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Krakowie oraz Urzędzie Miasta Limanowa lub w sposób wskazany w art. 49b § 1 Kpa.</w:t>
      </w:r>
    </w:p>
    <w:p w:rsidR="00457259" w:rsidRDefault="00F517AA" w:rsidP="00F517A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517A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F517AA" w:rsidRPr="00F517AA" w:rsidRDefault="00F517AA" w:rsidP="00F517AA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517A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F517AA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F517AA" w:rsidRPr="00F517AA" w:rsidRDefault="00F517AA" w:rsidP="00F517AA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517A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F517AA" w:rsidRPr="00F517AA" w:rsidRDefault="00F517AA" w:rsidP="00F517AA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517A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F517AA" w:rsidP="00F517AA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517AA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F517AA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9C" w:rsidRDefault="00191B9C">
      <w:pPr>
        <w:spacing w:after="0" w:line="240" w:lineRule="auto"/>
      </w:pPr>
      <w:r>
        <w:separator/>
      </w:r>
    </w:p>
  </w:endnote>
  <w:endnote w:type="continuationSeparator" w:id="0">
    <w:p w:rsidR="00191B9C" w:rsidRDefault="0019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517A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91B9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9C" w:rsidRDefault="00191B9C">
      <w:pPr>
        <w:spacing w:after="0" w:line="240" w:lineRule="auto"/>
      </w:pPr>
      <w:r>
        <w:separator/>
      </w:r>
    </w:p>
  </w:footnote>
  <w:footnote w:type="continuationSeparator" w:id="0">
    <w:p w:rsidR="00191B9C" w:rsidRDefault="0019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91B9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91B9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91B9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91B9C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FE1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5AFF-E9FE-47AE-B738-4CDD899E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2023-07-06T07:40:00Z</dcterms:created>
  <dcterms:modified xsi:type="dcterms:W3CDTF">2023-07-06T07:40:00Z</dcterms:modified>
</cp:coreProperties>
</file>