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ACDFD" w14:textId="77777777" w:rsidR="00B83A0D" w:rsidRPr="00F01467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56BD42BE" w14:textId="77777777" w:rsidR="00B83A0D" w:rsidRPr="00F01467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35B65914" w14:textId="59B5B488" w:rsidR="00B83A0D" w:rsidRPr="00F01467" w:rsidRDefault="00F01467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01467">
        <w:rPr>
          <w:rFonts w:ascii="Times New Roman" w:hAnsi="Times New Roman" w:cs="Times New Roman"/>
          <w:sz w:val="26"/>
          <w:szCs w:val="26"/>
          <w:lang w:val="ro-RO"/>
        </w:rPr>
        <w:t>Număr dosar</w:t>
      </w:r>
    </w:p>
    <w:p w14:paraId="2F8416E1" w14:textId="77777777" w:rsidR="00B83A0D" w:rsidRPr="00F01467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796E7B91" w14:textId="77777777" w:rsidR="00B83A0D" w:rsidRPr="00F01467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01467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</w:p>
    <w:p w14:paraId="1E8774F8" w14:textId="276B5510" w:rsidR="00B83A0D" w:rsidRPr="00F01467" w:rsidRDefault="00F01467" w:rsidP="00B83A0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 w:rsidRPr="00F01467">
        <w:rPr>
          <w:rFonts w:ascii="Times New Roman" w:hAnsi="Times New Roman" w:cs="Times New Roman"/>
          <w:sz w:val="26"/>
          <w:szCs w:val="26"/>
          <w:lang w:val="ro-RO"/>
        </w:rPr>
        <w:t>Anexă la procesul verbal de audiere a martorului</w:t>
      </w:r>
    </w:p>
    <w:p w14:paraId="4D9F1B58" w14:textId="77777777" w:rsidR="00B83A0D" w:rsidRPr="00F01467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6BE8E338" w14:textId="77777777" w:rsidR="00B83A0D" w:rsidRPr="00F01467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01467">
        <w:rPr>
          <w:rFonts w:ascii="Times New Roman" w:hAnsi="Times New Roman" w:cs="Times New Roman"/>
          <w:sz w:val="26"/>
          <w:szCs w:val="26"/>
          <w:lang w:val="ro-RO"/>
        </w:rPr>
        <w:t xml:space="preserve">  </w:t>
      </w:r>
    </w:p>
    <w:p w14:paraId="6061DCE5" w14:textId="40B889EC" w:rsidR="00B83A0D" w:rsidRPr="00F01467" w:rsidRDefault="00F01467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Martorul a declarat următoarele date</w:t>
      </w:r>
      <w:r w:rsidR="00B83A0D" w:rsidRPr="00F01467">
        <w:rPr>
          <w:rFonts w:ascii="Times New Roman" w:hAnsi="Times New Roman" w:cs="Times New Roman"/>
          <w:sz w:val="26"/>
          <w:szCs w:val="26"/>
          <w:lang w:val="ro-RO"/>
        </w:rPr>
        <w:t>:</w:t>
      </w:r>
    </w:p>
    <w:p w14:paraId="25641948" w14:textId="07A7D0CC" w:rsidR="00B83A0D" w:rsidRPr="00F01467" w:rsidRDefault="00F01467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Prenume și nume</w:t>
      </w:r>
      <w:r w:rsidR="00B83A0D" w:rsidRPr="00F01467">
        <w:rPr>
          <w:rFonts w:ascii="Times New Roman" w:hAnsi="Times New Roman" w:cs="Times New Roman"/>
          <w:sz w:val="26"/>
          <w:szCs w:val="26"/>
          <w:lang w:val="ro-RO"/>
        </w:rPr>
        <w:tab/>
        <w:t>…………………………........................................................</w:t>
      </w:r>
    </w:p>
    <w:p w14:paraId="0C2A9BB4" w14:textId="5A9118BC" w:rsidR="00B83A0D" w:rsidRPr="00F01467" w:rsidRDefault="00F01467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Domiciliu</w:t>
      </w:r>
      <w:r w:rsidR="00B83A0D" w:rsidRPr="00F01467">
        <w:rPr>
          <w:rFonts w:ascii="Times New Roman" w:hAnsi="Times New Roman" w:cs="Times New Roman"/>
          <w:sz w:val="26"/>
          <w:szCs w:val="26"/>
          <w:lang w:val="ro-RO"/>
        </w:rPr>
        <w:t xml:space="preserve"> …………………………………………………………….</w:t>
      </w:r>
    </w:p>
    <w:p w14:paraId="59A3F2E0" w14:textId="20D39128" w:rsidR="00B83A0D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01467">
        <w:rPr>
          <w:rFonts w:ascii="Times New Roman" w:hAnsi="Times New Roman" w:cs="Times New Roman"/>
          <w:sz w:val="26"/>
          <w:szCs w:val="26"/>
          <w:lang w:val="ro-RO"/>
        </w:rPr>
        <w:t>(</w:t>
      </w:r>
      <w:r w:rsidR="00F01467">
        <w:rPr>
          <w:rFonts w:ascii="Times New Roman" w:hAnsi="Times New Roman" w:cs="Times New Roman"/>
          <w:sz w:val="26"/>
          <w:szCs w:val="26"/>
          <w:lang w:val="ro-RO"/>
        </w:rPr>
        <w:t>în baza documentului de identitate</w:t>
      </w:r>
      <w:r w:rsidRPr="00F01467">
        <w:rPr>
          <w:rFonts w:ascii="Times New Roman" w:hAnsi="Times New Roman" w:cs="Times New Roman"/>
          <w:sz w:val="26"/>
          <w:szCs w:val="26"/>
          <w:lang w:val="ro-RO"/>
        </w:rPr>
        <w:t>)</w:t>
      </w:r>
    </w:p>
    <w:p w14:paraId="0B86183A" w14:textId="09E6A752" w:rsidR="007E71D7" w:rsidRPr="00F01467" w:rsidRDefault="007E71D7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N</w:t>
      </w:r>
      <w:r w:rsidRPr="007E71D7">
        <w:rPr>
          <w:rFonts w:ascii="Times New Roman" w:hAnsi="Times New Roman" w:cs="Times New Roman"/>
          <w:sz w:val="26"/>
          <w:szCs w:val="26"/>
          <w:lang w:val="ro-RO"/>
        </w:rPr>
        <w:t>umărul de telefon, numărul de fax și adresa de e-mail</w:t>
      </w:r>
      <w:r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..................................................</w:t>
      </w:r>
      <w:bookmarkStart w:id="0" w:name="_GoBack"/>
      <w:bookmarkEnd w:id="0"/>
    </w:p>
    <w:p w14:paraId="01A954D8" w14:textId="740DFCE0" w:rsidR="00B83A0D" w:rsidRPr="00F01467" w:rsidRDefault="00F01467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Locul de muncă</w:t>
      </w:r>
      <w:r w:rsidR="00B83A0D" w:rsidRPr="00F01467">
        <w:rPr>
          <w:rFonts w:ascii="Times New Roman" w:hAnsi="Times New Roman" w:cs="Times New Roman"/>
          <w:sz w:val="26"/>
          <w:szCs w:val="26"/>
          <w:lang w:val="ro-RO"/>
        </w:rPr>
        <w:t xml:space="preserve"> …………………………………………………………………….</w:t>
      </w:r>
      <w:r w:rsidR="00B83A0D" w:rsidRPr="00F01467">
        <w:rPr>
          <w:rFonts w:ascii="Times New Roman" w:hAnsi="Times New Roman" w:cs="Times New Roman"/>
          <w:sz w:val="26"/>
          <w:szCs w:val="26"/>
          <w:lang w:val="ro-RO"/>
        </w:rPr>
        <w:tab/>
      </w:r>
    </w:p>
    <w:p w14:paraId="5828914C" w14:textId="55DA8C3F" w:rsidR="00B83A0D" w:rsidRPr="00F01467" w:rsidRDefault="00F01467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Conform </w:t>
      </w:r>
      <w:r w:rsidR="00B83A0D" w:rsidRPr="00F01467">
        <w:rPr>
          <w:rFonts w:ascii="Times New Roman" w:hAnsi="Times New Roman" w:cs="Times New Roman"/>
          <w:sz w:val="26"/>
          <w:szCs w:val="26"/>
          <w:lang w:val="ro-RO"/>
        </w:rPr>
        <w:t xml:space="preserve">art. 191 paragraf la 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din codul de procedură penală, martorul a declarat că locuiește la </w:t>
      </w:r>
      <w:r w:rsidR="00B83A0D" w:rsidRPr="00F01467">
        <w:rPr>
          <w:rFonts w:ascii="Times New Roman" w:hAnsi="Times New Roman" w:cs="Times New Roman"/>
          <w:sz w:val="26"/>
          <w:szCs w:val="26"/>
          <w:lang w:val="ro-RO"/>
        </w:rPr>
        <w:t>……………………………………………………………………..</w:t>
      </w:r>
      <w:r w:rsidR="00B83A0D" w:rsidRPr="00F01467">
        <w:rPr>
          <w:rFonts w:ascii="Times New Roman" w:hAnsi="Times New Roman" w:cs="Times New Roman"/>
          <w:sz w:val="26"/>
          <w:szCs w:val="26"/>
          <w:lang w:val="ro-RO"/>
        </w:rPr>
        <w:tab/>
      </w:r>
    </w:p>
    <w:p w14:paraId="275AFE9B" w14:textId="77777777" w:rsidR="00B83A0D" w:rsidRPr="00F01467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68E6581F" w14:textId="77777777" w:rsidR="00B83A0D" w:rsidRPr="00F01467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14:paraId="67CF98F7" w14:textId="113375E1" w:rsidR="00B83A0D" w:rsidRPr="00F01467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01467">
        <w:rPr>
          <w:rFonts w:ascii="Times New Roman" w:hAnsi="Times New Roman" w:cs="Times New Roman"/>
          <w:sz w:val="26"/>
          <w:szCs w:val="26"/>
          <w:lang w:val="ro-RO"/>
        </w:rPr>
        <w:t>(</w:t>
      </w:r>
      <w:r w:rsidR="00F01467">
        <w:rPr>
          <w:rFonts w:ascii="Times New Roman" w:hAnsi="Times New Roman" w:cs="Times New Roman"/>
          <w:sz w:val="26"/>
          <w:szCs w:val="26"/>
          <w:lang w:val="ro-RO"/>
        </w:rPr>
        <w:t>semnătura martorului</w:t>
      </w:r>
      <w:r w:rsidRPr="00F01467">
        <w:rPr>
          <w:rFonts w:ascii="Times New Roman" w:hAnsi="Times New Roman" w:cs="Times New Roman"/>
          <w:sz w:val="26"/>
          <w:szCs w:val="26"/>
          <w:lang w:val="ro-RO"/>
        </w:rPr>
        <w:t>)                              (</w:t>
      </w:r>
      <w:r w:rsidR="00F01467">
        <w:rPr>
          <w:rFonts w:ascii="Times New Roman" w:hAnsi="Times New Roman" w:cs="Times New Roman"/>
          <w:sz w:val="26"/>
          <w:szCs w:val="26"/>
          <w:lang w:val="ro-RO"/>
        </w:rPr>
        <w:t>semnătura persoanei care efectuează audierea</w:t>
      </w:r>
      <w:r w:rsidRPr="00F01467">
        <w:rPr>
          <w:rFonts w:ascii="Times New Roman" w:hAnsi="Times New Roman" w:cs="Times New Roman"/>
          <w:sz w:val="26"/>
          <w:szCs w:val="26"/>
          <w:lang w:val="ro-RO"/>
        </w:rPr>
        <w:t>)</w:t>
      </w:r>
    </w:p>
    <w:p w14:paraId="222C37AA" w14:textId="77777777" w:rsidR="00E35E11" w:rsidRPr="00F01467" w:rsidRDefault="00B83A0D" w:rsidP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F01467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14:paraId="156038DF" w14:textId="77777777" w:rsidR="00B83A0D" w:rsidRPr="00F01467" w:rsidRDefault="00B83A0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sectPr w:rsidR="00B83A0D" w:rsidRPr="00F0146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C2C34" w14:textId="77777777" w:rsidR="00AF6C4A" w:rsidRDefault="00AF6C4A" w:rsidP="00A20734">
      <w:pPr>
        <w:spacing w:after="0" w:line="240" w:lineRule="auto"/>
      </w:pPr>
      <w:r>
        <w:separator/>
      </w:r>
    </w:p>
  </w:endnote>
  <w:endnote w:type="continuationSeparator" w:id="0">
    <w:p w14:paraId="3D12BDBE" w14:textId="77777777" w:rsidR="00AF6C4A" w:rsidRDefault="00AF6C4A" w:rsidP="00A2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7776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90B3EA" w14:textId="04D2A45D" w:rsidR="00A20734" w:rsidRDefault="00F01467">
            <w:pPr>
              <w:pStyle w:val="Stopka"/>
              <w:jc w:val="right"/>
            </w:pPr>
            <w:r>
              <w:t>Pagina</w:t>
            </w:r>
            <w:r w:rsidR="00A20734">
              <w:t xml:space="preserve"> </w:t>
            </w:r>
            <w:r w:rsidR="00A20734">
              <w:rPr>
                <w:b/>
                <w:bCs/>
                <w:sz w:val="24"/>
                <w:szCs w:val="24"/>
              </w:rPr>
              <w:fldChar w:fldCharType="begin"/>
            </w:r>
            <w:r w:rsidR="00A20734">
              <w:rPr>
                <w:b/>
                <w:bCs/>
              </w:rPr>
              <w:instrText>PAGE</w:instrText>
            </w:r>
            <w:r w:rsidR="00A20734">
              <w:rPr>
                <w:b/>
                <w:bCs/>
                <w:sz w:val="24"/>
                <w:szCs w:val="24"/>
              </w:rPr>
              <w:fldChar w:fldCharType="separate"/>
            </w:r>
            <w:r w:rsidR="007E71D7">
              <w:rPr>
                <w:b/>
                <w:bCs/>
                <w:noProof/>
              </w:rPr>
              <w:t>1</w:t>
            </w:r>
            <w:r w:rsidR="00A20734">
              <w:rPr>
                <w:b/>
                <w:bCs/>
                <w:sz w:val="24"/>
                <w:szCs w:val="24"/>
              </w:rPr>
              <w:fldChar w:fldCharType="end"/>
            </w:r>
            <w:r w:rsidR="00A20734">
              <w:t xml:space="preserve"> </w:t>
            </w:r>
            <w:proofErr w:type="spellStart"/>
            <w:r>
              <w:t>din</w:t>
            </w:r>
            <w:proofErr w:type="spellEnd"/>
            <w:r w:rsidR="00A20734">
              <w:t xml:space="preserve"> </w:t>
            </w:r>
            <w:r w:rsidR="00A20734">
              <w:rPr>
                <w:b/>
                <w:bCs/>
                <w:sz w:val="24"/>
                <w:szCs w:val="24"/>
              </w:rPr>
              <w:fldChar w:fldCharType="begin"/>
            </w:r>
            <w:r w:rsidR="00A20734">
              <w:rPr>
                <w:b/>
                <w:bCs/>
              </w:rPr>
              <w:instrText>NUMPAGES</w:instrText>
            </w:r>
            <w:r w:rsidR="00A20734">
              <w:rPr>
                <w:b/>
                <w:bCs/>
                <w:sz w:val="24"/>
                <w:szCs w:val="24"/>
              </w:rPr>
              <w:fldChar w:fldCharType="separate"/>
            </w:r>
            <w:r w:rsidR="007E71D7">
              <w:rPr>
                <w:b/>
                <w:bCs/>
                <w:noProof/>
              </w:rPr>
              <w:t>1</w:t>
            </w:r>
            <w:r w:rsidR="00A2073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52F8F7" w14:textId="77777777" w:rsidR="00A20734" w:rsidRDefault="00A207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AD092" w14:textId="77777777" w:rsidR="00AF6C4A" w:rsidRDefault="00AF6C4A" w:rsidP="00A20734">
      <w:pPr>
        <w:spacing w:after="0" w:line="240" w:lineRule="auto"/>
      </w:pPr>
      <w:r>
        <w:separator/>
      </w:r>
    </w:p>
  </w:footnote>
  <w:footnote w:type="continuationSeparator" w:id="0">
    <w:p w14:paraId="4431F434" w14:textId="77777777" w:rsidR="00AF6C4A" w:rsidRDefault="00AF6C4A" w:rsidP="00A20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0D"/>
    <w:rsid w:val="00243032"/>
    <w:rsid w:val="007E71D7"/>
    <w:rsid w:val="00900073"/>
    <w:rsid w:val="00A20734"/>
    <w:rsid w:val="00AF6C4A"/>
    <w:rsid w:val="00B83A0D"/>
    <w:rsid w:val="00E171F9"/>
    <w:rsid w:val="00E35E11"/>
    <w:rsid w:val="00F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3CB0"/>
  <w15:chartTrackingRefBased/>
  <w15:docId w15:val="{E618EC96-D649-4232-A61C-3499367D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734"/>
  </w:style>
  <w:style w:type="paragraph" w:styleId="Stopka">
    <w:name w:val="footer"/>
    <w:basedOn w:val="Normalny"/>
    <w:link w:val="StopkaZnak"/>
    <w:uiPriority w:val="99"/>
    <w:unhideWhenUsed/>
    <w:rsid w:val="00A20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tasinska\Documents\Niestandardowe%20szablony%20pakietu%20Office\SZABLON%20PRAC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PRACA</Template>
  <TotalTime>11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Potasińska Aleksandra  (PR)</dc:creator>
  <cp:keywords/>
  <dc:description/>
  <cp:lastModifiedBy>Potasińska Aleksandra  (PR)</cp:lastModifiedBy>
  <cp:revision>3</cp:revision>
  <dcterms:created xsi:type="dcterms:W3CDTF">2020-10-16T07:17:00Z</dcterms:created>
  <dcterms:modified xsi:type="dcterms:W3CDTF">2021-04-19T13:32:00Z</dcterms:modified>
</cp:coreProperties>
</file>