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683435819"/>
        <w:lock w:val="contentLocked"/>
        <w:placeholder>
          <w:docPart w:val="869F491DA9C9462884504BADA9E43A1C"/>
        </w:placeholder>
        <w:group/>
      </w:sdtPr>
      <w:sdtEndPr>
        <w:rPr>
          <w:b w:val="0"/>
        </w:rPr>
      </w:sdtEndPr>
      <w:sdtContent>
        <w:p w:rsidR="00C863CD" w:rsidRPr="00143FDA" w:rsidRDefault="001F3AD6" w:rsidP="00593A5C">
          <w:pPr>
            <w:jc w:val="center"/>
            <w:rPr>
              <w:b/>
            </w:rPr>
          </w:pPr>
          <w:r w:rsidRPr="00143FDA">
            <w:rPr>
              <w:b/>
            </w:rPr>
            <w:t>Zgłoszenie potrzeby wprowadzenia do obrotu prawnego wzoru dokumentu.</w:t>
          </w:r>
        </w:p>
        <w:p w:rsidR="001F3AD6" w:rsidRDefault="001F3AD6" w:rsidP="00593A5C">
          <w:pPr>
            <w:jc w:val="both"/>
          </w:pPr>
        </w:p>
        <w:p w:rsidR="001F3AD6" w:rsidRPr="00143FDA" w:rsidRDefault="001F3AD6" w:rsidP="00593A5C">
          <w:pPr>
            <w:jc w:val="both"/>
            <w:rPr>
              <w:b/>
            </w:rPr>
          </w:pPr>
          <w:r w:rsidRPr="00143FDA">
            <w:rPr>
              <w:b/>
            </w:rPr>
            <w:t xml:space="preserve">Zgłoszenie dotyczy </w:t>
          </w:r>
          <w:r w:rsidRPr="00EC216E">
            <w:rPr>
              <w:b/>
              <w:color w:val="FF0000"/>
            </w:rPr>
            <w:t xml:space="preserve">dokumentu </w:t>
          </w:r>
          <w:r w:rsidRPr="00143FDA">
            <w:rPr>
              <w:b/>
              <w:color w:val="FF0000"/>
              <w:u w:val="single"/>
            </w:rPr>
            <w:t>NOWEGO</w:t>
          </w:r>
          <w:r w:rsidRPr="00143FDA">
            <w:rPr>
              <w:b/>
              <w:color w:val="FF0000"/>
            </w:rPr>
            <w:t xml:space="preserve"> </w:t>
          </w:r>
          <w:r w:rsidRPr="00143FDA">
            <w:rPr>
              <w:b/>
            </w:rPr>
            <w:t>(art. 11 ust. 2 us</w:t>
          </w:r>
          <w:r w:rsidR="00EC216E">
            <w:rPr>
              <w:b/>
            </w:rPr>
            <w:t>tawy o dokumentach publicznych), to jest takiego, który dotychczas nie występował w żadnej postaci w obrocie prawnym.</w:t>
          </w:r>
        </w:p>
        <w:p w:rsidR="00FE427B" w:rsidRDefault="00FE427B" w:rsidP="00593A5C">
          <w:pPr>
            <w:jc w:val="both"/>
          </w:pPr>
        </w:p>
        <w:p w:rsidR="00FE427B" w:rsidRPr="00143FDA" w:rsidRDefault="00FE427B" w:rsidP="00593A5C">
          <w:pPr>
            <w:jc w:val="both"/>
            <w:rPr>
              <w:b/>
              <w:color w:val="0070C0"/>
            </w:rPr>
          </w:pPr>
          <w:r w:rsidRPr="00143FDA">
            <w:rPr>
              <w:b/>
              <w:color w:val="0070C0"/>
            </w:rPr>
            <w:t>A. Informacje ogólne.</w:t>
          </w:r>
        </w:p>
        <w:p w:rsidR="001F3AD6" w:rsidRPr="00143FDA" w:rsidRDefault="001F3AD6" w:rsidP="00593A5C">
          <w:pPr>
            <w:pStyle w:val="Akapitzlist"/>
            <w:numPr>
              <w:ilvl w:val="0"/>
              <w:numId w:val="4"/>
            </w:numPr>
            <w:jc w:val="both"/>
            <w:rPr>
              <w:b/>
            </w:rPr>
          </w:pPr>
          <w:r w:rsidRPr="00143FDA">
            <w:rPr>
              <w:b/>
            </w:rPr>
            <w:t>Nazwa organu zgłaszającego:</w:t>
          </w:r>
        </w:p>
        <w:sdt>
          <w:sdtPr>
            <w:rPr>
              <w:rStyle w:val="Styl1"/>
            </w:rPr>
            <w:id w:val="-2093530781"/>
            <w:lock w:val="sdtLocked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1F3AD6" w:rsidRDefault="001F3AD6" w:rsidP="00593A5C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1F3AD6" w:rsidRPr="00143FDA" w:rsidRDefault="001F3AD6" w:rsidP="00593A5C">
          <w:pPr>
            <w:pStyle w:val="Akapitzlist"/>
            <w:numPr>
              <w:ilvl w:val="0"/>
              <w:numId w:val="4"/>
            </w:numPr>
            <w:jc w:val="both"/>
            <w:rPr>
              <w:b/>
            </w:rPr>
          </w:pPr>
          <w:r w:rsidRPr="00143FDA">
            <w:rPr>
              <w:b/>
            </w:rPr>
            <w:t>Pełna nazwa dokumentu, którego dotyczy zgłoszenie:</w:t>
          </w:r>
        </w:p>
        <w:sdt>
          <w:sdtPr>
            <w:rPr>
              <w:rStyle w:val="Styl2"/>
            </w:rPr>
            <w:id w:val="-67423851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1F3AD6" w:rsidRDefault="001F3AD6" w:rsidP="00593A5C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593A5C">
          <w:pPr>
            <w:pStyle w:val="Akapitzlist"/>
            <w:numPr>
              <w:ilvl w:val="0"/>
              <w:numId w:val="4"/>
            </w:numPr>
            <w:jc w:val="both"/>
            <w:rPr>
              <w:b/>
            </w:rPr>
          </w:pPr>
          <w:r w:rsidRPr="00143FDA">
            <w:rPr>
              <w:b/>
            </w:rPr>
            <w:t>Wskazanie aktu prawnego który jest podstawą do funkcjonowania dokumentu:</w:t>
          </w:r>
        </w:p>
        <w:sdt>
          <w:sdtPr>
            <w:rPr>
              <w:rStyle w:val="Styl3"/>
            </w:rPr>
            <w:alias w:val="USTAWA LUB PROJEKT USTAWY KTÓRY WPROWADZA DOKUMENT"/>
            <w:tag w:val="USTAWA LUB PROJEKT USTAWY KTÓRY WPROWADZA DOKUMENT"/>
            <w:id w:val="1400714404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1F3AD6" w:rsidRPr="00143FDA" w:rsidRDefault="001F3AD6" w:rsidP="00593A5C">
          <w:pPr>
            <w:pStyle w:val="Akapitzlist"/>
            <w:numPr>
              <w:ilvl w:val="0"/>
              <w:numId w:val="4"/>
            </w:numPr>
            <w:jc w:val="both"/>
            <w:rPr>
              <w:b/>
            </w:rPr>
          </w:pPr>
          <w:r w:rsidRPr="00143FDA">
            <w:rPr>
              <w:b/>
            </w:rPr>
            <w:t>Kontakt do referenta sprawy:</w:t>
          </w:r>
        </w:p>
        <w:p w:rsidR="001F3AD6" w:rsidRDefault="001F3AD6" w:rsidP="00593A5C">
          <w:pPr>
            <w:pStyle w:val="Akapitzlist"/>
            <w:numPr>
              <w:ilvl w:val="0"/>
              <w:numId w:val="5"/>
            </w:numPr>
            <w:jc w:val="both"/>
          </w:pPr>
          <w:r w:rsidRPr="00143FDA">
            <w:rPr>
              <w:b/>
            </w:rPr>
            <w:t>Imię i nazwisko</w:t>
          </w:r>
          <w:r>
            <w:tab/>
          </w:r>
          <w:sdt>
            <w:sdtPr>
              <w:rPr>
                <w:rStyle w:val="Styl4"/>
              </w:rPr>
              <w:id w:val="2035453911"/>
              <w:placeholder>
                <w:docPart w:val="8AC40FA426DC457CB4ABB68CA2DB5509"/>
              </w:placeholder>
              <w:showingPlcHdr/>
            </w:sdtPr>
            <w:sdtEndPr>
              <w:rPr>
                <w:rStyle w:val="Domylnaczcionkaakapitu"/>
                <w:i w:val="0"/>
              </w:rPr>
            </w:sdtEndPr>
            <w:sdtContent>
              <w:r w:rsidRPr="00D81DEC">
                <w:rPr>
                  <w:rStyle w:val="Tekstzastpczy"/>
                </w:rPr>
                <w:t>Kliknij tutaj, aby wprowadzić tekst.</w:t>
              </w:r>
            </w:sdtContent>
          </w:sdt>
        </w:p>
        <w:p w:rsidR="001F3AD6" w:rsidRDefault="001F3AD6" w:rsidP="00593A5C">
          <w:pPr>
            <w:pStyle w:val="Akapitzlist"/>
            <w:numPr>
              <w:ilvl w:val="0"/>
              <w:numId w:val="5"/>
            </w:numPr>
            <w:jc w:val="both"/>
          </w:pPr>
          <w:r w:rsidRPr="00143FDA">
            <w:rPr>
              <w:b/>
            </w:rPr>
            <w:t>Adres mailowy</w:t>
          </w:r>
          <w:r>
            <w:tab/>
          </w:r>
          <w:sdt>
            <w:sdtPr>
              <w:rPr>
                <w:rStyle w:val="Styl5"/>
              </w:rPr>
              <w:id w:val="-2099790310"/>
              <w:placeholder>
                <w:docPart w:val="8AC40FA426DC457CB4ABB68CA2DB5509"/>
              </w:placeholder>
              <w:showingPlcHdr/>
            </w:sdtPr>
            <w:sdtEndPr>
              <w:rPr>
                <w:rStyle w:val="Domylnaczcionkaakapitu"/>
                <w:i w:val="0"/>
              </w:rPr>
            </w:sdtEndPr>
            <w:sdtContent>
              <w:r w:rsidRPr="00D81DEC">
                <w:rPr>
                  <w:rStyle w:val="Tekstzastpczy"/>
                </w:rPr>
                <w:t>Kliknij tutaj, aby wprowadzić tekst.</w:t>
              </w:r>
            </w:sdtContent>
          </w:sdt>
        </w:p>
        <w:p w:rsidR="001F3AD6" w:rsidRDefault="001F3AD6" w:rsidP="00593A5C">
          <w:pPr>
            <w:pStyle w:val="Akapitzlist"/>
            <w:numPr>
              <w:ilvl w:val="0"/>
              <w:numId w:val="5"/>
            </w:numPr>
            <w:jc w:val="both"/>
          </w:pPr>
          <w:r w:rsidRPr="00143FDA">
            <w:rPr>
              <w:b/>
            </w:rPr>
            <w:t>Numer telefonu</w:t>
          </w:r>
          <w:r>
            <w:tab/>
          </w:r>
          <w:sdt>
            <w:sdtPr>
              <w:rPr>
                <w:rStyle w:val="Styl6"/>
              </w:rPr>
              <w:id w:val="1316381023"/>
              <w:placeholder>
                <w:docPart w:val="8AC40FA426DC457CB4ABB68CA2DB5509"/>
              </w:placeholder>
              <w:showingPlcHdr/>
            </w:sdtPr>
            <w:sdtEndPr>
              <w:rPr>
                <w:rStyle w:val="Domylnaczcionkaakapitu"/>
                <w:i w:val="0"/>
              </w:rPr>
            </w:sdtEndPr>
            <w:sdtContent>
              <w:r w:rsidRPr="00D81DEC">
                <w:rPr>
                  <w:rStyle w:val="Tekstzastpczy"/>
                </w:rPr>
                <w:t>Kliknij tutaj, aby wprowadzić tekst.</w:t>
              </w:r>
            </w:sdtContent>
          </w:sdt>
        </w:p>
        <w:p w:rsidR="00143FDA" w:rsidRDefault="00143FDA" w:rsidP="00593A5C">
          <w:pPr>
            <w:jc w:val="both"/>
          </w:pPr>
        </w:p>
        <w:p w:rsidR="001F3AD6" w:rsidRDefault="00FE427B" w:rsidP="00593A5C">
          <w:pPr>
            <w:jc w:val="both"/>
          </w:pPr>
          <w:r>
            <w:t>==================================================================================</w:t>
          </w:r>
        </w:p>
        <w:p w:rsidR="00932689" w:rsidRPr="00143FDA" w:rsidRDefault="00FE427B" w:rsidP="00593A5C">
          <w:pPr>
            <w:jc w:val="both"/>
            <w:rPr>
              <w:b/>
              <w:color w:val="0070C0"/>
            </w:rPr>
          </w:pPr>
          <w:r w:rsidRPr="00143FDA">
            <w:rPr>
              <w:b/>
              <w:color w:val="0070C0"/>
            </w:rPr>
            <w:t xml:space="preserve">B. </w:t>
          </w:r>
          <w:r w:rsidR="00DC6D54">
            <w:rPr>
              <w:b/>
              <w:color w:val="0070C0"/>
            </w:rPr>
            <w:t>Informacje dotyczące</w:t>
          </w:r>
          <w:r w:rsidR="00932689" w:rsidRPr="00143FDA">
            <w:rPr>
              <w:b/>
              <w:color w:val="0070C0"/>
            </w:rPr>
            <w:t xml:space="preserve"> dokumentu publicznego objętego zgłoszeniem.</w:t>
          </w:r>
        </w:p>
        <w:p w:rsidR="00932689" w:rsidRPr="00143FDA" w:rsidRDefault="00FE427B" w:rsidP="00593A5C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>F</w:t>
          </w:r>
          <w:r w:rsidR="00932689" w:rsidRPr="00143FDA">
            <w:rPr>
              <w:b/>
            </w:rPr>
            <w:t>unkcja dokumentu</w:t>
          </w:r>
          <w:r w:rsidRPr="00143FDA">
            <w:rPr>
              <w:b/>
            </w:rPr>
            <w:t>:</w:t>
          </w:r>
        </w:p>
        <w:sdt>
          <w:sdtPr>
            <w:rPr>
              <w:rStyle w:val="Styl7"/>
            </w:rPr>
            <w:alias w:val="WYMIEŃ W PUNKTACH"/>
            <w:tag w:val="W PUNKTACH"/>
            <w:id w:val="-1049919428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593A5C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>Z</w:t>
          </w:r>
          <w:r w:rsidR="001F3AD6" w:rsidRPr="00143FDA">
            <w:rPr>
              <w:b/>
            </w:rPr>
            <w:t>akres danych</w:t>
          </w:r>
          <w:r w:rsidRPr="00143FDA">
            <w:rPr>
              <w:b/>
            </w:rPr>
            <w:t xml:space="preserve"> zawartych na dokumencie:</w:t>
          </w:r>
        </w:p>
        <w:sdt>
          <w:sdtPr>
            <w:rPr>
              <w:rStyle w:val="Styl8"/>
            </w:rPr>
            <w:alias w:val="WYMIEŃ W PUNKTACH"/>
            <w:tag w:val="W PUNKTACH"/>
            <w:id w:val="-1728987133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593A5C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>O</w:t>
          </w:r>
          <w:r w:rsidR="001F3AD6" w:rsidRPr="00143FDA">
            <w:rPr>
              <w:b/>
            </w:rPr>
            <w:t>znaczenia graficzne niezbędne do zamieszczenia na dokumencie</w:t>
          </w:r>
          <w:r w:rsidRPr="00143FDA">
            <w:rPr>
              <w:b/>
            </w:rPr>
            <w:t>:</w:t>
          </w:r>
        </w:p>
        <w:sdt>
          <w:sdtPr>
            <w:rPr>
              <w:rStyle w:val="Styl9"/>
            </w:rPr>
            <w:alias w:val="WYMIEŃ W PUNKTACH"/>
            <w:tag w:val="WYMIEŃ W PUNKTACH"/>
            <w:id w:val="1491219283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143FDA" w:rsidP="00593A5C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>
            <w:rPr>
              <w:b/>
            </w:rPr>
            <w:t>S</w:t>
          </w:r>
          <w:r w:rsidR="001F3AD6" w:rsidRPr="00143FDA">
            <w:rPr>
              <w:b/>
            </w:rPr>
            <w:t xml:space="preserve">posób personalizacji lub indywidualizacji </w:t>
          </w:r>
          <w:r w:rsidR="00FE427B" w:rsidRPr="00143FDA">
            <w:rPr>
              <w:b/>
            </w:rPr>
            <w:t>dokumentu:</w:t>
          </w:r>
        </w:p>
        <w:sdt>
          <w:sdtPr>
            <w:rPr>
              <w:rStyle w:val="Styl10"/>
            </w:rPr>
            <w:id w:val="515039011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593A5C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 xml:space="preserve">Sposób wydawania dokumentu </w:t>
          </w:r>
          <w:r w:rsidR="001F3AD6" w:rsidRPr="00143FDA">
            <w:rPr>
              <w:b/>
            </w:rPr>
            <w:t>i j</w:t>
          </w:r>
          <w:r w:rsidRPr="00143FDA">
            <w:rPr>
              <w:b/>
            </w:rPr>
            <w:t>ego odpisów, wypisów, wtórników i</w:t>
          </w:r>
          <w:r w:rsidR="001F3AD6" w:rsidRPr="00143FDA">
            <w:rPr>
              <w:b/>
            </w:rPr>
            <w:t xml:space="preserve"> duplikatów</w:t>
          </w:r>
          <w:r w:rsidRPr="00143FDA">
            <w:rPr>
              <w:b/>
            </w:rPr>
            <w:t>:</w:t>
          </w:r>
        </w:p>
        <w:sdt>
          <w:sdtPr>
            <w:rPr>
              <w:rStyle w:val="Styl11"/>
            </w:rPr>
            <w:id w:val="-580990150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143FDA" w:rsidP="00593A5C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>
            <w:rPr>
              <w:b/>
            </w:rPr>
            <w:t>P</w:t>
          </w:r>
          <w:r w:rsidR="001F3AD6" w:rsidRPr="00143FDA">
            <w:rPr>
              <w:b/>
            </w:rPr>
            <w:t>lanowany nakład</w:t>
          </w:r>
          <w:r w:rsidR="00FE427B" w:rsidRPr="00143FDA">
            <w:rPr>
              <w:b/>
            </w:rPr>
            <w:t>:</w:t>
          </w:r>
        </w:p>
        <w:sdt>
          <w:sdtPr>
            <w:rPr>
              <w:rStyle w:val="Styl12"/>
            </w:rPr>
            <w:id w:val="-281425955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593A5C">
          <w:pPr>
            <w:pStyle w:val="Akapitzlist"/>
            <w:numPr>
              <w:ilvl w:val="0"/>
              <w:numId w:val="6"/>
            </w:numPr>
            <w:jc w:val="both"/>
            <w:rPr>
              <w:b/>
            </w:rPr>
          </w:pPr>
          <w:r w:rsidRPr="00143FDA">
            <w:rPr>
              <w:b/>
            </w:rPr>
            <w:t>Informacje dodatkowe:</w:t>
          </w:r>
        </w:p>
        <w:p w:rsidR="00FE427B" w:rsidRPr="00143FDA" w:rsidRDefault="00FE427B" w:rsidP="00593A5C">
          <w:pPr>
            <w:pStyle w:val="Akapitzlist"/>
            <w:numPr>
              <w:ilvl w:val="0"/>
              <w:numId w:val="7"/>
            </w:numPr>
            <w:jc w:val="both"/>
            <w:rPr>
              <w:b/>
            </w:rPr>
          </w:pPr>
          <w:r w:rsidRPr="00143FDA">
            <w:rPr>
              <w:b/>
            </w:rPr>
            <w:t>rodzaj materiału, z którego wykonany jest dokument:</w:t>
          </w:r>
        </w:p>
        <w:sdt>
          <w:sdtPr>
            <w:rPr>
              <w:rStyle w:val="Styl13"/>
            </w:rPr>
            <w:alias w:val="NP. PAPIER, TWORZYWO SZTUCZNE, LAMINOWANY"/>
            <w:tag w:val="NP. PAPIER, TWORZYWO SZTUCZNE, LAMINOWANY"/>
            <w:id w:val="-1673801462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pStyle w:val="Akapitzlist"/>
                <w:ind w:left="1080"/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Pr="00143FDA" w:rsidRDefault="00FE427B" w:rsidP="00593A5C">
          <w:pPr>
            <w:pStyle w:val="Akapitzlist"/>
            <w:numPr>
              <w:ilvl w:val="0"/>
              <w:numId w:val="7"/>
            </w:numPr>
            <w:jc w:val="both"/>
            <w:rPr>
              <w:b/>
            </w:rPr>
          </w:pPr>
          <w:r w:rsidRPr="00143FDA">
            <w:rPr>
              <w:b/>
            </w:rPr>
            <w:t>forma dokumentu:</w:t>
          </w:r>
        </w:p>
        <w:sdt>
          <w:sdtPr>
            <w:alias w:val="WYBIERZ Z LISTY"/>
            <w:tag w:val="WYBIERZ Z LISTY"/>
            <w:id w:val="-1549297204"/>
            <w:placeholder>
              <w:docPart w:val="A49A018AFB0E4904BE94572901CC5012"/>
            </w:placeholder>
            <w:showingPlcHdr/>
            <w:dropDownList>
              <w:listItem w:value="Wybierz element."/>
              <w:listItem w:displayText="Kartowy" w:value="Kartowy"/>
              <w:listItem w:displayText="Książeczkowy" w:value="Książeczkowy"/>
              <w:listItem w:displayText="Skrzydełkowy" w:value="Skrzydełkowy"/>
              <w:listItem w:displayText="Jedno stronnicowy" w:value="Jedno stronnicowy"/>
              <w:listItem w:displayText="Dwu stronnicowy" w:value="Dwu stronnicowy"/>
              <w:listItem w:displayText="Inny" w:value="Inny"/>
            </w:dropDownList>
          </w:sdtPr>
          <w:sdtEndPr/>
          <w:sdtContent>
            <w:p w:rsidR="00FE427B" w:rsidRDefault="00EC216E" w:rsidP="00593A5C">
              <w:pPr>
                <w:pStyle w:val="Akapitzlist"/>
                <w:ind w:left="1080"/>
                <w:jc w:val="both"/>
              </w:pPr>
              <w:r w:rsidRPr="009D0CF3">
                <w:rPr>
                  <w:rStyle w:val="Tekstzastpczy"/>
                </w:rPr>
                <w:t>Wybierz element.</w:t>
              </w:r>
            </w:p>
          </w:sdtContent>
        </w:sdt>
        <w:p w:rsidR="00EC216E" w:rsidRDefault="00EC216E" w:rsidP="00593A5C">
          <w:pPr>
            <w:pStyle w:val="Akapitzlist"/>
            <w:ind w:left="1080"/>
            <w:jc w:val="both"/>
            <w:rPr>
              <w:b/>
            </w:rPr>
          </w:pPr>
          <w:r>
            <w:rPr>
              <w:b/>
            </w:rPr>
            <w:tab/>
            <w:t xml:space="preserve">W przypadku wyboru INNY, proszę wskazać jaki </w:t>
          </w:r>
          <w:sdt>
            <w:sdtPr>
              <w:rPr>
                <w:rStyle w:val="Styl17"/>
              </w:rPr>
              <w:alias w:val="TYLKO W PRZYPADKU WYBORU &quot;INNY&quot; POWYŻEJ"/>
              <w:tag w:val="TYLKO W PRZYPADKU WYBORU &quot;INNY&quot; POWYŻEJ"/>
              <w:id w:val="421449925"/>
              <w:placeholder>
                <w:docPart w:val="423CE93D7A5349949D6E23D6D30E5748"/>
              </w:placeholder>
              <w:showingPlcHdr/>
            </w:sdtPr>
            <w:sdtEndPr>
              <w:rPr>
                <w:rStyle w:val="Domylnaczcionkaakapitu"/>
                <w:b/>
                <w:i w:val="0"/>
              </w:rPr>
            </w:sdtEndPr>
            <w:sdtContent>
              <w:r w:rsidRPr="009D0CF3">
                <w:rPr>
                  <w:rStyle w:val="Tekstzastpczy"/>
                </w:rPr>
                <w:t>Kliknij tutaj, aby wprowadzić tekst.</w:t>
              </w:r>
            </w:sdtContent>
          </w:sdt>
        </w:p>
        <w:p w:rsidR="00FE427B" w:rsidRPr="00143FDA" w:rsidRDefault="00FE427B" w:rsidP="00593A5C">
          <w:pPr>
            <w:pStyle w:val="Akapitzlist"/>
            <w:numPr>
              <w:ilvl w:val="0"/>
              <w:numId w:val="7"/>
            </w:numPr>
            <w:jc w:val="both"/>
            <w:rPr>
              <w:b/>
            </w:rPr>
          </w:pPr>
          <w:r w:rsidRPr="00143FDA">
            <w:rPr>
              <w:b/>
            </w:rPr>
            <w:t>format dokumentu:</w:t>
          </w:r>
        </w:p>
        <w:sdt>
          <w:sdtPr>
            <w:rPr>
              <w:rStyle w:val="Styl15"/>
            </w:rPr>
            <w:alias w:val="NP. ID1, LUB WYMIARY W MILIMETRACH"/>
            <w:tag w:val="NP. ID1, LUB WYMIARY W MILIMETRACH"/>
            <w:id w:val="794953469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pStyle w:val="Akapitzlist"/>
                <w:ind w:left="1080"/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1F3AD6" w:rsidRPr="00143FDA" w:rsidRDefault="00FE427B" w:rsidP="00593A5C">
          <w:pPr>
            <w:pStyle w:val="Akapitzlist"/>
            <w:numPr>
              <w:ilvl w:val="0"/>
              <w:numId w:val="7"/>
            </w:numPr>
            <w:jc w:val="both"/>
            <w:rPr>
              <w:b/>
            </w:rPr>
          </w:pPr>
          <w:r w:rsidRPr="00143FDA">
            <w:rPr>
              <w:b/>
            </w:rPr>
            <w:t>inne:</w:t>
          </w:r>
        </w:p>
        <w:sdt>
          <w:sdtPr>
            <w:rPr>
              <w:rStyle w:val="Styl16"/>
            </w:rPr>
            <w:alias w:val="INFORMACJE DODATKOWE"/>
            <w:tag w:val="INFORMACJE DODATKOWE"/>
            <w:id w:val="-172191826"/>
            <w:placeholder>
              <w:docPart w:val="8AC40FA426DC457CB4ABB68CA2DB5509"/>
            </w:placeholder>
            <w:showingPlcHdr/>
          </w:sdtPr>
          <w:sdtEndPr>
            <w:rPr>
              <w:rStyle w:val="Domylnaczcionkaakapitu"/>
              <w:i w:val="0"/>
            </w:rPr>
          </w:sdtEndPr>
          <w:sdtContent>
            <w:p w:rsidR="00FE427B" w:rsidRDefault="00FE427B" w:rsidP="00593A5C">
              <w:pPr>
                <w:pStyle w:val="Akapitzlist"/>
                <w:ind w:left="1080"/>
                <w:jc w:val="both"/>
              </w:pPr>
              <w:r w:rsidRPr="00D81DEC">
                <w:rPr>
                  <w:rStyle w:val="Tekstzastpczy"/>
                </w:rPr>
                <w:t>Kliknij tutaj, aby wprowadzić tekst.</w:t>
              </w:r>
            </w:p>
          </w:sdtContent>
        </w:sdt>
        <w:p w:rsidR="00FE427B" w:rsidRDefault="000771C9" w:rsidP="00593A5C">
          <w:pPr>
            <w:jc w:val="both"/>
          </w:pPr>
        </w:p>
      </w:sdtContent>
    </w:sdt>
    <w:sectPr w:rsidR="00FE42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C9" w:rsidRDefault="000771C9" w:rsidP="00143FDA">
      <w:pPr>
        <w:spacing w:after="0" w:line="240" w:lineRule="auto"/>
      </w:pPr>
      <w:r>
        <w:separator/>
      </w:r>
    </w:p>
  </w:endnote>
  <w:endnote w:type="continuationSeparator" w:id="0">
    <w:p w:rsidR="000771C9" w:rsidRDefault="000771C9" w:rsidP="0014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786968"/>
      <w:docPartObj>
        <w:docPartGallery w:val="Page Numbers (Bottom of Page)"/>
        <w:docPartUnique/>
      </w:docPartObj>
    </w:sdtPr>
    <w:sdtEndPr/>
    <w:sdtContent>
      <w:p w:rsidR="00143FDA" w:rsidRDefault="00143F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0CE">
          <w:rPr>
            <w:noProof/>
          </w:rPr>
          <w:t>1</w:t>
        </w:r>
        <w:r>
          <w:fldChar w:fldCharType="end"/>
        </w:r>
      </w:p>
    </w:sdtContent>
  </w:sdt>
  <w:p w:rsidR="00143FDA" w:rsidRDefault="00143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C9" w:rsidRDefault="000771C9" w:rsidP="00143FDA">
      <w:pPr>
        <w:spacing w:after="0" w:line="240" w:lineRule="auto"/>
      </w:pPr>
      <w:r>
        <w:separator/>
      </w:r>
    </w:p>
  </w:footnote>
  <w:footnote w:type="continuationSeparator" w:id="0">
    <w:p w:rsidR="000771C9" w:rsidRDefault="000771C9" w:rsidP="0014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FBC"/>
    <w:multiLevelType w:val="hybridMultilevel"/>
    <w:tmpl w:val="665675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2B07"/>
    <w:multiLevelType w:val="hybridMultilevel"/>
    <w:tmpl w:val="BF32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AF0"/>
    <w:multiLevelType w:val="hybridMultilevel"/>
    <w:tmpl w:val="7A44DF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62F7"/>
    <w:multiLevelType w:val="hybridMultilevel"/>
    <w:tmpl w:val="43F687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895"/>
    <w:multiLevelType w:val="hybridMultilevel"/>
    <w:tmpl w:val="8372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90638"/>
    <w:multiLevelType w:val="hybridMultilevel"/>
    <w:tmpl w:val="8FF0669C"/>
    <w:lvl w:ilvl="0" w:tplc="199E3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158F0"/>
    <w:multiLevelType w:val="hybridMultilevel"/>
    <w:tmpl w:val="9F368B26"/>
    <w:lvl w:ilvl="0" w:tplc="D6E220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7A4C7C"/>
    <w:multiLevelType w:val="hybridMultilevel"/>
    <w:tmpl w:val="9C9A59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3A"/>
    <w:rsid w:val="000771C9"/>
    <w:rsid w:val="00143FDA"/>
    <w:rsid w:val="001F3AD6"/>
    <w:rsid w:val="001F7052"/>
    <w:rsid w:val="003D00DE"/>
    <w:rsid w:val="004D525D"/>
    <w:rsid w:val="00593A5C"/>
    <w:rsid w:val="008E6ABB"/>
    <w:rsid w:val="00932689"/>
    <w:rsid w:val="00B631F1"/>
    <w:rsid w:val="00B956E4"/>
    <w:rsid w:val="00C863CD"/>
    <w:rsid w:val="00C9243A"/>
    <w:rsid w:val="00DC6D54"/>
    <w:rsid w:val="00EC216E"/>
    <w:rsid w:val="00EC7AD0"/>
    <w:rsid w:val="00EE2947"/>
    <w:rsid w:val="00EF5768"/>
    <w:rsid w:val="00F440CE"/>
    <w:rsid w:val="00F87DE1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AC00-80EB-4204-AC8E-1F74CDD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A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F3AD6"/>
    <w:rPr>
      <w:color w:val="808080"/>
    </w:rPr>
  </w:style>
  <w:style w:type="character" w:customStyle="1" w:styleId="Styl1">
    <w:name w:val="Styl1"/>
    <w:basedOn w:val="Domylnaczcionkaakapitu"/>
    <w:uiPriority w:val="1"/>
    <w:rsid w:val="00143FDA"/>
    <w:rPr>
      <w:i/>
    </w:rPr>
  </w:style>
  <w:style w:type="character" w:customStyle="1" w:styleId="Styl2">
    <w:name w:val="Styl2"/>
    <w:basedOn w:val="Domylnaczcionkaakapitu"/>
    <w:uiPriority w:val="1"/>
    <w:rsid w:val="00143FDA"/>
    <w:rPr>
      <w:i/>
    </w:rPr>
  </w:style>
  <w:style w:type="character" w:customStyle="1" w:styleId="Styl3">
    <w:name w:val="Styl3"/>
    <w:basedOn w:val="Domylnaczcionkaakapitu"/>
    <w:uiPriority w:val="1"/>
    <w:rsid w:val="00143FDA"/>
    <w:rPr>
      <w:i/>
    </w:rPr>
  </w:style>
  <w:style w:type="character" w:customStyle="1" w:styleId="Styl4">
    <w:name w:val="Styl4"/>
    <w:basedOn w:val="Domylnaczcionkaakapitu"/>
    <w:uiPriority w:val="1"/>
    <w:rsid w:val="00143FDA"/>
    <w:rPr>
      <w:i/>
    </w:rPr>
  </w:style>
  <w:style w:type="character" w:customStyle="1" w:styleId="Styl5">
    <w:name w:val="Styl5"/>
    <w:basedOn w:val="Domylnaczcionkaakapitu"/>
    <w:uiPriority w:val="1"/>
    <w:rsid w:val="00143FDA"/>
    <w:rPr>
      <w:i/>
    </w:rPr>
  </w:style>
  <w:style w:type="character" w:customStyle="1" w:styleId="Styl6">
    <w:name w:val="Styl6"/>
    <w:basedOn w:val="Domylnaczcionkaakapitu"/>
    <w:uiPriority w:val="1"/>
    <w:rsid w:val="00143FDA"/>
    <w:rPr>
      <w:i/>
    </w:rPr>
  </w:style>
  <w:style w:type="character" w:customStyle="1" w:styleId="Styl7">
    <w:name w:val="Styl7"/>
    <w:basedOn w:val="Domylnaczcionkaakapitu"/>
    <w:uiPriority w:val="1"/>
    <w:rsid w:val="00143FDA"/>
    <w:rPr>
      <w:i/>
    </w:rPr>
  </w:style>
  <w:style w:type="character" w:customStyle="1" w:styleId="Styl8">
    <w:name w:val="Styl8"/>
    <w:basedOn w:val="Domylnaczcionkaakapitu"/>
    <w:uiPriority w:val="1"/>
    <w:rsid w:val="00143FDA"/>
    <w:rPr>
      <w:i/>
    </w:rPr>
  </w:style>
  <w:style w:type="character" w:customStyle="1" w:styleId="Styl9">
    <w:name w:val="Styl9"/>
    <w:basedOn w:val="Domylnaczcionkaakapitu"/>
    <w:uiPriority w:val="1"/>
    <w:rsid w:val="00143FDA"/>
    <w:rPr>
      <w:i/>
    </w:rPr>
  </w:style>
  <w:style w:type="character" w:customStyle="1" w:styleId="Styl10">
    <w:name w:val="Styl10"/>
    <w:basedOn w:val="Domylnaczcionkaakapitu"/>
    <w:uiPriority w:val="1"/>
    <w:rsid w:val="00143FDA"/>
    <w:rPr>
      <w:i/>
    </w:rPr>
  </w:style>
  <w:style w:type="character" w:customStyle="1" w:styleId="Styl11">
    <w:name w:val="Styl11"/>
    <w:basedOn w:val="Domylnaczcionkaakapitu"/>
    <w:uiPriority w:val="1"/>
    <w:rsid w:val="00143FDA"/>
    <w:rPr>
      <w:i/>
    </w:rPr>
  </w:style>
  <w:style w:type="character" w:customStyle="1" w:styleId="Styl12">
    <w:name w:val="Styl12"/>
    <w:basedOn w:val="Domylnaczcionkaakapitu"/>
    <w:uiPriority w:val="1"/>
    <w:rsid w:val="00143FDA"/>
    <w:rPr>
      <w:i/>
    </w:rPr>
  </w:style>
  <w:style w:type="character" w:customStyle="1" w:styleId="Styl13">
    <w:name w:val="Styl13"/>
    <w:basedOn w:val="Domylnaczcionkaakapitu"/>
    <w:uiPriority w:val="1"/>
    <w:rsid w:val="00143FDA"/>
    <w:rPr>
      <w:i/>
    </w:rPr>
  </w:style>
  <w:style w:type="character" w:customStyle="1" w:styleId="Styl14">
    <w:name w:val="Styl14"/>
    <w:basedOn w:val="Domylnaczcionkaakapitu"/>
    <w:uiPriority w:val="1"/>
    <w:rsid w:val="00143FDA"/>
    <w:rPr>
      <w:i/>
    </w:rPr>
  </w:style>
  <w:style w:type="character" w:customStyle="1" w:styleId="Styl15">
    <w:name w:val="Styl15"/>
    <w:basedOn w:val="Domylnaczcionkaakapitu"/>
    <w:uiPriority w:val="1"/>
    <w:rsid w:val="00143FDA"/>
    <w:rPr>
      <w:i/>
    </w:rPr>
  </w:style>
  <w:style w:type="character" w:customStyle="1" w:styleId="Styl16">
    <w:name w:val="Styl16"/>
    <w:basedOn w:val="Domylnaczcionkaakapitu"/>
    <w:uiPriority w:val="1"/>
    <w:rsid w:val="00143FDA"/>
    <w:rPr>
      <w:i/>
    </w:rPr>
  </w:style>
  <w:style w:type="paragraph" w:styleId="Nagwek">
    <w:name w:val="header"/>
    <w:basedOn w:val="Normalny"/>
    <w:link w:val="NagwekZnak"/>
    <w:uiPriority w:val="99"/>
    <w:unhideWhenUsed/>
    <w:rsid w:val="0014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FDA"/>
  </w:style>
  <w:style w:type="paragraph" w:styleId="Stopka">
    <w:name w:val="footer"/>
    <w:basedOn w:val="Normalny"/>
    <w:link w:val="StopkaZnak"/>
    <w:uiPriority w:val="99"/>
    <w:unhideWhenUsed/>
    <w:rsid w:val="00143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FDA"/>
  </w:style>
  <w:style w:type="character" w:customStyle="1" w:styleId="Styl17">
    <w:name w:val="Styl17"/>
    <w:basedOn w:val="Domylnaczcionkaakapitu"/>
    <w:uiPriority w:val="1"/>
    <w:rsid w:val="00F87DE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edrzejczyk\Desktop\Formularze\Formularz%20art%2011%20ust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9F491DA9C9462884504BADA9E43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21D1E6-88BB-4FB7-88CF-7FA71F735C34}"/>
      </w:docPartPr>
      <w:docPartBody>
        <w:p w:rsidR="00AA70FA" w:rsidRDefault="0082509F">
          <w:pPr>
            <w:pStyle w:val="869F491DA9C9462884504BADA9E43A1C"/>
          </w:pPr>
          <w:r w:rsidRPr="00FB591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C40FA426DC457CB4ABB68CA2DB55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914F2-07A1-4670-AB8B-78E20EF8E51D}"/>
      </w:docPartPr>
      <w:docPartBody>
        <w:p w:rsidR="00AA70FA" w:rsidRDefault="0082509F">
          <w:pPr>
            <w:pStyle w:val="8AC40FA426DC457CB4ABB68CA2DB5509"/>
          </w:pPr>
          <w:r w:rsidRPr="00D81D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9A018AFB0E4904BE94572901CC50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B9D04-7ECA-4FE9-B6F7-CAB504F72836}"/>
      </w:docPartPr>
      <w:docPartBody>
        <w:p w:rsidR="00AA70FA" w:rsidRDefault="0082509F">
          <w:pPr>
            <w:pStyle w:val="A49A018AFB0E4904BE94572901CC5012"/>
          </w:pPr>
          <w:r w:rsidRPr="009D0CF3">
            <w:rPr>
              <w:rStyle w:val="Tekstzastpczy"/>
            </w:rPr>
            <w:t>Wybierz element.</w:t>
          </w:r>
        </w:p>
      </w:docPartBody>
    </w:docPart>
    <w:docPart>
      <w:docPartPr>
        <w:name w:val="423CE93D7A5349949D6E23D6D30E57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4372F-9848-45C3-A0B4-730DEC9D3FD1}"/>
      </w:docPartPr>
      <w:docPartBody>
        <w:p w:rsidR="00AA70FA" w:rsidRDefault="0082509F">
          <w:pPr>
            <w:pStyle w:val="423CE93D7A5349949D6E23D6D30E5748"/>
          </w:pPr>
          <w:r w:rsidRPr="009D0CF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9F"/>
    <w:rsid w:val="0082509F"/>
    <w:rsid w:val="00AA70FA"/>
    <w:rsid w:val="00E0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69F491DA9C9462884504BADA9E43A1C">
    <w:name w:val="869F491DA9C9462884504BADA9E43A1C"/>
  </w:style>
  <w:style w:type="paragraph" w:customStyle="1" w:styleId="8AC40FA426DC457CB4ABB68CA2DB5509">
    <w:name w:val="8AC40FA426DC457CB4ABB68CA2DB5509"/>
  </w:style>
  <w:style w:type="paragraph" w:customStyle="1" w:styleId="A49A018AFB0E4904BE94572901CC5012">
    <w:name w:val="A49A018AFB0E4904BE94572901CC5012"/>
  </w:style>
  <w:style w:type="paragraph" w:customStyle="1" w:styleId="423CE93D7A5349949D6E23D6D30E5748">
    <w:name w:val="423CE93D7A5349949D6E23D6D30E5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art 11 ust 2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</dc:creator>
  <cp:keywords/>
  <dc:description/>
  <cp:lastModifiedBy>Ołtarzewska Karolina</cp:lastModifiedBy>
  <cp:revision>1</cp:revision>
  <dcterms:created xsi:type="dcterms:W3CDTF">2019-09-27T09:26:00Z</dcterms:created>
  <dcterms:modified xsi:type="dcterms:W3CDTF">2019-09-27T09:26:00Z</dcterms:modified>
</cp:coreProperties>
</file>