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EE" w:rsidRPr="00B5153D" w:rsidRDefault="009619D0" w:rsidP="009619D0">
      <w:pPr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i/>
          <w:sz w:val="22"/>
          <w:szCs w:val="22"/>
        </w:rPr>
        <w:t xml:space="preserve">Tekst </w:t>
      </w:r>
      <w:r w:rsidR="00BA36E4">
        <w:rPr>
          <w:rFonts w:ascii="Times New Roman" w:hAnsi="Times New Roman"/>
          <w:i/>
          <w:sz w:val="22"/>
          <w:szCs w:val="22"/>
        </w:rPr>
        <w:t>specjalistyczny</w:t>
      </w:r>
      <w:r w:rsidR="00BA36E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do tłumaczenia ustnego</w:t>
      </w:r>
      <w:r w:rsidR="007C54EE" w:rsidRPr="00B5153D">
        <w:rPr>
          <w:rFonts w:ascii="Times New Roman" w:hAnsi="Times New Roman"/>
          <w:i/>
          <w:sz w:val="22"/>
          <w:szCs w:val="22"/>
        </w:rPr>
        <w:t xml:space="preserve"> </w:t>
      </w:r>
      <w:r w:rsidR="0068459A" w:rsidRPr="00B5153D">
        <w:rPr>
          <w:rFonts w:ascii="Times New Roman" w:hAnsi="Times New Roman"/>
          <w:i/>
          <w:sz w:val="22"/>
          <w:szCs w:val="22"/>
        </w:rPr>
        <w:t>konsekutywnego</w:t>
      </w:r>
      <w:r>
        <w:rPr>
          <w:rFonts w:ascii="Times New Roman" w:hAnsi="Times New Roman"/>
          <w:i/>
          <w:sz w:val="22"/>
          <w:szCs w:val="22"/>
        </w:rPr>
        <w:t xml:space="preserve"> na język rosyjski</w:t>
      </w:r>
    </w:p>
    <w:p w:rsidR="00B5153D" w:rsidRDefault="00B5153D" w:rsidP="006D7F67">
      <w:pPr>
        <w:spacing w:line="480" w:lineRule="auto"/>
        <w:rPr>
          <w:rFonts w:ascii="Times New Roman" w:hAnsi="Times New Roman"/>
          <w:b/>
        </w:rPr>
      </w:pPr>
    </w:p>
    <w:p w:rsidR="000E1303" w:rsidRPr="003E60B7" w:rsidRDefault="003C4E41" w:rsidP="003E60B7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Wyjaśnienia d</w:t>
      </w:r>
      <w:r w:rsidR="000709B7">
        <w:rPr>
          <w:rFonts w:ascii="Times New Roman" w:hAnsi="Times New Roman"/>
          <w:b/>
        </w:rPr>
        <w:t>ea</w:t>
      </w:r>
      <w:r w:rsidR="003E60B7" w:rsidRPr="003E60B7">
        <w:rPr>
          <w:rFonts w:ascii="Times New Roman" w:hAnsi="Times New Roman"/>
          <w:b/>
        </w:rPr>
        <w:t>ler</w:t>
      </w:r>
      <w:r>
        <w:rPr>
          <w:rFonts w:ascii="Times New Roman" w:hAnsi="Times New Roman"/>
          <w:b/>
        </w:rPr>
        <w:t>a narkotykowego</w:t>
      </w:r>
    </w:p>
    <w:p w:rsidR="00647821" w:rsidRPr="00053521" w:rsidRDefault="009632A5" w:rsidP="000E1303">
      <w:pPr>
        <w:spacing w:line="48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Stiepan Pietrow p</w:t>
      </w:r>
      <w:r w:rsidR="009F2958">
        <w:rPr>
          <w:rFonts w:ascii="Times New Roman" w:hAnsi="Times New Roman"/>
        </w:rPr>
        <w:t>rzesłuchany na posiedzeniu w przedmiocie tymczasowego aresztowania</w:t>
      </w:r>
      <w:r w:rsidR="00373B90">
        <w:rPr>
          <w:rFonts w:ascii="Times New Roman" w:hAnsi="Times New Roman"/>
        </w:rPr>
        <w:t xml:space="preserve"> przed Sądem w dniu </w:t>
      </w:r>
      <w:r w:rsidR="00E631E0">
        <w:rPr>
          <w:rFonts w:ascii="Times New Roman" w:hAnsi="Times New Roman"/>
        </w:rPr>
        <w:t xml:space="preserve">30 stycznia 2015 </w:t>
      </w:r>
      <w:r w:rsidR="00373B90">
        <w:rPr>
          <w:rFonts w:ascii="Times New Roman" w:hAnsi="Times New Roman"/>
        </w:rPr>
        <w:t>r</w:t>
      </w:r>
      <w:r w:rsidR="00E631E0">
        <w:rPr>
          <w:rFonts w:ascii="Times New Roman" w:hAnsi="Times New Roman"/>
        </w:rPr>
        <w:t>oku</w:t>
      </w:r>
      <w:r w:rsidR="00373B90">
        <w:rPr>
          <w:rFonts w:ascii="Times New Roman" w:hAnsi="Times New Roman"/>
        </w:rPr>
        <w:t xml:space="preserve"> przyznał się </w:t>
      </w:r>
      <w:r w:rsidR="007533EF">
        <w:rPr>
          <w:rFonts w:ascii="Times New Roman" w:hAnsi="Times New Roman"/>
        </w:rPr>
        <w:t xml:space="preserve">jedynie </w:t>
      </w:r>
      <w:r w:rsidR="00373B90">
        <w:rPr>
          <w:rFonts w:ascii="Times New Roman" w:hAnsi="Times New Roman"/>
        </w:rPr>
        <w:t>do czynu zarzucanego mu w punkcie I aktu oskarżenia, nie przyznał się natomiast do czynów zarzucanych mu w punkcie II i III. Wyjaśnił, że nie dawał łapówki, ponieważ nie posiada tak</w:t>
      </w:r>
      <w:r w:rsidR="00F76D9B">
        <w:rPr>
          <w:rFonts w:ascii="Times New Roman" w:hAnsi="Times New Roman"/>
        </w:rPr>
        <w:t>ich pieniędzy</w:t>
      </w:r>
      <w:r w:rsidR="00373B90">
        <w:rPr>
          <w:rFonts w:ascii="Times New Roman" w:hAnsi="Times New Roman"/>
        </w:rPr>
        <w:t xml:space="preserve">. </w:t>
      </w:r>
      <w:r w:rsidR="003C4E41">
        <w:rPr>
          <w:rFonts w:ascii="Times New Roman" w:hAnsi="Times New Roman"/>
        </w:rPr>
        <w:t>F</w:t>
      </w:r>
      <w:r w:rsidR="00373B90">
        <w:rPr>
          <w:rFonts w:ascii="Times New Roman" w:hAnsi="Times New Roman"/>
        </w:rPr>
        <w:t>unkcjonariusza Policji</w:t>
      </w:r>
      <w:r w:rsidR="003C4E41">
        <w:rPr>
          <w:rFonts w:ascii="Times New Roman" w:hAnsi="Times New Roman"/>
        </w:rPr>
        <w:t xml:space="preserve"> nie uderzył</w:t>
      </w:r>
      <w:r w:rsidR="00373B90">
        <w:rPr>
          <w:rFonts w:ascii="Times New Roman" w:hAnsi="Times New Roman"/>
        </w:rPr>
        <w:t>, bo wie, że to jest karane. To policjanci siedzieli na nim i dusili go. Wyjaśnił</w:t>
      </w:r>
      <w:r w:rsidR="008B56CB">
        <w:rPr>
          <w:rFonts w:ascii="Times New Roman" w:hAnsi="Times New Roman"/>
        </w:rPr>
        <w:t xml:space="preserve"> ponadto</w:t>
      </w:r>
      <w:r w:rsidR="00373B90">
        <w:rPr>
          <w:rFonts w:ascii="Times New Roman" w:hAnsi="Times New Roman"/>
        </w:rPr>
        <w:t>, że dzień wcześniej pomógł funkcjonariuszom Policji</w:t>
      </w:r>
      <w:r w:rsidR="0087256E">
        <w:rPr>
          <w:rFonts w:ascii="Times New Roman" w:hAnsi="Times New Roman"/>
        </w:rPr>
        <w:t>, w</w:t>
      </w:r>
      <w:r w:rsidR="00373B90">
        <w:rPr>
          <w:rFonts w:ascii="Times New Roman" w:hAnsi="Times New Roman"/>
        </w:rPr>
        <w:t>skazał dwóch handlarzy narkotyków,</w:t>
      </w:r>
      <w:r w:rsidR="0087256E">
        <w:rPr>
          <w:rFonts w:ascii="Times New Roman" w:hAnsi="Times New Roman"/>
        </w:rPr>
        <w:t xml:space="preserve"> współpracował z Policją.</w:t>
      </w:r>
      <w:r w:rsidR="00E631E0">
        <w:rPr>
          <w:rFonts w:ascii="Times New Roman" w:hAnsi="Times New Roman"/>
        </w:rPr>
        <w:t xml:space="preserve"> </w:t>
      </w:r>
      <w:r w:rsidR="00D65763">
        <w:rPr>
          <w:rFonts w:ascii="Times New Roman" w:hAnsi="Times New Roman"/>
        </w:rPr>
        <w:t xml:space="preserve">Przesłuchany </w:t>
      </w:r>
      <w:r w:rsidR="00373B90">
        <w:rPr>
          <w:rFonts w:ascii="Times New Roman" w:hAnsi="Times New Roman"/>
        </w:rPr>
        <w:t xml:space="preserve">po raz kolejny </w:t>
      </w:r>
      <w:r w:rsidR="00D65763">
        <w:rPr>
          <w:rFonts w:ascii="Times New Roman" w:hAnsi="Times New Roman"/>
        </w:rPr>
        <w:t xml:space="preserve">w dniu </w:t>
      </w:r>
      <w:r w:rsidR="008B56CB">
        <w:rPr>
          <w:rFonts w:ascii="Times New Roman" w:hAnsi="Times New Roman"/>
        </w:rPr>
        <w:t>30 stycznia 2015</w:t>
      </w:r>
      <w:r w:rsidR="00D65763">
        <w:rPr>
          <w:rFonts w:ascii="Times New Roman" w:hAnsi="Times New Roman"/>
        </w:rPr>
        <w:t xml:space="preserve"> roku </w:t>
      </w:r>
      <w:r w:rsidR="000B74C0">
        <w:rPr>
          <w:rFonts w:ascii="Times New Roman" w:hAnsi="Times New Roman"/>
        </w:rPr>
        <w:t xml:space="preserve">Stiepan Pietrow </w:t>
      </w:r>
      <w:r w:rsidR="008E4F1A">
        <w:rPr>
          <w:rFonts w:ascii="Times New Roman" w:hAnsi="Times New Roman"/>
        </w:rPr>
        <w:t xml:space="preserve">ponownie </w:t>
      </w:r>
      <w:r w:rsidR="00D65763">
        <w:rPr>
          <w:rFonts w:ascii="Times New Roman" w:hAnsi="Times New Roman"/>
        </w:rPr>
        <w:t xml:space="preserve">nie przyznał się do </w:t>
      </w:r>
      <w:r w:rsidR="008B56CB">
        <w:rPr>
          <w:rFonts w:ascii="Times New Roman" w:hAnsi="Times New Roman"/>
        </w:rPr>
        <w:t>czynów zarzucanych</w:t>
      </w:r>
      <w:r w:rsidR="00D65763">
        <w:rPr>
          <w:rFonts w:ascii="Times New Roman" w:hAnsi="Times New Roman"/>
        </w:rPr>
        <w:t xml:space="preserve"> </w:t>
      </w:r>
      <w:r w:rsidR="008B56CB">
        <w:rPr>
          <w:rFonts w:ascii="Times New Roman" w:hAnsi="Times New Roman"/>
        </w:rPr>
        <w:t xml:space="preserve">mu </w:t>
      </w:r>
      <w:r w:rsidR="00D65763">
        <w:rPr>
          <w:rFonts w:ascii="Times New Roman" w:hAnsi="Times New Roman"/>
        </w:rPr>
        <w:t xml:space="preserve">w punkcie II </w:t>
      </w:r>
      <w:r w:rsidR="008B56CB">
        <w:rPr>
          <w:rFonts w:ascii="Times New Roman" w:hAnsi="Times New Roman"/>
        </w:rPr>
        <w:t xml:space="preserve">i III </w:t>
      </w:r>
      <w:r w:rsidR="00D65763">
        <w:rPr>
          <w:rFonts w:ascii="Times New Roman" w:hAnsi="Times New Roman"/>
        </w:rPr>
        <w:t xml:space="preserve">aktu oskarżenia. Wyjaśnił, że mężczyznę o imieniu </w:t>
      </w:r>
      <w:r w:rsidR="00E85802">
        <w:rPr>
          <w:rFonts w:ascii="Times New Roman" w:hAnsi="Times New Roman"/>
        </w:rPr>
        <w:t>Wald</w:t>
      </w:r>
      <w:r w:rsidR="00D65763">
        <w:rPr>
          <w:rFonts w:ascii="Times New Roman" w:hAnsi="Times New Roman"/>
        </w:rPr>
        <w:t xml:space="preserve">ek zna od </w:t>
      </w:r>
      <w:r w:rsidR="008B56CB">
        <w:rPr>
          <w:rFonts w:ascii="Times New Roman" w:hAnsi="Times New Roman"/>
        </w:rPr>
        <w:t>listopada</w:t>
      </w:r>
      <w:r w:rsidR="00D65763">
        <w:rPr>
          <w:rFonts w:ascii="Times New Roman" w:hAnsi="Times New Roman"/>
        </w:rPr>
        <w:t xml:space="preserve"> 20</w:t>
      </w:r>
      <w:r w:rsidR="008B56CB">
        <w:rPr>
          <w:rFonts w:ascii="Times New Roman" w:hAnsi="Times New Roman"/>
        </w:rPr>
        <w:t>12</w:t>
      </w:r>
      <w:r w:rsidR="00D65763">
        <w:rPr>
          <w:rFonts w:ascii="Times New Roman" w:hAnsi="Times New Roman"/>
        </w:rPr>
        <w:t xml:space="preserve"> roku. Nie wie, </w:t>
      </w:r>
      <w:r w:rsidR="00F76D9B">
        <w:rPr>
          <w:rFonts w:ascii="Times New Roman" w:hAnsi="Times New Roman"/>
        </w:rPr>
        <w:t>jakie jest jego nazwisko.</w:t>
      </w:r>
      <w:r w:rsidR="00D65763">
        <w:rPr>
          <w:rFonts w:ascii="Times New Roman" w:hAnsi="Times New Roman"/>
        </w:rPr>
        <w:t xml:space="preserve"> Potem </w:t>
      </w:r>
      <w:r w:rsidR="000B74C0">
        <w:rPr>
          <w:rFonts w:ascii="Times New Roman" w:hAnsi="Times New Roman"/>
        </w:rPr>
        <w:t xml:space="preserve">Stiepan Pietrow </w:t>
      </w:r>
      <w:r w:rsidR="00D65763">
        <w:rPr>
          <w:rFonts w:ascii="Times New Roman" w:hAnsi="Times New Roman"/>
        </w:rPr>
        <w:t xml:space="preserve">wyjaśnił, że wie, iż </w:t>
      </w:r>
      <w:r w:rsidR="00E85802">
        <w:rPr>
          <w:rFonts w:ascii="Times New Roman" w:hAnsi="Times New Roman"/>
        </w:rPr>
        <w:t>Wald</w:t>
      </w:r>
      <w:r w:rsidR="008B56CB">
        <w:rPr>
          <w:rFonts w:ascii="Times New Roman" w:hAnsi="Times New Roman"/>
        </w:rPr>
        <w:t>ek m</w:t>
      </w:r>
      <w:r w:rsidR="00D65763">
        <w:rPr>
          <w:rFonts w:ascii="Times New Roman" w:hAnsi="Times New Roman"/>
        </w:rPr>
        <w:t xml:space="preserve">ieszka w Międzylesiu, że handluje dużymi ilościami amfetaminy, którą wysyła statkami do Norwegii. Wie też, że </w:t>
      </w:r>
      <w:r w:rsidR="008E4F1A">
        <w:rPr>
          <w:rFonts w:ascii="Times New Roman" w:hAnsi="Times New Roman"/>
        </w:rPr>
        <w:t>Wald</w:t>
      </w:r>
      <w:r w:rsidR="00D65763">
        <w:rPr>
          <w:rFonts w:ascii="Times New Roman" w:hAnsi="Times New Roman"/>
        </w:rPr>
        <w:t xml:space="preserve">ek ma dostęp do każdego rodzaju narkotyków. </w:t>
      </w:r>
      <w:r w:rsidR="00E85802">
        <w:rPr>
          <w:rFonts w:ascii="Times New Roman" w:hAnsi="Times New Roman"/>
        </w:rPr>
        <w:t>Wald</w:t>
      </w:r>
      <w:r w:rsidR="00D65763">
        <w:rPr>
          <w:rFonts w:ascii="Times New Roman" w:hAnsi="Times New Roman"/>
        </w:rPr>
        <w:t xml:space="preserve">ek mówił mu, że jeśli chce, to </w:t>
      </w:r>
      <w:r w:rsidR="00F76D9B">
        <w:rPr>
          <w:rFonts w:ascii="Times New Roman" w:hAnsi="Times New Roman"/>
        </w:rPr>
        <w:t>może mu załatwić kokainę,</w:t>
      </w:r>
      <w:r w:rsidR="00D65763">
        <w:rPr>
          <w:rFonts w:ascii="Times New Roman" w:hAnsi="Times New Roman"/>
        </w:rPr>
        <w:t xml:space="preserve"> amfetaminę</w:t>
      </w:r>
      <w:r w:rsidR="00F76D9B">
        <w:rPr>
          <w:rFonts w:ascii="Times New Roman" w:hAnsi="Times New Roman"/>
        </w:rPr>
        <w:t>,</w:t>
      </w:r>
      <w:r w:rsidR="00D65763">
        <w:rPr>
          <w:rFonts w:ascii="Times New Roman" w:hAnsi="Times New Roman"/>
        </w:rPr>
        <w:t xml:space="preserve"> MDM i cokolwiek innego, co tylko będzie chciał i w takiej ilości, w jakiej będzie chciał</w:t>
      </w:r>
      <w:r w:rsidR="00654ED3">
        <w:rPr>
          <w:rFonts w:ascii="Times New Roman" w:hAnsi="Times New Roman"/>
        </w:rPr>
        <w:t>.</w:t>
      </w:r>
      <w:r w:rsidR="003F615D">
        <w:rPr>
          <w:rFonts w:ascii="Times New Roman" w:hAnsi="Times New Roman"/>
        </w:rPr>
        <w:t xml:space="preserve"> </w:t>
      </w:r>
      <w:r w:rsidR="00975009">
        <w:rPr>
          <w:rFonts w:ascii="Times New Roman" w:hAnsi="Times New Roman"/>
        </w:rPr>
        <w:t>Na rozprawie głównej w dniu 30 lipca 2015 roku</w:t>
      </w:r>
      <w:r w:rsidR="000B74C0">
        <w:rPr>
          <w:rFonts w:ascii="Times New Roman" w:hAnsi="Times New Roman"/>
        </w:rPr>
        <w:t xml:space="preserve"> (k. 486-490) oskarżony Stiepan Pietrow </w:t>
      </w:r>
      <w:r w:rsidR="008B56CB">
        <w:rPr>
          <w:rFonts w:ascii="Times New Roman" w:hAnsi="Times New Roman"/>
        </w:rPr>
        <w:t xml:space="preserve">również </w:t>
      </w:r>
      <w:r w:rsidR="000B74C0">
        <w:rPr>
          <w:rFonts w:ascii="Times New Roman" w:hAnsi="Times New Roman"/>
        </w:rPr>
        <w:t xml:space="preserve">przyznał się do posiadania narkotyków, nie przyznał się natomiast do oferowana korzyści majątkowej </w:t>
      </w:r>
      <w:r w:rsidR="008B56CB">
        <w:rPr>
          <w:rFonts w:ascii="Times New Roman" w:hAnsi="Times New Roman"/>
        </w:rPr>
        <w:t xml:space="preserve">funkcjonariuszowi </w:t>
      </w:r>
      <w:r w:rsidR="000B74C0">
        <w:rPr>
          <w:rFonts w:ascii="Times New Roman" w:hAnsi="Times New Roman"/>
        </w:rPr>
        <w:t xml:space="preserve">policji. </w:t>
      </w:r>
      <w:r w:rsidR="002471AC">
        <w:rPr>
          <w:rFonts w:ascii="Times New Roman" w:hAnsi="Times New Roman"/>
        </w:rPr>
        <w:t>Nie pod</w:t>
      </w:r>
      <w:r w:rsidR="00EC28B2">
        <w:rPr>
          <w:rFonts w:ascii="Times New Roman" w:hAnsi="Times New Roman"/>
        </w:rPr>
        <w:t>-</w:t>
      </w:r>
      <w:r w:rsidR="002471AC">
        <w:rPr>
          <w:rFonts w:ascii="Times New Roman" w:hAnsi="Times New Roman"/>
        </w:rPr>
        <w:t xml:space="preserve">trzymał </w:t>
      </w:r>
      <w:r w:rsidR="00C74115">
        <w:rPr>
          <w:rFonts w:ascii="Times New Roman" w:hAnsi="Times New Roman"/>
        </w:rPr>
        <w:t>swoich wyjaśnień z postę</w:t>
      </w:r>
      <w:r w:rsidR="00421CDD">
        <w:rPr>
          <w:rFonts w:ascii="Times New Roman" w:hAnsi="Times New Roman"/>
        </w:rPr>
        <w:t xml:space="preserve">powania przygotowawczego co do </w:t>
      </w:r>
      <w:r w:rsidR="00C74115">
        <w:rPr>
          <w:rFonts w:ascii="Times New Roman" w:hAnsi="Times New Roman"/>
        </w:rPr>
        <w:t>tego, że miał handlować narkotykami. Stwierdził, że nie sprzedał ani grama z tego, co u niego zostało znalezione. Narkotykami jedynie chciał handlować.</w:t>
      </w:r>
      <w:r w:rsidR="006D7F67">
        <w:rPr>
          <w:rFonts w:ascii="Times New Roman" w:hAnsi="Times New Roman"/>
        </w:rPr>
        <w:t xml:space="preserve"> </w:t>
      </w:r>
    </w:p>
    <w:sectPr w:rsidR="00647821" w:rsidRPr="00053521" w:rsidSect="00624152">
      <w:pgSz w:w="12242" w:h="15842"/>
      <w:pgMar w:top="1418" w:right="1701" w:bottom="1418" w:left="181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47821"/>
    <w:rsid w:val="00053521"/>
    <w:rsid w:val="000709B7"/>
    <w:rsid w:val="00097B6D"/>
    <w:rsid w:val="000B74C0"/>
    <w:rsid w:val="000E1303"/>
    <w:rsid w:val="00152EA1"/>
    <w:rsid w:val="002471AC"/>
    <w:rsid w:val="002838D8"/>
    <w:rsid w:val="002D396B"/>
    <w:rsid w:val="00330D80"/>
    <w:rsid w:val="00373B90"/>
    <w:rsid w:val="003C4E41"/>
    <w:rsid w:val="003E60B7"/>
    <w:rsid w:val="003F615D"/>
    <w:rsid w:val="00421CDD"/>
    <w:rsid w:val="005B2FCA"/>
    <w:rsid w:val="00624152"/>
    <w:rsid w:val="00647821"/>
    <w:rsid w:val="00654ED3"/>
    <w:rsid w:val="0068459A"/>
    <w:rsid w:val="00690EFC"/>
    <w:rsid w:val="006D7F67"/>
    <w:rsid w:val="007533EF"/>
    <w:rsid w:val="007C54EE"/>
    <w:rsid w:val="0087256E"/>
    <w:rsid w:val="008B56CB"/>
    <w:rsid w:val="008E4F1A"/>
    <w:rsid w:val="00903E25"/>
    <w:rsid w:val="009619D0"/>
    <w:rsid w:val="009632A5"/>
    <w:rsid w:val="00975009"/>
    <w:rsid w:val="009C5167"/>
    <w:rsid w:val="009F2958"/>
    <w:rsid w:val="00AD1405"/>
    <w:rsid w:val="00AE01BB"/>
    <w:rsid w:val="00B5153D"/>
    <w:rsid w:val="00BA36E4"/>
    <w:rsid w:val="00C2727B"/>
    <w:rsid w:val="00C32D82"/>
    <w:rsid w:val="00C74115"/>
    <w:rsid w:val="00D65763"/>
    <w:rsid w:val="00E1076D"/>
    <w:rsid w:val="00E631E0"/>
    <w:rsid w:val="00E85802"/>
    <w:rsid w:val="00EB7F2A"/>
    <w:rsid w:val="00EC28B2"/>
    <w:rsid w:val="00F56C12"/>
    <w:rsid w:val="00F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a\AppData\Roaming\Microsoft\Szablony\180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1800.dotx</Template>
  <TotalTime>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Poznański</dc:creator>
  <cp:lastModifiedBy>Janusz Poznański</cp:lastModifiedBy>
  <cp:revision>7</cp:revision>
  <cp:lastPrinted>2016-04-30T19:51:00Z</cp:lastPrinted>
  <dcterms:created xsi:type="dcterms:W3CDTF">2016-10-20T08:04:00Z</dcterms:created>
  <dcterms:modified xsi:type="dcterms:W3CDTF">2016-10-20T08:16:00Z</dcterms:modified>
</cp:coreProperties>
</file>