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E2" w14:textId="2F8671D5" w:rsidR="00734E61" w:rsidRDefault="00C80C40" w:rsidP="00C107B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807C3">
        <w:rPr>
          <w:rFonts w:asciiTheme="minorHAnsi" w:hAnsiTheme="minorHAnsi" w:cstheme="minorHAnsi"/>
          <w:sz w:val="22"/>
          <w:szCs w:val="22"/>
        </w:rPr>
        <w:t xml:space="preserve">3 do </w:t>
      </w:r>
      <w:r w:rsidR="00A13074">
        <w:rPr>
          <w:rFonts w:asciiTheme="minorHAnsi" w:hAnsiTheme="minorHAnsi" w:cstheme="minorHAnsi"/>
          <w:sz w:val="22"/>
          <w:szCs w:val="22"/>
        </w:rPr>
        <w:t>SWZ</w:t>
      </w:r>
      <w:r w:rsidR="00C107B3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5D05E7C1" w14:textId="77777777" w:rsidR="00734E61" w:rsidRDefault="00734E61" w:rsidP="00734E6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172714" w14:textId="153C14A0" w:rsidR="00AE7F6D" w:rsidRPr="00C107B3" w:rsidRDefault="00734E61" w:rsidP="00734E61">
      <w:pPr>
        <w:jc w:val="right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……………………………, dnia………………………………………..</w:t>
      </w:r>
    </w:p>
    <w:p w14:paraId="07EBB3DC" w14:textId="77777777" w:rsidR="00C107B3" w:rsidRPr="00C107B3" w:rsidRDefault="00734E61" w:rsidP="00734E6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      </w:t>
      </w:r>
    </w:p>
    <w:p w14:paraId="6123477F" w14:textId="41144392" w:rsidR="00C107B3" w:rsidRDefault="00C107B3" w:rsidP="00734E6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734E61" w:rsidRPr="00C107B3">
        <w:rPr>
          <w:rFonts w:asciiTheme="minorHAnsi" w:hAnsiTheme="minorHAnsi" w:cstheme="minorHAnsi"/>
          <w:sz w:val="22"/>
          <w:szCs w:val="22"/>
        </w:rPr>
        <w:t xml:space="preserve">Nazwa Wykonawcy    </w:t>
      </w:r>
    </w:p>
    <w:p w14:paraId="72386B04" w14:textId="7B0A9C83" w:rsidR="00734E61" w:rsidRPr="00C107B3" w:rsidRDefault="00734E61" w:rsidP="00734E6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</w:p>
    <w:p w14:paraId="796E719C" w14:textId="77777777" w:rsidR="00734E61" w:rsidRPr="00C107B3" w:rsidRDefault="00734E61" w:rsidP="00734E6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1D0962F0" w14:textId="0BCEAB40" w:rsidR="00734E61" w:rsidRPr="00C107B3" w:rsidRDefault="00734E61" w:rsidP="00734E6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107B3">
        <w:rPr>
          <w:rFonts w:asciiTheme="minorHAnsi" w:hAnsiTheme="minorHAnsi" w:cstheme="minorHAnsi"/>
          <w:sz w:val="22"/>
          <w:szCs w:val="22"/>
        </w:rPr>
        <w:t xml:space="preserve">     </w:t>
      </w:r>
      <w:r w:rsidRPr="00C107B3">
        <w:rPr>
          <w:rFonts w:asciiTheme="minorHAnsi" w:hAnsiTheme="minorHAnsi" w:cstheme="minorHAnsi"/>
          <w:sz w:val="22"/>
          <w:szCs w:val="22"/>
        </w:rPr>
        <w:t>Adres Wykonawcy</w:t>
      </w:r>
    </w:p>
    <w:p w14:paraId="0C254F02" w14:textId="27C907EA" w:rsidR="00734E61" w:rsidRPr="00C107B3" w:rsidRDefault="00734E61" w:rsidP="00734E61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C107B3">
        <w:rPr>
          <w:rFonts w:asciiTheme="minorHAnsi" w:hAnsiTheme="minorHAnsi" w:cstheme="minorHAnsi"/>
          <w:b/>
          <w:bCs/>
          <w:sz w:val="22"/>
          <w:szCs w:val="22"/>
        </w:rPr>
        <w:t>Do:</w:t>
      </w:r>
    </w:p>
    <w:p w14:paraId="61940D43" w14:textId="71BBE419" w:rsidR="00734E61" w:rsidRPr="00C107B3" w:rsidRDefault="00734E61" w:rsidP="00BB6152">
      <w:pPr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C107B3">
        <w:rPr>
          <w:rFonts w:asciiTheme="minorHAnsi" w:hAnsiTheme="minorHAnsi" w:cstheme="minorHAnsi"/>
          <w:b/>
          <w:bCs/>
          <w:sz w:val="22"/>
          <w:szCs w:val="22"/>
        </w:rPr>
        <w:t xml:space="preserve">Powiatowa Stacja Sanitarno-Epidemiologiczna w Gołdapi </w:t>
      </w:r>
    </w:p>
    <w:p w14:paraId="07CD9EE8" w14:textId="0A1155E2" w:rsidR="00734E61" w:rsidRPr="00C107B3" w:rsidRDefault="00734E61" w:rsidP="00BB6152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C107B3" w:rsidRPr="00C107B3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C107B3">
        <w:rPr>
          <w:rFonts w:asciiTheme="minorHAnsi" w:hAnsiTheme="minorHAnsi" w:cstheme="minorHAnsi"/>
          <w:b/>
          <w:bCs/>
          <w:sz w:val="22"/>
          <w:szCs w:val="22"/>
        </w:rPr>
        <w:t>ul. Wolności 11, 19-500 Gołdap</w:t>
      </w:r>
    </w:p>
    <w:p w14:paraId="7655DC68" w14:textId="7D700DF9" w:rsidR="00734E61" w:rsidRPr="00BB6152" w:rsidRDefault="00BB6152" w:rsidP="00BB615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61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</w:t>
      </w:r>
      <w:r w:rsidR="00734E61" w:rsidRPr="00BB6152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BB6152">
        <w:rPr>
          <w:rFonts w:asciiTheme="minorHAnsi" w:hAnsiTheme="minorHAnsi" w:cstheme="minorHAnsi"/>
          <w:b/>
          <w:bCs/>
          <w:sz w:val="22"/>
          <w:szCs w:val="22"/>
        </w:rPr>
        <w:t xml:space="preserve"> 519486676</w:t>
      </w:r>
    </w:p>
    <w:p w14:paraId="25F42C86" w14:textId="700EE892" w:rsidR="00734E61" w:rsidRPr="00BB6152" w:rsidRDefault="00BB6152" w:rsidP="00BB6152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734E61" w:rsidRPr="00BB6152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BB6152">
        <w:rPr>
          <w:rFonts w:asciiTheme="minorHAnsi" w:hAnsiTheme="minorHAnsi" w:cstheme="minorHAnsi"/>
          <w:b/>
          <w:bCs/>
          <w:sz w:val="22"/>
          <w:szCs w:val="22"/>
        </w:rPr>
        <w:t xml:space="preserve"> 8471476692</w:t>
      </w:r>
    </w:p>
    <w:p w14:paraId="20C2722A" w14:textId="2CD8E85B" w:rsidR="00734E61" w:rsidRPr="00BB6152" w:rsidRDefault="00734E61" w:rsidP="00BB61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61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Osoba do kontaktu </w:t>
      </w:r>
      <w:r w:rsidR="00BB6152" w:rsidRPr="00BB6152">
        <w:rPr>
          <w:rFonts w:asciiTheme="minorHAnsi" w:hAnsiTheme="minorHAnsi" w:cstheme="minorHAnsi"/>
          <w:b/>
          <w:bCs/>
          <w:sz w:val="22"/>
          <w:szCs w:val="22"/>
        </w:rPr>
        <w:t>Ewa Wasilewska</w:t>
      </w:r>
      <w:r w:rsidRPr="00BB6152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5EA27CBD" w14:textId="04AA2BE1" w:rsidR="00734E61" w:rsidRPr="00C107B3" w:rsidRDefault="00734E61" w:rsidP="00734E6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07B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Adres do korespondencji: </w:t>
      </w:r>
      <w:r w:rsidRPr="00C107B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</w:p>
    <w:p w14:paraId="735C82B7" w14:textId="3FB2EBB4" w:rsidR="00734E61" w:rsidRPr="00C107B3" w:rsidRDefault="00734E61" w:rsidP="00734E61">
      <w:p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…………………………………..………………           </w:t>
      </w:r>
    </w:p>
    <w:p w14:paraId="24B7CD6A" w14:textId="6F72CD47" w:rsidR="00734E61" w:rsidRPr="00C107B3" w:rsidRDefault="00734E61" w:rsidP="00734E61">
      <w:p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 …………………………………..………………           </w:t>
      </w:r>
    </w:p>
    <w:p w14:paraId="3A5013B4" w14:textId="77777777" w:rsidR="00734E61" w:rsidRPr="00C107B3" w:rsidRDefault="00734E61" w:rsidP="00734E61">
      <w:pPr>
        <w:pStyle w:val="Standard"/>
        <w:rPr>
          <w:sz w:val="22"/>
          <w:szCs w:val="22"/>
        </w:rPr>
      </w:pPr>
    </w:p>
    <w:p w14:paraId="2D10C313" w14:textId="223A0ED6" w:rsidR="00734E61" w:rsidRPr="00C107B3" w:rsidRDefault="00734E61" w:rsidP="00734E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B3">
        <w:rPr>
          <w:rFonts w:asciiTheme="minorHAnsi" w:hAnsiTheme="minorHAnsi" w:cstheme="minorHAnsi"/>
          <w:b/>
          <w:sz w:val="22"/>
          <w:szCs w:val="22"/>
        </w:rPr>
        <w:t>OŚWIADCZENIE O BRAKU POWIĄZAŃ OSOBOWYCH / KAPITAŁOWYCH Z ZAMAWIAJĄCYM</w:t>
      </w:r>
    </w:p>
    <w:p w14:paraId="77186BD8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EEE234B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Nawiązując do zapytania ofertowego …………………….z dnia …………………………….. </w:t>
      </w:r>
    </w:p>
    <w:p w14:paraId="20F03B5B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ja, niżej podpisany </w:t>
      </w:r>
    </w:p>
    <w:p w14:paraId="3B21D259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8F7454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696E85BE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(imię i nazwisko osoby uprawnionej do reprezentowania Wykonawcy)</w:t>
      </w:r>
    </w:p>
    <w:p w14:paraId="500DB1F3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708EA5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11D21D6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A7FD09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8A32A7E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(dane Wykonawcy – pełna nazwa i adres firmy) </w:t>
      </w:r>
    </w:p>
    <w:p w14:paraId="26A21704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359B604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107B3">
        <w:rPr>
          <w:rFonts w:asciiTheme="minorHAnsi" w:hAnsiTheme="minorHAnsi" w:cstheme="minorHAnsi"/>
          <w:b/>
          <w:sz w:val="22"/>
          <w:szCs w:val="22"/>
        </w:rPr>
        <w:t>oświadczam, że</w:t>
      </w:r>
    </w:p>
    <w:p w14:paraId="13A88ED3" w14:textId="34997880" w:rsidR="00734E61" w:rsidRPr="00C107B3" w:rsidRDefault="00734E61" w:rsidP="00734E6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nie jestem powiązany kapitałowo lub osobowo z Zamawiającym, przez powiązania kapitałowe lub osobowe rozumie się wzajemne powiązania między Zamawiającym lub osobami upoważnionymi do zaciągania zobowiązań w imieniu Zamawiającego lub osobami wykonującymi w imieniu Zamawiającego czynności związane z przygotowaniem                                              i przeprowadzeniu procedury wyboru wykonawcy, a wykonawcą, polegającą w szczególności na:</w:t>
      </w:r>
    </w:p>
    <w:p w14:paraId="447BE030" w14:textId="77777777" w:rsidR="00734E61" w:rsidRPr="00C107B3" w:rsidRDefault="00734E61" w:rsidP="00734E61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uczestniczeniu w spółce, jako wspólnik spółki cywilnej lub spółki osobowej;</w:t>
      </w:r>
    </w:p>
    <w:p w14:paraId="5F54595E" w14:textId="77777777" w:rsidR="00734E61" w:rsidRPr="00C107B3" w:rsidRDefault="00734E61" w:rsidP="00734E61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14:paraId="41F55360" w14:textId="77777777" w:rsidR="00734E61" w:rsidRPr="00C107B3" w:rsidRDefault="00734E61" w:rsidP="00734E61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B8C56C0" w14:textId="77777777" w:rsidR="00734E61" w:rsidRPr="00C107B3" w:rsidRDefault="00734E61" w:rsidP="00734E61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717D2F7" w14:textId="77777777" w:rsidR="00734E61" w:rsidRPr="00C107B3" w:rsidRDefault="00734E61" w:rsidP="00734E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053727" w14:textId="1EBA9B48" w:rsidR="00734E61" w:rsidRPr="00C107B3" w:rsidRDefault="00734E61" w:rsidP="00734E6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>…</w:t>
      </w:r>
      <w:r w:rsidR="00576D2E" w:rsidRPr="00C107B3">
        <w:rPr>
          <w:rFonts w:asciiTheme="minorHAnsi" w:hAnsiTheme="minorHAnsi" w:cstheme="minorHAnsi"/>
          <w:sz w:val="22"/>
          <w:szCs w:val="22"/>
        </w:rPr>
        <w:t>…………………….</w:t>
      </w:r>
      <w:r w:rsidRPr="00C107B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B21C2E3" w14:textId="77777777" w:rsidR="00734E61" w:rsidRPr="00C107B3" w:rsidRDefault="00734E61" w:rsidP="00734E6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C107B3">
        <w:rPr>
          <w:rFonts w:asciiTheme="minorHAnsi" w:hAnsiTheme="minorHAnsi" w:cstheme="minorHAnsi"/>
          <w:sz w:val="22"/>
          <w:szCs w:val="22"/>
        </w:rPr>
        <w:t xml:space="preserve">data, pieczęć oraz czytelny podpis wykonawcy </w:t>
      </w:r>
    </w:p>
    <w:p w14:paraId="493E51A3" w14:textId="77777777" w:rsidR="00734E61" w:rsidRPr="00C107B3" w:rsidRDefault="00734E61" w:rsidP="00734E61">
      <w:pPr>
        <w:pStyle w:val="Standard"/>
        <w:rPr>
          <w:sz w:val="22"/>
          <w:szCs w:val="22"/>
        </w:rPr>
      </w:pPr>
    </w:p>
    <w:p w14:paraId="4DED5700" w14:textId="7E90D340" w:rsidR="00AE72AF" w:rsidRPr="00C107B3" w:rsidRDefault="00AE72AF" w:rsidP="00734E61">
      <w:pPr>
        <w:pStyle w:val="Standard"/>
        <w:rPr>
          <w:sz w:val="22"/>
          <w:szCs w:val="22"/>
        </w:rPr>
      </w:pPr>
    </w:p>
    <w:sectPr w:rsidR="00AE72AF" w:rsidRPr="00C107B3" w:rsidSect="00734E61">
      <w:headerReference w:type="default" r:id="rId7"/>
      <w:pgSz w:w="11906" w:h="16838"/>
      <w:pgMar w:top="141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0D26" w14:textId="77777777" w:rsidR="00120006" w:rsidRDefault="00120006" w:rsidP="00573911">
      <w:pPr>
        <w:spacing w:after="0" w:line="240" w:lineRule="auto"/>
      </w:pPr>
      <w:r>
        <w:separator/>
      </w:r>
    </w:p>
  </w:endnote>
  <w:endnote w:type="continuationSeparator" w:id="0">
    <w:p w14:paraId="25135989" w14:textId="77777777" w:rsidR="00120006" w:rsidRDefault="00120006" w:rsidP="005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19E5" w14:textId="77777777" w:rsidR="00120006" w:rsidRDefault="00120006" w:rsidP="00573911">
      <w:pPr>
        <w:spacing w:after="0" w:line="240" w:lineRule="auto"/>
      </w:pPr>
      <w:r>
        <w:separator/>
      </w:r>
    </w:p>
  </w:footnote>
  <w:footnote w:type="continuationSeparator" w:id="0">
    <w:p w14:paraId="5F99449D" w14:textId="77777777" w:rsidR="00120006" w:rsidRDefault="00120006" w:rsidP="005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AE4F" w14:textId="22101A83" w:rsidR="00573911" w:rsidRDefault="001E657F" w:rsidP="00585BA7">
    <w:pPr>
      <w:pStyle w:val="Nagwek"/>
      <w:spacing w:line="276" w:lineRule="auto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5ED5EA94" wp14:editId="4F952B8C">
          <wp:extent cx="4991100" cy="851535"/>
          <wp:effectExtent l="0" t="0" r="0" b="5715"/>
          <wp:docPr id="638226718" name="Obraz 638226718" descr="Obraz zawierający tekst, zrzut ekranu, Czcionka, lini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B0A7582-6558-3E53-7A8A-DD853B1D7A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26718" name="Obraz 638226718" descr="Obraz zawierający tekst, zrzut ekranu, Czcionka, linia&#10;&#10;Opis wygenerowany automatycznie">
                    <a:extLst>
                      <a:ext uri="{FF2B5EF4-FFF2-40B4-BE49-F238E27FC236}">
                        <a16:creationId xmlns:a16="http://schemas.microsoft.com/office/drawing/2014/main" id="{DB0A7582-6558-3E53-7A8A-DD853B1D7A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02" cy="85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E374B0"/>
    <w:multiLevelType w:val="multilevel"/>
    <w:tmpl w:val="C32639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5243"/>
    <w:multiLevelType w:val="hybridMultilevel"/>
    <w:tmpl w:val="366A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0209">
    <w:abstractNumId w:val="0"/>
  </w:num>
  <w:num w:numId="2" w16cid:durableId="1637567506">
    <w:abstractNumId w:val="2"/>
  </w:num>
  <w:num w:numId="3" w16cid:durableId="210530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D"/>
    <w:rsid w:val="00013F35"/>
    <w:rsid w:val="00034AF5"/>
    <w:rsid w:val="00044606"/>
    <w:rsid w:val="00075306"/>
    <w:rsid w:val="00120006"/>
    <w:rsid w:val="00175760"/>
    <w:rsid w:val="001E657F"/>
    <w:rsid w:val="002935C9"/>
    <w:rsid w:val="00370457"/>
    <w:rsid w:val="00573911"/>
    <w:rsid w:val="00576D2E"/>
    <w:rsid w:val="00585BA7"/>
    <w:rsid w:val="005D7BC8"/>
    <w:rsid w:val="006807C3"/>
    <w:rsid w:val="00734E61"/>
    <w:rsid w:val="007926FD"/>
    <w:rsid w:val="00794D43"/>
    <w:rsid w:val="007E0214"/>
    <w:rsid w:val="00822356"/>
    <w:rsid w:val="00A13074"/>
    <w:rsid w:val="00A64F0C"/>
    <w:rsid w:val="00AE72AF"/>
    <w:rsid w:val="00AE7F6D"/>
    <w:rsid w:val="00B50699"/>
    <w:rsid w:val="00BB6152"/>
    <w:rsid w:val="00C107B3"/>
    <w:rsid w:val="00C80C40"/>
    <w:rsid w:val="00CA3E53"/>
    <w:rsid w:val="00DD5FB8"/>
    <w:rsid w:val="00DD771F"/>
    <w:rsid w:val="00E62603"/>
    <w:rsid w:val="00ED47DD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BCBCD"/>
  <w15:chartTrackingRefBased/>
  <w15:docId w15:val="{5D3D3A0E-3E8B-403D-AD21-A42B970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D2D2D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11"/>
  </w:style>
  <w:style w:type="paragraph" w:styleId="Stopka">
    <w:name w:val="footer"/>
    <w:basedOn w:val="Normalny"/>
    <w:link w:val="Stopka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11"/>
  </w:style>
  <w:style w:type="paragraph" w:styleId="Akapitzlist">
    <w:name w:val="List Paragraph"/>
    <w:basedOn w:val="Normalny"/>
    <w:uiPriority w:val="34"/>
    <w:qFormat/>
    <w:rsid w:val="00AE7F6D"/>
    <w:pPr>
      <w:ind w:left="720"/>
      <w:contextualSpacing/>
    </w:pPr>
    <w:rPr>
      <w:rFonts w:asciiTheme="minorHAnsi" w:hAnsiTheme="minorHAnsi" w:cstheme="minorBidi"/>
      <w:color w:val="auto"/>
      <w:kern w:val="2"/>
      <w:sz w:val="22"/>
      <w:szCs w:val="22"/>
      <w14:ligatures w14:val="standardContextual"/>
    </w:rPr>
  </w:style>
  <w:style w:type="paragraph" w:customStyle="1" w:styleId="Akapitzlist1">
    <w:name w:val="Akapit z listą1"/>
    <w:basedOn w:val="Normalny"/>
    <w:rsid w:val="00AE7F6D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zh-CN" w:bidi="hi-IN"/>
    </w:rPr>
  </w:style>
  <w:style w:type="table" w:styleId="Tabela-Siatka">
    <w:name w:val="Table Grid"/>
    <w:basedOn w:val="Standardowy"/>
    <w:uiPriority w:val="39"/>
    <w:rsid w:val="00AE7F6D"/>
    <w:pPr>
      <w:spacing w:after="0" w:line="240" w:lineRule="auto"/>
    </w:pPr>
    <w:rPr>
      <w:rFonts w:asciiTheme="minorHAnsi" w:hAnsiTheme="minorHAnsi" w:cstheme="minorBidi"/>
      <w:color w:val="auto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4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-1\Desktop\Documents\Niestandardowe%20szablony%20pakietu%20Office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logo1.dotx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PSSE Gołdap - Ewa Wasilewska</cp:lastModifiedBy>
  <cp:revision>2</cp:revision>
  <cp:lastPrinted>2023-06-20T11:15:00Z</cp:lastPrinted>
  <dcterms:created xsi:type="dcterms:W3CDTF">2023-07-11T12:21:00Z</dcterms:created>
  <dcterms:modified xsi:type="dcterms:W3CDTF">2023-07-11T12:21:00Z</dcterms:modified>
</cp:coreProperties>
</file>