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8C347" w14:textId="77777777" w:rsidR="0031460A" w:rsidRPr="00A844F2" w:rsidRDefault="0031460A" w:rsidP="00F736B4">
      <w:pPr>
        <w:spacing w:line="276" w:lineRule="auto"/>
        <w:jc w:val="right"/>
        <w:rPr>
          <w:rFonts w:asciiTheme="minorHAnsi" w:hAnsiTheme="minorHAnsi" w:cstheme="minorHAnsi"/>
          <w:i/>
        </w:rPr>
      </w:pPr>
    </w:p>
    <w:p w14:paraId="70ABF16A" w14:textId="42E9FF7F" w:rsidR="00EA52B1" w:rsidRPr="00A844F2" w:rsidRDefault="00AA7FF9" w:rsidP="001C2350">
      <w:pPr>
        <w:tabs>
          <w:tab w:val="left" w:pos="-3402"/>
          <w:tab w:val="left" w:pos="-3119"/>
          <w:tab w:val="left" w:pos="-2694"/>
          <w:tab w:val="left" w:pos="0"/>
        </w:tabs>
        <w:spacing w:line="240" w:lineRule="auto"/>
        <w:jc w:val="right"/>
        <w:rPr>
          <w:rFonts w:asciiTheme="minorHAnsi" w:hAnsiTheme="minorHAnsi" w:cstheme="minorHAnsi"/>
          <w:sz w:val="20"/>
          <w:szCs w:val="20"/>
        </w:rPr>
      </w:pPr>
      <w:r w:rsidRPr="00A844F2">
        <w:rPr>
          <w:rFonts w:asciiTheme="minorHAnsi" w:hAnsiTheme="minorHAnsi" w:cstheme="minorHAnsi"/>
          <w:i/>
          <w:sz w:val="20"/>
          <w:szCs w:val="20"/>
        </w:rPr>
        <w:tab/>
      </w:r>
      <w:r w:rsidRPr="00A844F2">
        <w:rPr>
          <w:rFonts w:asciiTheme="minorHAnsi" w:hAnsiTheme="minorHAnsi" w:cstheme="minorHAnsi"/>
          <w:i/>
          <w:sz w:val="20"/>
          <w:szCs w:val="20"/>
        </w:rPr>
        <w:tab/>
      </w:r>
      <w:r w:rsidRPr="00A844F2">
        <w:rPr>
          <w:rFonts w:asciiTheme="minorHAnsi" w:hAnsiTheme="minorHAnsi" w:cstheme="minorHAnsi"/>
          <w:sz w:val="20"/>
          <w:szCs w:val="20"/>
        </w:rPr>
        <w:tab/>
      </w:r>
    </w:p>
    <w:p w14:paraId="0F596CCB" w14:textId="77777777" w:rsidR="00C5579C" w:rsidRPr="00A844F2" w:rsidRDefault="00AA7FF9" w:rsidP="00C5579C">
      <w:pPr>
        <w:pStyle w:val="Nagwek"/>
        <w:jc w:val="right"/>
        <w:rPr>
          <w:rFonts w:asciiTheme="minorHAnsi" w:hAnsiTheme="minorHAnsi" w:cstheme="minorHAnsi"/>
          <w:i/>
          <w:sz w:val="20"/>
          <w:szCs w:val="20"/>
        </w:rPr>
      </w:pP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r w:rsidRPr="00A844F2">
        <w:rPr>
          <w:rFonts w:asciiTheme="minorHAnsi" w:hAnsiTheme="minorHAnsi" w:cstheme="minorHAnsi"/>
          <w:sz w:val="20"/>
          <w:szCs w:val="20"/>
        </w:rPr>
        <w:tab/>
      </w:r>
    </w:p>
    <w:p w14:paraId="74AF4FD4" w14:textId="77777777" w:rsidR="00AA7FF9" w:rsidRPr="00A844F2" w:rsidRDefault="00AA7FF9" w:rsidP="00315359">
      <w:pPr>
        <w:widowControl/>
        <w:adjustRightInd/>
        <w:spacing w:line="240" w:lineRule="auto"/>
        <w:jc w:val="left"/>
        <w:textAlignment w:val="auto"/>
        <w:rPr>
          <w:rFonts w:asciiTheme="minorHAnsi" w:hAnsiTheme="minorHAnsi" w:cstheme="minorHAnsi"/>
          <w:sz w:val="20"/>
          <w:szCs w:val="20"/>
        </w:rPr>
      </w:pPr>
    </w:p>
    <w:p w14:paraId="04967F0A" w14:textId="77777777" w:rsidR="001B0A22" w:rsidRPr="00A844F2" w:rsidRDefault="001B0A22" w:rsidP="00F736B4">
      <w:pPr>
        <w:spacing w:line="276" w:lineRule="auto"/>
        <w:rPr>
          <w:rFonts w:asciiTheme="minorHAnsi" w:hAnsiTheme="minorHAnsi" w:cstheme="minorHAnsi"/>
        </w:rPr>
      </w:pPr>
    </w:p>
    <w:p w14:paraId="1C946266" w14:textId="77777777" w:rsidR="001B0A22" w:rsidRPr="00A844F2" w:rsidRDefault="001B0A22" w:rsidP="00F736B4">
      <w:pPr>
        <w:spacing w:line="276" w:lineRule="auto"/>
        <w:rPr>
          <w:rFonts w:asciiTheme="minorHAnsi" w:hAnsiTheme="minorHAnsi" w:cstheme="minorHAnsi"/>
        </w:rPr>
      </w:pPr>
    </w:p>
    <w:p w14:paraId="7B8FB5A9" w14:textId="77777777" w:rsidR="00190691" w:rsidRPr="001D07D7" w:rsidRDefault="00190691" w:rsidP="00190691">
      <w:pPr>
        <w:spacing w:line="276" w:lineRule="auto"/>
        <w:rPr>
          <w:rFonts w:asciiTheme="minorHAnsi" w:hAnsiTheme="minorHAnsi"/>
        </w:rPr>
      </w:pPr>
    </w:p>
    <w:p w14:paraId="53391ABD" w14:textId="77777777" w:rsidR="00190691" w:rsidRPr="009D205F" w:rsidRDefault="00190691" w:rsidP="00190691">
      <w:pPr>
        <w:spacing w:line="276" w:lineRule="auto"/>
        <w:jc w:val="center"/>
        <w:outlineLvl w:val="0"/>
        <w:rPr>
          <w:rFonts w:asciiTheme="minorHAnsi" w:hAnsiTheme="minorHAnsi"/>
          <w:b/>
          <w:sz w:val="36"/>
          <w:szCs w:val="36"/>
        </w:rPr>
      </w:pPr>
      <w:r w:rsidRPr="009D205F">
        <w:rPr>
          <w:rFonts w:asciiTheme="minorHAnsi" w:hAnsiTheme="minorHAnsi"/>
          <w:b/>
          <w:sz w:val="36"/>
          <w:szCs w:val="36"/>
        </w:rPr>
        <w:t>REGULAMIN NABORU WNIOSKÓW</w:t>
      </w:r>
    </w:p>
    <w:p w14:paraId="50C3B8B9" w14:textId="77777777" w:rsidR="00190691" w:rsidRPr="009D205F" w:rsidRDefault="00190691" w:rsidP="00190691">
      <w:pPr>
        <w:spacing w:line="276" w:lineRule="auto"/>
        <w:jc w:val="center"/>
        <w:rPr>
          <w:rFonts w:asciiTheme="minorHAnsi" w:hAnsiTheme="minorHAnsi"/>
          <w:b/>
          <w:sz w:val="36"/>
          <w:szCs w:val="36"/>
        </w:rPr>
      </w:pPr>
    </w:p>
    <w:p w14:paraId="7F9278E7" w14:textId="77777777" w:rsidR="00190691" w:rsidRPr="009D205F" w:rsidRDefault="00190691" w:rsidP="00190691">
      <w:pPr>
        <w:tabs>
          <w:tab w:val="center" w:pos="4536"/>
          <w:tab w:val="left" w:pos="8116"/>
        </w:tabs>
        <w:spacing w:line="276" w:lineRule="auto"/>
        <w:jc w:val="center"/>
        <w:rPr>
          <w:rFonts w:asciiTheme="minorHAnsi" w:hAnsiTheme="minorHAnsi"/>
          <w:b/>
          <w:sz w:val="32"/>
          <w:szCs w:val="32"/>
        </w:rPr>
      </w:pPr>
      <w:r w:rsidRPr="009D205F">
        <w:rPr>
          <w:rFonts w:asciiTheme="minorHAnsi" w:hAnsiTheme="minorHAnsi"/>
          <w:b/>
          <w:sz w:val="32"/>
          <w:szCs w:val="32"/>
        </w:rPr>
        <w:t>o dofinansowanie przedsięwzięć ze środków Narodowego Funduszu Ochrony Środowiska</w:t>
      </w:r>
      <w:r>
        <w:rPr>
          <w:rFonts w:asciiTheme="minorHAnsi" w:hAnsiTheme="minorHAnsi"/>
          <w:b/>
          <w:sz w:val="32"/>
          <w:szCs w:val="32"/>
        </w:rPr>
        <w:t xml:space="preserve"> </w:t>
      </w:r>
      <w:r w:rsidRPr="009D205F">
        <w:rPr>
          <w:rFonts w:asciiTheme="minorHAnsi" w:hAnsiTheme="minorHAnsi"/>
          <w:b/>
          <w:sz w:val="32"/>
          <w:szCs w:val="32"/>
        </w:rPr>
        <w:t>i Gospodarki Wodnej</w:t>
      </w:r>
    </w:p>
    <w:p w14:paraId="3135451B" w14:textId="73FE8708" w:rsidR="00190691" w:rsidRDefault="00190691" w:rsidP="00190691">
      <w:pPr>
        <w:tabs>
          <w:tab w:val="center" w:pos="4536"/>
          <w:tab w:val="left" w:pos="8116"/>
        </w:tabs>
        <w:spacing w:line="276" w:lineRule="auto"/>
        <w:jc w:val="center"/>
        <w:rPr>
          <w:rFonts w:asciiTheme="minorHAnsi" w:hAnsiTheme="minorHAnsi"/>
          <w:b/>
          <w:sz w:val="32"/>
          <w:szCs w:val="32"/>
        </w:rPr>
      </w:pPr>
      <w:r>
        <w:rPr>
          <w:rFonts w:asciiTheme="minorHAnsi" w:hAnsiTheme="minorHAnsi"/>
          <w:b/>
          <w:sz w:val="32"/>
          <w:szCs w:val="32"/>
        </w:rPr>
        <w:t>polegających na zakupie pojazdu zeroemisyjnego kategorii M1, N1 oraz L1e-L7e</w:t>
      </w:r>
    </w:p>
    <w:p w14:paraId="63A8FB24" w14:textId="3AB3B01A" w:rsidR="00190691" w:rsidRDefault="00190691" w:rsidP="00190691">
      <w:pPr>
        <w:tabs>
          <w:tab w:val="center" w:pos="4536"/>
          <w:tab w:val="left" w:pos="8116"/>
        </w:tabs>
        <w:spacing w:line="276" w:lineRule="auto"/>
        <w:jc w:val="center"/>
        <w:rPr>
          <w:rFonts w:asciiTheme="minorHAnsi" w:hAnsiTheme="minorHAnsi"/>
          <w:b/>
          <w:sz w:val="32"/>
          <w:szCs w:val="32"/>
        </w:rPr>
      </w:pPr>
      <w:r>
        <w:rPr>
          <w:rFonts w:asciiTheme="minorHAnsi" w:hAnsiTheme="minorHAnsi"/>
          <w:b/>
          <w:sz w:val="32"/>
          <w:szCs w:val="32"/>
        </w:rPr>
        <w:t xml:space="preserve"> przez podmioty inne niż osoby fizyczne</w:t>
      </w:r>
      <w:r w:rsidR="0096206E">
        <w:rPr>
          <w:rFonts w:asciiTheme="minorHAnsi" w:hAnsiTheme="minorHAnsi"/>
          <w:b/>
          <w:sz w:val="32"/>
          <w:szCs w:val="32"/>
        </w:rPr>
        <w:t xml:space="preserve"> </w:t>
      </w:r>
    </w:p>
    <w:p w14:paraId="64B78837" w14:textId="77777777" w:rsidR="00190691" w:rsidRPr="009D205F" w:rsidRDefault="00190691" w:rsidP="00190691">
      <w:pPr>
        <w:spacing w:line="276" w:lineRule="auto"/>
        <w:jc w:val="center"/>
        <w:rPr>
          <w:rFonts w:asciiTheme="minorHAnsi" w:hAnsiTheme="minorHAnsi"/>
          <w:b/>
          <w:sz w:val="32"/>
          <w:szCs w:val="32"/>
        </w:rPr>
      </w:pPr>
    </w:p>
    <w:p w14:paraId="6FF194A6" w14:textId="77777777" w:rsidR="00190691" w:rsidRPr="009D205F" w:rsidRDefault="00190691" w:rsidP="00190691">
      <w:pPr>
        <w:spacing w:line="276" w:lineRule="auto"/>
        <w:jc w:val="center"/>
        <w:rPr>
          <w:rFonts w:asciiTheme="minorHAnsi" w:hAnsiTheme="minorHAnsi"/>
          <w:b/>
          <w:sz w:val="32"/>
          <w:szCs w:val="32"/>
        </w:rPr>
      </w:pPr>
      <w:r w:rsidRPr="009D205F">
        <w:rPr>
          <w:rFonts w:asciiTheme="minorHAnsi" w:hAnsiTheme="minorHAnsi"/>
          <w:b/>
          <w:sz w:val="32"/>
          <w:szCs w:val="32"/>
        </w:rPr>
        <w:t>w ramach programu priorytetowego</w:t>
      </w:r>
    </w:p>
    <w:p w14:paraId="21E08903" w14:textId="77777777" w:rsidR="00190691" w:rsidRPr="009D205F" w:rsidRDefault="00190691" w:rsidP="00190691">
      <w:pPr>
        <w:spacing w:line="276" w:lineRule="auto"/>
        <w:jc w:val="center"/>
        <w:rPr>
          <w:rFonts w:asciiTheme="minorHAnsi" w:hAnsiTheme="minorHAnsi"/>
          <w:b/>
          <w:sz w:val="32"/>
          <w:szCs w:val="32"/>
        </w:rPr>
      </w:pPr>
      <w:r>
        <w:rPr>
          <w:rFonts w:asciiTheme="minorHAnsi" w:hAnsiTheme="minorHAnsi"/>
          <w:b/>
          <w:sz w:val="32"/>
          <w:szCs w:val="32"/>
        </w:rPr>
        <w:t>Mój elektryk</w:t>
      </w:r>
    </w:p>
    <w:p w14:paraId="24BC357B" w14:textId="77777777" w:rsidR="008A6B12" w:rsidRPr="00A844F2" w:rsidRDefault="008A6B12" w:rsidP="00185B79">
      <w:pPr>
        <w:spacing w:line="276" w:lineRule="auto"/>
        <w:rPr>
          <w:rFonts w:asciiTheme="minorHAnsi" w:hAnsiTheme="minorHAnsi" w:cstheme="minorHAnsi"/>
          <w:b/>
          <w:sz w:val="32"/>
          <w:szCs w:val="32"/>
        </w:rPr>
      </w:pPr>
    </w:p>
    <w:p w14:paraId="635C712B" w14:textId="77777777" w:rsidR="00B04E56" w:rsidRPr="00A844F2" w:rsidRDefault="00F11E1B" w:rsidP="00F00C81">
      <w:pPr>
        <w:spacing w:line="276" w:lineRule="auto"/>
        <w:jc w:val="center"/>
        <w:rPr>
          <w:rFonts w:asciiTheme="minorHAnsi" w:hAnsiTheme="minorHAnsi" w:cstheme="minorHAnsi"/>
        </w:rPr>
      </w:pPr>
      <w:r w:rsidRPr="00A844F2">
        <w:rPr>
          <w:rFonts w:asciiTheme="minorHAnsi" w:hAnsiTheme="minorHAnsi" w:cstheme="minorHAnsi"/>
          <w:noProof/>
        </w:rPr>
        <w:drawing>
          <wp:inline distT="0" distB="0" distL="0" distR="0" wp14:anchorId="1A633573" wp14:editId="4A5A1CE7">
            <wp:extent cx="2565400" cy="2768600"/>
            <wp:effectExtent l="0" t="0" r="6350" b="0"/>
            <wp:docPr id="2091390192" name="Obraz 2091390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5400" cy="2768600"/>
                    </a:xfrm>
                    <a:prstGeom prst="rect">
                      <a:avLst/>
                    </a:prstGeom>
                  </pic:spPr>
                </pic:pic>
              </a:graphicData>
            </a:graphic>
          </wp:inline>
        </w:drawing>
      </w:r>
    </w:p>
    <w:p w14:paraId="6C6E7561" w14:textId="09AA45A4" w:rsidR="0047286B" w:rsidRPr="00A844F2" w:rsidRDefault="4E8DC2A5" w:rsidP="6C7DC1F2">
      <w:pPr>
        <w:spacing w:line="276" w:lineRule="auto"/>
        <w:jc w:val="center"/>
        <w:outlineLvl w:val="0"/>
        <w:rPr>
          <w:rFonts w:asciiTheme="minorHAnsi" w:hAnsiTheme="minorHAnsi" w:cstheme="minorHAnsi"/>
          <w:b/>
          <w:bCs/>
          <w:sz w:val="32"/>
          <w:szCs w:val="32"/>
          <w:highlight w:val="yellow"/>
        </w:rPr>
      </w:pPr>
      <w:r w:rsidRPr="00A844F2">
        <w:rPr>
          <w:rFonts w:asciiTheme="minorHAnsi" w:hAnsiTheme="minorHAnsi" w:cstheme="minorHAnsi"/>
          <w:b/>
          <w:bCs/>
          <w:sz w:val="32"/>
          <w:szCs w:val="32"/>
        </w:rPr>
        <w:t xml:space="preserve"> </w:t>
      </w:r>
      <w:r w:rsidR="00B04E56" w:rsidRPr="00A844F2">
        <w:rPr>
          <w:rFonts w:asciiTheme="minorHAnsi" w:hAnsiTheme="minorHAnsi" w:cstheme="minorHAnsi"/>
          <w:b/>
          <w:bCs/>
          <w:sz w:val="32"/>
          <w:szCs w:val="32"/>
        </w:rPr>
        <w:t>Warszawa</w:t>
      </w:r>
      <w:r w:rsidR="001C2350" w:rsidRPr="00A844F2">
        <w:rPr>
          <w:rFonts w:asciiTheme="minorHAnsi" w:hAnsiTheme="minorHAnsi" w:cstheme="minorHAnsi"/>
          <w:b/>
          <w:bCs/>
          <w:sz w:val="32"/>
          <w:szCs w:val="32"/>
        </w:rPr>
        <w:t>,</w:t>
      </w:r>
      <w:r w:rsidR="00692357" w:rsidRPr="00A844F2">
        <w:rPr>
          <w:rFonts w:asciiTheme="minorHAnsi" w:hAnsiTheme="minorHAnsi" w:cstheme="minorHAnsi"/>
          <w:b/>
          <w:bCs/>
          <w:sz w:val="32"/>
          <w:szCs w:val="32"/>
        </w:rPr>
        <w:t xml:space="preserve"> </w:t>
      </w:r>
      <w:r w:rsidR="007E3F4C">
        <w:rPr>
          <w:rFonts w:asciiTheme="minorHAnsi" w:hAnsiTheme="minorHAnsi" w:cstheme="minorHAnsi"/>
          <w:b/>
          <w:bCs/>
          <w:sz w:val="32"/>
          <w:szCs w:val="32"/>
        </w:rPr>
        <w:t>marzec 2022</w:t>
      </w:r>
      <w:r w:rsidR="001C2350" w:rsidRPr="00A844F2">
        <w:rPr>
          <w:rFonts w:asciiTheme="minorHAnsi" w:hAnsiTheme="minorHAnsi" w:cstheme="minorHAnsi"/>
          <w:b/>
          <w:bCs/>
          <w:sz w:val="32"/>
          <w:szCs w:val="32"/>
        </w:rPr>
        <w:t xml:space="preserve"> </w:t>
      </w:r>
      <w:r w:rsidR="002030F9" w:rsidRPr="00A844F2">
        <w:rPr>
          <w:rFonts w:asciiTheme="minorHAnsi" w:hAnsiTheme="minorHAnsi" w:cstheme="minorHAnsi"/>
          <w:b/>
          <w:bCs/>
          <w:sz w:val="32"/>
          <w:szCs w:val="32"/>
        </w:rPr>
        <w:t>r.</w:t>
      </w:r>
    </w:p>
    <w:p w14:paraId="03FCC952" w14:textId="26B89210" w:rsidR="00587D60" w:rsidRPr="00A844F2" w:rsidRDefault="00587D60">
      <w:pPr>
        <w:widowControl/>
        <w:adjustRightInd/>
        <w:spacing w:line="240" w:lineRule="auto"/>
        <w:jc w:val="left"/>
        <w:textAlignment w:val="auto"/>
        <w:rPr>
          <w:rFonts w:asciiTheme="minorHAnsi" w:hAnsiTheme="minorHAnsi" w:cstheme="minorHAnsi"/>
          <w:b/>
          <w:sz w:val="22"/>
          <w:szCs w:val="22"/>
        </w:rPr>
      </w:pPr>
      <w:r w:rsidRPr="00A844F2">
        <w:rPr>
          <w:rFonts w:asciiTheme="minorHAnsi" w:hAnsiTheme="minorHAnsi" w:cstheme="minorHAnsi"/>
          <w:b/>
          <w:sz w:val="22"/>
          <w:szCs w:val="22"/>
        </w:rPr>
        <w:br w:type="page"/>
      </w:r>
    </w:p>
    <w:p w14:paraId="6446BD77" w14:textId="77777777" w:rsidR="009F3A57" w:rsidRPr="00A844F2" w:rsidRDefault="009F3A57" w:rsidP="00704F9E">
      <w:pPr>
        <w:spacing w:line="276" w:lineRule="auto"/>
        <w:ind w:left="567"/>
        <w:jc w:val="center"/>
        <w:outlineLvl w:val="0"/>
        <w:rPr>
          <w:rFonts w:asciiTheme="minorHAnsi" w:hAnsiTheme="minorHAnsi" w:cstheme="minorHAnsi"/>
          <w:b/>
          <w:sz w:val="22"/>
          <w:szCs w:val="22"/>
        </w:rPr>
      </w:pPr>
      <w:r w:rsidRPr="00A844F2">
        <w:rPr>
          <w:rFonts w:asciiTheme="minorHAnsi" w:hAnsiTheme="minorHAnsi" w:cstheme="minorHAnsi"/>
          <w:b/>
          <w:sz w:val="22"/>
          <w:szCs w:val="22"/>
        </w:rPr>
        <w:lastRenderedPageBreak/>
        <w:t xml:space="preserve">Rozdział </w:t>
      </w:r>
      <w:r w:rsidR="0073201C" w:rsidRPr="00A844F2">
        <w:rPr>
          <w:rFonts w:asciiTheme="minorHAnsi" w:hAnsiTheme="minorHAnsi" w:cstheme="minorHAnsi"/>
          <w:b/>
          <w:sz w:val="22"/>
          <w:szCs w:val="22"/>
        </w:rPr>
        <w:t>I</w:t>
      </w:r>
    </w:p>
    <w:p w14:paraId="08DF6423" w14:textId="77777777" w:rsidR="000B5B50" w:rsidRPr="00A844F2" w:rsidRDefault="00230D39" w:rsidP="00704F9E">
      <w:pPr>
        <w:spacing w:line="276" w:lineRule="auto"/>
        <w:ind w:left="567"/>
        <w:jc w:val="center"/>
        <w:outlineLvl w:val="0"/>
        <w:rPr>
          <w:rFonts w:asciiTheme="minorHAnsi" w:hAnsiTheme="minorHAnsi" w:cstheme="minorHAnsi"/>
          <w:b/>
          <w:sz w:val="22"/>
          <w:szCs w:val="22"/>
        </w:rPr>
      </w:pPr>
      <w:r w:rsidRPr="00A844F2">
        <w:rPr>
          <w:rFonts w:asciiTheme="minorHAnsi" w:hAnsiTheme="minorHAnsi" w:cstheme="minorHAnsi"/>
          <w:b/>
          <w:sz w:val="22"/>
          <w:szCs w:val="22"/>
        </w:rPr>
        <w:t>Postanowienia</w:t>
      </w:r>
      <w:r w:rsidR="000B5B50" w:rsidRPr="00A844F2">
        <w:rPr>
          <w:rFonts w:asciiTheme="minorHAnsi" w:hAnsiTheme="minorHAnsi" w:cstheme="minorHAnsi"/>
          <w:b/>
          <w:sz w:val="22"/>
          <w:szCs w:val="22"/>
        </w:rPr>
        <w:t xml:space="preserve"> ogólne</w:t>
      </w:r>
    </w:p>
    <w:p w14:paraId="7D114763" w14:textId="77777777" w:rsidR="00B0458E" w:rsidRPr="00704F9E" w:rsidRDefault="00B0458E" w:rsidP="00704F9E">
      <w:pPr>
        <w:pStyle w:val="Akapitzlist"/>
        <w:spacing w:before="120" w:line="240" w:lineRule="auto"/>
        <w:ind w:left="700"/>
        <w:jc w:val="center"/>
        <w:rPr>
          <w:rFonts w:asciiTheme="minorHAnsi" w:hAnsiTheme="minorHAnsi"/>
          <w:b/>
          <w:sz w:val="22"/>
          <w:szCs w:val="22"/>
          <w:lang w:val="pl-PL"/>
        </w:rPr>
      </w:pPr>
      <w:r w:rsidRPr="00704F9E">
        <w:rPr>
          <w:rFonts w:asciiTheme="minorHAnsi" w:hAnsiTheme="minorHAnsi"/>
          <w:b/>
          <w:sz w:val="22"/>
          <w:szCs w:val="22"/>
          <w:lang w:val="pl-PL"/>
        </w:rPr>
        <w:t>§ 1</w:t>
      </w:r>
    </w:p>
    <w:p w14:paraId="7A9F1F99" w14:textId="35CBA864" w:rsidR="00190691" w:rsidRPr="009D205F" w:rsidRDefault="00190691" w:rsidP="00190691">
      <w:pPr>
        <w:pStyle w:val="Akapitzlist"/>
        <w:numPr>
          <w:ilvl w:val="0"/>
          <w:numId w:val="35"/>
        </w:numPr>
        <w:spacing w:line="240" w:lineRule="auto"/>
        <w:rPr>
          <w:rFonts w:asciiTheme="minorHAnsi" w:hAnsiTheme="minorHAnsi" w:cstheme="minorHAnsi"/>
          <w:sz w:val="22"/>
          <w:szCs w:val="22"/>
        </w:rPr>
      </w:pPr>
      <w:r w:rsidRPr="000078BB">
        <w:rPr>
          <w:rFonts w:asciiTheme="minorHAnsi" w:hAnsiTheme="minorHAnsi" w:cstheme="minorHAnsi"/>
          <w:sz w:val="22"/>
          <w:szCs w:val="22"/>
        </w:rPr>
        <w:t xml:space="preserve">Regulamin naboru wniosków zwany dalej „Regulaminem”, stosuje się do wniosków </w:t>
      </w:r>
      <w:r w:rsidRPr="000078BB">
        <w:rPr>
          <w:rFonts w:asciiTheme="minorHAnsi" w:hAnsiTheme="minorHAnsi" w:cstheme="minorHAnsi"/>
          <w:sz w:val="22"/>
          <w:szCs w:val="22"/>
        </w:rPr>
        <w:br/>
        <w:t>o dotację (zwanych dalej także „wnioskami</w:t>
      </w:r>
      <w:r w:rsidR="003C098B">
        <w:rPr>
          <w:rFonts w:asciiTheme="minorHAnsi" w:hAnsiTheme="minorHAnsi" w:cstheme="minorHAnsi"/>
          <w:sz w:val="22"/>
          <w:szCs w:val="22"/>
          <w:lang w:val="pl-PL"/>
        </w:rPr>
        <w:t xml:space="preserve"> o dofinansowanie</w:t>
      </w:r>
      <w:r w:rsidRPr="000078BB">
        <w:rPr>
          <w:rFonts w:asciiTheme="minorHAnsi" w:hAnsiTheme="minorHAnsi" w:cstheme="minorHAnsi"/>
          <w:sz w:val="22"/>
          <w:szCs w:val="22"/>
        </w:rPr>
        <w:t>”), złożonych</w:t>
      </w:r>
      <w:r>
        <w:rPr>
          <w:rFonts w:asciiTheme="minorHAnsi" w:hAnsiTheme="minorHAnsi" w:cstheme="minorHAnsi"/>
          <w:sz w:val="22"/>
          <w:szCs w:val="22"/>
          <w:lang w:val="pl-PL"/>
        </w:rPr>
        <w:t xml:space="preserve"> przez podmioty inne niż osoby fizyczne</w:t>
      </w:r>
      <w:r w:rsidRPr="000078BB">
        <w:rPr>
          <w:rFonts w:asciiTheme="minorHAnsi" w:hAnsiTheme="minorHAnsi" w:cstheme="minorHAnsi"/>
          <w:sz w:val="22"/>
          <w:szCs w:val="22"/>
        </w:rPr>
        <w:t xml:space="preserve"> w naborze ciągłym, (dalej „nabór”), w ramach programu priorytetowego „Mój elektryk</w:t>
      </w:r>
      <w:r w:rsidRPr="009D205F">
        <w:rPr>
          <w:rFonts w:asciiTheme="minorHAnsi" w:hAnsiTheme="minorHAnsi" w:cstheme="minorHAnsi"/>
          <w:sz w:val="22"/>
          <w:szCs w:val="22"/>
        </w:rPr>
        <w:t>"</w:t>
      </w:r>
      <w:r>
        <w:rPr>
          <w:rFonts w:asciiTheme="minorHAnsi" w:hAnsiTheme="minorHAnsi" w:cstheme="minorHAnsi"/>
          <w:sz w:val="22"/>
          <w:szCs w:val="22"/>
          <w:lang w:val="pl-PL"/>
        </w:rPr>
        <w:t>, zwanego dalej „Programem”</w:t>
      </w:r>
      <w:r w:rsidRPr="000078BB">
        <w:rPr>
          <w:rFonts w:asciiTheme="minorHAnsi" w:hAnsiTheme="minorHAnsi" w:cstheme="minorHAnsi"/>
          <w:sz w:val="22"/>
          <w:szCs w:val="22"/>
        </w:rPr>
        <w:t>.</w:t>
      </w:r>
    </w:p>
    <w:p w14:paraId="458C2C97" w14:textId="54A997C9" w:rsidR="00190691" w:rsidRPr="000078BB" w:rsidRDefault="00190691" w:rsidP="00190691">
      <w:pPr>
        <w:pStyle w:val="Akapitzlist"/>
        <w:numPr>
          <w:ilvl w:val="0"/>
          <w:numId w:val="35"/>
        </w:numPr>
        <w:spacing w:line="240" w:lineRule="auto"/>
        <w:rPr>
          <w:rFonts w:asciiTheme="minorHAnsi" w:hAnsiTheme="minorHAnsi" w:cstheme="minorHAnsi"/>
          <w:sz w:val="22"/>
          <w:szCs w:val="22"/>
        </w:rPr>
      </w:pPr>
      <w:r w:rsidRPr="000078BB">
        <w:rPr>
          <w:rFonts w:asciiTheme="minorHAnsi" w:hAnsiTheme="minorHAnsi" w:cstheme="minorHAnsi"/>
          <w:sz w:val="22"/>
          <w:szCs w:val="22"/>
        </w:rPr>
        <w:t>Regulamin określa sposób rozpatrywania wniosków od momentu ich zarejestrowania na platformie Generator Wniosków o Dofinansowanie (dalej GWD)</w:t>
      </w:r>
      <w:r w:rsidR="00704F9E">
        <w:rPr>
          <w:rFonts w:asciiTheme="minorHAnsi" w:hAnsiTheme="minorHAnsi" w:cstheme="minorHAnsi"/>
          <w:sz w:val="22"/>
          <w:szCs w:val="22"/>
          <w:lang w:val="pl-PL"/>
        </w:rPr>
        <w:t xml:space="preserve"> </w:t>
      </w:r>
      <w:hyperlink r:id="rId12" w:history="1">
        <w:r w:rsidR="00704F9E" w:rsidRPr="002B5E9C">
          <w:rPr>
            <w:rStyle w:val="Hipercze"/>
            <w:rFonts w:asciiTheme="minorHAnsi" w:hAnsiTheme="minorHAnsi" w:cstheme="minorHAnsi"/>
            <w:sz w:val="22"/>
            <w:szCs w:val="22"/>
          </w:rPr>
          <w:t>https://gwd.nfosigw.gov.pl/</w:t>
        </w:r>
      </w:hyperlink>
      <w:r w:rsidRPr="000078BB">
        <w:rPr>
          <w:rFonts w:asciiTheme="minorHAnsi" w:hAnsiTheme="minorHAnsi" w:cstheme="minorHAnsi"/>
          <w:sz w:val="22"/>
          <w:szCs w:val="22"/>
        </w:rPr>
        <w:t xml:space="preserve"> Narodowego Funduszu Ochrony Środowiska i Gospodarki Wodnej, zwanego dalej „NFOŚiGW”, do momentu zawarcia umowy o dofinansowanie.</w:t>
      </w:r>
    </w:p>
    <w:p w14:paraId="2D976803" w14:textId="77777777" w:rsidR="00190691" w:rsidRDefault="00190691" w:rsidP="00190691">
      <w:pPr>
        <w:pStyle w:val="Akapitzlist"/>
        <w:numPr>
          <w:ilvl w:val="0"/>
          <w:numId w:val="35"/>
        </w:numPr>
        <w:spacing w:line="240" w:lineRule="auto"/>
        <w:rPr>
          <w:rFonts w:asciiTheme="minorHAnsi" w:hAnsiTheme="minorHAnsi" w:cstheme="minorHAnsi"/>
          <w:sz w:val="22"/>
          <w:szCs w:val="22"/>
        </w:rPr>
      </w:pPr>
      <w:r w:rsidRPr="000078BB">
        <w:rPr>
          <w:rFonts w:asciiTheme="minorHAnsi" w:hAnsiTheme="minorHAnsi" w:cstheme="minorHAnsi"/>
          <w:sz w:val="22"/>
          <w:szCs w:val="22"/>
        </w:rPr>
        <w:t xml:space="preserve">Formy i warunki udzielania dofinansowania oraz szczegółowe kryteria wyboru przedsięwzięć określa </w:t>
      </w:r>
      <w:r>
        <w:rPr>
          <w:rFonts w:asciiTheme="minorHAnsi" w:hAnsiTheme="minorHAnsi" w:cstheme="minorHAnsi"/>
          <w:sz w:val="22"/>
          <w:szCs w:val="22"/>
          <w:lang w:val="pl-PL"/>
        </w:rPr>
        <w:t>Program</w:t>
      </w:r>
      <w:r w:rsidRPr="000078BB">
        <w:rPr>
          <w:rFonts w:asciiTheme="minorHAnsi" w:hAnsiTheme="minorHAnsi" w:cstheme="minorHAnsi"/>
          <w:sz w:val="22"/>
          <w:szCs w:val="22"/>
        </w:rPr>
        <w:t xml:space="preserve">. </w:t>
      </w:r>
    </w:p>
    <w:p w14:paraId="1FD699FE" w14:textId="77777777" w:rsidR="00190691" w:rsidRPr="00555D6F" w:rsidRDefault="00190691" w:rsidP="00190691">
      <w:pPr>
        <w:pStyle w:val="Akapitzlist"/>
        <w:spacing w:before="120" w:line="240" w:lineRule="auto"/>
        <w:ind w:left="700"/>
        <w:jc w:val="center"/>
        <w:rPr>
          <w:rFonts w:asciiTheme="minorHAnsi" w:hAnsiTheme="minorHAnsi"/>
          <w:b/>
          <w:sz w:val="22"/>
          <w:szCs w:val="22"/>
          <w:lang w:val="pl-PL"/>
        </w:rPr>
      </w:pPr>
      <w:r w:rsidRPr="00377D4C">
        <w:rPr>
          <w:rFonts w:asciiTheme="minorHAnsi" w:hAnsiTheme="minorHAnsi"/>
          <w:b/>
          <w:sz w:val="22"/>
          <w:szCs w:val="22"/>
        </w:rPr>
        <w:t xml:space="preserve">§ </w:t>
      </w:r>
      <w:r>
        <w:rPr>
          <w:rFonts w:asciiTheme="minorHAnsi" w:hAnsiTheme="minorHAnsi"/>
          <w:b/>
          <w:sz w:val="22"/>
          <w:szCs w:val="22"/>
          <w:lang w:val="pl-PL"/>
        </w:rPr>
        <w:t>2</w:t>
      </w:r>
    </w:p>
    <w:p w14:paraId="06DE6B1C" w14:textId="77777777" w:rsidR="00190691" w:rsidRPr="00B259FB" w:rsidRDefault="00190691" w:rsidP="00190691">
      <w:pPr>
        <w:spacing w:line="240" w:lineRule="auto"/>
        <w:rPr>
          <w:rFonts w:asciiTheme="minorHAnsi" w:hAnsiTheme="minorHAnsi"/>
          <w:sz w:val="22"/>
          <w:szCs w:val="22"/>
        </w:rPr>
      </w:pPr>
      <w:r w:rsidRPr="00B259FB">
        <w:rPr>
          <w:rFonts w:asciiTheme="minorHAnsi" w:hAnsiTheme="minorHAnsi"/>
          <w:sz w:val="22"/>
          <w:szCs w:val="22"/>
        </w:rPr>
        <w:t>Definicje:</w:t>
      </w:r>
    </w:p>
    <w:p w14:paraId="1DBFCFBD" w14:textId="77777777" w:rsidR="00190691" w:rsidRPr="00B259FB" w:rsidRDefault="00190691" w:rsidP="00190691">
      <w:pPr>
        <w:pStyle w:val="Akapitzlist"/>
        <w:numPr>
          <w:ilvl w:val="0"/>
          <w:numId w:val="36"/>
        </w:numPr>
        <w:spacing w:after="240" w:line="240" w:lineRule="auto"/>
        <w:rPr>
          <w:rFonts w:asciiTheme="minorHAnsi" w:hAnsiTheme="minorHAnsi" w:cstheme="minorHAnsi"/>
          <w:sz w:val="22"/>
          <w:szCs w:val="22"/>
        </w:rPr>
      </w:pPr>
      <w:r w:rsidRPr="00B259FB">
        <w:rPr>
          <w:rFonts w:asciiTheme="minorHAnsi" w:hAnsiTheme="minorHAnsi" w:cstheme="minorHAnsi"/>
          <w:b/>
          <w:sz w:val="22"/>
          <w:szCs w:val="22"/>
        </w:rPr>
        <w:t xml:space="preserve">data zakupu pojazdu – </w:t>
      </w:r>
      <w:r w:rsidRPr="00B259FB">
        <w:rPr>
          <w:rFonts w:asciiTheme="minorHAnsi" w:hAnsiTheme="minorHAnsi" w:cstheme="minorHAnsi"/>
          <w:sz w:val="22"/>
          <w:szCs w:val="22"/>
        </w:rPr>
        <w:t xml:space="preserve">za datę zakupu pojazdu uznaje się datę wystawienia </w:t>
      </w:r>
      <w:r>
        <w:rPr>
          <w:rFonts w:asciiTheme="minorHAnsi" w:hAnsiTheme="minorHAnsi" w:cstheme="minorHAnsi"/>
          <w:sz w:val="22"/>
          <w:szCs w:val="22"/>
          <w:lang w:val="pl-PL"/>
        </w:rPr>
        <w:t xml:space="preserve">końcowej </w:t>
      </w:r>
      <w:r w:rsidRPr="00B259FB">
        <w:rPr>
          <w:rFonts w:asciiTheme="minorHAnsi" w:hAnsiTheme="minorHAnsi" w:cstheme="minorHAnsi"/>
          <w:sz w:val="22"/>
          <w:szCs w:val="22"/>
        </w:rPr>
        <w:t>faktury VAT stanowiącej podstawę do rejestracji pojazdu;</w:t>
      </w:r>
    </w:p>
    <w:p w14:paraId="629152D6" w14:textId="2F5A8A44" w:rsidR="00190691" w:rsidRPr="00B259FB" w:rsidRDefault="00190691" w:rsidP="00190691">
      <w:pPr>
        <w:pStyle w:val="Akapitzlist"/>
        <w:numPr>
          <w:ilvl w:val="0"/>
          <w:numId w:val="36"/>
        </w:numPr>
        <w:spacing w:after="240" w:line="240" w:lineRule="auto"/>
        <w:rPr>
          <w:rFonts w:asciiTheme="minorHAnsi" w:hAnsiTheme="minorHAnsi" w:cstheme="minorHAnsi"/>
          <w:sz w:val="22"/>
          <w:szCs w:val="22"/>
        </w:rPr>
      </w:pPr>
      <w:r w:rsidRPr="00B259FB">
        <w:rPr>
          <w:rFonts w:asciiTheme="minorHAnsi" w:hAnsiTheme="minorHAnsi" w:cstheme="minorHAnsi"/>
          <w:b/>
          <w:sz w:val="22"/>
          <w:szCs w:val="22"/>
        </w:rPr>
        <w:t>pojazd zeroemisyjny</w:t>
      </w:r>
      <w:r w:rsidRPr="00B259FB">
        <w:rPr>
          <w:rFonts w:asciiTheme="minorHAnsi" w:hAnsiTheme="minorHAnsi" w:cstheme="minorHAnsi"/>
          <w:sz w:val="22"/>
          <w:szCs w:val="22"/>
        </w:rPr>
        <w:t xml:space="preserve"> – pojazd kategorii M1</w:t>
      </w:r>
      <w:r>
        <w:rPr>
          <w:rFonts w:asciiTheme="minorHAnsi" w:hAnsiTheme="minorHAnsi" w:cstheme="minorHAnsi"/>
          <w:sz w:val="22"/>
          <w:szCs w:val="22"/>
          <w:lang w:val="pl-PL"/>
        </w:rPr>
        <w:t>, N1 lub L1e-L7e</w:t>
      </w:r>
      <w:r w:rsidRPr="00B259FB">
        <w:rPr>
          <w:rFonts w:asciiTheme="minorHAnsi" w:hAnsiTheme="minorHAnsi" w:cstheme="minorHAnsi"/>
          <w:sz w:val="22"/>
          <w:szCs w:val="22"/>
        </w:rPr>
        <w:t>, spełniający warunki Programu;</w:t>
      </w:r>
    </w:p>
    <w:p w14:paraId="7C23B906" w14:textId="16F174B8" w:rsidR="00190691" w:rsidRPr="00B259FB" w:rsidRDefault="00190691" w:rsidP="00190691">
      <w:pPr>
        <w:pStyle w:val="Akapitzlist"/>
        <w:numPr>
          <w:ilvl w:val="0"/>
          <w:numId w:val="36"/>
        </w:numPr>
        <w:spacing w:after="240" w:line="240" w:lineRule="auto"/>
        <w:rPr>
          <w:rFonts w:asciiTheme="minorHAnsi" w:hAnsiTheme="minorHAnsi" w:cstheme="minorHAnsi"/>
          <w:sz w:val="22"/>
          <w:szCs w:val="22"/>
        </w:rPr>
      </w:pPr>
      <w:r w:rsidRPr="00B259FB">
        <w:rPr>
          <w:rFonts w:asciiTheme="minorHAnsi" w:hAnsiTheme="minorHAnsi"/>
          <w:b/>
          <w:sz w:val="22"/>
          <w:szCs w:val="22"/>
        </w:rPr>
        <w:t xml:space="preserve">przedsięwzięcie </w:t>
      </w:r>
      <w:r w:rsidRPr="00B259FB">
        <w:rPr>
          <w:rFonts w:asciiTheme="minorHAnsi" w:hAnsiTheme="minorHAnsi"/>
          <w:sz w:val="22"/>
          <w:szCs w:val="22"/>
        </w:rPr>
        <w:t>– zakup</w:t>
      </w:r>
      <w:r w:rsidRPr="00B259FB">
        <w:rPr>
          <w:rFonts w:asciiTheme="minorHAnsi" w:hAnsiTheme="minorHAnsi"/>
          <w:sz w:val="22"/>
          <w:szCs w:val="22"/>
          <w:lang w:val="pl-PL"/>
        </w:rPr>
        <w:t xml:space="preserve"> </w:t>
      </w:r>
      <w:r w:rsidRPr="00B259FB">
        <w:rPr>
          <w:rFonts w:asciiTheme="minorHAnsi" w:hAnsiTheme="minorHAnsi" w:cstheme="minorHAnsi"/>
          <w:sz w:val="22"/>
          <w:szCs w:val="22"/>
        </w:rPr>
        <w:t>now</w:t>
      </w:r>
      <w:r w:rsidRPr="00B259FB">
        <w:rPr>
          <w:rFonts w:asciiTheme="minorHAnsi" w:hAnsiTheme="minorHAnsi" w:cstheme="minorHAnsi"/>
          <w:sz w:val="22"/>
          <w:szCs w:val="22"/>
          <w:lang w:val="pl-PL"/>
        </w:rPr>
        <w:t>ego</w:t>
      </w:r>
      <w:r w:rsidRPr="00B259FB">
        <w:rPr>
          <w:rFonts w:asciiTheme="minorHAnsi" w:hAnsiTheme="minorHAnsi" w:cstheme="minorHAnsi"/>
          <w:sz w:val="22"/>
          <w:szCs w:val="22"/>
        </w:rPr>
        <w:t xml:space="preserve"> pojazd</w:t>
      </w:r>
      <w:r w:rsidRPr="00B259FB">
        <w:rPr>
          <w:rFonts w:asciiTheme="minorHAnsi" w:hAnsiTheme="minorHAnsi" w:cstheme="minorHAnsi"/>
          <w:sz w:val="22"/>
          <w:szCs w:val="22"/>
          <w:lang w:val="pl-PL"/>
        </w:rPr>
        <w:t>u</w:t>
      </w:r>
      <w:r w:rsidRPr="00B259FB">
        <w:rPr>
          <w:rFonts w:asciiTheme="minorHAnsi" w:hAnsiTheme="minorHAnsi" w:cstheme="minorHAnsi"/>
          <w:sz w:val="22"/>
          <w:szCs w:val="22"/>
        </w:rPr>
        <w:t xml:space="preserve"> zeroemisyjn</w:t>
      </w:r>
      <w:r w:rsidRPr="00B259FB">
        <w:rPr>
          <w:rFonts w:asciiTheme="minorHAnsi" w:hAnsiTheme="minorHAnsi" w:cstheme="minorHAnsi"/>
          <w:sz w:val="22"/>
          <w:szCs w:val="22"/>
          <w:lang w:val="pl-PL"/>
        </w:rPr>
        <w:t>ego</w:t>
      </w:r>
      <w:r w:rsidR="008D012F">
        <w:rPr>
          <w:rFonts w:asciiTheme="minorHAnsi" w:hAnsiTheme="minorHAnsi" w:cstheme="minorHAnsi"/>
          <w:sz w:val="22"/>
          <w:szCs w:val="22"/>
          <w:lang w:val="pl-PL"/>
        </w:rPr>
        <w:t>, w przypadku zakupu więcej niż jednego pojazdu zeroemisyjnego, zakup każdego pojazdu traktowany jest jako osobne przedsięwzięcie</w:t>
      </w:r>
      <w:r w:rsidRPr="00B259FB">
        <w:rPr>
          <w:rFonts w:asciiTheme="minorHAnsi" w:hAnsiTheme="minorHAnsi" w:cstheme="minorHAnsi"/>
          <w:sz w:val="22"/>
          <w:szCs w:val="22"/>
          <w:lang w:val="pl-PL"/>
        </w:rPr>
        <w:t xml:space="preserve">;  </w:t>
      </w:r>
    </w:p>
    <w:p w14:paraId="017E20DB" w14:textId="71DBC314" w:rsidR="00190691" w:rsidRPr="00B259FB" w:rsidRDefault="00190691" w:rsidP="00190691">
      <w:pPr>
        <w:pStyle w:val="Akapitzlist"/>
        <w:numPr>
          <w:ilvl w:val="0"/>
          <w:numId w:val="36"/>
        </w:numPr>
        <w:spacing w:after="240" w:line="240" w:lineRule="auto"/>
        <w:rPr>
          <w:rFonts w:asciiTheme="minorHAnsi" w:hAnsiTheme="minorHAnsi" w:cstheme="minorHAnsi"/>
          <w:sz w:val="22"/>
          <w:szCs w:val="22"/>
          <w:lang w:val="pl-PL"/>
        </w:rPr>
      </w:pPr>
      <w:r w:rsidRPr="00B259FB">
        <w:rPr>
          <w:rFonts w:asciiTheme="minorHAnsi" w:hAnsiTheme="minorHAnsi" w:cstheme="minorHAnsi"/>
          <w:b/>
          <w:sz w:val="22"/>
          <w:szCs w:val="22"/>
        </w:rPr>
        <w:t>wniosek o dofinansowanie</w:t>
      </w:r>
      <w:r w:rsidRPr="00B259FB">
        <w:rPr>
          <w:rFonts w:asciiTheme="minorHAnsi" w:hAnsiTheme="minorHAnsi" w:cstheme="minorHAnsi"/>
          <w:sz w:val="22"/>
          <w:szCs w:val="22"/>
        </w:rPr>
        <w:t xml:space="preserve"> –</w:t>
      </w:r>
      <w:r w:rsidRPr="00B259FB">
        <w:rPr>
          <w:rFonts w:asciiTheme="minorHAnsi" w:hAnsiTheme="minorHAnsi" w:cstheme="minorHAnsi"/>
          <w:sz w:val="22"/>
          <w:szCs w:val="22"/>
          <w:lang w:val="pl-PL"/>
        </w:rPr>
        <w:t xml:space="preserve"> </w:t>
      </w:r>
      <w:r w:rsidRPr="00B259FB">
        <w:rPr>
          <w:rFonts w:asciiTheme="minorHAnsi" w:hAnsiTheme="minorHAnsi" w:cstheme="minorHAnsi"/>
          <w:sz w:val="22"/>
          <w:szCs w:val="22"/>
        </w:rPr>
        <w:t>wniosek składany do Narodowego Funduszu Ochrony Środowiska i Gospodarki Wodnej</w:t>
      </w:r>
      <w:r w:rsidRPr="00B259FB">
        <w:rPr>
          <w:rFonts w:asciiTheme="minorHAnsi" w:hAnsiTheme="minorHAnsi" w:cstheme="minorHAnsi"/>
          <w:sz w:val="22"/>
          <w:szCs w:val="22"/>
          <w:lang w:val="pl-PL"/>
        </w:rPr>
        <w:t xml:space="preserve"> zgodnie § 3 ust. 3 i 4 </w:t>
      </w:r>
      <w:r w:rsidRPr="00B259FB">
        <w:rPr>
          <w:rFonts w:asciiTheme="minorHAnsi" w:hAnsiTheme="minorHAnsi" w:cstheme="minorHAnsi"/>
          <w:sz w:val="22"/>
          <w:szCs w:val="22"/>
        </w:rPr>
        <w:t>w celu uzyskania dofinansowania w</w:t>
      </w:r>
      <w:r w:rsidR="00330174">
        <w:rPr>
          <w:rFonts w:asciiTheme="minorHAnsi" w:hAnsiTheme="minorHAnsi" w:cstheme="minorHAnsi"/>
          <w:sz w:val="22"/>
          <w:szCs w:val="22"/>
          <w:lang w:val="pl-PL"/>
        </w:rPr>
        <w:t> </w:t>
      </w:r>
      <w:r w:rsidRPr="00B259FB">
        <w:rPr>
          <w:rFonts w:asciiTheme="minorHAnsi" w:hAnsiTheme="minorHAnsi" w:cstheme="minorHAnsi"/>
          <w:sz w:val="22"/>
          <w:szCs w:val="22"/>
        </w:rPr>
        <w:t xml:space="preserve">związku z zakupem </w:t>
      </w:r>
      <w:r w:rsidRPr="00B259FB">
        <w:rPr>
          <w:rFonts w:asciiTheme="minorHAnsi" w:hAnsiTheme="minorHAnsi" w:cstheme="minorHAnsi"/>
          <w:sz w:val="22"/>
          <w:szCs w:val="22"/>
          <w:lang w:val="pl-PL"/>
        </w:rPr>
        <w:t>pojazdu zeroemisyjnego</w:t>
      </w:r>
      <w:r w:rsidR="003C098B">
        <w:rPr>
          <w:rFonts w:asciiTheme="minorHAnsi" w:hAnsiTheme="minorHAnsi" w:cstheme="minorHAnsi"/>
          <w:sz w:val="22"/>
          <w:szCs w:val="22"/>
          <w:lang w:val="pl-PL"/>
        </w:rPr>
        <w:t xml:space="preserve"> (zwany dalej również „wnioskiem”)</w:t>
      </w:r>
      <w:r w:rsidRPr="00B259FB">
        <w:rPr>
          <w:rFonts w:asciiTheme="minorHAnsi" w:hAnsiTheme="minorHAnsi" w:cstheme="minorHAnsi"/>
          <w:sz w:val="22"/>
          <w:szCs w:val="22"/>
          <w:lang w:val="pl-PL"/>
        </w:rPr>
        <w:t>;</w:t>
      </w:r>
    </w:p>
    <w:p w14:paraId="5EBF26D5" w14:textId="3A0BA4EF" w:rsidR="00190691" w:rsidRPr="00106856" w:rsidRDefault="00190691" w:rsidP="00190691">
      <w:pPr>
        <w:pStyle w:val="Akapitzlist"/>
        <w:numPr>
          <w:ilvl w:val="0"/>
          <w:numId w:val="36"/>
        </w:numPr>
        <w:spacing w:line="240" w:lineRule="auto"/>
        <w:rPr>
          <w:rFonts w:asciiTheme="minorHAnsi" w:hAnsiTheme="minorHAnsi" w:cstheme="minorHAnsi"/>
          <w:sz w:val="22"/>
          <w:szCs w:val="22"/>
        </w:rPr>
      </w:pPr>
      <w:r w:rsidRPr="00106856">
        <w:rPr>
          <w:rFonts w:asciiTheme="minorHAnsi" w:hAnsiTheme="minorHAnsi" w:cstheme="minorHAnsi"/>
          <w:b/>
          <w:sz w:val="22"/>
          <w:szCs w:val="22"/>
        </w:rPr>
        <w:t>wnioskodawca</w:t>
      </w:r>
      <w:r w:rsidRPr="00106856">
        <w:rPr>
          <w:rFonts w:asciiTheme="minorHAnsi" w:hAnsiTheme="minorHAnsi" w:cstheme="minorHAnsi"/>
          <w:sz w:val="22"/>
          <w:szCs w:val="22"/>
        </w:rPr>
        <w:t xml:space="preserve"> – </w:t>
      </w:r>
      <w:r w:rsidRPr="00106856">
        <w:rPr>
          <w:rFonts w:asciiTheme="minorHAnsi" w:hAnsiTheme="minorHAnsi" w:cstheme="minorHAnsi"/>
          <w:sz w:val="22"/>
          <w:szCs w:val="22"/>
          <w:lang w:val="pl-PL"/>
        </w:rPr>
        <w:t xml:space="preserve">podmiot, inny niż </w:t>
      </w:r>
      <w:r w:rsidRPr="00106856">
        <w:rPr>
          <w:rFonts w:asciiTheme="minorHAnsi" w:hAnsiTheme="minorHAnsi" w:cstheme="minorHAnsi"/>
          <w:sz w:val="22"/>
          <w:szCs w:val="22"/>
        </w:rPr>
        <w:t>osoba fizyczna</w:t>
      </w:r>
      <w:r w:rsidR="0096206E" w:rsidRPr="00106856">
        <w:rPr>
          <w:rFonts w:asciiTheme="minorHAnsi" w:hAnsiTheme="minorHAnsi" w:cstheme="minorHAnsi"/>
          <w:sz w:val="22"/>
          <w:szCs w:val="22"/>
          <w:lang w:val="pl-PL"/>
        </w:rPr>
        <w:t xml:space="preserve">  i jednostka budżetowa</w:t>
      </w:r>
      <w:r w:rsidRPr="00106856">
        <w:rPr>
          <w:rFonts w:asciiTheme="minorHAnsi" w:hAnsiTheme="minorHAnsi" w:cstheme="minorHAnsi"/>
          <w:sz w:val="22"/>
          <w:szCs w:val="22"/>
          <w:lang w:val="pl-PL"/>
        </w:rPr>
        <w:t>, wskazany w Programie jako beneficjent, ubiegający się o dofinansowanie pojazdu zeroemisyjnego zakupionego przed złożeniem wniosku o dofinansowanie.</w:t>
      </w:r>
    </w:p>
    <w:p w14:paraId="6BE69D63" w14:textId="63A8A540" w:rsidR="00315359" w:rsidRDefault="00315359" w:rsidP="00185B79">
      <w:pPr>
        <w:spacing w:before="120" w:line="276" w:lineRule="auto"/>
        <w:ind w:left="340"/>
        <w:rPr>
          <w:rFonts w:asciiTheme="minorHAnsi" w:hAnsiTheme="minorHAnsi" w:cstheme="minorHAnsi"/>
          <w:lang w:val="x-none"/>
        </w:rPr>
      </w:pPr>
    </w:p>
    <w:p w14:paraId="0930C6C8" w14:textId="77777777" w:rsidR="00315359" w:rsidRPr="00A844F2" w:rsidRDefault="00315359" w:rsidP="00185B79">
      <w:pPr>
        <w:pStyle w:val="Akapitzlist"/>
        <w:spacing w:line="276" w:lineRule="auto"/>
        <w:ind w:left="340"/>
        <w:jc w:val="center"/>
        <w:outlineLvl w:val="0"/>
        <w:rPr>
          <w:rFonts w:asciiTheme="minorHAnsi" w:hAnsiTheme="minorHAnsi" w:cstheme="minorHAnsi"/>
          <w:b/>
          <w:sz w:val="22"/>
          <w:szCs w:val="22"/>
        </w:rPr>
      </w:pPr>
      <w:r w:rsidRPr="00A844F2">
        <w:rPr>
          <w:rFonts w:asciiTheme="minorHAnsi" w:hAnsiTheme="minorHAnsi" w:cstheme="minorHAnsi"/>
          <w:b/>
          <w:sz w:val="22"/>
          <w:szCs w:val="22"/>
        </w:rPr>
        <w:t>Rozdział II</w:t>
      </w:r>
    </w:p>
    <w:p w14:paraId="2F46A06D" w14:textId="77777777" w:rsidR="00315359" w:rsidRPr="00A844F2" w:rsidRDefault="00315359" w:rsidP="00185B79">
      <w:pPr>
        <w:pStyle w:val="Akapitzlist"/>
        <w:spacing w:line="276" w:lineRule="auto"/>
        <w:ind w:left="340"/>
        <w:jc w:val="center"/>
        <w:rPr>
          <w:rFonts w:asciiTheme="minorHAnsi" w:hAnsiTheme="minorHAnsi" w:cstheme="minorHAnsi"/>
          <w:b/>
          <w:sz w:val="22"/>
          <w:szCs w:val="22"/>
        </w:rPr>
      </w:pPr>
      <w:r w:rsidRPr="00A844F2">
        <w:rPr>
          <w:rFonts w:asciiTheme="minorHAnsi" w:hAnsiTheme="minorHAnsi" w:cstheme="minorHAnsi"/>
          <w:b/>
          <w:sz w:val="22"/>
          <w:szCs w:val="22"/>
        </w:rPr>
        <w:t>Składanie wniosków</w:t>
      </w:r>
    </w:p>
    <w:p w14:paraId="43855129" w14:textId="57D77E8D" w:rsidR="009D39AF" w:rsidRPr="00A844F2" w:rsidRDefault="009D39AF" w:rsidP="0053538E">
      <w:pPr>
        <w:spacing w:before="120" w:line="276" w:lineRule="auto"/>
        <w:ind w:firstLine="340"/>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4B5F">
        <w:rPr>
          <w:rFonts w:asciiTheme="minorHAnsi" w:hAnsiTheme="minorHAnsi" w:cstheme="minorHAnsi"/>
          <w:b/>
          <w:sz w:val="22"/>
          <w:szCs w:val="22"/>
        </w:rPr>
        <w:t>3</w:t>
      </w:r>
    </w:p>
    <w:p w14:paraId="573CF2E1" w14:textId="3CE649EE" w:rsidR="00C2794A" w:rsidRPr="00A844F2" w:rsidRDefault="00C2794A" w:rsidP="008610EF">
      <w:pPr>
        <w:pStyle w:val="Akapitzlist"/>
        <w:numPr>
          <w:ilvl w:val="1"/>
          <w:numId w:val="9"/>
        </w:numPr>
        <w:spacing w:line="240" w:lineRule="auto"/>
        <w:rPr>
          <w:rFonts w:asciiTheme="minorHAnsi" w:hAnsiTheme="minorHAnsi" w:cstheme="minorHAnsi"/>
          <w:sz w:val="22"/>
          <w:szCs w:val="22"/>
        </w:rPr>
      </w:pPr>
      <w:r w:rsidRPr="00A844F2">
        <w:rPr>
          <w:rFonts w:asciiTheme="minorHAnsi" w:hAnsiTheme="minorHAnsi" w:cstheme="minorHAnsi"/>
          <w:sz w:val="22"/>
          <w:szCs w:val="22"/>
          <w:lang w:val="pl-PL" w:eastAsia="pl-PL"/>
        </w:rPr>
        <w:t xml:space="preserve">Nabór wniosków odbywa się na podstawie ogłoszenia o naborze publikowanego na stronie </w:t>
      </w:r>
      <w:hyperlink r:id="rId13" w:history="1">
        <w:r w:rsidR="008610EF" w:rsidRPr="008610EF">
          <w:rPr>
            <w:rStyle w:val="Hipercze"/>
            <w:rFonts w:asciiTheme="minorHAnsi" w:hAnsiTheme="minorHAnsi" w:cstheme="minorHAnsi"/>
            <w:sz w:val="22"/>
            <w:szCs w:val="22"/>
            <w:lang w:val="pl-PL" w:eastAsia="pl-PL"/>
          </w:rPr>
          <w:t>https://www.gov.pl/web/nfosigw/</w:t>
        </w:r>
      </w:hyperlink>
    </w:p>
    <w:p w14:paraId="583E8577" w14:textId="538633EE" w:rsidR="00C2794A" w:rsidRPr="00A844F2" w:rsidRDefault="00C2794A" w:rsidP="00C2794A">
      <w:pPr>
        <w:pStyle w:val="Akapitzlist"/>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lang w:val="pl-PL" w:eastAsia="pl-PL"/>
        </w:rPr>
        <w:t>Wnioski należy składać na formularzach</w:t>
      </w:r>
      <w:r w:rsidR="00B473E5">
        <w:rPr>
          <w:rFonts w:asciiTheme="minorHAnsi" w:hAnsiTheme="minorHAnsi" w:cstheme="minorHAnsi"/>
          <w:sz w:val="22"/>
          <w:szCs w:val="22"/>
          <w:lang w:val="pl-PL" w:eastAsia="pl-PL"/>
        </w:rPr>
        <w:t xml:space="preserve"> </w:t>
      </w:r>
      <w:r w:rsidR="00B473E5" w:rsidRPr="00A844F2">
        <w:rPr>
          <w:rFonts w:asciiTheme="minorHAnsi" w:hAnsiTheme="minorHAnsi" w:cstheme="minorHAnsi"/>
          <w:sz w:val="22"/>
          <w:szCs w:val="22"/>
          <w:lang w:val="pl-PL" w:eastAsia="pl-PL"/>
        </w:rPr>
        <w:t>dla wniosku o dofinansowanie w formie dotacji</w:t>
      </w:r>
      <w:r w:rsidRPr="00A844F2">
        <w:rPr>
          <w:rFonts w:asciiTheme="minorHAnsi" w:hAnsiTheme="minorHAnsi" w:cstheme="minorHAnsi"/>
          <w:sz w:val="22"/>
          <w:szCs w:val="22"/>
          <w:lang w:val="pl-PL" w:eastAsia="pl-PL"/>
        </w:rPr>
        <w:t>, właściwych dla danego naboru w ramach programu priorytetowego.</w:t>
      </w:r>
    </w:p>
    <w:p w14:paraId="6DCEAF9F" w14:textId="45B4798F" w:rsidR="00AF1ECF" w:rsidRPr="00704F9E" w:rsidRDefault="00C2794A" w:rsidP="00704F9E">
      <w:pPr>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Formularze wniosków wraz z instrukcją ich wypełniania dostępne są w Generatorze Wniosków o Dofinansowanie (dalej „GWD”), po utworzeniu konta i zalogowaniu</w:t>
      </w:r>
      <w:r w:rsidRPr="00A844F2">
        <w:rPr>
          <w:rStyle w:val="Odwoanieprzypisudolnego"/>
          <w:rFonts w:asciiTheme="minorHAnsi" w:hAnsiTheme="minorHAnsi" w:cstheme="minorHAnsi"/>
          <w:sz w:val="22"/>
          <w:szCs w:val="22"/>
        </w:rPr>
        <w:footnoteReference w:id="2"/>
      </w:r>
      <w:r w:rsidRPr="00A844F2">
        <w:rPr>
          <w:rFonts w:asciiTheme="minorHAnsi" w:hAnsiTheme="minorHAnsi" w:cstheme="minorHAnsi"/>
          <w:sz w:val="22"/>
          <w:szCs w:val="22"/>
        </w:rPr>
        <w:t>, na</w:t>
      </w:r>
      <w:r w:rsidR="0051163C">
        <w:rPr>
          <w:rFonts w:asciiTheme="minorHAnsi" w:hAnsiTheme="minorHAnsi" w:cstheme="minorHAnsi"/>
          <w:sz w:val="22"/>
          <w:szCs w:val="22"/>
        </w:rPr>
        <w:t xml:space="preserve"> </w:t>
      </w:r>
      <w:r w:rsidRPr="00A844F2">
        <w:rPr>
          <w:rFonts w:asciiTheme="minorHAnsi" w:hAnsiTheme="minorHAnsi" w:cstheme="minorHAnsi"/>
          <w:sz w:val="22"/>
          <w:szCs w:val="22"/>
        </w:rPr>
        <w:t>stronie internetowej NFOŚiGW, pod adresem</w:t>
      </w:r>
      <w:r w:rsidR="00C17AB4">
        <w:rPr>
          <w:rFonts w:asciiTheme="minorHAnsi" w:hAnsiTheme="minorHAnsi" w:cstheme="minorHAnsi"/>
          <w:sz w:val="22"/>
          <w:szCs w:val="22"/>
        </w:rPr>
        <w:t xml:space="preserve"> </w:t>
      </w:r>
      <w:hyperlink r:id="rId14" w:history="1">
        <w:r w:rsidR="00704F9E" w:rsidRPr="002B5E9C">
          <w:rPr>
            <w:rStyle w:val="Hipercze"/>
            <w:rFonts w:asciiTheme="minorHAnsi" w:hAnsiTheme="minorHAnsi" w:cstheme="minorHAnsi"/>
            <w:sz w:val="22"/>
            <w:szCs w:val="22"/>
          </w:rPr>
          <w:t>https://gwd.nfosigw.gov.pl/</w:t>
        </w:r>
      </w:hyperlink>
      <w:r w:rsidR="00704F9E">
        <w:rPr>
          <w:rFonts w:asciiTheme="minorHAnsi" w:hAnsiTheme="minorHAnsi" w:cstheme="minorHAnsi"/>
          <w:sz w:val="22"/>
          <w:szCs w:val="22"/>
        </w:rPr>
        <w:t xml:space="preserve"> </w:t>
      </w:r>
      <w:r w:rsidRPr="00704F9E">
        <w:rPr>
          <w:rFonts w:asciiTheme="minorHAnsi" w:hAnsiTheme="minorHAnsi" w:cstheme="minorHAnsi"/>
          <w:sz w:val="22"/>
          <w:szCs w:val="22"/>
        </w:rPr>
        <w:t>po wybraniu odpowiedniego programu priorytetowego.</w:t>
      </w:r>
    </w:p>
    <w:p w14:paraId="33DA71A5" w14:textId="37A84961" w:rsidR="00C2794A" w:rsidRPr="0044729D" w:rsidRDefault="0051163C" w:rsidP="00AF1ECF">
      <w:pPr>
        <w:numPr>
          <w:ilvl w:val="1"/>
          <w:numId w:val="9"/>
        </w:numPr>
        <w:spacing w:before="120" w:line="240" w:lineRule="auto"/>
        <w:rPr>
          <w:rFonts w:asciiTheme="minorHAnsi" w:hAnsiTheme="minorHAnsi" w:cstheme="minorHAnsi"/>
          <w:sz w:val="22"/>
          <w:szCs w:val="22"/>
        </w:rPr>
      </w:pPr>
      <w:r w:rsidRPr="007E3F4C">
        <w:rPr>
          <w:rFonts w:asciiTheme="minorHAnsi" w:hAnsiTheme="minorHAnsi" w:cstheme="minorHAnsi"/>
          <w:sz w:val="22"/>
          <w:szCs w:val="22"/>
        </w:rPr>
        <w:t>Wnioski</w:t>
      </w:r>
      <w:r w:rsidR="00C2794A" w:rsidRPr="00AF1ECF">
        <w:rPr>
          <w:rFonts w:asciiTheme="minorHAnsi" w:hAnsiTheme="minorHAnsi" w:cstheme="minorHAnsi"/>
          <w:sz w:val="22"/>
          <w:szCs w:val="22"/>
        </w:rPr>
        <w:t xml:space="preserve"> składa się wyłącznie w wersji elektronicznej przez GWD, przy użyciu podpisu elektronicznego, który wywołuje skutki prawne równoważne podpisowi własnoręcznemu </w:t>
      </w:r>
      <w:r w:rsidR="00B473E5" w:rsidRPr="00AF1ECF">
        <w:rPr>
          <w:rFonts w:asciiTheme="minorHAnsi" w:hAnsiTheme="minorHAnsi" w:cstheme="minorHAnsi"/>
          <w:sz w:val="22"/>
          <w:szCs w:val="22"/>
        </w:rPr>
        <w:t xml:space="preserve">(dalej podpis </w:t>
      </w:r>
      <w:r w:rsidR="00D4753E" w:rsidRPr="00AF1ECF">
        <w:rPr>
          <w:rFonts w:asciiTheme="minorHAnsi" w:hAnsiTheme="minorHAnsi" w:cstheme="minorHAnsi"/>
          <w:sz w:val="22"/>
          <w:szCs w:val="22"/>
        </w:rPr>
        <w:t>kwalifikowany</w:t>
      </w:r>
      <w:r w:rsidR="00B473E5" w:rsidRPr="00AF1ECF">
        <w:rPr>
          <w:rFonts w:asciiTheme="minorHAnsi" w:hAnsiTheme="minorHAnsi" w:cstheme="minorHAnsi"/>
          <w:sz w:val="22"/>
          <w:szCs w:val="22"/>
        </w:rPr>
        <w:t>)</w:t>
      </w:r>
      <w:r w:rsidR="00AF1ECF" w:rsidRPr="00AF1ECF">
        <w:rPr>
          <w:rFonts w:asciiTheme="minorHAnsi" w:hAnsiTheme="minorHAnsi" w:cstheme="minorHAnsi"/>
          <w:sz w:val="22"/>
          <w:szCs w:val="22"/>
        </w:rPr>
        <w:t xml:space="preserve"> lub podpisu zaufanego złożonego w warunkach opisanych w art. 20ae </w:t>
      </w:r>
      <w:r w:rsidR="00AF1ECF" w:rsidRPr="00AF1ECF">
        <w:rPr>
          <w:rFonts w:asciiTheme="minorHAnsi" w:hAnsiTheme="minorHAnsi" w:cstheme="minorHAnsi"/>
          <w:sz w:val="22"/>
          <w:szCs w:val="22"/>
        </w:rPr>
        <w:lastRenderedPageBreak/>
        <w:t>ustawy o informatyzacji działalności podmiotów realizujących zadania publiczne (dalej podpis zaufany).</w:t>
      </w:r>
    </w:p>
    <w:p w14:paraId="5E46A054" w14:textId="65D5ACB5" w:rsidR="00C2794A" w:rsidRPr="00A844F2" w:rsidRDefault="0051163C" w:rsidP="00C2794A">
      <w:pPr>
        <w:numPr>
          <w:ilvl w:val="1"/>
          <w:numId w:val="9"/>
        </w:numPr>
        <w:spacing w:before="120" w:line="240" w:lineRule="auto"/>
        <w:rPr>
          <w:rFonts w:asciiTheme="minorHAnsi" w:hAnsiTheme="minorHAnsi" w:cstheme="minorHAnsi"/>
          <w:sz w:val="22"/>
          <w:szCs w:val="22"/>
        </w:rPr>
      </w:pPr>
      <w:r>
        <w:rPr>
          <w:rFonts w:asciiTheme="minorHAnsi" w:hAnsiTheme="minorHAnsi" w:cstheme="minorHAnsi"/>
          <w:sz w:val="22"/>
          <w:szCs w:val="22"/>
        </w:rPr>
        <w:t>Wnios</w:t>
      </w:r>
      <w:r w:rsidR="00C2794A" w:rsidRPr="00A844F2">
        <w:rPr>
          <w:rFonts w:asciiTheme="minorHAnsi" w:hAnsiTheme="minorHAnsi" w:cstheme="minorHAnsi"/>
          <w:sz w:val="22"/>
          <w:szCs w:val="22"/>
        </w:rPr>
        <w:t>k</w:t>
      </w:r>
      <w:r>
        <w:rPr>
          <w:rFonts w:asciiTheme="minorHAnsi" w:hAnsiTheme="minorHAnsi" w:cstheme="minorHAnsi"/>
          <w:sz w:val="22"/>
          <w:szCs w:val="22"/>
        </w:rPr>
        <w:t>i</w:t>
      </w:r>
      <w:r w:rsidR="00C2794A" w:rsidRPr="00A844F2">
        <w:rPr>
          <w:rFonts w:asciiTheme="minorHAnsi" w:hAnsiTheme="minorHAnsi" w:cstheme="minorHAnsi"/>
          <w:sz w:val="22"/>
          <w:szCs w:val="22"/>
        </w:rPr>
        <w:t xml:space="preserve"> składa się w terminach wskazanych w ogłoszeniu o naborze. O zachowaniu terminu złożenia wniosku decyduje data jego wysłania przez GWD na</w:t>
      </w:r>
      <w:r>
        <w:rPr>
          <w:rFonts w:asciiTheme="minorHAnsi" w:hAnsiTheme="minorHAnsi" w:cstheme="minorHAnsi"/>
          <w:sz w:val="22"/>
          <w:szCs w:val="22"/>
        </w:rPr>
        <w:t xml:space="preserve"> </w:t>
      </w:r>
      <w:r w:rsidR="00C2794A" w:rsidRPr="00A844F2">
        <w:rPr>
          <w:rFonts w:asciiTheme="minorHAnsi" w:hAnsiTheme="minorHAnsi" w:cstheme="minorHAnsi"/>
          <w:sz w:val="22"/>
          <w:szCs w:val="22"/>
        </w:rPr>
        <w:t>skrzynkę podawczą NFOŚiGW znajdującą się na elektronicznej Platformie Usług Administracji Publicznej (</w:t>
      </w:r>
      <w:proofErr w:type="spellStart"/>
      <w:r w:rsidR="00C2794A" w:rsidRPr="00A844F2">
        <w:rPr>
          <w:rFonts w:asciiTheme="minorHAnsi" w:hAnsiTheme="minorHAnsi" w:cstheme="minorHAnsi"/>
          <w:sz w:val="22"/>
          <w:szCs w:val="22"/>
        </w:rPr>
        <w:t>ePUAP</w:t>
      </w:r>
      <w:proofErr w:type="spellEnd"/>
      <w:r w:rsidR="00C2794A" w:rsidRPr="00A844F2">
        <w:rPr>
          <w:rFonts w:asciiTheme="minorHAnsi" w:hAnsiTheme="minorHAnsi" w:cstheme="minorHAnsi"/>
          <w:sz w:val="22"/>
          <w:szCs w:val="22"/>
        </w:rPr>
        <w:t>)</w:t>
      </w:r>
      <w:r w:rsidR="00662F50">
        <w:rPr>
          <w:rFonts w:asciiTheme="minorHAnsi" w:hAnsiTheme="minorHAnsi" w:cstheme="minorHAnsi"/>
          <w:sz w:val="22"/>
          <w:szCs w:val="22"/>
        </w:rPr>
        <w:t>.</w:t>
      </w:r>
    </w:p>
    <w:p w14:paraId="1DE32A5C" w14:textId="77777777" w:rsidR="00341CF7" w:rsidRPr="00341CF7" w:rsidRDefault="00341CF7" w:rsidP="00341CF7">
      <w:pPr>
        <w:numPr>
          <w:ilvl w:val="1"/>
          <w:numId w:val="9"/>
        </w:numPr>
        <w:spacing w:before="120" w:line="240" w:lineRule="auto"/>
        <w:rPr>
          <w:rFonts w:asciiTheme="minorHAnsi" w:hAnsiTheme="minorHAnsi" w:cstheme="minorHAnsi"/>
          <w:sz w:val="22"/>
          <w:szCs w:val="22"/>
        </w:rPr>
      </w:pPr>
      <w:r w:rsidRPr="00341CF7">
        <w:rPr>
          <w:rFonts w:asciiTheme="minorHAnsi" w:hAnsiTheme="minorHAnsi" w:cstheme="minorHAnsi"/>
          <w:sz w:val="22"/>
          <w:szCs w:val="22"/>
        </w:rPr>
        <w:t>W przypadku wyczerpania alokacji środków przed terminem zakończenia naboru wniosków na stronie internetowej NFOŚiGW zostanie umieszczona informacja o braku możliwości składania wniosków.</w:t>
      </w:r>
    </w:p>
    <w:p w14:paraId="5681AB1A" w14:textId="63C4A557" w:rsidR="00C2794A" w:rsidRPr="00A844F2" w:rsidRDefault="00C2794A" w:rsidP="00C2794A">
      <w:pPr>
        <w:numPr>
          <w:ilvl w:val="1"/>
          <w:numId w:val="9"/>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 xml:space="preserve">Wniosek złożony poza ogłoszonym terminem naboru zostaje odrzucony, o czym wnioskodawca jest informowany w </w:t>
      </w:r>
      <w:r w:rsidR="008D012F">
        <w:rPr>
          <w:rFonts w:asciiTheme="minorHAnsi" w:hAnsiTheme="minorHAnsi" w:cstheme="minorHAnsi"/>
          <w:sz w:val="22"/>
          <w:szCs w:val="22"/>
        </w:rPr>
        <w:t>formie pisemnej lub</w:t>
      </w:r>
      <w:r w:rsidR="008D012F" w:rsidRPr="00A844F2">
        <w:rPr>
          <w:rFonts w:asciiTheme="minorHAnsi" w:hAnsiTheme="minorHAnsi" w:cstheme="minorHAnsi"/>
          <w:sz w:val="22"/>
          <w:szCs w:val="22"/>
        </w:rPr>
        <w:t xml:space="preserve"> </w:t>
      </w:r>
      <w:r w:rsidRPr="00A844F2">
        <w:rPr>
          <w:rFonts w:asciiTheme="minorHAnsi" w:hAnsiTheme="minorHAnsi" w:cstheme="minorHAnsi"/>
          <w:sz w:val="22"/>
          <w:szCs w:val="22"/>
        </w:rPr>
        <w:t xml:space="preserve">elektronicznej </w:t>
      </w:r>
      <w:r w:rsidR="008D012F">
        <w:rPr>
          <w:rFonts w:asciiTheme="minorHAnsi" w:hAnsiTheme="minorHAnsi" w:cstheme="minorHAnsi"/>
          <w:sz w:val="22"/>
          <w:szCs w:val="22"/>
        </w:rPr>
        <w:t xml:space="preserve">- </w:t>
      </w:r>
      <w:r w:rsidRPr="00A844F2">
        <w:rPr>
          <w:rFonts w:asciiTheme="minorHAnsi" w:hAnsiTheme="minorHAnsi" w:cstheme="minorHAnsi"/>
          <w:sz w:val="22"/>
          <w:szCs w:val="22"/>
        </w:rPr>
        <w:t xml:space="preserve">za pośrednictwem poczty elektronicznej lub za pomocą dedykowanego systemu informatycznego udostępnionego przez NFOŚiGW. </w:t>
      </w:r>
    </w:p>
    <w:p w14:paraId="48C6BADA" w14:textId="400F43F0" w:rsidR="00C2794A" w:rsidRPr="00A844F2" w:rsidRDefault="00C2794A" w:rsidP="00C2794A">
      <w:pPr>
        <w:numPr>
          <w:ilvl w:val="1"/>
          <w:numId w:val="9"/>
        </w:numPr>
        <w:spacing w:before="120" w:line="240" w:lineRule="auto"/>
        <w:rPr>
          <w:rFonts w:asciiTheme="minorHAnsi" w:hAnsiTheme="minorHAnsi" w:cstheme="minorHAnsi"/>
          <w:b/>
          <w:sz w:val="22"/>
          <w:szCs w:val="22"/>
        </w:rPr>
      </w:pPr>
      <w:r w:rsidRPr="00A844F2">
        <w:rPr>
          <w:rFonts w:asciiTheme="minorHAnsi" w:hAnsiTheme="minorHAnsi" w:cstheme="minorHAnsi"/>
          <w:sz w:val="22"/>
          <w:szCs w:val="22"/>
        </w:rPr>
        <w:t xml:space="preserve">Odrzucenie wniosku na etapie oceny według kryteriów dostępu </w:t>
      </w:r>
      <w:r w:rsidR="00D4753E">
        <w:rPr>
          <w:rFonts w:asciiTheme="minorHAnsi" w:hAnsiTheme="minorHAnsi" w:cstheme="minorHAnsi"/>
          <w:sz w:val="22"/>
          <w:szCs w:val="22"/>
        </w:rPr>
        <w:t>lub</w:t>
      </w:r>
      <w:r w:rsidR="00D4753E" w:rsidRPr="00A844F2">
        <w:rPr>
          <w:rFonts w:asciiTheme="minorHAnsi" w:hAnsiTheme="minorHAnsi" w:cstheme="minorHAnsi"/>
          <w:sz w:val="22"/>
          <w:szCs w:val="22"/>
        </w:rPr>
        <w:t xml:space="preserve"> </w:t>
      </w:r>
      <w:r w:rsidRPr="00A844F2">
        <w:rPr>
          <w:rFonts w:asciiTheme="minorHAnsi" w:hAnsiTheme="minorHAnsi" w:cstheme="minorHAnsi"/>
          <w:sz w:val="22"/>
          <w:szCs w:val="22"/>
        </w:rPr>
        <w:t xml:space="preserve">na etapie kryteriów jakościowych </w:t>
      </w:r>
      <w:r w:rsidR="00D4753E">
        <w:rPr>
          <w:rFonts w:asciiTheme="minorHAnsi" w:hAnsiTheme="minorHAnsi" w:cstheme="minorHAnsi"/>
          <w:sz w:val="22"/>
          <w:szCs w:val="22"/>
        </w:rPr>
        <w:t xml:space="preserve">dopuszczających </w:t>
      </w:r>
      <w:r w:rsidRPr="00A844F2">
        <w:rPr>
          <w:rFonts w:asciiTheme="minorHAnsi" w:hAnsiTheme="minorHAnsi" w:cstheme="minorHAnsi"/>
          <w:sz w:val="22"/>
          <w:szCs w:val="22"/>
        </w:rPr>
        <w:t>nie stanowi przeszkody do ubiegania się o</w:t>
      </w:r>
      <w:r w:rsidR="0051163C">
        <w:rPr>
          <w:rFonts w:asciiTheme="minorHAnsi" w:hAnsiTheme="minorHAnsi" w:cstheme="minorHAnsi"/>
          <w:sz w:val="22"/>
          <w:szCs w:val="22"/>
        </w:rPr>
        <w:t xml:space="preserve"> </w:t>
      </w:r>
      <w:r w:rsidRPr="00A844F2">
        <w:rPr>
          <w:rFonts w:asciiTheme="minorHAnsi" w:hAnsiTheme="minorHAnsi" w:cstheme="minorHAnsi"/>
          <w:sz w:val="22"/>
          <w:szCs w:val="22"/>
        </w:rPr>
        <w:t xml:space="preserve">dofinansowanie przedsięwzięcia w ramach tego samego naboru na podstawie nowo składanego wniosku. </w:t>
      </w:r>
    </w:p>
    <w:p w14:paraId="0BA7BD48" w14:textId="77777777" w:rsidR="0053538E" w:rsidRPr="00A844F2" w:rsidRDefault="0053538E" w:rsidP="00C816A0">
      <w:pPr>
        <w:spacing w:line="276" w:lineRule="auto"/>
        <w:jc w:val="center"/>
        <w:outlineLvl w:val="0"/>
        <w:rPr>
          <w:rFonts w:asciiTheme="minorHAnsi" w:hAnsiTheme="minorHAnsi" w:cstheme="minorHAnsi"/>
          <w:b/>
        </w:rPr>
      </w:pPr>
    </w:p>
    <w:p w14:paraId="3D152E80" w14:textId="77777777" w:rsidR="00184A88" w:rsidRPr="00A844F2" w:rsidRDefault="00184A88" w:rsidP="00C816A0">
      <w:pPr>
        <w:spacing w:line="276"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Rozdział III</w:t>
      </w:r>
    </w:p>
    <w:p w14:paraId="70A5B8F1" w14:textId="77777777" w:rsidR="007761B9" w:rsidRPr="00A844F2" w:rsidRDefault="00074F27" w:rsidP="00F736B4">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Etapy r</w:t>
      </w:r>
      <w:r w:rsidR="00230D39" w:rsidRPr="00A844F2">
        <w:rPr>
          <w:rFonts w:asciiTheme="minorHAnsi" w:hAnsiTheme="minorHAnsi" w:cstheme="minorHAnsi"/>
          <w:b/>
          <w:sz w:val="22"/>
          <w:szCs w:val="22"/>
        </w:rPr>
        <w:t>ozpatrywani</w:t>
      </w:r>
      <w:r w:rsidRPr="00A844F2">
        <w:rPr>
          <w:rFonts w:asciiTheme="minorHAnsi" w:hAnsiTheme="minorHAnsi" w:cstheme="minorHAnsi"/>
          <w:b/>
          <w:sz w:val="22"/>
          <w:szCs w:val="22"/>
        </w:rPr>
        <w:t>a</w:t>
      </w:r>
      <w:r w:rsidR="00230D39" w:rsidRPr="00A844F2">
        <w:rPr>
          <w:rFonts w:asciiTheme="minorHAnsi" w:hAnsiTheme="minorHAnsi" w:cstheme="minorHAnsi"/>
          <w:b/>
          <w:sz w:val="22"/>
          <w:szCs w:val="22"/>
        </w:rPr>
        <w:t xml:space="preserve"> wniosku</w:t>
      </w:r>
    </w:p>
    <w:p w14:paraId="20B4EA97" w14:textId="24AE2089" w:rsidR="00230D39" w:rsidRPr="00A844F2" w:rsidRDefault="00230D39" w:rsidP="00F736B4">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4B5F">
        <w:rPr>
          <w:rFonts w:asciiTheme="minorHAnsi" w:hAnsiTheme="minorHAnsi" w:cstheme="minorHAnsi"/>
          <w:b/>
          <w:sz w:val="22"/>
          <w:szCs w:val="22"/>
        </w:rPr>
        <w:t>4</w:t>
      </w:r>
    </w:p>
    <w:p w14:paraId="10AD4DDB" w14:textId="3BE097CA" w:rsidR="00C2794A" w:rsidRPr="00A844F2" w:rsidRDefault="00C2794A" w:rsidP="00C2794A">
      <w:p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Na poszczególne etapy rozpatrywania wniosku przewiduje się następującą liczbę dni roboczych:</w:t>
      </w:r>
    </w:p>
    <w:p w14:paraId="63907797" w14:textId="77777777" w:rsidR="00C2794A" w:rsidRPr="00A844F2" w:rsidRDefault="00C2794A" w:rsidP="00C2794A">
      <w:pPr>
        <w:numPr>
          <w:ilvl w:val="0"/>
          <w:numId w:val="27"/>
        </w:numPr>
        <w:spacing w:before="60" w:line="240" w:lineRule="auto"/>
        <w:ind w:left="357" w:hanging="357"/>
        <w:rPr>
          <w:rFonts w:asciiTheme="minorHAnsi" w:hAnsiTheme="minorHAnsi" w:cstheme="minorHAnsi"/>
          <w:sz w:val="22"/>
          <w:szCs w:val="22"/>
        </w:rPr>
      </w:pPr>
      <w:r w:rsidRPr="00A844F2">
        <w:rPr>
          <w:rFonts w:asciiTheme="minorHAnsi" w:hAnsiTheme="minorHAnsi" w:cstheme="minorHAnsi"/>
          <w:sz w:val="22"/>
          <w:szCs w:val="22"/>
        </w:rPr>
        <w:t xml:space="preserve">rejestrowanie wniosku – do 3 dni od daty wpływu wniosku; </w:t>
      </w:r>
    </w:p>
    <w:p w14:paraId="3848BC10" w14:textId="08F08B9B" w:rsidR="00C2794A" w:rsidRPr="00A844F2" w:rsidRDefault="00D4753E" w:rsidP="00C2794A">
      <w:pPr>
        <w:numPr>
          <w:ilvl w:val="0"/>
          <w:numId w:val="27"/>
        </w:numPr>
        <w:spacing w:before="60" w:line="240" w:lineRule="auto"/>
        <w:ind w:left="357" w:hanging="357"/>
        <w:rPr>
          <w:rFonts w:asciiTheme="minorHAnsi" w:hAnsiTheme="minorHAnsi" w:cstheme="minorHAnsi"/>
          <w:sz w:val="22"/>
          <w:szCs w:val="22"/>
        </w:rPr>
      </w:pPr>
      <w:r w:rsidRPr="009D205F">
        <w:rPr>
          <w:rFonts w:asciiTheme="minorHAnsi" w:hAnsiTheme="minorHAnsi"/>
          <w:sz w:val="22"/>
          <w:szCs w:val="22"/>
        </w:rPr>
        <w:t>ocena wniosku wg kryteriów dostępu</w:t>
      </w:r>
      <w:r>
        <w:rPr>
          <w:rFonts w:asciiTheme="minorHAnsi" w:hAnsiTheme="minorHAnsi"/>
          <w:sz w:val="22"/>
          <w:szCs w:val="22"/>
        </w:rPr>
        <w:t xml:space="preserve"> </w:t>
      </w:r>
      <w:r w:rsidRPr="009D205F">
        <w:rPr>
          <w:rFonts w:asciiTheme="minorHAnsi" w:hAnsiTheme="minorHAnsi"/>
          <w:sz w:val="22"/>
          <w:szCs w:val="22"/>
        </w:rPr>
        <w:t xml:space="preserve"> do </w:t>
      </w:r>
      <w:r w:rsidR="003E21C1">
        <w:rPr>
          <w:rFonts w:asciiTheme="minorHAnsi" w:hAnsiTheme="minorHAnsi"/>
          <w:sz w:val="22"/>
          <w:szCs w:val="22"/>
        </w:rPr>
        <w:t>5</w:t>
      </w:r>
      <w:r w:rsidRPr="009D205F">
        <w:rPr>
          <w:rFonts w:asciiTheme="minorHAnsi" w:hAnsiTheme="minorHAnsi"/>
          <w:sz w:val="22"/>
          <w:szCs w:val="22"/>
        </w:rPr>
        <w:t xml:space="preserve"> dni od daty rejestracji wniosku</w:t>
      </w:r>
      <w:r w:rsidR="00C2794A" w:rsidRPr="00A844F2">
        <w:rPr>
          <w:rFonts w:asciiTheme="minorHAnsi" w:hAnsiTheme="minorHAnsi" w:cstheme="minorHAnsi"/>
          <w:sz w:val="22"/>
          <w:szCs w:val="22"/>
        </w:rPr>
        <w:t xml:space="preserve">; </w:t>
      </w:r>
    </w:p>
    <w:p w14:paraId="4772C562" w14:textId="56C8FB0E" w:rsidR="00C2794A" w:rsidRDefault="00C2794A" w:rsidP="00AF1ECF">
      <w:pPr>
        <w:numPr>
          <w:ilvl w:val="0"/>
          <w:numId w:val="27"/>
        </w:numPr>
        <w:spacing w:before="60" w:line="240" w:lineRule="auto"/>
        <w:ind w:left="357" w:hanging="357"/>
        <w:rPr>
          <w:rFonts w:asciiTheme="minorHAnsi" w:hAnsiTheme="minorHAnsi" w:cstheme="minorHAnsi"/>
          <w:sz w:val="22"/>
          <w:szCs w:val="22"/>
        </w:rPr>
      </w:pPr>
      <w:r w:rsidRPr="00A844F2">
        <w:rPr>
          <w:rFonts w:asciiTheme="minorHAnsi" w:hAnsiTheme="minorHAnsi" w:cstheme="minorHAnsi"/>
          <w:sz w:val="22"/>
          <w:szCs w:val="22"/>
        </w:rPr>
        <w:t xml:space="preserve">uzupełnienie przez wnioskodawcę brakujących informacji i/lub dokumentów, wymaganych na etapie oceny wg kryteriów </w:t>
      </w:r>
      <w:r w:rsidR="00034B5F">
        <w:rPr>
          <w:rFonts w:asciiTheme="minorHAnsi" w:hAnsiTheme="minorHAnsi" w:cstheme="minorHAnsi"/>
          <w:sz w:val="22"/>
          <w:szCs w:val="22"/>
        </w:rPr>
        <w:t xml:space="preserve">dostępu </w:t>
      </w:r>
      <w:r w:rsidRPr="00A844F2">
        <w:rPr>
          <w:rFonts w:asciiTheme="minorHAnsi" w:hAnsiTheme="minorHAnsi" w:cstheme="minorHAnsi"/>
          <w:sz w:val="22"/>
          <w:szCs w:val="22"/>
        </w:rPr>
        <w:t xml:space="preserve">do </w:t>
      </w:r>
      <w:r w:rsidR="003E21C1">
        <w:rPr>
          <w:rFonts w:asciiTheme="minorHAnsi" w:hAnsiTheme="minorHAnsi" w:cstheme="minorHAnsi"/>
          <w:sz w:val="22"/>
          <w:szCs w:val="22"/>
        </w:rPr>
        <w:t>5</w:t>
      </w:r>
      <w:r w:rsidR="003E21C1" w:rsidRPr="00A844F2">
        <w:rPr>
          <w:rFonts w:asciiTheme="minorHAnsi" w:hAnsiTheme="minorHAnsi" w:cstheme="minorHAnsi"/>
          <w:sz w:val="22"/>
          <w:szCs w:val="22"/>
        </w:rPr>
        <w:t xml:space="preserve"> </w:t>
      </w:r>
      <w:r w:rsidRPr="00A844F2">
        <w:rPr>
          <w:rFonts w:asciiTheme="minorHAnsi" w:hAnsiTheme="minorHAnsi" w:cstheme="minorHAnsi"/>
          <w:sz w:val="22"/>
          <w:szCs w:val="22"/>
        </w:rPr>
        <w:t>dni od dnia otrzymania wezwania przez wnioskodawcę</w:t>
      </w:r>
      <w:r w:rsidRPr="00A844F2">
        <w:rPr>
          <w:rStyle w:val="Odwoanieprzypisudolnego"/>
          <w:rFonts w:asciiTheme="minorHAnsi" w:hAnsiTheme="minorHAnsi" w:cstheme="minorHAnsi"/>
          <w:sz w:val="22"/>
          <w:szCs w:val="22"/>
        </w:rPr>
        <w:footnoteReference w:id="3"/>
      </w:r>
      <w:r w:rsidRPr="00A844F2">
        <w:rPr>
          <w:rFonts w:asciiTheme="minorHAnsi" w:hAnsiTheme="minorHAnsi" w:cstheme="minorHAnsi"/>
          <w:sz w:val="22"/>
          <w:szCs w:val="22"/>
        </w:rPr>
        <w:t>;</w:t>
      </w:r>
    </w:p>
    <w:p w14:paraId="60472C90" w14:textId="358FA7A1" w:rsidR="00034B5F" w:rsidRPr="00546D8E" w:rsidRDefault="00034B5F" w:rsidP="00463CB3">
      <w:pPr>
        <w:pStyle w:val="Akapitzlist"/>
        <w:numPr>
          <w:ilvl w:val="0"/>
          <w:numId w:val="27"/>
        </w:numPr>
        <w:spacing w:before="60" w:line="240" w:lineRule="auto"/>
        <w:ind w:left="357" w:hanging="357"/>
        <w:rPr>
          <w:rFonts w:asciiTheme="minorHAnsi" w:hAnsiTheme="minorHAnsi" w:cstheme="minorHAnsi"/>
          <w:sz w:val="22"/>
          <w:szCs w:val="22"/>
        </w:rPr>
      </w:pPr>
      <w:r w:rsidRPr="00A844F2">
        <w:rPr>
          <w:rFonts w:asciiTheme="minorHAnsi" w:hAnsiTheme="minorHAnsi" w:cstheme="minorHAnsi"/>
          <w:sz w:val="22"/>
          <w:szCs w:val="22"/>
          <w:lang w:val="pl-PL" w:eastAsia="pl-PL"/>
        </w:rPr>
        <w:t>ponowna ocena wniosku wg kryteriów dostępu</w:t>
      </w:r>
      <w:r w:rsidR="00106856">
        <w:rPr>
          <w:rFonts w:asciiTheme="minorHAnsi" w:hAnsiTheme="minorHAnsi" w:cstheme="minorHAnsi"/>
          <w:sz w:val="22"/>
          <w:szCs w:val="22"/>
          <w:lang w:val="pl-PL" w:eastAsia="pl-PL"/>
        </w:rPr>
        <w:t xml:space="preserve"> </w:t>
      </w:r>
      <w:r w:rsidRPr="00A844F2">
        <w:rPr>
          <w:rFonts w:asciiTheme="minorHAnsi" w:hAnsiTheme="minorHAnsi" w:cstheme="minorHAnsi"/>
          <w:sz w:val="22"/>
          <w:szCs w:val="22"/>
          <w:lang w:val="pl-PL" w:eastAsia="pl-PL"/>
        </w:rPr>
        <w:t xml:space="preserve">– do </w:t>
      </w:r>
      <w:r w:rsidR="003E21C1">
        <w:rPr>
          <w:rFonts w:asciiTheme="minorHAnsi" w:hAnsiTheme="minorHAnsi" w:cstheme="minorHAnsi"/>
          <w:sz w:val="22"/>
          <w:szCs w:val="22"/>
          <w:lang w:val="pl-PL" w:eastAsia="pl-PL"/>
        </w:rPr>
        <w:t>5</w:t>
      </w:r>
      <w:r w:rsidRPr="00A844F2">
        <w:rPr>
          <w:rFonts w:asciiTheme="minorHAnsi" w:hAnsiTheme="minorHAnsi" w:cstheme="minorHAnsi"/>
          <w:sz w:val="22"/>
          <w:szCs w:val="22"/>
          <w:lang w:val="pl-PL" w:eastAsia="pl-PL"/>
        </w:rPr>
        <w:t xml:space="preserve"> dni od daty rejestracji skorygowanego wniosku;</w:t>
      </w:r>
    </w:p>
    <w:p w14:paraId="593FD450" w14:textId="36F5510B" w:rsidR="00AF1ECF" w:rsidRPr="00546D8E" w:rsidRDefault="00AF1ECF" w:rsidP="00546D8E">
      <w:pPr>
        <w:pStyle w:val="Akapitzlist"/>
        <w:numPr>
          <w:ilvl w:val="0"/>
          <w:numId w:val="27"/>
        </w:numPr>
        <w:spacing w:before="60" w:line="240" w:lineRule="auto"/>
        <w:ind w:left="357" w:hanging="357"/>
        <w:rPr>
          <w:rFonts w:asciiTheme="minorHAnsi" w:hAnsiTheme="minorHAnsi" w:cstheme="minorHAnsi"/>
          <w:sz w:val="22"/>
          <w:szCs w:val="22"/>
        </w:rPr>
      </w:pPr>
      <w:r w:rsidRPr="00546D8E">
        <w:rPr>
          <w:rFonts w:asciiTheme="minorHAnsi" w:hAnsiTheme="minorHAnsi" w:cstheme="minorHAnsi"/>
          <w:sz w:val="22"/>
          <w:szCs w:val="22"/>
          <w:lang w:val="pl-PL" w:eastAsia="pl-PL"/>
        </w:rPr>
        <w:t>ocena wniosku wg kryterió</w:t>
      </w:r>
      <w:r w:rsidR="004443D9">
        <w:rPr>
          <w:rFonts w:asciiTheme="minorHAnsi" w:hAnsiTheme="minorHAnsi" w:cstheme="minorHAnsi"/>
          <w:sz w:val="22"/>
          <w:szCs w:val="22"/>
          <w:lang w:val="pl-PL" w:eastAsia="pl-PL"/>
        </w:rPr>
        <w:t>w jakościowych dopuszczających</w:t>
      </w:r>
      <w:r w:rsidR="00F92541">
        <w:rPr>
          <w:rFonts w:asciiTheme="minorHAnsi" w:hAnsiTheme="minorHAnsi"/>
          <w:sz w:val="22"/>
          <w:szCs w:val="22"/>
          <w:lang w:val="pl-PL"/>
        </w:rPr>
        <w:t xml:space="preserve"> </w:t>
      </w:r>
      <w:r w:rsidR="004443D9" w:rsidRPr="004443D9">
        <w:rPr>
          <w:rFonts w:asciiTheme="minorHAnsi" w:hAnsiTheme="minorHAnsi"/>
          <w:sz w:val="22"/>
          <w:szCs w:val="22"/>
        </w:rPr>
        <w:t>– do 10</w:t>
      </w:r>
      <w:r w:rsidRPr="00546D8E">
        <w:rPr>
          <w:rFonts w:asciiTheme="minorHAnsi" w:hAnsiTheme="minorHAnsi"/>
          <w:sz w:val="22"/>
          <w:szCs w:val="22"/>
        </w:rPr>
        <w:t xml:space="preserve"> dni </w:t>
      </w:r>
      <w:r w:rsidR="006B3D2D" w:rsidRPr="006B3D2D">
        <w:rPr>
          <w:rFonts w:asciiTheme="minorHAnsi" w:hAnsiTheme="minorHAnsi"/>
          <w:sz w:val="22"/>
          <w:szCs w:val="22"/>
          <w:lang w:val="pl-PL"/>
        </w:rPr>
        <w:t>od dnia zakończenia oceny wg kryteriów dostępu</w:t>
      </w:r>
      <w:r w:rsidR="006B3D2D">
        <w:rPr>
          <w:rStyle w:val="Odwoaniedokomentarza"/>
          <w:lang w:val="pl-PL" w:eastAsia="pl-PL"/>
        </w:rPr>
        <w:t>;</w:t>
      </w:r>
      <w:r w:rsidRPr="00546D8E">
        <w:rPr>
          <w:rFonts w:asciiTheme="minorHAnsi" w:hAnsiTheme="minorHAnsi" w:cstheme="minorHAnsi"/>
          <w:sz w:val="22"/>
          <w:szCs w:val="22"/>
        </w:rPr>
        <w:t xml:space="preserve"> </w:t>
      </w:r>
    </w:p>
    <w:p w14:paraId="00C0DC7B" w14:textId="2631B3D8" w:rsidR="00AF1ECF" w:rsidRPr="00546D8E" w:rsidRDefault="00AF1ECF" w:rsidP="00546D8E">
      <w:pPr>
        <w:pStyle w:val="Akapitzlist"/>
        <w:numPr>
          <w:ilvl w:val="0"/>
          <w:numId w:val="27"/>
        </w:numPr>
        <w:spacing w:before="60" w:line="240" w:lineRule="auto"/>
        <w:rPr>
          <w:rFonts w:asciiTheme="minorHAnsi" w:hAnsiTheme="minorHAnsi"/>
          <w:sz w:val="22"/>
          <w:szCs w:val="22"/>
        </w:rPr>
      </w:pPr>
      <w:r w:rsidRPr="00AF1ECF">
        <w:rPr>
          <w:rFonts w:asciiTheme="minorHAnsi" w:hAnsiTheme="minorHAnsi" w:cstheme="minorHAnsi"/>
          <w:sz w:val="22"/>
          <w:szCs w:val="22"/>
        </w:rPr>
        <w:t>uzupełnienie przez wnioskodawcę brakujących informacji i/lub dokumentów, wymaganych na etapie oceny wg kryteriów</w:t>
      </w:r>
      <w:r w:rsidR="004443D9">
        <w:rPr>
          <w:rFonts w:asciiTheme="minorHAnsi" w:hAnsiTheme="minorHAnsi" w:cstheme="minorHAnsi"/>
          <w:sz w:val="22"/>
          <w:szCs w:val="22"/>
        </w:rPr>
        <w:t xml:space="preserve"> jakościowych  dopuszczających</w:t>
      </w:r>
      <w:r w:rsidR="00F92541">
        <w:rPr>
          <w:rFonts w:asciiTheme="minorHAnsi" w:hAnsiTheme="minorHAnsi" w:cstheme="minorHAnsi"/>
          <w:sz w:val="22"/>
          <w:szCs w:val="22"/>
          <w:lang w:val="pl-PL"/>
        </w:rPr>
        <w:t xml:space="preserve"> </w:t>
      </w:r>
      <w:r w:rsidR="003E21C1" w:rsidRPr="003E21C1">
        <w:rPr>
          <w:rFonts w:asciiTheme="minorHAnsi" w:hAnsiTheme="minorHAnsi" w:cstheme="minorHAnsi"/>
          <w:sz w:val="22"/>
          <w:szCs w:val="22"/>
        </w:rPr>
        <w:t xml:space="preserve">– do </w:t>
      </w:r>
      <w:r w:rsidR="009631C3">
        <w:rPr>
          <w:rFonts w:asciiTheme="minorHAnsi" w:hAnsiTheme="minorHAnsi" w:cstheme="minorHAnsi"/>
          <w:sz w:val="22"/>
          <w:szCs w:val="22"/>
          <w:lang w:val="pl-PL"/>
        </w:rPr>
        <w:t>7</w:t>
      </w:r>
      <w:r w:rsidRPr="00546D8E">
        <w:rPr>
          <w:rFonts w:asciiTheme="minorHAnsi" w:hAnsiTheme="minorHAnsi" w:cstheme="minorHAnsi"/>
          <w:sz w:val="22"/>
          <w:szCs w:val="22"/>
        </w:rPr>
        <w:t xml:space="preserve"> dni od dnia otrzymania wezwania przez wnioskodawcę</w:t>
      </w:r>
      <w:r w:rsidRPr="00A844F2">
        <w:rPr>
          <w:rStyle w:val="Odwoanieprzypisudolnego"/>
          <w:rFonts w:asciiTheme="minorHAnsi" w:hAnsiTheme="minorHAnsi" w:cstheme="minorHAnsi"/>
          <w:sz w:val="22"/>
          <w:szCs w:val="22"/>
        </w:rPr>
        <w:footnoteReference w:id="4"/>
      </w:r>
      <w:r w:rsidRPr="00546D8E">
        <w:rPr>
          <w:rFonts w:asciiTheme="minorHAnsi" w:hAnsiTheme="minorHAnsi" w:cstheme="minorHAnsi"/>
          <w:sz w:val="22"/>
          <w:szCs w:val="22"/>
        </w:rPr>
        <w:t>;</w:t>
      </w:r>
    </w:p>
    <w:p w14:paraId="1402D50F" w14:textId="4609E1F7" w:rsidR="00AF1ECF" w:rsidRPr="00546D8E" w:rsidRDefault="00AF1ECF" w:rsidP="00AF1ECF">
      <w:pPr>
        <w:pStyle w:val="Akapitzlist"/>
        <w:numPr>
          <w:ilvl w:val="0"/>
          <w:numId w:val="27"/>
        </w:numPr>
        <w:spacing w:before="60" w:line="240" w:lineRule="auto"/>
        <w:ind w:left="357" w:hanging="357"/>
        <w:rPr>
          <w:rFonts w:asciiTheme="minorHAnsi" w:hAnsiTheme="minorHAnsi" w:cstheme="minorHAnsi"/>
          <w:sz w:val="22"/>
          <w:szCs w:val="22"/>
        </w:rPr>
      </w:pPr>
      <w:r w:rsidRPr="00A844F2">
        <w:rPr>
          <w:rFonts w:asciiTheme="minorHAnsi" w:hAnsiTheme="minorHAnsi" w:cstheme="minorHAnsi"/>
          <w:sz w:val="22"/>
          <w:szCs w:val="22"/>
          <w:lang w:val="pl-PL" w:eastAsia="pl-PL"/>
        </w:rPr>
        <w:t xml:space="preserve">ponowna ocena wniosku wg </w:t>
      </w:r>
      <w:r>
        <w:rPr>
          <w:rFonts w:asciiTheme="minorHAnsi" w:hAnsiTheme="minorHAnsi"/>
          <w:sz w:val="22"/>
          <w:szCs w:val="22"/>
        </w:rPr>
        <w:t>jakościowych dopuszczających</w:t>
      </w:r>
      <w:r w:rsidRPr="00A844F2">
        <w:rPr>
          <w:rFonts w:asciiTheme="minorHAnsi" w:hAnsiTheme="minorHAnsi" w:cstheme="minorHAnsi"/>
          <w:sz w:val="22"/>
          <w:szCs w:val="22"/>
          <w:lang w:val="pl-PL" w:eastAsia="pl-PL"/>
        </w:rPr>
        <w:t xml:space="preserve"> – do </w:t>
      </w:r>
      <w:r w:rsidR="004443D9">
        <w:rPr>
          <w:rFonts w:asciiTheme="minorHAnsi" w:hAnsiTheme="minorHAnsi" w:cstheme="minorHAnsi"/>
          <w:sz w:val="22"/>
          <w:szCs w:val="22"/>
          <w:lang w:val="pl-PL" w:eastAsia="pl-PL"/>
        </w:rPr>
        <w:t>10</w:t>
      </w:r>
      <w:r w:rsidRPr="00A844F2">
        <w:rPr>
          <w:rFonts w:asciiTheme="minorHAnsi" w:hAnsiTheme="minorHAnsi" w:cstheme="minorHAnsi"/>
          <w:sz w:val="22"/>
          <w:szCs w:val="22"/>
          <w:lang w:val="pl-PL" w:eastAsia="pl-PL"/>
        </w:rPr>
        <w:t xml:space="preserve"> dni od daty rejestracji skorygowanego wniosku;</w:t>
      </w:r>
    </w:p>
    <w:p w14:paraId="190B19D8" w14:textId="241E07B1" w:rsidR="00C2794A" w:rsidRPr="002D2A63" w:rsidRDefault="00C2794A" w:rsidP="00C2794A">
      <w:pPr>
        <w:numPr>
          <w:ilvl w:val="0"/>
          <w:numId w:val="27"/>
        </w:numPr>
        <w:spacing w:before="60" w:line="240" w:lineRule="auto"/>
        <w:ind w:left="357" w:hanging="357"/>
        <w:rPr>
          <w:rFonts w:asciiTheme="minorHAnsi" w:hAnsiTheme="minorHAnsi" w:cstheme="minorHAnsi"/>
          <w:sz w:val="22"/>
          <w:szCs w:val="22"/>
        </w:rPr>
      </w:pPr>
      <w:r w:rsidRPr="00A844F2">
        <w:rPr>
          <w:rFonts w:asciiTheme="minorHAnsi" w:hAnsiTheme="minorHAnsi" w:cstheme="minorHAnsi"/>
          <w:sz w:val="22"/>
          <w:szCs w:val="22"/>
        </w:rPr>
        <w:t xml:space="preserve">przed podpisaniem umowy o dofinansowanie, NFOŚiGW zastrzega możliwość wezwania wnioskodawcy w celu uszczegółowienia warunków dofinansowania – do 10 dni od daty zakończenia oceny wg kryteriów </w:t>
      </w:r>
      <w:r w:rsidR="00F64570">
        <w:rPr>
          <w:rFonts w:asciiTheme="minorHAnsi" w:hAnsiTheme="minorHAnsi" w:cstheme="minorHAnsi"/>
          <w:sz w:val="22"/>
          <w:szCs w:val="22"/>
        </w:rPr>
        <w:t xml:space="preserve">dostępu i </w:t>
      </w:r>
      <w:r w:rsidRPr="00A844F2">
        <w:rPr>
          <w:rFonts w:asciiTheme="minorHAnsi" w:hAnsiTheme="minorHAnsi" w:cstheme="minorHAnsi"/>
          <w:sz w:val="22"/>
          <w:szCs w:val="22"/>
        </w:rPr>
        <w:t>jakościowych dopuszczających</w:t>
      </w:r>
      <w:r w:rsidR="00F04DD9">
        <w:rPr>
          <w:rFonts w:asciiTheme="minorHAnsi" w:hAnsiTheme="minorHAnsi"/>
          <w:sz w:val="22"/>
          <w:szCs w:val="22"/>
        </w:rPr>
        <w:t xml:space="preserve">. Proces uszczegółowienia warunków umowy odbywać się będzie </w:t>
      </w:r>
      <w:r w:rsidR="003C098B">
        <w:rPr>
          <w:rFonts w:asciiTheme="minorHAnsi" w:hAnsiTheme="minorHAnsi"/>
          <w:sz w:val="22"/>
          <w:szCs w:val="22"/>
        </w:rPr>
        <w:t xml:space="preserve">poprzez wymianę korespondencji </w:t>
      </w:r>
      <w:r w:rsidR="00F04DD9">
        <w:rPr>
          <w:rFonts w:asciiTheme="minorHAnsi" w:hAnsiTheme="minorHAnsi"/>
          <w:sz w:val="22"/>
          <w:szCs w:val="22"/>
        </w:rPr>
        <w:t>w</w:t>
      </w:r>
      <w:r w:rsidR="00330174">
        <w:rPr>
          <w:rFonts w:asciiTheme="minorHAnsi" w:hAnsiTheme="minorHAnsi"/>
          <w:sz w:val="22"/>
          <w:szCs w:val="22"/>
        </w:rPr>
        <w:t> </w:t>
      </w:r>
      <w:r w:rsidR="00F04DD9">
        <w:rPr>
          <w:rFonts w:asciiTheme="minorHAnsi" w:hAnsiTheme="minorHAnsi"/>
          <w:sz w:val="22"/>
          <w:szCs w:val="22"/>
        </w:rPr>
        <w:t>formie elektronicznej za pomocą dedykowanego systemu informatycznego udostępnionego przez NFOŚiGW lub za pośrednictwem poczty elektronicznej (</w:t>
      </w:r>
      <w:r w:rsidR="00F04DD9" w:rsidRPr="00600A5F">
        <w:rPr>
          <w:rFonts w:asciiTheme="minorHAnsi" w:hAnsiTheme="minorHAnsi"/>
          <w:sz w:val="22"/>
          <w:szCs w:val="22"/>
        </w:rPr>
        <w:t xml:space="preserve">na adres e-mail </w:t>
      </w:r>
      <w:r w:rsidR="00F04DD9">
        <w:rPr>
          <w:rFonts w:asciiTheme="minorHAnsi" w:hAnsiTheme="minorHAnsi"/>
          <w:sz w:val="22"/>
          <w:szCs w:val="22"/>
        </w:rPr>
        <w:t>wskazany we wniosku o dofinansowanie</w:t>
      </w:r>
      <w:r w:rsidR="00F04DD9" w:rsidRPr="00600A5F">
        <w:rPr>
          <w:rFonts w:asciiTheme="minorHAnsi" w:hAnsiTheme="minorHAnsi"/>
          <w:sz w:val="22"/>
          <w:szCs w:val="22"/>
        </w:rPr>
        <w:t>)</w:t>
      </w:r>
      <w:r w:rsidR="00F04DD9">
        <w:rPr>
          <w:rFonts w:asciiTheme="minorHAnsi" w:hAnsiTheme="minorHAnsi"/>
          <w:sz w:val="22"/>
          <w:szCs w:val="22"/>
        </w:rPr>
        <w:t>;</w:t>
      </w:r>
      <w:r w:rsidR="003C098B">
        <w:rPr>
          <w:rFonts w:asciiTheme="minorHAnsi" w:hAnsiTheme="minorHAnsi"/>
          <w:sz w:val="22"/>
          <w:szCs w:val="22"/>
        </w:rPr>
        <w:t xml:space="preserve"> w wyjątkowych sytuacjach proces ten może się odbyć poprzez wymianę korespondencji w formie pisemnej lub </w:t>
      </w:r>
      <w:r w:rsidR="002D2A63">
        <w:rPr>
          <w:rFonts w:asciiTheme="minorHAnsi" w:hAnsiTheme="minorHAnsi"/>
          <w:sz w:val="22"/>
          <w:szCs w:val="22"/>
        </w:rPr>
        <w:t>z</w:t>
      </w:r>
      <w:r w:rsidR="003C098B">
        <w:rPr>
          <w:rFonts w:asciiTheme="minorHAnsi" w:hAnsiTheme="minorHAnsi"/>
          <w:sz w:val="22"/>
          <w:szCs w:val="22"/>
        </w:rPr>
        <w:t xml:space="preserve"> </w:t>
      </w:r>
      <w:r w:rsidR="002D2A63" w:rsidRPr="00AD4436">
        <w:rPr>
          <w:rFonts w:asciiTheme="minorHAnsi" w:hAnsiTheme="minorHAnsi" w:cstheme="minorHAnsi"/>
          <w:sz w:val="22"/>
          <w:szCs w:val="22"/>
        </w:rPr>
        <w:t>wykorzystaniem środków bezpośredniego porozumiewania się na odległość pozwalających na identyfikację osób biorących udział w</w:t>
      </w:r>
      <w:r w:rsidR="00330174">
        <w:rPr>
          <w:rFonts w:asciiTheme="minorHAnsi" w:hAnsiTheme="minorHAnsi" w:cstheme="minorHAnsi"/>
          <w:sz w:val="22"/>
          <w:szCs w:val="22"/>
        </w:rPr>
        <w:t> </w:t>
      </w:r>
      <w:r w:rsidR="002D2A63">
        <w:rPr>
          <w:rFonts w:asciiTheme="minorHAnsi" w:hAnsiTheme="minorHAnsi" w:cstheme="minorHAnsi"/>
          <w:sz w:val="22"/>
          <w:szCs w:val="22"/>
        </w:rPr>
        <w:t xml:space="preserve">spotkaniu – decyzję w tym zakresie podejmuje NFOŚiGW; </w:t>
      </w:r>
      <w:r w:rsidR="003C098B" w:rsidRPr="002D2A63">
        <w:rPr>
          <w:rFonts w:asciiTheme="minorHAnsi" w:hAnsiTheme="minorHAnsi" w:cstheme="minorHAnsi"/>
          <w:sz w:val="22"/>
          <w:szCs w:val="22"/>
        </w:rPr>
        <w:t xml:space="preserve"> </w:t>
      </w:r>
    </w:p>
    <w:p w14:paraId="59EB33C2" w14:textId="77777777" w:rsidR="00C2794A" w:rsidRPr="00A844F2" w:rsidRDefault="00C2794A" w:rsidP="00C2794A">
      <w:pPr>
        <w:numPr>
          <w:ilvl w:val="0"/>
          <w:numId w:val="27"/>
        </w:numPr>
        <w:spacing w:before="60" w:line="240" w:lineRule="auto"/>
        <w:ind w:left="357" w:hanging="357"/>
        <w:rPr>
          <w:rFonts w:asciiTheme="minorHAnsi" w:hAnsiTheme="minorHAnsi" w:cstheme="minorHAnsi"/>
          <w:sz w:val="22"/>
          <w:szCs w:val="22"/>
        </w:rPr>
      </w:pPr>
      <w:r w:rsidRPr="00A844F2">
        <w:rPr>
          <w:rFonts w:asciiTheme="minorHAnsi" w:hAnsiTheme="minorHAnsi" w:cstheme="minorHAnsi"/>
          <w:sz w:val="22"/>
          <w:szCs w:val="22"/>
        </w:rPr>
        <w:t>uchwała o dofinansowaniu przedsięwzięcia - do 13 dni od zakończenia oceny wg kryteriów jakościowych dopuszczających lub zakończenia uszczegółowienia warunków dofinansowania;</w:t>
      </w:r>
    </w:p>
    <w:p w14:paraId="2FA50220" w14:textId="725FC2D0" w:rsidR="00F00C81" w:rsidRPr="00251CF5" w:rsidRDefault="00C2794A" w:rsidP="00251CF5">
      <w:pPr>
        <w:numPr>
          <w:ilvl w:val="0"/>
          <w:numId w:val="27"/>
        </w:numPr>
        <w:spacing w:before="60" w:line="240" w:lineRule="auto"/>
        <w:ind w:left="357" w:hanging="357"/>
        <w:rPr>
          <w:rFonts w:asciiTheme="minorHAnsi" w:hAnsiTheme="minorHAnsi"/>
          <w:sz w:val="22"/>
        </w:rPr>
      </w:pPr>
      <w:r w:rsidRPr="00A844F2">
        <w:rPr>
          <w:rFonts w:asciiTheme="minorHAnsi" w:hAnsiTheme="minorHAnsi" w:cstheme="minorHAnsi"/>
          <w:sz w:val="22"/>
          <w:szCs w:val="22"/>
        </w:rPr>
        <w:lastRenderedPageBreak/>
        <w:t>przygotowanie i podpisanie umowy o dofinansowaniu przedsięwzięcia - do 16 dni od dnia podjęcia uchwały przez Zarząd NFOŚiGW.</w:t>
      </w:r>
    </w:p>
    <w:p w14:paraId="684F592B" w14:textId="3075E64C" w:rsidR="000D0583" w:rsidRPr="00A844F2" w:rsidRDefault="00C95FAD" w:rsidP="00185B79">
      <w:pPr>
        <w:spacing w:line="276"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4B5F">
        <w:rPr>
          <w:rFonts w:asciiTheme="minorHAnsi" w:hAnsiTheme="minorHAnsi" w:cstheme="minorHAnsi"/>
          <w:b/>
          <w:sz w:val="22"/>
          <w:szCs w:val="22"/>
        </w:rPr>
        <w:t>5</w:t>
      </w:r>
    </w:p>
    <w:p w14:paraId="1E2E539A" w14:textId="0AEB95D5" w:rsidR="00034B5F" w:rsidRPr="006F1194" w:rsidRDefault="00034B5F" w:rsidP="006F1194">
      <w:pPr>
        <w:numPr>
          <w:ilvl w:val="0"/>
          <w:numId w:val="38"/>
        </w:numPr>
        <w:spacing w:before="120" w:line="240" w:lineRule="auto"/>
        <w:rPr>
          <w:rFonts w:asciiTheme="minorHAnsi" w:hAnsiTheme="minorHAnsi" w:cstheme="minorHAnsi"/>
          <w:sz w:val="22"/>
          <w:szCs w:val="22"/>
        </w:rPr>
      </w:pPr>
      <w:r w:rsidRPr="006F1194">
        <w:rPr>
          <w:rFonts w:asciiTheme="minorHAnsi" w:hAnsiTheme="minorHAnsi" w:cstheme="minorHAnsi"/>
          <w:sz w:val="22"/>
          <w:szCs w:val="22"/>
        </w:rPr>
        <w:t xml:space="preserve">W celu usprawnienia procesu rozpatrywania wniosków </w:t>
      </w:r>
      <w:r w:rsidR="00946821" w:rsidRPr="006F1194">
        <w:rPr>
          <w:rFonts w:asciiTheme="minorHAnsi" w:hAnsiTheme="minorHAnsi" w:cstheme="minorHAnsi"/>
          <w:sz w:val="22"/>
          <w:szCs w:val="22"/>
        </w:rPr>
        <w:t xml:space="preserve">oraz zawierania umowy </w:t>
      </w:r>
      <w:r w:rsidRPr="006F1194">
        <w:rPr>
          <w:rFonts w:asciiTheme="minorHAnsi" w:hAnsiTheme="minorHAnsi" w:cstheme="minorHAnsi"/>
          <w:sz w:val="22"/>
          <w:szCs w:val="22"/>
        </w:rPr>
        <w:t>stosuje się kontakt elektroniczny z wnioskodawcą za pomocą dedykowanego systemu informatycznego udostępnionego przez NFOŚiGW lub za pośrednictwem poczty elektronicznej (na adres e-mail wskazany we wniosku o</w:t>
      </w:r>
      <w:r w:rsidR="00330174" w:rsidRPr="006F1194">
        <w:rPr>
          <w:rFonts w:asciiTheme="minorHAnsi" w:hAnsiTheme="minorHAnsi" w:cstheme="minorHAnsi"/>
          <w:sz w:val="22"/>
          <w:szCs w:val="22"/>
        </w:rPr>
        <w:t> </w:t>
      </w:r>
      <w:r w:rsidRPr="006F1194">
        <w:rPr>
          <w:rFonts w:asciiTheme="minorHAnsi" w:hAnsiTheme="minorHAnsi" w:cstheme="minorHAnsi"/>
          <w:sz w:val="22"/>
          <w:szCs w:val="22"/>
        </w:rPr>
        <w:t>dofinansowanie). Wnioskodawca odpowiada za prawidłowe wskazanie adresu e-mail we wniosku o</w:t>
      </w:r>
      <w:r w:rsidR="00330174" w:rsidRPr="006F1194">
        <w:rPr>
          <w:rFonts w:asciiTheme="minorHAnsi" w:hAnsiTheme="minorHAnsi" w:cstheme="minorHAnsi"/>
          <w:sz w:val="22"/>
          <w:szCs w:val="22"/>
        </w:rPr>
        <w:t> </w:t>
      </w:r>
      <w:r w:rsidRPr="006F1194">
        <w:rPr>
          <w:rFonts w:asciiTheme="minorHAnsi" w:hAnsiTheme="minorHAnsi" w:cstheme="minorHAnsi"/>
          <w:sz w:val="22"/>
          <w:szCs w:val="22"/>
        </w:rPr>
        <w:t xml:space="preserve">dofinansowanie. </w:t>
      </w:r>
    </w:p>
    <w:p w14:paraId="7249F8D5" w14:textId="206D36CF" w:rsidR="00034B5F" w:rsidRPr="00034B5F" w:rsidRDefault="00034B5F" w:rsidP="006F1194">
      <w:pPr>
        <w:numPr>
          <w:ilvl w:val="0"/>
          <w:numId w:val="38"/>
        </w:numPr>
        <w:spacing w:before="120" w:line="240" w:lineRule="auto"/>
        <w:rPr>
          <w:rFonts w:asciiTheme="minorHAnsi" w:hAnsiTheme="minorHAnsi" w:cstheme="minorHAnsi"/>
          <w:sz w:val="22"/>
          <w:szCs w:val="22"/>
        </w:rPr>
      </w:pPr>
      <w:r w:rsidRPr="00034B5F">
        <w:rPr>
          <w:rFonts w:asciiTheme="minorHAnsi" w:hAnsiTheme="minorHAnsi" w:cstheme="minorHAnsi"/>
          <w:sz w:val="22"/>
          <w:szCs w:val="22"/>
        </w:rPr>
        <w:t>Korespondencję przesłaną zgodnie z ust. 1, uznaje się za dostarczoną z momentem jej otrzymania przez wnioskodawcę, tj. wpływu na serwer obsługujący adres mailowy poczty elektronicznej wnioskodawcy. W przypadku braku potwierdzenia tego faktu uznaje się, że nastąpiło to w terminie 2</w:t>
      </w:r>
      <w:r w:rsidR="00330174">
        <w:rPr>
          <w:rFonts w:asciiTheme="minorHAnsi" w:hAnsiTheme="minorHAnsi" w:cstheme="minorHAnsi"/>
          <w:sz w:val="22"/>
          <w:szCs w:val="22"/>
        </w:rPr>
        <w:t> </w:t>
      </w:r>
      <w:r w:rsidRPr="00034B5F">
        <w:rPr>
          <w:rFonts w:asciiTheme="minorHAnsi" w:hAnsiTheme="minorHAnsi" w:cstheme="minorHAnsi"/>
          <w:sz w:val="22"/>
          <w:szCs w:val="22"/>
        </w:rPr>
        <w:t xml:space="preserve">dni od daty nadania wiadomości elektronicznej przez NFOŚiGW. W przypadku zastosowania dedykowanego systemu informatycznego udostępnionego przez NFOŚiGW doręczenie następuje zgodnie z warunkami tego systemu. </w:t>
      </w:r>
    </w:p>
    <w:p w14:paraId="1F4CD8DC" w14:textId="1BF597CE" w:rsidR="00F04DD9" w:rsidRDefault="00034B5F" w:rsidP="006F1194">
      <w:pPr>
        <w:numPr>
          <w:ilvl w:val="0"/>
          <w:numId w:val="38"/>
        </w:numPr>
        <w:spacing w:before="120" w:line="240" w:lineRule="auto"/>
        <w:rPr>
          <w:rFonts w:asciiTheme="minorHAnsi" w:hAnsiTheme="minorHAnsi" w:cstheme="minorHAnsi"/>
          <w:sz w:val="22"/>
          <w:szCs w:val="22"/>
        </w:rPr>
      </w:pPr>
      <w:r w:rsidRPr="00034B5F">
        <w:rPr>
          <w:rFonts w:asciiTheme="minorHAnsi" w:hAnsiTheme="minorHAnsi" w:cstheme="minorHAnsi"/>
          <w:sz w:val="22"/>
          <w:szCs w:val="22"/>
        </w:rPr>
        <w:t>Korespondencję kierowaną do NFOŚiGW za pośrednictwem poczty elektronicznej uważa się za</w:t>
      </w:r>
      <w:r w:rsidR="00330174">
        <w:rPr>
          <w:rFonts w:asciiTheme="minorHAnsi" w:hAnsiTheme="minorHAnsi" w:cstheme="minorHAnsi"/>
          <w:sz w:val="22"/>
          <w:szCs w:val="22"/>
        </w:rPr>
        <w:t> </w:t>
      </w:r>
      <w:r w:rsidRPr="00034B5F">
        <w:rPr>
          <w:rFonts w:asciiTheme="minorHAnsi" w:hAnsiTheme="minorHAnsi" w:cstheme="minorHAnsi"/>
          <w:sz w:val="22"/>
          <w:szCs w:val="22"/>
        </w:rPr>
        <w:t>doręczoną z momentem jej wpływu na serwer NFOŚiGW obsługujący adres mailowy wskazany do</w:t>
      </w:r>
      <w:r w:rsidR="00330174">
        <w:rPr>
          <w:rFonts w:asciiTheme="minorHAnsi" w:hAnsiTheme="minorHAnsi" w:cstheme="minorHAnsi"/>
          <w:sz w:val="22"/>
          <w:szCs w:val="22"/>
        </w:rPr>
        <w:t> </w:t>
      </w:r>
      <w:r w:rsidRPr="00034B5F">
        <w:rPr>
          <w:rFonts w:asciiTheme="minorHAnsi" w:hAnsiTheme="minorHAnsi" w:cstheme="minorHAnsi"/>
          <w:sz w:val="22"/>
          <w:szCs w:val="22"/>
        </w:rPr>
        <w:t>kontaktu w ramach niniejszego naboru.</w:t>
      </w:r>
    </w:p>
    <w:p w14:paraId="435FF126" w14:textId="446F9B43" w:rsidR="002D2A63" w:rsidRPr="00034B5F" w:rsidRDefault="002D2A63" w:rsidP="006F1194">
      <w:pPr>
        <w:numPr>
          <w:ilvl w:val="0"/>
          <w:numId w:val="38"/>
        </w:numPr>
        <w:spacing w:before="120" w:line="240" w:lineRule="auto"/>
        <w:rPr>
          <w:rFonts w:asciiTheme="minorHAnsi" w:hAnsiTheme="minorHAnsi" w:cstheme="minorHAnsi"/>
          <w:sz w:val="22"/>
          <w:szCs w:val="22"/>
        </w:rPr>
      </w:pPr>
      <w:r w:rsidRPr="006F1194">
        <w:rPr>
          <w:rFonts w:asciiTheme="minorHAnsi" w:hAnsiTheme="minorHAnsi" w:cstheme="minorHAnsi"/>
          <w:sz w:val="22"/>
          <w:szCs w:val="22"/>
        </w:rPr>
        <w:t xml:space="preserve">W wyjątkowych sytuacjach komunikacja z wnioskodawcą może się odbyć poprzez wymianę korespondencji w formie pisemnej lub z </w:t>
      </w:r>
      <w:r w:rsidRPr="00AE5047">
        <w:rPr>
          <w:rFonts w:asciiTheme="minorHAnsi" w:hAnsiTheme="minorHAnsi" w:cstheme="minorHAnsi"/>
          <w:sz w:val="22"/>
          <w:szCs w:val="22"/>
        </w:rPr>
        <w:t xml:space="preserve">wykorzystaniem środków bezpośredniego porozumiewania się na odległość pozwalających na identyfikację osób biorących udział w </w:t>
      </w:r>
      <w:r>
        <w:rPr>
          <w:rFonts w:asciiTheme="minorHAnsi" w:hAnsiTheme="minorHAnsi" w:cstheme="minorHAnsi"/>
          <w:sz w:val="22"/>
          <w:szCs w:val="22"/>
        </w:rPr>
        <w:t>spotkaniu. Decyzję o</w:t>
      </w:r>
      <w:r w:rsidR="00330174">
        <w:rPr>
          <w:rFonts w:asciiTheme="minorHAnsi" w:hAnsiTheme="minorHAnsi" w:cstheme="minorHAnsi"/>
          <w:sz w:val="22"/>
          <w:szCs w:val="22"/>
        </w:rPr>
        <w:t> </w:t>
      </w:r>
      <w:r>
        <w:rPr>
          <w:rFonts w:asciiTheme="minorHAnsi" w:hAnsiTheme="minorHAnsi" w:cstheme="minorHAnsi"/>
          <w:sz w:val="22"/>
          <w:szCs w:val="22"/>
        </w:rPr>
        <w:t>zastosowaniu spos</w:t>
      </w:r>
      <w:r w:rsidR="00BE5CCF">
        <w:rPr>
          <w:rFonts w:asciiTheme="minorHAnsi" w:hAnsiTheme="minorHAnsi" w:cstheme="minorHAnsi"/>
          <w:sz w:val="22"/>
          <w:szCs w:val="22"/>
        </w:rPr>
        <w:t>obu</w:t>
      </w:r>
      <w:r>
        <w:rPr>
          <w:rFonts w:asciiTheme="minorHAnsi" w:hAnsiTheme="minorHAnsi" w:cstheme="minorHAnsi"/>
          <w:sz w:val="22"/>
          <w:szCs w:val="22"/>
        </w:rPr>
        <w:t xml:space="preserve">, o których mowa w zdaniu 1 podejmuje NFOŚiGW. </w:t>
      </w:r>
    </w:p>
    <w:p w14:paraId="1059BFE5" w14:textId="77777777" w:rsidR="006D27FA" w:rsidRPr="00A844F2" w:rsidRDefault="006D27FA" w:rsidP="00C816A0">
      <w:pPr>
        <w:spacing w:line="276" w:lineRule="auto"/>
        <w:jc w:val="center"/>
        <w:outlineLvl w:val="0"/>
        <w:rPr>
          <w:rFonts w:asciiTheme="minorHAnsi" w:hAnsiTheme="minorHAnsi" w:cstheme="minorHAnsi"/>
          <w:b/>
          <w:sz w:val="22"/>
          <w:szCs w:val="22"/>
        </w:rPr>
      </w:pPr>
    </w:p>
    <w:p w14:paraId="5E2374DA" w14:textId="77777777" w:rsidR="00DF5A6D" w:rsidRPr="00A844F2" w:rsidRDefault="00DF5A6D" w:rsidP="00C816A0">
      <w:pPr>
        <w:spacing w:line="276"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Rozdział IV</w:t>
      </w:r>
    </w:p>
    <w:p w14:paraId="1146C609" w14:textId="77777777" w:rsidR="0053538E" w:rsidRPr="00A844F2" w:rsidRDefault="00BE4D6C" w:rsidP="0053538E">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Ocena wniosku o dofinansowanie </w:t>
      </w:r>
      <w:r w:rsidR="00DF5A6D" w:rsidRPr="00A844F2">
        <w:rPr>
          <w:rFonts w:asciiTheme="minorHAnsi" w:hAnsiTheme="minorHAnsi" w:cstheme="minorHAnsi"/>
          <w:b/>
          <w:sz w:val="22"/>
          <w:szCs w:val="22"/>
        </w:rPr>
        <w:t xml:space="preserve"> </w:t>
      </w:r>
    </w:p>
    <w:p w14:paraId="6327FDE4" w14:textId="0470C638" w:rsidR="00DF5A6D" w:rsidRPr="00A844F2" w:rsidRDefault="00DF5A6D" w:rsidP="0053538E">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4B5F">
        <w:rPr>
          <w:rFonts w:asciiTheme="minorHAnsi" w:hAnsiTheme="minorHAnsi" w:cstheme="minorHAnsi"/>
          <w:b/>
          <w:sz w:val="22"/>
          <w:szCs w:val="22"/>
        </w:rPr>
        <w:t>6</w:t>
      </w:r>
    </w:p>
    <w:p w14:paraId="36951A45" w14:textId="77777777" w:rsidR="00034B5F" w:rsidRPr="009D205F" w:rsidRDefault="00034B5F" w:rsidP="00034B5F">
      <w:pPr>
        <w:spacing w:before="120" w:line="240" w:lineRule="auto"/>
        <w:rPr>
          <w:rFonts w:asciiTheme="minorHAnsi" w:hAnsiTheme="minorHAnsi"/>
          <w:sz w:val="22"/>
          <w:szCs w:val="22"/>
        </w:rPr>
      </w:pPr>
      <w:r w:rsidRPr="009D205F">
        <w:rPr>
          <w:rFonts w:asciiTheme="minorHAnsi" w:hAnsiTheme="minorHAnsi"/>
          <w:sz w:val="22"/>
          <w:szCs w:val="22"/>
        </w:rPr>
        <w:t xml:space="preserve">Do oceny wniosków złożonych w naborze ciągłym, w ramach </w:t>
      </w:r>
      <w:r>
        <w:rPr>
          <w:rFonts w:asciiTheme="minorHAnsi" w:hAnsiTheme="minorHAnsi"/>
          <w:sz w:val="22"/>
          <w:szCs w:val="22"/>
        </w:rPr>
        <w:t>P</w:t>
      </w:r>
      <w:r w:rsidRPr="009D205F">
        <w:rPr>
          <w:rFonts w:asciiTheme="minorHAnsi" w:hAnsiTheme="minorHAnsi"/>
          <w:sz w:val="22"/>
          <w:szCs w:val="22"/>
        </w:rPr>
        <w:t>rogramu stosuje się następujące kategorie kryteriów wyboru przedsięwzięć:</w:t>
      </w:r>
    </w:p>
    <w:p w14:paraId="111D87A2" w14:textId="77777777" w:rsidR="00034B5F" w:rsidRPr="009D205F" w:rsidRDefault="00034B5F" w:rsidP="00034B5F">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9D205F">
        <w:rPr>
          <w:rFonts w:asciiTheme="minorHAnsi" w:hAnsiTheme="minorHAnsi"/>
          <w:bCs/>
          <w:sz w:val="22"/>
          <w:szCs w:val="22"/>
        </w:rPr>
        <w:t xml:space="preserve">kryteria dostępu; </w:t>
      </w:r>
    </w:p>
    <w:p w14:paraId="3E9D34F0" w14:textId="77777777" w:rsidR="00AF1ECF" w:rsidRPr="00AF1ECF" w:rsidRDefault="00034B5F" w:rsidP="00034B5F">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9D205F">
        <w:rPr>
          <w:rFonts w:asciiTheme="minorHAnsi" w:hAnsiTheme="minorHAnsi"/>
          <w:bCs/>
          <w:sz w:val="22"/>
          <w:szCs w:val="22"/>
        </w:rPr>
        <w:t>kryteria jakościowe</w:t>
      </w:r>
      <w:r w:rsidRPr="009D205F">
        <w:rPr>
          <w:rFonts w:asciiTheme="minorHAnsi" w:hAnsiTheme="minorHAnsi"/>
          <w:bCs/>
          <w:sz w:val="22"/>
          <w:szCs w:val="22"/>
          <w:lang w:val="pl-PL"/>
        </w:rPr>
        <w:t xml:space="preserve"> dopuszczające</w:t>
      </w:r>
    </w:p>
    <w:p w14:paraId="63451C75" w14:textId="77777777" w:rsidR="009631C3" w:rsidRPr="009631C3" w:rsidRDefault="009631C3" w:rsidP="0044729D">
      <w:pPr>
        <w:spacing w:line="276" w:lineRule="auto"/>
        <w:jc w:val="center"/>
        <w:outlineLvl w:val="0"/>
        <w:rPr>
          <w:rFonts w:asciiTheme="minorHAnsi" w:hAnsiTheme="minorHAnsi" w:cstheme="minorHAnsi"/>
          <w:b/>
          <w:sz w:val="22"/>
          <w:szCs w:val="22"/>
        </w:rPr>
      </w:pPr>
      <w:r w:rsidRPr="009631C3">
        <w:rPr>
          <w:rFonts w:asciiTheme="minorHAnsi" w:hAnsiTheme="minorHAnsi" w:cstheme="minorHAnsi"/>
          <w:b/>
          <w:sz w:val="22"/>
          <w:szCs w:val="22"/>
        </w:rPr>
        <w:t>Rozdział V</w:t>
      </w:r>
    </w:p>
    <w:p w14:paraId="6D61AB56" w14:textId="77777777" w:rsidR="009631C3" w:rsidRPr="009631C3" w:rsidRDefault="009631C3" w:rsidP="0044729D">
      <w:pPr>
        <w:spacing w:line="276" w:lineRule="auto"/>
        <w:jc w:val="center"/>
        <w:outlineLvl w:val="0"/>
        <w:rPr>
          <w:rFonts w:asciiTheme="minorHAnsi" w:hAnsiTheme="minorHAnsi" w:cstheme="minorHAnsi"/>
          <w:b/>
          <w:sz w:val="22"/>
          <w:szCs w:val="22"/>
        </w:rPr>
      </w:pPr>
      <w:r w:rsidRPr="009631C3">
        <w:rPr>
          <w:rFonts w:asciiTheme="minorHAnsi" w:hAnsiTheme="minorHAnsi" w:cstheme="minorHAnsi"/>
          <w:b/>
          <w:sz w:val="22"/>
          <w:szCs w:val="22"/>
        </w:rPr>
        <w:t>Ocena według kryteriów dostępu</w:t>
      </w:r>
    </w:p>
    <w:p w14:paraId="559A468B" w14:textId="679E7986" w:rsidR="008A6B12" w:rsidRPr="00A844F2" w:rsidRDefault="00D61E53" w:rsidP="0053538E">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4B5F">
        <w:rPr>
          <w:rFonts w:asciiTheme="minorHAnsi" w:hAnsiTheme="minorHAnsi" w:cstheme="minorHAnsi"/>
          <w:b/>
          <w:sz w:val="22"/>
          <w:szCs w:val="22"/>
        </w:rPr>
        <w:t>7</w:t>
      </w:r>
    </w:p>
    <w:p w14:paraId="33CAF916" w14:textId="2F70A65A" w:rsidR="00034B5F" w:rsidRPr="009D205F" w:rsidRDefault="00034B5F" w:rsidP="00034B5F">
      <w:pPr>
        <w:numPr>
          <w:ilvl w:val="0"/>
          <w:numId w:val="15"/>
        </w:numPr>
        <w:spacing w:before="120" w:line="240" w:lineRule="auto"/>
        <w:rPr>
          <w:rFonts w:asciiTheme="minorHAnsi" w:hAnsiTheme="minorHAnsi" w:cs="Arial"/>
          <w:sz w:val="22"/>
          <w:szCs w:val="22"/>
        </w:rPr>
      </w:pPr>
      <w:r w:rsidRPr="009D205F">
        <w:rPr>
          <w:rFonts w:asciiTheme="minorHAnsi" w:hAnsiTheme="minorHAnsi"/>
          <w:sz w:val="22"/>
          <w:szCs w:val="22"/>
        </w:rPr>
        <w:t>Ocena wniosku według kryteriów dostępu</w:t>
      </w:r>
      <w:r>
        <w:rPr>
          <w:rFonts w:asciiTheme="minorHAnsi" w:hAnsiTheme="minorHAnsi"/>
          <w:sz w:val="22"/>
          <w:szCs w:val="22"/>
        </w:rPr>
        <w:t xml:space="preserve"> </w:t>
      </w:r>
      <w:r w:rsidRPr="009D205F">
        <w:rPr>
          <w:rFonts w:asciiTheme="minorHAnsi" w:hAnsiTheme="minorHAnsi"/>
          <w:sz w:val="22"/>
          <w:szCs w:val="22"/>
        </w:rPr>
        <w:t>dokonywana jest zgodnie z kryteriami określonymi w programie priorytetowym.</w:t>
      </w:r>
    </w:p>
    <w:p w14:paraId="0CC27E83" w14:textId="77777777" w:rsidR="00034B5F" w:rsidRDefault="00034B5F" w:rsidP="00034B5F">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 xml:space="preserve">Ocena wniosku na podstawie kryteriów </w:t>
      </w:r>
      <w:r>
        <w:rPr>
          <w:rFonts w:asciiTheme="minorHAnsi" w:hAnsiTheme="minorHAnsi" w:cs="Arial"/>
          <w:sz w:val="22"/>
          <w:szCs w:val="22"/>
        </w:rPr>
        <w:t xml:space="preserve">o których mowa w ust. 1 </w:t>
      </w:r>
      <w:r w:rsidRPr="009D205F">
        <w:rPr>
          <w:rFonts w:asciiTheme="minorHAnsi" w:hAnsiTheme="minorHAnsi" w:cs="Arial"/>
          <w:sz w:val="22"/>
          <w:szCs w:val="22"/>
        </w:rPr>
        <w:t>ma postać „0-</w:t>
      </w:r>
      <w:smartTag w:uri="urn:schemas-microsoft-com:office:smarttags" w:element="metricconverter">
        <w:smartTagPr>
          <w:attr w:name="ProductID" w:val="1”"/>
        </w:smartTagPr>
        <w:r w:rsidRPr="009D205F">
          <w:rPr>
            <w:rFonts w:asciiTheme="minorHAnsi" w:hAnsiTheme="minorHAnsi" w:cs="Arial"/>
            <w:sz w:val="22"/>
            <w:szCs w:val="22"/>
          </w:rPr>
          <w:t>1”</w:t>
        </w:r>
      </w:smartTag>
      <w:r w:rsidRPr="009D205F">
        <w:rPr>
          <w:rFonts w:asciiTheme="minorHAnsi" w:hAnsiTheme="minorHAnsi" w:cs="Arial"/>
          <w:sz w:val="22"/>
          <w:szCs w:val="22"/>
        </w:rPr>
        <w:t xml:space="preserve"> tzn. „nie spełnia –</w:t>
      </w:r>
      <w:r>
        <w:rPr>
          <w:rFonts w:asciiTheme="minorHAnsi" w:hAnsiTheme="minorHAnsi" w:cs="Arial"/>
          <w:sz w:val="22"/>
          <w:szCs w:val="22"/>
        </w:rPr>
        <w:t xml:space="preserve"> </w:t>
      </w:r>
      <w:r w:rsidRPr="009D205F">
        <w:rPr>
          <w:rFonts w:asciiTheme="minorHAnsi" w:hAnsiTheme="minorHAnsi" w:cs="Arial"/>
          <w:sz w:val="22"/>
          <w:szCs w:val="22"/>
        </w:rPr>
        <w:t xml:space="preserve">spełnia”. </w:t>
      </w:r>
    </w:p>
    <w:p w14:paraId="7E1176F7" w14:textId="77777777" w:rsidR="009631C3" w:rsidRPr="00A844F2" w:rsidRDefault="009631C3" w:rsidP="009631C3">
      <w:pPr>
        <w:numPr>
          <w:ilvl w:val="0"/>
          <w:numId w:val="15"/>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Na etapie oceny według kryteriów dostępu możliwe jest jednokrotne uzupełnienie złożonej dokumentacji w terminie do 5 dni roboczych od dnia otrzymania wezwania przez wnioskodawcę</w:t>
      </w:r>
      <w:r w:rsidRPr="00A844F2">
        <w:rPr>
          <w:rStyle w:val="Odwoanieprzypisudolnego"/>
          <w:rFonts w:asciiTheme="minorHAnsi" w:hAnsiTheme="minorHAnsi" w:cstheme="minorHAnsi"/>
          <w:sz w:val="22"/>
          <w:szCs w:val="22"/>
        </w:rPr>
        <w:footnoteReference w:id="5"/>
      </w:r>
      <w:r w:rsidRPr="00A844F2">
        <w:rPr>
          <w:rFonts w:asciiTheme="minorHAnsi" w:hAnsiTheme="minorHAnsi" w:cstheme="minorHAnsi"/>
          <w:sz w:val="22"/>
          <w:szCs w:val="22"/>
        </w:rPr>
        <w:t xml:space="preserve">. </w:t>
      </w:r>
    </w:p>
    <w:p w14:paraId="59D13D1D" w14:textId="77777777" w:rsidR="00034B5F" w:rsidRPr="009D205F" w:rsidRDefault="00034B5F" w:rsidP="00034B5F">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 xml:space="preserve">Uzupełnienie składa się przy pomocy GWD, w sposób określony w § </w:t>
      </w:r>
      <w:r>
        <w:rPr>
          <w:rFonts w:asciiTheme="minorHAnsi" w:hAnsiTheme="minorHAnsi" w:cs="Arial"/>
          <w:sz w:val="22"/>
          <w:szCs w:val="22"/>
        </w:rPr>
        <w:t xml:space="preserve">3 </w:t>
      </w:r>
      <w:r w:rsidRPr="009D205F">
        <w:rPr>
          <w:rFonts w:asciiTheme="minorHAnsi" w:hAnsiTheme="minorHAnsi" w:cs="Arial"/>
          <w:sz w:val="22"/>
          <w:szCs w:val="22"/>
        </w:rPr>
        <w:t>ust. 4.</w:t>
      </w:r>
    </w:p>
    <w:p w14:paraId="6B36558F" w14:textId="1A325523" w:rsidR="006F0F1D" w:rsidRDefault="00034B5F">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 xml:space="preserve">Wezwanie do </w:t>
      </w:r>
      <w:r w:rsidR="00B01763">
        <w:rPr>
          <w:rFonts w:asciiTheme="minorHAnsi" w:hAnsiTheme="minorHAnsi" w:cs="Arial"/>
          <w:sz w:val="22"/>
          <w:szCs w:val="22"/>
        </w:rPr>
        <w:t>korekt/</w:t>
      </w:r>
      <w:r w:rsidRPr="009D205F">
        <w:rPr>
          <w:rFonts w:asciiTheme="minorHAnsi" w:hAnsiTheme="minorHAnsi" w:cs="Arial"/>
          <w:sz w:val="22"/>
          <w:szCs w:val="22"/>
        </w:rPr>
        <w:t xml:space="preserve">uzupełnień/wyjaśnień odbywa się za pomocą dedykowanego systemu informatycznego udostępnionego przez NFOŚiGW </w:t>
      </w:r>
      <w:r>
        <w:rPr>
          <w:rFonts w:asciiTheme="minorHAnsi" w:hAnsiTheme="minorHAnsi" w:cs="Arial"/>
          <w:sz w:val="22"/>
          <w:szCs w:val="22"/>
        </w:rPr>
        <w:t xml:space="preserve">lub </w:t>
      </w:r>
      <w:r w:rsidRPr="009D205F">
        <w:rPr>
          <w:rFonts w:asciiTheme="minorHAnsi" w:hAnsiTheme="minorHAnsi" w:cs="Arial"/>
          <w:sz w:val="22"/>
          <w:szCs w:val="22"/>
        </w:rPr>
        <w:t>za pomocą poczty elektronicznej na adres e-</w:t>
      </w:r>
      <w:r w:rsidR="00330174">
        <w:rPr>
          <w:rFonts w:asciiTheme="minorHAnsi" w:hAnsiTheme="minorHAnsi" w:cs="Arial"/>
          <w:sz w:val="22"/>
          <w:szCs w:val="22"/>
        </w:rPr>
        <w:t> m</w:t>
      </w:r>
      <w:r w:rsidRPr="009D205F">
        <w:rPr>
          <w:rFonts w:asciiTheme="minorHAnsi" w:hAnsiTheme="minorHAnsi" w:cs="Arial"/>
          <w:sz w:val="22"/>
          <w:szCs w:val="22"/>
        </w:rPr>
        <w:t>ail wskazany we wniosku o dofinansowanie.</w:t>
      </w:r>
    </w:p>
    <w:p w14:paraId="214EF570" w14:textId="5C7E4522" w:rsidR="006F0F1D" w:rsidRDefault="00034B5F" w:rsidP="00AD4436">
      <w:pPr>
        <w:spacing w:line="240" w:lineRule="auto"/>
        <w:ind w:left="340"/>
        <w:rPr>
          <w:rFonts w:asciiTheme="minorHAnsi" w:hAnsiTheme="minorHAnsi" w:cs="Arial"/>
          <w:sz w:val="22"/>
          <w:szCs w:val="22"/>
        </w:rPr>
      </w:pPr>
      <w:r>
        <w:rPr>
          <w:rFonts w:asciiTheme="minorHAnsi" w:hAnsiTheme="minorHAnsi" w:cs="Arial"/>
          <w:sz w:val="22"/>
          <w:szCs w:val="22"/>
        </w:rPr>
        <w:t xml:space="preserve">W celu dokonania </w:t>
      </w:r>
      <w:r w:rsidR="00B01763">
        <w:rPr>
          <w:rFonts w:asciiTheme="minorHAnsi" w:hAnsiTheme="minorHAnsi" w:cs="Arial"/>
          <w:sz w:val="22"/>
          <w:szCs w:val="22"/>
        </w:rPr>
        <w:t>korekt/</w:t>
      </w:r>
      <w:r>
        <w:rPr>
          <w:rFonts w:asciiTheme="minorHAnsi" w:hAnsiTheme="minorHAnsi" w:cs="Arial"/>
          <w:sz w:val="22"/>
          <w:szCs w:val="22"/>
        </w:rPr>
        <w:t>uzupełnień</w:t>
      </w:r>
      <w:r w:rsidR="00B01763">
        <w:rPr>
          <w:rFonts w:asciiTheme="minorHAnsi" w:hAnsiTheme="minorHAnsi" w:cs="Arial"/>
          <w:sz w:val="22"/>
          <w:szCs w:val="22"/>
        </w:rPr>
        <w:t>/wyjaśnień</w:t>
      </w:r>
      <w:r>
        <w:rPr>
          <w:rFonts w:asciiTheme="minorHAnsi" w:hAnsiTheme="minorHAnsi" w:cs="Arial"/>
          <w:sz w:val="22"/>
          <w:szCs w:val="22"/>
        </w:rPr>
        <w:t>, NFOŚiGW odsyła wniosek do Wnioskodawcy w</w:t>
      </w:r>
      <w:r w:rsidR="00330174">
        <w:rPr>
          <w:rFonts w:asciiTheme="minorHAnsi" w:hAnsiTheme="minorHAnsi" w:cs="Arial"/>
          <w:sz w:val="22"/>
          <w:szCs w:val="22"/>
        </w:rPr>
        <w:t> </w:t>
      </w:r>
      <w:r>
        <w:rPr>
          <w:rFonts w:asciiTheme="minorHAnsi" w:hAnsiTheme="minorHAnsi" w:cs="Arial"/>
          <w:sz w:val="22"/>
          <w:szCs w:val="22"/>
        </w:rPr>
        <w:t>systemie GWD.</w:t>
      </w:r>
    </w:p>
    <w:p w14:paraId="2E642F94" w14:textId="333921E3" w:rsidR="006F0F1D" w:rsidRDefault="00BE5CCF" w:rsidP="00AD4436">
      <w:pPr>
        <w:spacing w:line="240" w:lineRule="auto"/>
        <w:ind w:left="340"/>
        <w:rPr>
          <w:rFonts w:asciiTheme="minorHAnsi" w:hAnsiTheme="minorHAnsi" w:cs="Arial"/>
          <w:sz w:val="22"/>
          <w:szCs w:val="22"/>
        </w:rPr>
      </w:pPr>
      <w:r>
        <w:rPr>
          <w:rFonts w:asciiTheme="minorHAnsi" w:hAnsiTheme="minorHAnsi" w:cs="Arial"/>
          <w:sz w:val="22"/>
          <w:szCs w:val="22"/>
        </w:rPr>
        <w:lastRenderedPageBreak/>
        <w:t>W przypadku nie</w:t>
      </w:r>
      <w:r w:rsidR="00034B5F">
        <w:rPr>
          <w:rFonts w:asciiTheme="minorHAnsi" w:hAnsiTheme="minorHAnsi" w:cs="Arial"/>
          <w:sz w:val="22"/>
          <w:szCs w:val="22"/>
        </w:rPr>
        <w:t>dostarczenia powiadomienia o odesłaniu w systemie GWD wniosku do</w:t>
      </w:r>
      <w:r w:rsidR="00330174">
        <w:rPr>
          <w:rFonts w:asciiTheme="minorHAnsi" w:hAnsiTheme="minorHAnsi" w:cs="Arial"/>
          <w:sz w:val="22"/>
          <w:szCs w:val="22"/>
        </w:rPr>
        <w:t> </w:t>
      </w:r>
      <w:r w:rsidR="00B01763">
        <w:rPr>
          <w:rFonts w:asciiTheme="minorHAnsi" w:hAnsiTheme="minorHAnsi" w:cs="Arial"/>
          <w:sz w:val="22"/>
          <w:szCs w:val="22"/>
        </w:rPr>
        <w:t>korekt/</w:t>
      </w:r>
      <w:r w:rsidR="00034B5F">
        <w:rPr>
          <w:rFonts w:asciiTheme="minorHAnsi" w:hAnsiTheme="minorHAnsi" w:cs="Arial"/>
          <w:sz w:val="22"/>
          <w:szCs w:val="22"/>
        </w:rPr>
        <w:t xml:space="preserve">uzupełnień/wyjaśnień, z powodu podania nieprawidłowego adresu e-mail we wniosku o dofinansowanie </w:t>
      </w:r>
      <w:r>
        <w:rPr>
          <w:rFonts w:asciiTheme="minorHAnsi" w:hAnsiTheme="minorHAnsi" w:cs="Arial"/>
          <w:sz w:val="22"/>
          <w:szCs w:val="22"/>
        </w:rPr>
        <w:t>korespondencję uznaję się za skutecznie dostarczoną zgodnie z warunkami niniejszego regulaminu</w:t>
      </w:r>
      <w:r w:rsidR="00034B5F">
        <w:rPr>
          <w:rFonts w:asciiTheme="minorHAnsi" w:hAnsiTheme="minorHAnsi" w:cs="Arial"/>
          <w:sz w:val="22"/>
          <w:szCs w:val="22"/>
        </w:rPr>
        <w:t>.</w:t>
      </w:r>
    </w:p>
    <w:p w14:paraId="4B22681D" w14:textId="6C2CE319" w:rsidR="00034B5F" w:rsidRPr="009D205F" w:rsidRDefault="00034B5F" w:rsidP="00AD4436">
      <w:pPr>
        <w:spacing w:line="240" w:lineRule="auto"/>
        <w:ind w:left="340"/>
        <w:rPr>
          <w:rFonts w:asciiTheme="minorHAnsi" w:hAnsiTheme="minorHAnsi" w:cs="Arial"/>
          <w:sz w:val="22"/>
          <w:szCs w:val="22"/>
        </w:rPr>
      </w:pPr>
      <w:r>
        <w:rPr>
          <w:rFonts w:asciiTheme="minorHAnsi" w:hAnsiTheme="minorHAnsi" w:cs="Arial"/>
          <w:sz w:val="22"/>
          <w:szCs w:val="22"/>
        </w:rPr>
        <w:t>Wnioskodawca składa uzupełnienie poprzez złożenie korekty wniosku o dofinansowanie zgodnie z</w:t>
      </w:r>
      <w:r w:rsidR="00330174">
        <w:rPr>
          <w:rFonts w:asciiTheme="minorHAnsi" w:hAnsiTheme="minorHAnsi" w:cs="Arial"/>
          <w:sz w:val="22"/>
          <w:szCs w:val="22"/>
        </w:rPr>
        <w:t> </w:t>
      </w:r>
      <w:r>
        <w:rPr>
          <w:rFonts w:asciiTheme="minorHAnsi" w:hAnsiTheme="minorHAnsi" w:cs="Arial"/>
          <w:sz w:val="22"/>
          <w:szCs w:val="22"/>
        </w:rPr>
        <w:t>§ 3 ust. 4.</w:t>
      </w:r>
    </w:p>
    <w:p w14:paraId="0200ED91" w14:textId="1347C325" w:rsidR="00034B5F" w:rsidRPr="009D205F" w:rsidRDefault="00034B5F" w:rsidP="00034B5F">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 xml:space="preserve">Termin na dostarczenie </w:t>
      </w:r>
      <w:r w:rsidR="00B01763">
        <w:rPr>
          <w:rFonts w:asciiTheme="minorHAnsi" w:hAnsiTheme="minorHAnsi" w:cs="Arial"/>
          <w:sz w:val="22"/>
          <w:szCs w:val="22"/>
        </w:rPr>
        <w:t>korekt/</w:t>
      </w:r>
      <w:r w:rsidRPr="009D205F">
        <w:rPr>
          <w:rFonts w:asciiTheme="minorHAnsi" w:hAnsiTheme="minorHAnsi" w:cs="Arial"/>
          <w:sz w:val="22"/>
          <w:szCs w:val="22"/>
        </w:rPr>
        <w:t xml:space="preserve">uzupełnień/wyjaśnień </w:t>
      </w:r>
      <w:r w:rsidRPr="009D205F">
        <w:rPr>
          <w:rFonts w:asciiTheme="minorHAnsi" w:hAnsiTheme="minorHAnsi"/>
          <w:sz w:val="22"/>
          <w:szCs w:val="22"/>
        </w:rPr>
        <w:t xml:space="preserve">rozpoczyna się zgodnie § </w:t>
      </w:r>
      <w:r>
        <w:rPr>
          <w:rFonts w:asciiTheme="minorHAnsi" w:hAnsiTheme="minorHAnsi"/>
          <w:sz w:val="22"/>
          <w:szCs w:val="22"/>
        </w:rPr>
        <w:t>5</w:t>
      </w:r>
      <w:r w:rsidRPr="009D205F">
        <w:rPr>
          <w:rFonts w:asciiTheme="minorHAnsi" w:hAnsiTheme="minorHAnsi"/>
          <w:sz w:val="22"/>
          <w:szCs w:val="22"/>
        </w:rPr>
        <w:t xml:space="preserve"> ust. 2</w:t>
      </w:r>
      <w:r>
        <w:rPr>
          <w:rFonts w:asciiTheme="minorHAnsi" w:hAnsiTheme="minorHAnsi"/>
          <w:sz w:val="22"/>
          <w:szCs w:val="22"/>
        </w:rPr>
        <w:t xml:space="preserve">, z tym że w </w:t>
      </w:r>
      <w:r w:rsidR="00330174">
        <w:rPr>
          <w:rFonts w:asciiTheme="minorHAnsi" w:hAnsiTheme="minorHAnsi"/>
          <w:sz w:val="22"/>
          <w:szCs w:val="22"/>
        </w:rPr>
        <w:t> p</w:t>
      </w:r>
      <w:r>
        <w:rPr>
          <w:rFonts w:asciiTheme="minorHAnsi" w:hAnsiTheme="minorHAnsi"/>
          <w:sz w:val="22"/>
          <w:szCs w:val="22"/>
        </w:rPr>
        <w:t>rzypadku odesłania wniosku w systemie GWD</w:t>
      </w:r>
      <w:r w:rsidR="00B01763">
        <w:rPr>
          <w:rFonts w:asciiTheme="minorHAnsi" w:hAnsiTheme="minorHAnsi"/>
          <w:sz w:val="22"/>
          <w:szCs w:val="22"/>
        </w:rPr>
        <w:t>,</w:t>
      </w:r>
      <w:r>
        <w:rPr>
          <w:rFonts w:asciiTheme="minorHAnsi" w:hAnsiTheme="minorHAnsi"/>
          <w:sz w:val="22"/>
          <w:szCs w:val="22"/>
        </w:rPr>
        <w:t xml:space="preserve"> termin ten </w:t>
      </w:r>
      <w:r w:rsidR="00731878">
        <w:rPr>
          <w:rFonts w:asciiTheme="minorHAnsi" w:hAnsiTheme="minorHAnsi"/>
          <w:sz w:val="22"/>
          <w:szCs w:val="22"/>
        </w:rPr>
        <w:t xml:space="preserve">liczony jest </w:t>
      </w:r>
      <w:r>
        <w:rPr>
          <w:rFonts w:asciiTheme="minorHAnsi" w:hAnsiTheme="minorHAnsi"/>
          <w:sz w:val="22"/>
          <w:szCs w:val="22"/>
        </w:rPr>
        <w:t xml:space="preserve">od dnia wysłania powiadomienia, o którym mowa w ust. </w:t>
      </w:r>
      <w:r w:rsidR="009631C3">
        <w:rPr>
          <w:rFonts w:asciiTheme="minorHAnsi" w:hAnsiTheme="minorHAnsi"/>
          <w:sz w:val="22"/>
          <w:szCs w:val="22"/>
        </w:rPr>
        <w:t>5</w:t>
      </w:r>
      <w:r>
        <w:rPr>
          <w:rFonts w:asciiTheme="minorHAnsi" w:hAnsiTheme="minorHAnsi"/>
          <w:sz w:val="22"/>
          <w:szCs w:val="22"/>
        </w:rPr>
        <w:t xml:space="preserve"> zdanie 3</w:t>
      </w:r>
      <w:r w:rsidRPr="009D205F">
        <w:rPr>
          <w:rFonts w:asciiTheme="minorHAnsi" w:hAnsiTheme="minorHAnsi"/>
          <w:sz w:val="22"/>
          <w:szCs w:val="22"/>
        </w:rPr>
        <w:t>.</w:t>
      </w:r>
    </w:p>
    <w:p w14:paraId="78A67CA9" w14:textId="77777777" w:rsidR="00034B5F" w:rsidRPr="009D205F" w:rsidRDefault="00034B5F" w:rsidP="00034B5F">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Wniosek podlega odrzuceniu, jeżeli wnioskodawca:</w:t>
      </w:r>
    </w:p>
    <w:p w14:paraId="260946F3" w14:textId="34B10634" w:rsidR="00034B5F" w:rsidRPr="009D205F" w:rsidRDefault="00034B5F" w:rsidP="00034B5F">
      <w:pPr>
        <w:numPr>
          <w:ilvl w:val="0"/>
          <w:numId w:val="29"/>
        </w:numPr>
        <w:spacing w:before="60" w:line="240" w:lineRule="auto"/>
        <w:rPr>
          <w:rFonts w:asciiTheme="minorHAnsi" w:hAnsiTheme="minorHAnsi" w:cs="Arial"/>
          <w:sz w:val="22"/>
          <w:szCs w:val="22"/>
        </w:rPr>
      </w:pPr>
      <w:r w:rsidRPr="009D205F">
        <w:rPr>
          <w:rFonts w:asciiTheme="minorHAnsi" w:hAnsiTheme="minorHAnsi" w:cs="Arial"/>
          <w:sz w:val="22"/>
          <w:szCs w:val="22"/>
        </w:rPr>
        <w:t xml:space="preserve">nie złożył w wyznaczonym terminie wskazanych w wezwaniu </w:t>
      </w:r>
      <w:r w:rsidR="001708AC">
        <w:rPr>
          <w:rFonts w:asciiTheme="minorHAnsi" w:hAnsiTheme="minorHAnsi" w:cs="Arial"/>
          <w:sz w:val="22"/>
          <w:szCs w:val="22"/>
        </w:rPr>
        <w:t>korekt/</w:t>
      </w:r>
      <w:r>
        <w:rPr>
          <w:rFonts w:asciiTheme="minorHAnsi" w:hAnsiTheme="minorHAnsi" w:cs="Arial"/>
          <w:sz w:val="22"/>
          <w:szCs w:val="22"/>
        </w:rPr>
        <w:t>uzupełnień</w:t>
      </w:r>
      <w:r w:rsidR="00B01763">
        <w:rPr>
          <w:rFonts w:asciiTheme="minorHAnsi" w:hAnsiTheme="minorHAnsi" w:cs="Arial"/>
          <w:sz w:val="22"/>
          <w:szCs w:val="22"/>
        </w:rPr>
        <w:t>/wyjaśnień</w:t>
      </w:r>
      <w:r>
        <w:rPr>
          <w:rFonts w:asciiTheme="minorHAnsi" w:hAnsiTheme="minorHAnsi" w:cs="Arial"/>
          <w:sz w:val="22"/>
          <w:szCs w:val="22"/>
        </w:rPr>
        <w:t xml:space="preserve">, w tym </w:t>
      </w:r>
      <w:r w:rsidRPr="009D205F">
        <w:rPr>
          <w:rFonts w:asciiTheme="minorHAnsi" w:hAnsiTheme="minorHAnsi" w:cs="Arial"/>
          <w:sz w:val="22"/>
          <w:szCs w:val="22"/>
        </w:rPr>
        <w:t>dokumentów;</w:t>
      </w:r>
    </w:p>
    <w:p w14:paraId="4CF3A3E1" w14:textId="77777777" w:rsidR="00034B5F" w:rsidRPr="009D205F" w:rsidRDefault="00034B5F" w:rsidP="00034B5F">
      <w:pPr>
        <w:numPr>
          <w:ilvl w:val="0"/>
          <w:numId w:val="29"/>
        </w:numPr>
        <w:spacing w:before="60" w:line="240" w:lineRule="auto"/>
        <w:rPr>
          <w:rFonts w:asciiTheme="minorHAnsi" w:hAnsiTheme="minorHAnsi" w:cs="Arial"/>
          <w:sz w:val="22"/>
          <w:szCs w:val="22"/>
        </w:rPr>
      </w:pPr>
      <w:r w:rsidRPr="009D205F">
        <w:rPr>
          <w:rFonts w:asciiTheme="minorHAnsi" w:hAnsiTheme="minorHAnsi" w:cs="Arial"/>
          <w:sz w:val="22"/>
          <w:szCs w:val="22"/>
        </w:rPr>
        <w:t>nie złożył wymaganych wyjaśnień;</w:t>
      </w:r>
    </w:p>
    <w:p w14:paraId="39E2D325" w14:textId="77777777" w:rsidR="00034B5F" w:rsidRPr="009D205F" w:rsidRDefault="00034B5F" w:rsidP="00034B5F">
      <w:pPr>
        <w:numPr>
          <w:ilvl w:val="0"/>
          <w:numId w:val="29"/>
        </w:numPr>
        <w:spacing w:before="60" w:line="240" w:lineRule="auto"/>
        <w:rPr>
          <w:rFonts w:asciiTheme="minorHAnsi" w:hAnsiTheme="minorHAnsi" w:cs="Arial"/>
          <w:sz w:val="22"/>
          <w:szCs w:val="22"/>
        </w:rPr>
      </w:pPr>
      <w:r w:rsidRPr="009D205F">
        <w:rPr>
          <w:rFonts w:asciiTheme="minorHAnsi" w:hAnsiTheme="minorHAnsi" w:cs="Arial"/>
          <w:sz w:val="22"/>
          <w:szCs w:val="22"/>
        </w:rPr>
        <w:t>w odpowiedzi na wezwanie występuje z inną prośbą;</w:t>
      </w:r>
    </w:p>
    <w:p w14:paraId="4DCAF534" w14:textId="77777777" w:rsidR="00034B5F" w:rsidRDefault="00034B5F" w:rsidP="00034B5F">
      <w:pPr>
        <w:numPr>
          <w:ilvl w:val="0"/>
          <w:numId w:val="29"/>
        </w:numPr>
        <w:spacing w:before="60" w:line="240" w:lineRule="auto"/>
        <w:rPr>
          <w:rFonts w:asciiTheme="minorHAnsi" w:hAnsiTheme="minorHAnsi" w:cs="Arial"/>
          <w:sz w:val="22"/>
          <w:szCs w:val="22"/>
        </w:rPr>
      </w:pPr>
      <w:r w:rsidRPr="009D205F">
        <w:rPr>
          <w:rFonts w:asciiTheme="minorHAnsi" w:hAnsiTheme="minorHAnsi" w:cs="Arial"/>
          <w:sz w:val="22"/>
          <w:szCs w:val="22"/>
        </w:rPr>
        <w:t xml:space="preserve">złożył wyjaśnienia niepozwalające na stwierdzenie, że kryteria zostały spełnione. </w:t>
      </w:r>
    </w:p>
    <w:p w14:paraId="41C9482A" w14:textId="3024CC76" w:rsidR="00B01763" w:rsidRPr="00B01763" w:rsidRDefault="006F0F1D" w:rsidP="00034B5F">
      <w:pPr>
        <w:numPr>
          <w:ilvl w:val="0"/>
          <w:numId w:val="29"/>
        </w:numPr>
        <w:spacing w:before="60" w:line="240" w:lineRule="auto"/>
        <w:rPr>
          <w:rFonts w:asciiTheme="minorHAnsi" w:hAnsiTheme="minorHAnsi" w:cs="Arial"/>
          <w:sz w:val="22"/>
          <w:szCs w:val="22"/>
        </w:rPr>
      </w:pPr>
      <w:r>
        <w:rPr>
          <w:rFonts w:asciiTheme="minorHAnsi" w:hAnsiTheme="minorHAnsi" w:cs="Arial"/>
          <w:sz w:val="22"/>
          <w:szCs w:val="22"/>
        </w:rPr>
        <w:t xml:space="preserve">w odpowiedzi na wezwanie, </w:t>
      </w:r>
      <w:r w:rsidR="00B01763">
        <w:rPr>
          <w:rFonts w:asciiTheme="minorHAnsi" w:hAnsiTheme="minorHAnsi" w:cs="Arial"/>
          <w:sz w:val="22"/>
          <w:szCs w:val="22"/>
        </w:rPr>
        <w:t>samodzielnie</w:t>
      </w:r>
      <w:r w:rsidR="00DD5AF0">
        <w:rPr>
          <w:rFonts w:asciiTheme="minorHAnsi" w:hAnsiTheme="minorHAnsi" w:cs="Arial"/>
          <w:sz w:val="22"/>
          <w:szCs w:val="22"/>
        </w:rPr>
        <w:t xml:space="preserve"> i</w:t>
      </w:r>
      <w:r w:rsidR="00B01763">
        <w:rPr>
          <w:rFonts w:asciiTheme="minorHAnsi" w:hAnsiTheme="minorHAnsi" w:cs="Arial"/>
          <w:sz w:val="22"/>
          <w:szCs w:val="22"/>
        </w:rPr>
        <w:t xml:space="preserve"> w trybie autokorekty, </w:t>
      </w:r>
      <w:r w:rsidR="00B01763" w:rsidRPr="00B01763">
        <w:rPr>
          <w:rFonts w:asciiTheme="minorHAnsi" w:hAnsiTheme="minorHAnsi" w:cs="Arial"/>
          <w:sz w:val="22"/>
          <w:szCs w:val="22"/>
        </w:rPr>
        <w:t>wprowadził zmiany</w:t>
      </w:r>
      <w:r>
        <w:rPr>
          <w:rFonts w:asciiTheme="minorHAnsi" w:hAnsiTheme="minorHAnsi" w:cs="Arial"/>
          <w:sz w:val="22"/>
          <w:szCs w:val="22"/>
        </w:rPr>
        <w:t xml:space="preserve">/modyfikacje </w:t>
      </w:r>
      <w:r w:rsidR="00DD5AF0">
        <w:rPr>
          <w:rFonts w:asciiTheme="minorHAnsi" w:hAnsiTheme="minorHAnsi" w:cs="Arial"/>
          <w:sz w:val="22"/>
          <w:szCs w:val="22"/>
        </w:rPr>
        <w:t xml:space="preserve">istotnych parametrów i założeń </w:t>
      </w:r>
      <w:r w:rsidR="00457C36">
        <w:rPr>
          <w:rFonts w:asciiTheme="minorHAnsi" w:hAnsiTheme="minorHAnsi" w:cs="Arial"/>
          <w:sz w:val="22"/>
          <w:szCs w:val="22"/>
        </w:rPr>
        <w:t>przedsięwzięcia</w:t>
      </w:r>
      <w:r w:rsidR="00DD5AF0">
        <w:rPr>
          <w:rFonts w:asciiTheme="minorHAnsi" w:hAnsiTheme="minorHAnsi" w:cs="Arial"/>
          <w:sz w:val="22"/>
          <w:szCs w:val="22"/>
        </w:rPr>
        <w:t xml:space="preserve">, które nie zostały wskazane w wezwaniu, a </w:t>
      </w:r>
      <w:r w:rsidR="00B01763" w:rsidRPr="00AD4436">
        <w:rPr>
          <w:rFonts w:ascii="Calibri" w:hAnsi="Calibri" w:cs="Calibri"/>
          <w:sz w:val="22"/>
          <w:szCs w:val="22"/>
          <w:shd w:val="clear" w:color="auto" w:fill="FFFFFF"/>
        </w:rPr>
        <w:t>których skutkiem jest zmiana wskaźników pr</w:t>
      </w:r>
      <w:r w:rsidR="00457C36">
        <w:rPr>
          <w:rFonts w:ascii="Calibri" w:hAnsi="Calibri" w:cs="Calibri"/>
          <w:sz w:val="22"/>
          <w:szCs w:val="22"/>
          <w:shd w:val="clear" w:color="auto" w:fill="FFFFFF"/>
        </w:rPr>
        <w:t>zedsięwzięcia</w:t>
      </w:r>
      <w:r w:rsidR="00B01763">
        <w:rPr>
          <w:rFonts w:ascii="Calibri" w:hAnsi="Calibri" w:cs="Calibri"/>
          <w:sz w:val="22"/>
          <w:szCs w:val="22"/>
          <w:shd w:val="clear" w:color="auto" w:fill="FFFFFF"/>
        </w:rPr>
        <w:t xml:space="preserve">. </w:t>
      </w:r>
    </w:p>
    <w:p w14:paraId="7E2D9FA8" w14:textId="39F49406" w:rsidR="00034B5F" w:rsidRDefault="00034B5F" w:rsidP="00034B5F">
      <w:pPr>
        <w:numPr>
          <w:ilvl w:val="0"/>
          <w:numId w:val="15"/>
        </w:numPr>
        <w:spacing w:before="120" w:line="240" w:lineRule="auto"/>
        <w:rPr>
          <w:rFonts w:asciiTheme="minorHAnsi" w:hAnsiTheme="minorHAnsi" w:cs="Arial"/>
          <w:sz w:val="22"/>
          <w:szCs w:val="22"/>
        </w:rPr>
      </w:pPr>
      <w:r w:rsidRPr="009D205F">
        <w:rPr>
          <w:rFonts w:asciiTheme="minorHAnsi" w:hAnsiTheme="minorHAnsi" w:cs="Arial"/>
          <w:sz w:val="22"/>
          <w:szCs w:val="22"/>
        </w:rPr>
        <w:t>Niespełnienie któregokolwiek z kryteriów dostępu</w:t>
      </w:r>
      <w:r>
        <w:rPr>
          <w:rFonts w:asciiTheme="minorHAnsi" w:hAnsiTheme="minorHAnsi" w:cs="Arial"/>
          <w:sz w:val="22"/>
          <w:szCs w:val="22"/>
        </w:rPr>
        <w:t xml:space="preserve"> </w:t>
      </w:r>
      <w:r w:rsidRPr="009D205F">
        <w:rPr>
          <w:rFonts w:asciiTheme="minorHAnsi" w:hAnsiTheme="minorHAnsi" w:cs="Arial"/>
          <w:sz w:val="22"/>
          <w:szCs w:val="22"/>
        </w:rPr>
        <w:t>skutkuje odrzuceniem wniosku.</w:t>
      </w:r>
    </w:p>
    <w:p w14:paraId="65602742" w14:textId="7CBEDB62" w:rsidR="00F366B0" w:rsidRDefault="00F366B0" w:rsidP="00F366B0">
      <w:pPr>
        <w:pStyle w:val="Akapitzlist"/>
        <w:numPr>
          <w:ilvl w:val="0"/>
          <w:numId w:val="15"/>
        </w:numPr>
        <w:spacing w:before="60" w:line="240" w:lineRule="auto"/>
        <w:rPr>
          <w:rFonts w:asciiTheme="minorHAnsi" w:hAnsiTheme="minorHAnsi"/>
          <w:sz w:val="22"/>
          <w:szCs w:val="22"/>
        </w:rPr>
      </w:pPr>
      <w:r w:rsidRPr="00443C98">
        <w:rPr>
          <w:rFonts w:asciiTheme="minorHAnsi" w:hAnsiTheme="minorHAnsi"/>
          <w:sz w:val="22"/>
          <w:szCs w:val="22"/>
        </w:rPr>
        <w:t xml:space="preserve">W przypadku odrzucenia wniosku </w:t>
      </w:r>
      <w:r>
        <w:rPr>
          <w:rFonts w:asciiTheme="minorHAnsi" w:hAnsiTheme="minorHAnsi"/>
          <w:sz w:val="22"/>
          <w:szCs w:val="22"/>
          <w:lang w:val="pl-PL"/>
        </w:rPr>
        <w:t xml:space="preserve">o dofinansowanie </w:t>
      </w:r>
      <w:r w:rsidRPr="00443C98">
        <w:rPr>
          <w:rFonts w:asciiTheme="minorHAnsi" w:hAnsiTheme="minorHAnsi"/>
          <w:sz w:val="22"/>
          <w:szCs w:val="22"/>
        </w:rPr>
        <w:t xml:space="preserve">na etapie oceny według kryteriów dostępu, </w:t>
      </w:r>
      <w:r>
        <w:rPr>
          <w:rFonts w:asciiTheme="minorHAnsi" w:hAnsiTheme="minorHAnsi"/>
          <w:sz w:val="22"/>
          <w:szCs w:val="22"/>
          <w:lang w:val="pl-PL"/>
        </w:rPr>
        <w:t xml:space="preserve">wnioskodawcy </w:t>
      </w:r>
      <w:r w:rsidRPr="00443C98">
        <w:rPr>
          <w:rFonts w:asciiTheme="minorHAnsi" w:hAnsiTheme="minorHAnsi"/>
          <w:sz w:val="22"/>
          <w:szCs w:val="22"/>
        </w:rPr>
        <w:t xml:space="preserve">nie </w:t>
      </w:r>
      <w:r>
        <w:rPr>
          <w:rFonts w:asciiTheme="minorHAnsi" w:hAnsiTheme="minorHAnsi"/>
          <w:sz w:val="22"/>
          <w:szCs w:val="22"/>
          <w:lang w:val="pl-PL"/>
        </w:rPr>
        <w:t>przysługuje odwołanie</w:t>
      </w:r>
      <w:r w:rsidRPr="00B4423D">
        <w:rPr>
          <w:rFonts w:asciiTheme="minorHAnsi" w:hAnsiTheme="minorHAnsi"/>
          <w:sz w:val="22"/>
          <w:szCs w:val="22"/>
        </w:rPr>
        <w:t xml:space="preserve">. </w:t>
      </w:r>
    </w:p>
    <w:p w14:paraId="34CEFBA0" w14:textId="77777777" w:rsidR="00F366B0" w:rsidRPr="00B4423D" w:rsidRDefault="00F366B0" w:rsidP="00F366B0">
      <w:pPr>
        <w:pStyle w:val="Akapitzlist"/>
        <w:numPr>
          <w:ilvl w:val="0"/>
          <w:numId w:val="15"/>
        </w:numPr>
        <w:spacing w:before="60" w:line="240" w:lineRule="auto"/>
        <w:rPr>
          <w:rFonts w:asciiTheme="minorHAnsi" w:hAnsiTheme="minorHAnsi"/>
          <w:sz w:val="22"/>
          <w:szCs w:val="22"/>
        </w:rPr>
      </w:pPr>
      <w:r w:rsidRPr="00443C98">
        <w:rPr>
          <w:rFonts w:asciiTheme="minorHAnsi" w:hAnsiTheme="minorHAnsi"/>
          <w:sz w:val="22"/>
          <w:szCs w:val="22"/>
          <w:lang w:val="pl-PL"/>
        </w:rPr>
        <w:t xml:space="preserve">W przypadku </w:t>
      </w:r>
      <w:r>
        <w:rPr>
          <w:rFonts w:asciiTheme="minorHAnsi" w:hAnsiTheme="minorHAnsi"/>
          <w:sz w:val="22"/>
          <w:szCs w:val="22"/>
          <w:lang w:val="pl-PL"/>
        </w:rPr>
        <w:t>odrzucenia wniosku o dofinansowanie</w:t>
      </w:r>
      <w:r w:rsidRPr="00443C98">
        <w:rPr>
          <w:rFonts w:asciiTheme="minorHAnsi" w:hAnsiTheme="minorHAnsi"/>
          <w:sz w:val="22"/>
          <w:szCs w:val="22"/>
          <w:lang w:val="pl-PL"/>
        </w:rPr>
        <w:t xml:space="preserve">, </w:t>
      </w:r>
      <w:r>
        <w:rPr>
          <w:rFonts w:asciiTheme="minorHAnsi" w:hAnsiTheme="minorHAnsi"/>
          <w:sz w:val="22"/>
          <w:szCs w:val="22"/>
          <w:lang w:val="pl-PL"/>
        </w:rPr>
        <w:t>w</w:t>
      </w:r>
      <w:r w:rsidRPr="00443C98">
        <w:rPr>
          <w:rFonts w:asciiTheme="minorHAnsi" w:hAnsiTheme="minorHAnsi"/>
          <w:sz w:val="22"/>
          <w:szCs w:val="22"/>
          <w:lang w:val="pl-PL"/>
        </w:rPr>
        <w:t>nioskodawca ma prawo z</w:t>
      </w:r>
      <w:r w:rsidRPr="00B4423D">
        <w:rPr>
          <w:rFonts w:asciiTheme="minorHAnsi" w:hAnsiTheme="minorHAnsi"/>
          <w:sz w:val="22"/>
          <w:szCs w:val="22"/>
          <w:lang w:val="pl-PL"/>
        </w:rPr>
        <w:t xml:space="preserve">łożyć nowy wniosek </w:t>
      </w:r>
      <w:r>
        <w:rPr>
          <w:rFonts w:asciiTheme="minorHAnsi" w:hAnsiTheme="minorHAnsi"/>
          <w:sz w:val="22"/>
          <w:szCs w:val="22"/>
          <w:lang w:val="pl-PL"/>
        </w:rPr>
        <w:t xml:space="preserve">o dofinansowanie </w:t>
      </w:r>
      <w:r w:rsidRPr="00B4423D">
        <w:rPr>
          <w:rFonts w:asciiTheme="minorHAnsi" w:hAnsiTheme="minorHAnsi"/>
          <w:sz w:val="22"/>
          <w:szCs w:val="22"/>
          <w:lang w:val="pl-PL"/>
        </w:rPr>
        <w:t>w ramach tego samego naboru.</w:t>
      </w:r>
    </w:p>
    <w:p w14:paraId="555E0B64" w14:textId="659C2F12" w:rsidR="009631C3" w:rsidRDefault="009631C3" w:rsidP="0044729D">
      <w:pPr>
        <w:spacing w:line="276" w:lineRule="auto"/>
        <w:jc w:val="center"/>
        <w:rPr>
          <w:rFonts w:asciiTheme="minorHAnsi" w:hAnsiTheme="minorHAnsi" w:cstheme="minorHAnsi"/>
          <w:b/>
          <w:sz w:val="22"/>
          <w:szCs w:val="22"/>
        </w:rPr>
      </w:pPr>
    </w:p>
    <w:p w14:paraId="38DB0FBB" w14:textId="0CA25A3F" w:rsidR="009631C3" w:rsidRPr="009631C3" w:rsidRDefault="009631C3" w:rsidP="009631C3">
      <w:pPr>
        <w:spacing w:line="276" w:lineRule="auto"/>
        <w:jc w:val="center"/>
        <w:outlineLvl w:val="0"/>
        <w:rPr>
          <w:rFonts w:asciiTheme="minorHAnsi" w:hAnsiTheme="minorHAnsi" w:cstheme="minorHAnsi"/>
          <w:b/>
          <w:sz w:val="22"/>
          <w:szCs w:val="22"/>
        </w:rPr>
      </w:pPr>
      <w:r w:rsidRPr="009631C3">
        <w:rPr>
          <w:rFonts w:asciiTheme="minorHAnsi" w:hAnsiTheme="minorHAnsi" w:cstheme="minorHAnsi"/>
          <w:b/>
          <w:sz w:val="22"/>
          <w:szCs w:val="22"/>
        </w:rPr>
        <w:t>Rozdział V</w:t>
      </w:r>
      <w:r w:rsidR="00F366B0">
        <w:rPr>
          <w:rFonts w:asciiTheme="minorHAnsi" w:hAnsiTheme="minorHAnsi" w:cstheme="minorHAnsi"/>
          <w:b/>
          <w:sz w:val="22"/>
          <w:szCs w:val="22"/>
        </w:rPr>
        <w:t>I</w:t>
      </w:r>
    </w:p>
    <w:p w14:paraId="2B13B520" w14:textId="77777777" w:rsidR="009631C3" w:rsidRPr="00A844F2" w:rsidRDefault="009631C3" w:rsidP="009631C3">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Ocena według kryteriów jakościowych dopuszczających</w:t>
      </w:r>
    </w:p>
    <w:p w14:paraId="74994424" w14:textId="1F17DF56" w:rsidR="009631C3" w:rsidRPr="008321D2" w:rsidRDefault="009631C3" w:rsidP="009631C3">
      <w:pPr>
        <w:spacing w:line="276" w:lineRule="auto"/>
        <w:jc w:val="center"/>
        <w:rPr>
          <w:rFonts w:asciiTheme="minorHAnsi" w:hAnsiTheme="minorHAnsi" w:cstheme="minorHAnsi"/>
          <w:b/>
          <w:sz w:val="22"/>
          <w:szCs w:val="22"/>
        </w:rPr>
      </w:pPr>
      <w:r w:rsidRPr="008321D2">
        <w:rPr>
          <w:rFonts w:asciiTheme="minorHAnsi" w:hAnsiTheme="minorHAnsi" w:cstheme="minorHAnsi"/>
          <w:b/>
          <w:sz w:val="22"/>
          <w:szCs w:val="22"/>
        </w:rPr>
        <w:t xml:space="preserve">§ </w:t>
      </w:r>
      <w:r w:rsidR="00F366B0">
        <w:rPr>
          <w:rFonts w:asciiTheme="minorHAnsi" w:hAnsiTheme="minorHAnsi" w:cstheme="minorHAnsi"/>
          <w:b/>
          <w:sz w:val="22"/>
          <w:szCs w:val="22"/>
        </w:rPr>
        <w:t>8</w:t>
      </w:r>
    </w:p>
    <w:p w14:paraId="080F9BC4" w14:textId="7B653929" w:rsidR="009631C3" w:rsidRPr="009D205F" w:rsidRDefault="009631C3" w:rsidP="0044729D">
      <w:pPr>
        <w:numPr>
          <w:ilvl w:val="0"/>
          <w:numId w:val="39"/>
        </w:numPr>
        <w:spacing w:before="120" w:line="240" w:lineRule="auto"/>
        <w:rPr>
          <w:rFonts w:asciiTheme="minorHAnsi" w:hAnsiTheme="minorHAnsi" w:cs="Arial"/>
          <w:sz w:val="22"/>
          <w:szCs w:val="22"/>
        </w:rPr>
      </w:pPr>
      <w:r w:rsidRPr="009D205F">
        <w:rPr>
          <w:rFonts w:asciiTheme="minorHAnsi" w:hAnsiTheme="minorHAnsi"/>
          <w:sz w:val="22"/>
          <w:szCs w:val="22"/>
        </w:rPr>
        <w:t xml:space="preserve">Ocena wniosku według kryteriów </w:t>
      </w:r>
      <w:r>
        <w:rPr>
          <w:rFonts w:asciiTheme="minorHAnsi" w:hAnsiTheme="minorHAnsi"/>
          <w:sz w:val="22"/>
          <w:szCs w:val="22"/>
        </w:rPr>
        <w:t xml:space="preserve">jakościowych dopuszczających </w:t>
      </w:r>
      <w:r w:rsidRPr="009D205F">
        <w:rPr>
          <w:rFonts w:asciiTheme="minorHAnsi" w:hAnsiTheme="minorHAnsi"/>
          <w:sz w:val="22"/>
          <w:szCs w:val="22"/>
        </w:rPr>
        <w:t>dokonywana jest zgodnie z kryteriami określonymi w programie priorytetowym.</w:t>
      </w:r>
    </w:p>
    <w:p w14:paraId="59D76ECA" w14:textId="77777777" w:rsidR="009631C3" w:rsidRPr="0044729D" w:rsidRDefault="009631C3" w:rsidP="0044729D">
      <w:pPr>
        <w:numPr>
          <w:ilvl w:val="0"/>
          <w:numId w:val="39"/>
        </w:numPr>
        <w:spacing w:before="120" w:line="240" w:lineRule="auto"/>
        <w:rPr>
          <w:rFonts w:asciiTheme="minorHAnsi" w:hAnsiTheme="minorHAnsi"/>
          <w:sz w:val="22"/>
          <w:szCs w:val="22"/>
        </w:rPr>
      </w:pPr>
      <w:r w:rsidRPr="0044729D">
        <w:rPr>
          <w:rFonts w:asciiTheme="minorHAnsi" w:hAnsiTheme="minorHAnsi"/>
          <w:sz w:val="22"/>
          <w:szCs w:val="22"/>
        </w:rPr>
        <w:t>Ocena wniosku na podstawie kryteriów o których mowa w ust. 1 ma postać „0-</w:t>
      </w:r>
      <w:smartTag w:uri="urn:schemas-microsoft-com:office:smarttags" w:element="metricconverter">
        <w:smartTagPr>
          <w:attr w:name="ProductID" w:val="1”"/>
        </w:smartTagPr>
        <w:r w:rsidRPr="0044729D">
          <w:rPr>
            <w:rFonts w:asciiTheme="minorHAnsi" w:hAnsiTheme="minorHAnsi"/>
            <w:sz w:val="22"/>
            <w:szCs w:val="22"/>
          </w:rPr>
          <w:t>1”</w:t>
        </w:r>
      </w:smartTag>
      <w:r w:rsidRPr="0044729D">
        <w:rPr>
          <w:rFonts w:asciiTheme="minorHAnsi" w:hAnsiTheme="minorHAnsi"/>
          <w:sz w:val="22"/>
          <w:szCs w:val="22"/>
        </w:rPr>
        <w:t xml:space="preserve"> tzn. „nie spełnia – spełnia”. </w:t>
      </w:r>
    </w:p>
    <w:p w14:paraId="38C22B40" w14:textId="4AF08D2B" w:rsidR="009631C3" w:rsidRPr="0044729D" w:rsidRDefault="009631C3" w:rsidP="0044729D">
      <w:pPr>
        <w:numPr>
          <w:ilvl w:val="0"/>
          <w:numId w:val="39"/>
        </w:numPr>
        <w:spacing w:before="120" w:line="240" w:lineRule="auto"/>
        <w:rPr>
          <w:rFonts w:asciiTheme="minorHAnsi" w:hAnsiTheme="minorHAnsi"/>
          <w:sz w:val="22"/>
          <w:szCs w:val="22"/>
        </w:rPr>
      </w:pPr>
      <w:r w:rsidRPr="0044729D">
        <w:rPr>
          <w:rFonts w:asciiTheme="minorHAnsi" w:hAnsiTheme="minorHAnsi"/>
          <w:sz w:val="22"/>
          <w:szCs w:val="22"/>
        </w:rPr>
        <w:t xml:space="preserve">Na etapie oceny według kryteriów </w:t>
      </w:r>
      <w:r>
        <w:rPr>
          <w:rFonts w:asciiTheme="minorHAnsi" w:hAnsiTheme="minorHAnsi"/>
          <w:sz w:val="22"/>
          <w:szCs w:val="22"/>
        </w:rPr>
        <w:t>jakościowych dopuszczających</w:t>
      </w:r>
      <w:r w:rsidRPr="0044729D">
        <w:rPr>
          <w:rFonts w:asciiTheme="minorHAnsi" w:hAnsiTheme="minorHAnsi"/>
          <w:sz w:val="22"/>
          <w:szCs w:val="22"/>
        </w:rPr>
        <w:t xml:space="preserve"> możliwe jest jednokrotne uzupełnienie złożonej dokumentacji w terminie do </w:t>
      </w:r>
      <w:r>
        <w:rPr>
          <w:rFonts w:asciiTheme="minorHAnsi" w:hAnsiTheme="minorHAnsi"/>
          <w:sz w:val="22"/>
          <w:szCs w:val="22"/>
        </w:rPr>
        <w:t>7</w:t>
      </w:r>
      <w:r w:rsidRPr="0044729D">
        <w:rPr>
          <w:rFonts w:asciiTheme="minorHAnsi" w:hAnsiTheme="minorHAnsi"/>
          <w:sz w:val="22"/>
          <w:szCs w:val="22"/>
        </w:rPr>
        <w:t xml:space="preserve"> dni roboczych od dnia otrzymania wezwania przez wnioskodawcę</w:t>
      </w:r>
      <w:r w:rsidRPr="0053690E">
        <w:rPr>
          <w:vertAlign w:val="superscript"/>
        </w:rPr>
        <w:footnoteReference w:id="6"/>
      </w:r>
      <w:r w:rsidRPr="006B3D2D">
        <w:rPr>
          <w:rFonts w:asciiTheme="minorHAnsi" w:hAnsiTheme="minorHAnsi"/>
          <w:sz w:val="22"/>
          <w:szCs w:val="22"/>
        </w:rPr>
        <w:t xml:space="preserve">. </w:t>
      </w:r>
    </w:p>
    <w:p w14:paraId="0C02175C" w14:textId="77777777" w:rsidR="009631C3" w:rsidRPr="0044729D" w:rsidRDefault="009631C3" w:rsidP="0044729D">
      <w:pPr>
        <w:numPr>
          <w:ilvl w:val="0"/>
          <w:numId w:val="39"/>
        </w:numPr>
        <w:spacing w:before="120" w:line="240" w:lineRule="auto"/>
        <w:rPr>
          <w:rFonts w:asciiTheme="minorHAnsi" w:hAnsiTheme="minorHAnsi"/>
          <w:sz w:val="22"/>
          <w:szCs w:val="22"/>
        </w:rPr>
      </w:pPr>
      <w:r w:rsidRPr="0044729D">
        <w:rPr>
          <w:rFonts w:asciiTheme="minorHAnsi" w:hAnsiTheme="minorHAnsi"/>
          <w:sz w:val="22"/>
          <w:szCs w:val="22"/>
        </w:rPr>
        <w:t>Uzupełnienie składa się przy pomocy GWD, w sposób określony w § 3 ust. 4.</w:t>
      </w:r>
    </w:p>
    <w:p w14:paraId="4746E77C" w14:textId="77777777" w:rsidR="009631C3" w:rsidRPr="0044729D" w:rsidRDefault="009631C3" w:rsidP="0044729D">
      <w:pPr>
        <w:numPr>
          <w:ilvl w:val="0"/>
          <w:numId w:val="39"/>
        </w:numPr>
        <w:spacing w:line="240" w:lineRule="auto"/>
        <w:rPr>
          <w:rFonts w:asciiTheme="minorHAnsi" w:hAnsiTheme="minorHAnsi"/>
          <w:sz w:val="22"/>
          <w:szCs w:val="22"/>
        </w:rPr>
      </w:pPr>
      <w:r w:rsidRPr="0044729D">
        <w:rPr>
          <w:rFonts w:asciiTheme="minorHAnsi" w:hAnsiTheme="minorHAnsi"/>
          <w:sz w:val="22"/>
          <w:szCs w:val="22"/>
        </w:rPr>
        <w:t>Wezwanie do korekt/uzupełnień/wyjaśnień odbywa się za pomocą dedykowanego systemu informatycznego udostępnionego przez NFOŚiGW lub za pomocą poczty elektronicznej na adres e- mail wskazany we wniosku o dofinansowanie.</w:t>
      </w:r>
    </w:p>
    <w:p w14:paraId="062B4955" w14:textId="77777777" w:rsidR="009631C3" w:rsidRPr="0044729D" w:rsidRDefault="009631C3">
      <w:pPr>
        <w:spacing w:line="240" w:lineRule="auto"/>
        <w:ind w:left="340"/>
        <w:rPr>
          <w:rFonts w:asciiTheme="minorHAnsi" w:hAnsiTheme="minorHAnsi"/>
          <w:sz w:val="22"/>
          <w:szCs w:val="22"/>
        </w:rPr>
      </w:pPr>
      <w:r w:rsidRPr="0044729D">
        <w:rPr>
          <w:rFonts w:asciiTheme="minorHAnsi" w:hAnsiTheme="minorHAnsi"/>
          <w:sz w:val="22"/>
          <w:szCs w:val="22"/>
        </w:rPr>
        <w:t>W celu dokonania korekt/uzupełnień/wyjaśnień, NFOŚiGW odsyła wniosek do Wnioskodawcy w systemie GWD.</w:t>
      </w:r>
    </w:p>
    <w:p w14:paraId="45A8E7B8" w14:textId="77777777" w:rsidR="009631C3" w:rsidRPr="001708AC" w:rsidRDefault="009631C3">
      <w:pPr>
        <w:spacing w:line="240" w:lineRule="auto"/>
        <w:ind w:left="340"/>
        <w:rPr>
          <w:rFonts w:asciiTheme="minorHAnsi" w:hAnsiTheme="minorHAnsi"/>
          <w:sz w:val="22"/>
          <w:szCs w:val="22"/>
        </w:rPr>
      </w:pPr>
      <w:r w:rsidRPr="0044729D">
        <w:rPr>
          <w:rFonts w:asciiTheme="minorHAnsi" w:hAnsiTheme="minorHAnsi"/>
          <w:sz w:val="22"/>
          <w:szCs w:val="22"/>
        </w:rPr>
        <w:t>W przypadku niedostarczenia powiadomienia o odesłaniu w systemie GWD wniosku do korekt/uzupełnień/wyjaśnień, z powodu podania nieprawidłowego adresu e-mail we wniosku o dofinansowanie korespondencję uznaję się za skutecznie dostarczoną zgodnie z warunkami niniejszego regulaminu.</w:t>
      </w:r>
    </w:p>
    <w:p w14:paraId="7BCE4D44" w14:textId="77777777" w:rsidR="009631C3" w:rsidRPr="001708AC" w:rsidRDefault="009631C3">
      <w:pPr>
        <w:spacing w:line="240" w:lineRule="auto"/>
        <w:ind w:left="340"/>
        <w:rPr>
          <w:rFonts w:asciiTheme="minorHAnsi" w:hAnsiTheme="minorHAnsi"/>
          <w:sz w:val="22"/>
          <w:szCs w:val="22"/>
        </w:rPr>
      </w:pPr>
      <w:r w:rsidRPr="001708AC">
        <w:rPr>
          <w:rFonts w:asciiTheme="minorHAnsi" w:hAnsiTheme="minorHAnsi"/>
          <w:sz w:val="22"/>
          <w:szCs w:val="22"/>
        </w:rPr>
        <w:t xml:space="preserve">Wnioskodawca składa uzupełnienie poprzez złożenie korekty wniosku o dofinansowanie zgodnie </w:t>
      </w:r>
      <w:r w:rsidRPr="001708AC">
        <w:rPr>
          <w:rFonts w:asciiTheme="minorHAnsi" w:hAnsiTheme="minorHAnsi"/>
          <w:sz w:val="22"/>
          <w:szCs w:val="22"/>
        </w:rPr>
        <w:lastRenderedPageBreak/>
        <w:t>z § 3 ust. 4.</w:t>
      </w:r>
    </w:p>
    <w:p w14:paraId="34771839" w14:textId="7414D461" w:rsidR="009631C3" w:rsidRPr="0044729D" w:rsidRDefault="009631C3" w:rsidP="0044729D">
      <w:pPr>
        <w:numPr>
          <w:ilvl w:val="0"/>
          <w:numId w:val="39"/>
        </w:numPr>
        <w:spacing w:before="120" w:line="240" w:lineRule="auto"/>
        <w:rPr>
          <w:rFonts w:asciiTheme="minorHAnsi" w:hAnsiTheme="minorHAnsi"/>
          <w:sz w:val="22"/>
          <w:szCs w:val="22"/>
        </w:rPr>
      </w:pPr>
      <w:r w:rsidRPr="001708AC">
        <w:rPr>
          <w:rFonts w:asciiTheme="minorHAnsi" w:hAnsiTheme="minorHAnsi"/>
          <w:sz w:val="22"/>
          <w:szCs w:val="22"/>
        </w:rPr>
        <w:t xml:space="preserve">Termin na dostarczenie korekt/uzupełnień/wyjaśnień </w:t>
      </w:r>
      <w:r w:rsidRPr="009D205F">
        <w:rPr>
          <w:rFonts w:asciiTheme="minorHAnsi" w:hAnsiTheme="minorHAnsi"/>
          <w:sz w:val="22"/>
          <w:szCs w:val="22"/>
        </w:rPr>
        <w:t xml:space="preserve">rozpoczyna się zgodnie § </w:t>
      </w:r>
      <w:r>
        <w:rPr>
          <w:rFonts w:asciiTheme="minorHAnsi" w:hAnsiTheme="minorHAnsi"/>
          <w:sz w:val="22"/>
          <w:szCs w:val="22"/>
        </w:rPr>
        <w:t>5</w:t>
      </w:r>
      <w:r w:rsidRPr="009D205F">
        <w:rPr>
          <w:rFonts w:asciiTheme="minorHAnsi" w:hAnsiTheme="minorHAnsi"/>
          <w:sz w:val="22"/>
          <w:szCs w:val="22"/>
        </w:rPr>
        <w:t xml:space="preserve"> ust. 2</w:t>
      </w:r>
      <w:r>
        <w:rPr>
          <w:rFonts w:asciiTheme="minorHAnsi" w:hAnsiTheme="minorHAnsi"/>
          <w:sz w:val="22"/>
          <w:szCs w:val="22"/>
        </w:rPr>
        <w:t xml:space="preserve">, z tym że w  przypadku odesłania wniosku w systemie GWD, termin ten liczony jest od dnia wysłania powiadomienia, o którym mowa w ust. </w:t>
      </w:r>
      <w:r w:rsidR="00F366B0">
        <w:rPr>
          <w:rFonts w:asciiTheme="minorHAnsi" w:hAnsiTheme="minorHAnsi"/>
          <w:sz w:val="22"/>
          <w:szCs w:val="22"/>
        </w:rPr>
        <w:t>5</w:t>
      </w:r>
      <w:r>
        <w:rPr>
          <w:rFonts w:asciiTheme="minorHAnsi" w:hAnsiTheme="minorHAnsi"/>
          <w:sz w:val="22"/>
          <w:szCs w:val="22"/>
        </w:rPr>
        <w:t xml:space="preserve"> zdanie 3</w:t>
      </w:r>
      <w:r w:rsidRPr="009D205F">
        <w:rPr>
          <w:rFonts w:asciiTheme="minorHAnsi" w:hAnsiTheme="minorHAnsi"/>
          <w:sz w:val="22"/>
          <w:szCs w:val="22"/>
        </w:rPr>
        <w:t>.</w:t>
      </w:r>
    </w:p>
    <w:p w14:paraId="57E9198C" w14:textId="77777777" w:rsidR="009631C3" w:rsidRPr="0044729D" w:rsidRDefault="009631C3" w:rsidP="0044729D">
      <w:pPr>
        <w:numPr>
          <w:ilvl w:val="0"/>
          <w:numId w:val="39"/>
        </w:numPr>
        <w:spacing w:before="120" w:line="240" w:lineRule="auto"/>
        <w:rPr>
          <w:rFonts w:asciiTheme="minorHAnsi" w:hAnsiTheme="minorHAnsi"/>
          <w:sz w:val="22"/>
          <w:szCs w:val="22"/>
        </w:rPr>
      </w:pPr>
      <w:r w:rsidRPr="0044729D">
        <w:rPr>
          <w:rFonts w:asciiTheme="minorHAnsi" w:hAnsiTheme="minorHAnsi"/>
          <w:sz w:val="22"/>
          <w:szCs w:val="22"/>
        </w:rPr>
        <w:t>Wniosek podlega odrzuceniu, jeżeli wnioskodawca:</w:t>
      </w:r>
    </w:p>
    <w:p w14:paraId="2485FDB5" w14:textId="3FB1A0A3" w:rsidR="009631C3" w:rsidRPr="0044729D" w:rsidRDefault="009631C3" w:rsidP="0044729D">
      <w:pPr>
        <w:pStyle w:val="Akapitzlist"/>
        <w:numPr>
          <w:ilvl w:val="0"/>
          <w:numId w:val="40"/>
        </w:numPr>
        <w:spacing w:before="60" w:line="240" w:lineRule="auto"/>
        <w:rPr>
          <w:rFonts w:asciiTheme="minorHAnsi" w:hAnsiTheme="minorHAnsi" w:cs="Arial"/>
          <w:sz w:val="22"/>
          <w:szCs w:val="22"/>
        </w:rPr>
      </w:pPr>
      <w:r w:rsidRPr="0044729D">
        <w:rPr>
          <w:rFonts w:asciiTheme="minorHAnsi" w:hAnsiTheme="minorHAnsi" w:cs="Arial"/>
          <w:sz w:val="22"/>
          <w:szCs w:val="22"/>
        </w:rPr>
        <w:t xml:space="preserve">nie złożył w wyznaczonym terminie wskazanych w wezwaniu </w:t>
      </w:r>
      <w:r w:rsidR="001708AC">
        <w:rPr>
          <w:rFonts w:asciiTheme="minorHAnsi" w:hAnsiTheme="minorHAnsi" w:cs="Arial"/>
          <w:sz w:val="22"/>
          <w:szCs w:val="22"/>
          <w:lang w:val="pl-PL"/>
        </w:rPr>
        <w:t>korekt/</w:t>
      </w:r>
      <w:r w:rsidRPr="0044729D">
        <w:rPr>
          <w:rFonts w:asciiTheme="minorHAnsi" w:hAnsiTheme="minorHAnsi" w:cs="Arial"/>
          <w:sz w:val="22"/>
          <w:szCs w:val="22"/>
        </w:rPr>
        <w:t>uzupełnień/wyjaśnień, w tym dokumentów;</w:t>
      </w:r>
    </w:p>
    <w:p w14:paraId="4362C72B" w14:textId="77777777" w:rsidR="009631C3" w:rsidRPr="009D205F" w:rsidRDefault="009631C3" w:rsidP="0044729D">
      <w:pPr>
        <w:pStyle w:val="Akapitzlist"/>
        <w:numPr>
          <w:ilvl w:val="0"/>
          <w:numId w:val="40"/>
        </w:numPr>
        <w:spacing w:before="60" w:line="240" w:lineRule="auto"/>
        <w:rPr>
          <w:rFonts w:asciiTheme="minorHAnsi" w:hAnsiTheme="minorHAnsi" w:cs="Arial"/>
          <w:sz w:val="22"/>
          <w:szCs w:val="22"/>
        </w:rPr>
      </w:pPr>
      <w:r w:rsidRPr="009D205F">
        <w:rPr>
          <w:rFonts w:asciiTheme="minorHAnsi" w:hAnsiTheme="minorHAnsi" w:cs="Arial"/>
          <w:sz w:val="22"/>
          <w:szCs w:val="22"/>
        </w:rPr>
        <w:t>nie złożył wymaganych wyjaśnień;</w:t>
      </w:r>
    </w:p>
    <w:p w14:paraId="3F7FA239" w14:textId="77777777" w:rsidR="009631C3" w:rsidRPr="009D205F" w:rsidRDefault="009631C3" w:rsidP="0044729D">
      <w:pPr>
        <w:pStyle w:val="Akapitzlist"/>
        <w:numPr>
          <w:ilvl w:val="0"/>
          <w:numId w:val="40"/>
        </w:numPr>
        <w:spacing w:before="60" w:line="240" w:lineRule="auto"/>
        <w:rPr>
          <w:rFonts w:asciiTheme="minorHAnsi" w:hAnsiTheme="minorHAnsi" w:cs="Arial"/>
          <w:sz w:val="22"/>
          <w:szCs w:val="22"/>
        </w:rPr>
      </w:pPr>
      <w:r w:rsidRPr="009D205F">
        <w:rPr>
          <w:rFonts w:asciiTheme="minorHAnsi" w:hAnsiTheme="minorHAnsi" w:cs="Arial"/>
          <w:sz w:val="22"/>
          <w:szCs w:val="22"/>
        </w:rPr>
        <w:t>w odpowiedzi na wezwanie występuje z inną prośbą;</w:t>
      </w:r>
    </w:p>
    <w:p w14:paraId="1E7F4A3D" w14:textId="77777777" w:rsidR="009631C3" w:rsidRDefault="009631C3" w:rsidP="0044729D">
      <w:pPr>
        <w:pStyle w:val="Akapitzlist"/>
        <w:numPr>
          <w:ilvl w:val="0"/>
          <w:numId w:val="40"/>
        </w:numPr>
        <w:spacing w:before="60" w:line="240" w:lineRule="auto"/>
        <w:rPr>
          <w:rFonts w:asciiTheme="minorHAnsi" w:hAnsiTheme="minorHAnsi" w:cs="Arial"/>
          <w:sz w:val="22"/>
          <w:szCs w:val="22"/>
        </w:rPr>
      </w:pPr>
      <w:r w:rsidRPr="009D205F">
        <w:rPr>
          <w:rFonts w:asciiTheme="minorHAnsi" w:hAnsiTheme="minorHAnsi" w:cs="Arial"/>
          <w:sz w:val="22"/>
          <w:szCs w:val="22"/>
        </w:rPr>
        <w:t xml:space="preserve">złożył wyjaśnienia niepozwalające na stwierdzenie, że kryteria zostały spełnione. </w:t>
      </w:r>
    </w:p>
    <w:p w14:paraId="144FBE5C" w14:textId="77777777" w:rsidR="009631C3" w:rsidRPr="00B01763" w:rsidRDefault="009631C3" w:rsidP="0044729D">
      <w:pPr>
        <w:pStyle w:val="Akapitzlist"/>
        <w:numPr>
          <w:ilvl w:val="0"/>
          <w:numId w:val="40"/>
        </w:numPr>
        <w:spacing w:before="60" w:line="240" w:lineRule="auto"/>
        <w:rPr>
          <w:rFonts w:asciiTheme="minorHAnsi" w:hAnsiTheme="minorHAnsi" w:cs="Arial"/>
          <w:sz w:val="22"/>
          <w:szCs w:val="22"/>
        </w:rPr>
      </w:pPr>
      <w:r>
        <w:rPr>
          <w:rFonts w:asciiTheme="minorHAnsi" w:hAnsiTheme="minorHAnsi" w:cs="Arial"/>
          <w:sz w:val="22"/>
          <w:szCs w:val="22"/>
        </w:rPr>
        <w:t xml:space="preserve">w odpowiedzi na wezwanie, samodzielnie i w trybie autokorekty, </w:t>
      </w:r>
      <w:r w:rsidRPr="00B01763">
        <w:rPr>
          <w:rFonts w:asciiTheme="minorHAnsi" w:hAnsiTheme="minorHAnsi" w:cs="Arial"/>
          <w:sz w:val="22"/>
          <w:szCs w:val="22"/>
        </w:rPr>
        <w:t>wprowadził zmiany</w:t>
      </w:r>
      <w:r>
        <w:rPr>
          <w:rFonts w:asciiTheme="minorHAnsi" w:hAnsiTheme="minorHAnsi" w:cs="Arial"/>
          <w:sz w:val="22"/>
          <w:szCs w:val="22"/>
        </w:rPr>
        <w:t xml:space="preserve">/modyfikacje istotnych parametrów i założeń przedsięwzięcia, które nie zostały wskazane w wezwaniu, a </w:t>
      </w:r>
      <w:r w:rsidRPr="0044729D">
        <w:rPr>
          <w:rFonts w:asciiTheme="minorHAnsi" w:hAnsiTheme="minorHAnsi" w:cs="Arial"/>
          <w:sz w:val="22"/>
          <w:szCs w:val="22"/>
        </w:rPr>
        <w:t xml:space="preserve">których skutkiem jest zmiana wskaźników przedsięwzięcia. </w:t>
      </w:r>
    </w:p>
    <w:p w14:paraId="52468BBD" w14:textId="0A06B283" w:rsidR="009631C3" w:rsidRPr="0044729D" w:rsidRDefault="009631C3" w:rsidP="0044729D">
      <w:pPr>
        <w:numPr>
          <w:ilvl w:val="0"/>
          <w:numId w:val="39"/>
        </w:numPr>
        <w:spacing w:before="120" w:line="240" w:lineRule="auto"/>
        <w:rPr>
          <w:rFonts w:asciiTheme="minorHAnsi" w:hAnsiTheme="minorHAnsi"/>
          <w:sz w:val="22"/>
          <w:szCs w:val="22"/>
        </w:rPr>
      </w:pPr>
      <w:r w:rsidRPr="009D205F">
        <w:rPr>
          <w:rFonts w:asciiTheme="minorHAnsi" w:hAnsiTheme="minorHAnsi" w:cs="Arial"/>
          <w:sz w:val="22"/>
          <w:szCs w:val="22"/>
        </w:rPr>
        <w:t xml:space="preserve">Niespełnienie któregokolwiek </w:t>
      </w:r>
      <w:r w:rsidRPr="00C52850">
        <w:rPr>
          <w:rFonts w:asciiTheme="minorHAnsi" w:hAnsiTheme="minorHAnsi" w:cs="Arial"/>
          <w:sz w:val="22"/>
          <w:szCs w:val="22"/>
        </w:rPr>
        <w:t xml:space="preserve">z kryteriów </w:t>
      </w:r>
      <w:r w:rsidR="005D03C3" w:rsidRPr="00C52850">
        <w:rPr>
          <w:rFonts w:asciiTheme="minorHAnsi" w:hAnsiTheme="minorHAnsi" w:cs="Arial"/>
          <w:sz w:val="22"/>
          <w:szCs w:val="22"/>
        </w:rPr>
        <w:t>jakościowych dopuszczających</w:t>
      </w:r>
      <w:r w:rsidRPr="00C52850">
        <w:rPr>
          <w:rFonts w:asciiTheme="minorHAnsi" w:hAnsiTheme="minorHAnsi" w:cs="Arial"/>
          <w:sz w:val="22"/>
          <w:szCs w:val="22"/>
        </w:rPr>
        <w:t xml:space="preserve"> skutkuje</w:t>
      </w:r>
      <w:r w:rsidRPr="009D205F">
        <w:rPr>
          <w:rFonts w:asciiTheme="minorHAnsi" w:hAnsiTheme="minorHAnsi" w:cs="Arial"/>
          <w:sz w:val="22"/>
          <w:szCs w:val="22"/>
        </w:rPr>
        <w:t xml:space="preserve"> odrzuceniem wniosku.</w:t>
      </w:r>
    </w:p>
    <w:p w14:paraId="786184F8" w14:textId="24510058" w:rsidR="00F366B0" w:rsidRDefault="00F366B0" w:rsidP="00F366B0">
      <w:pPr>
        <w:pStyle w:val="Akapitzlist"/>
        <w:numPr>
          <w:ilvl w:val="0"/>
          <w:numId w:val="39"/>
        </w:numPr>
        <w:spacing w:before="60" w:line="240" w:lineRule="auto"/>
        <w:rPr>
          <w:rFonts w:asciiTheme="minorHAnsi" w:hAnsiTheme="minorHAnsi"/>
          <w:sz w:val="22"/>
          <w:szCs w:val="22"/>
        </w:rPr>
      </w:pPr>
      <w:r w:rsidRPr="00443C98">
        <w:rPr>
          <w:rFonts w:asciiTheme="minorHAnsi" w:hAnsiTheme="minorHAnsi"/>
          <w:sz w:val="22"/>
          <w:szCs w:val="22"/>
        </w:rPr>
        <w:t xml:space="preserve">W przypadku odrzucenia wniosku </w:t>
      </w:r>
      <w:r>
        <w:rPr>
          <w:rFonts w:asciiTheme="minorHAnsi" w:hAnsiTheme="minorHAnsi"/>
          <w:sz w:val="22"/>
          <w:szCs w:val="22"/>
          <w:lang w:val="pl-PL"/>
        </w:rPr>
        <w:t xml:space="preserve">o dofinansowanie </w:t>
      </w:r>
      <w:r w:rsidRPr="00443C98">
        <w:rPr>
          <w:rFonts w:asciiTheme="minorHAnsi" w:hAnsiTheme="minorHAnsi"/>
          <w:sz w:val="22"/>
          <w:szCs w:val="22"/>
        </w:rPr>
        <w:t xml:space="preserve">na etapie oceny według </w:t>
      </w:r>
      <w:r>
        <w:rPr>
          <w:rFonts w:asciiTheme="minorHAnsi" w:hAnsiTheme="minorHAnsi"/>
          <w:sz w:val="22"/>
          <w:szCs w:val="22"/>
          <w:lang w:val="pl-PL"/>
        </w:rPr>
        <w:t xml:space="preserve">kryteriów </w:t>
      </w:r>
      <w:r w:rsidRPr="00443C98">
        <w:rPr>
          <w:rFonts w:asciiTheme="minorHAnsi" w:hAnsiTheme="minorHAnsi"/>
          <w:sz w:val="22"/>
          <w:szCs w:val="22"/>
        </w:rPr>
        <w:t xml:space="preserve">jakościowych dopuszczających, </w:t>
      </w:r>
      <w:r>
        <w:rPr>
          <w:rFonts w:asciiTheme="minorHAnsi" w:hAnsiTheme="minorHAnsi"/>
          <w:sz w:val="22"/>
          <w:szCs w:val="22"/>
          <w:lang w:val="pl-PL"/>
        </w:rPr>
        <w:t xml:space="preserve">wnioskodawcy </w:t>
      </w:r>
      <w:r w:rsidRPr="00443C98">
        <w:rPr>
          <w:rFonts w:asciiTheme="minorHAnsi" w:hAnsiTheme="minorHAnsi"/>
          <w:sz w:val="22"/>
          <w:szCs w:val="22"/>
        </w:rPr>
        <w:t xml:space="preserve">nie </w:t>
      </w:r>
      <w:r>
        <w:rPr>
          <w:rFonts w:asciiTheme="minorHAnsi" w:hAnsiTheme="minorHAnsi"/>
          <w:sz w:val="22"/>
          <w:szCs w:val="22"/>
          <w:lang w:val="pl-PL"/>
        </w:rPr>
        <w:t>przysługuje odwołanie</w:t>
      </w:r>
      <w:r w:rsidRPr="00B4423D">
        <w:rPr>
          <w:rFonts w:asciiTheme="minorHAnsi" w:hAnsiTheme="minorHAnsi"/>
          <w:sz w:val="22"/>
          <w:szCs w:val="22"/>
        </w:rPr>
        <w:t xml:space="preserve">. </w:t>
      </w:r>
    </w:p>
    <w:p w14:paraId="70471B60" w14:textId="4FBFB368" w:rsidR="00F366B0" w:rsidRPr="0044729D" w:rsidRDefault="00F366B0" w:rsidP="0044729D">
      <w:pPr>
        <w:pStyle w:val="Akapitzlist"/>
        <w:numPr>
          <w:ilvl w:val="0"/>
          <w:numId w:val="39"/>
        </w:numPr>
        <w:spacing w:before="60" w:line="240" w:lineRule="auto"/>
        <w:rPr>
          <w:rFonts w:asciiTheme="minorHAnsi" w:hAnsiTheme="minorHAnsi"/>
          <w:sz w:val="22"/>
          <w:szCs w:val="22"/>
        </w:rPr>
      </w:pPr>
      <w:r w:rsidRPr="00443C98">
        <w:rPr>
          <w:rFonts w:asciiTheme="minorHAnsi" w:hAnsiTheme="minorHAnsi"/>
          <w:sz w:val="22"/>
          <w:szCs w:val="22"/>
          <w:lang w:val="pl-PL"/>
        </w:rPr>
        <w:t xml:space="preserve">W przypadku </w:t>
      </w:r>
      <w:r>
        <w:rPr>
          <w:rFonts w:asciiTheme="minorHAnsi" w:hAnsiTheme="minorHAnsi"/>
          <w:sz w:val="22"/>
          <w:szCs w:val="22"/>
          <w:lang w:val="pl-PL"/>
        </w:rPr>
        <w:t>odrzucenia wniosku o dofinansowanie</w:t>
      </w:r>
      <w:r w:rsidRPr="00443C98">
        <w:rPr>
          <w:rFonts w:asciiTheme="minorHAnsi" w:hAnsiTheme="minorHAnsi"/>
          <w:sz w:val="22"/>
          <w:szCs w:val="22"/>
          <w:lang w:val="pl-PL"/>
        </w:rPr>
        <w:t xml:space="preserve">, </w:t>
      </w:r>
      <w:r>
        <w:rPr>
          <w:rFonts w:asciiTheme="minorHAnsi" w:hAnsiTheme="minorHAnsi"/>
          <w:sz w:val="22"/>
          <w:szCs w:val="22"/>
          <w:lang w:val="pl-PL"/>
        </w:rPr>
        <w:t>w</w:t>
      </w:r>
      <w:r w:rsidRPr="00443C98">
        <w:rPr>
          <w:rFonts w:asciiTheme="minorHAnsi" w:hAnsiTheme="minorHAnsi"/>
          <w:sz w:val="22"/>
          <w:szCs w:val="22"/>
          <w:lang w:val="pl-PL"/>
        </w:rPr>
        <w:t>nioskodawca ma prawo z</w:t>
      </w:r>
      <w:r w:rsidRPr="00B4423D">
        <w:rPr>
          <w:rFonts w:asciiTheme="minorHAnsi" w:hAnsiTheme="minorHAnsi"/>
          <w:sz w:val="22"/>
          <w:szCs w:val="22"/>
          <w:lang w:val="pl-PL"/>
        </w:rPr>
        <w:t>łożyć nowy wnios</w:t>
      </w:r>
      <w:bookmarkStart w:id="0" w:name="_GoBack"/>
      <w:bookmarkEnd w:id="0"/>
      <w:r w:rsidRPr="00B4423D">
        <w:rPr>
          <w:rFonts w:asciiTheme="minorHAnsi" w:hAnsiTheme="minorHAnsi"/>
          <w:sz w:val="22"/>
          <w:szCs w:val="22"/>
          <w:lang w:val="pl-PL"/>
        </w:rPr>
        <w:t xml:space="preserve">ek </w:t>
      </w:r>
      <w:r>
        <w:rPr>
          <w:rFonts w:asciiTheme="minorHAnsi" w:hAnsiTheme="minorHAnsi"/>
          <w:sz w:val="22"/>
          <w:szCs w:val="22"/>
          <w:lang w:val="pl-PL"/>
        </w:rPr>
        <w:t xml:space="preserve">o dofinansowanie </w:t>
      </w:r>
      <w:r w:rsidRPr="00B4423D">
        <w:rPr>
          <w:rFonts w:asciiTheme="minorHAnsi" w:hAnsiTheme="minorHAnsi"/>
          <w:sz w:val="22"/>
          <w:szCs w:val="22"/>
          <w:lang w:val="pl-PL"/>
        </w:rPr>
        <w:t>w ramach tego samego naboru.</w:t>
      </w:r>
    </w:p>
    <w:p w14:paraId="435B2355" w14:textId="77777777" w:rsidR="00F366B0" w:rsidRDefault="00F366B0" w:rsidP="00C816A0">
      <w:pPr>
        <w:spacing w:line="276" w:lineRule="auto"/>
        <w:jc w:val="center"/>
        <w:outlineLvl w:val="0"/>
        <w:rPr>
          <w:rFonts w:asciiTheme="minorHAnsi" w:hAnsiTheme="minorHAnsi" w:cstheme="minorHAnsi"/>
          <w:b/>
          <w:sz w:val="22"/>
          <w:szCs w:val="22"/>
        </w:rPr>
      </w:pPr>
    </w:p>
    <w:p w14:paraId="595FE2AF" w14:textId="6CEECA82" w:rsidR="00703166" w:rsidRPr="00A844F2" w:rsidRDefault="00703166" w:rsidP="00C816A0">
      <w:pPr>
        <w:spacing w:line="276" w:lineRule="auto"/>
        <w:jc w:val="center"/>
        <w:outlineLvl w:val="0"/>
        <w:rPr>
          <w:rFonts w:asciiTheme="minorHAnsi" w:hAnsiTheme="minorHAnsi" w:cstheme="minorHAnsi"/>
          <w:b/>
          <w:sz w:val="22"/>
          <w:szCs w:val="22"/>
        </w:rPr>
      </w:pPr>
      <w:r w:rsidRPr="008610EF">
        <w:rPr>
          <w:rFonts w:asciiTheme="minorHAnsi" w:hAnsiTheme="minorHAnsi" w:cstheme="minorHAnsi"/>
          <w:b/>
          <w:sz w:val="22"/>
          <w:szCs w:val="22"/>
        </w:rPr>
        <w:t xml:space="preserve">Rozdział </w:t>
      </w:r>
      <w:r w:rsidR="007E0000" w:rsidRPr="008610EF">
        <w:rPr>
          <w:rFonts w:asciiTheme="minorHAnsi" w:hAnsiTheme="minorHAnsi" w:cstheme="minorHAnsi"/>
          <w:b/>
          <w:sz w:val="22"/>
          <w:szCs w:val="22"/>
        </w:rPr>
        <w:t>V</w:t>
      </w:r>
      <w:r w:rsidR="00F366B0">
        <w:rPr>
          <w:rFonts w:asciiTheme="minorHAnsi" w:hAnsiTheme="minorHAnsi" w:cstheme="minorHAnsi"/>
          <w:b/>
          <w:sz w:val="22"/>
          <w:szCs w:val="22"/>
        </w:rPr>
        <w:t>II</w:t>
      </w:r>
      <w:r w:rsidR="009E0B24" w:rsidRPr="00A844F2">
        <w:rPr>
          <w:rFonts w:asciiTheme="minorHAnsi" w:hAnsiTheme="minorHAnsi" w:cstheme="minorHAnsi"/>
          <w:b/>
          <w:sz w:val="22"/>
          <w:szCs w:val="22"/>
        </w:rPr>
        <w:t xml:space="preserve"> </w:t>
      </w:r>
    </w:p>
    <w:p w14:paraId="101B974E" w14:textId="41E4BA6F" w:rsidR="00034B5F" w:rsidRPr="009D205F" w:rsidRDefault="00034B5F" w:rsidP="00034B5F">
      <w:pPr>
        <w:spacing w:line="276" w:lineRule="auto"/>
        <w:jc w:val="center"/>
        <w:rPr>
          <w:rFonts w:asciiTheme="minorHAnsi" w:hAnsiTheme="minorHAnsi"/>
          <w:b/>
          <w:sz w:val="22"/>
          <w:szCs w:val="22"/>
        </w:rPr>
      </w:pPr>
      <w:r>
        <w:rPr>
          <w:rFonts w:asciiTheme="minorHAnsi" w:hAnsiTheme="minorHAnsi"/>
          <w:b/>
          <w:sz w:val="22"/>
          <w:szCs w:val="22"/>
        </w:rPr>
        <w:t xml:space="preserve">Udzielenie dofinansowania </w:t>
      </w:r>
    </w:p>
    <w:p w14:paraId="5D847C2A" w14:textId="7301DF73" w:rsidR="006F3224" w:rsidRPr="00A844F2" w:rsidRDefault="00D61E53" w:rsidP="0053538E">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034B5F">
        <w:rPr>
          <w:rFonts w:asciiTheme="minorHAnsi" w:hAnsiTheme="minorHAnsi" w:cstheme="minorHAnsi"/>
          <w:b/>
          <w:sz w:val="22"/>
          <w:szCs w:val="22"/>
        </w:rPr>
        <w:t>9</w:t>
      </w:r>
    </w:p>
    <w:p w14:paraId="37052755" w14:textId="77777777" w:rsidR="00A844F2" w:rsidRPr="00A844F2" w:rsidRDefault="00A844F2" w:rsidP="00A844F2">
      <w:pPr>
        <w:pStyle w:val="Akapitzlist"/>
        <w:numPr>
          <w:ilvl w:val="0"/>
          <w:numId w:val="5"/>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Warunki dofinansowania ustala NFOŚiGW</w:t>
      </w:r>
      <w:r w:rsidRPr="00A844F2">
        <w:rPr>
          <w:rFonts w:asciiTheme="minorHAnsi" w:hAnsiTheme="minorHAnsi" w:cstheme="minorHAnsi"/>
          <w:sz w:val="22"/>
          <w:szCs w:val="22"/>
          <w:lang w:val="pl-PL"/>
        </w:rPr>
        <w:t>.</w:t>
      </w:r>
      <w:r w:rsidR="00F04DD9">
        <w:rPr>
          <w:rFonts w:asciiTheme="minorHAnsi" w:hAnsiTheme="minorHAnsi"/>
          <w:sz w:val="22"/>
          <w:szCs w:val="22"/>
          <w:lang w:val="pl-PL"/>
        </w:rPr>
        <w:t xml:space="preserve"> </w:t>
      </w:r>
    </w:p>
    <w:p w14:paraId="5BC2A8C4" w14:textId="094F93D5" w:rsidR="00A844F2" w:rsidRPr="00A844F2" w:rsidRDefault="00A844F2" w:rsidP="00A844F2">
      <w:pPr>
        <w:pStyle w:val="Akapitzlist"/>
        <w:numPr>
          <w:ilvl w:val="0"/>
          <w:numId w:val="5"/>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Udzielając dofinansowania Zarząd NFOŚiGW może wprowadzić</w:t>
      </w:r>
      <w:r w:rsidRPr="00A844F2" w:rsidDel="007519EE">
        <w:rPr>
          <w:rFonts w:asciiTheme="minorHAnsi" w:hAnsiTheme="minorHAnsi" w:cstheme="minorHAnsi"/>
          <w:sz w:val="22"/>
          <w:szCs w:val="22"/>
        </w:rPr>
        <w:t xml:space="preserve"> </w:t>
      </w:r>
      <w:r w:rsidRPr="00A844F2">
        <w:rPr>
          <w:rFonts w:asciiTheme="minorHAnsi" w:hAnsiTheme="minorHAnsi" w:cstheme="minorHAnsi"/>
          <w:sz w:val="22"/>
          <w:szCs w:val="22"/>
        </w:rPr>
        <w:t xml:space="preserve">zmiany warunków </w:t>
      </w:r>
      <w:r w:rsidR="00457C36">
        <w:rPr>
          <w:rFonts w:asciiTheme="minorHAnsi" w:hAnsiTheme="minorHAnsi" w:cstheme="minorHAnsi"/>
          <w:sz w:val="22"/>
          <w:szCs w:val="22"/>
          <w:lang w:val="pl-PL"/>
        </w:rPr>
        <w:t xml:space="preserve">dofinansowania </w:t>
      </w:r>
      <w:r w:rsidR="00731878">
        <w:rPr>
          <w:rFonts w:asciiTheme="minorHAnsi" w:hAnsiTheme="minorHAnsi" w:cstheme="minorHAnsi"/>
          <w:sz w:val="22"/>
          <w:szCs w:val="22"/>
          <w:lang w:val="pl-PL"/>
        </w:rPr>
        <w:t>w pozytywnie</w:t>
      </w:r>
      <w:r w:rsidR="00731878" w:rsidRPr="00A844F2">
        <w:rPr>
          <w:rFonts w:asciiTheme="minorHAnsi" w:hAnsiTheme="minorHAnsi" w:cstheme="minorHAnsi"/>
          <w:sz w:val="22"/>
          <w:szCs w:val="22"/>
          <w:lang w:val="pl-PL"/>
        </w:rPr>
        <w:t xml:space="preserve"> </w:t>
      </w:r>
      <w:r w:rsidRPr="00A844F2">
        <w:rPr>
          <w:rFonts w:asciiTheme="minorHAnsi" w:hAnsiTheme="minorHAnsi" w:cstheme="minorHAnsi"/>
          <w:sz w:val="22"/>
          <w:szCs w:val="22"/>
          <w:lang w:val="pl-PL"/>
        </w:rPr>
        <w:t>ocenion</w:t>
      </w:r>
      <w:r w:rsidR="00731878">
        <w:rPr>
          <w:rFonts w:asciiTheme="minorHAnsi" w:hAnsiTheme="minorHAnsi" w:cstheme="minorHAnsi"/>
          <w:sz w:val="22"/>
          <w:szCs w:val="22"/>
          <w:lang w:val="pl-PL"/>
        </w:rPr>
        <w:t>ym</w:t>
      </w:r>
      <w:r w:rsidRPr="00A844F2">
        <w:rPr>
          <w:rFonts w:asciiTheme="minorHAnsi" w:hAnsiTheme="minorHAnsi" w:cstheme="minorHAnsi"/>
          <w:sz w:val="22"/>
          <w:szCs w:val="22"/>
          <w:lang w:val="pl-PL"/>
        </w:rPr>
        <w:t xml:space="preserve"> wniosku</w:t>
      </w:r>
      <w:r w:rsidRPr="00A844F2">
        <w:rPr>
          <w:rFonts w:asciiTheme="minorHAnsi" w:hAnsiTheme="minorHAnsi" w:cstheme="minorHAnsi"/>
          <w:sz w:val="22"/>
          <w:szCs w:val="22"/>
        </w:rPr>
        <w:t xml:space="preserve">. </w:t>
      </w:r>
    </w:p>
    <w:p w14:paraId="2F88E40E" w14:textId="0D658152" w:rsidR="00457C36" w:rsidRPr="00AD4436" w:rsidRDefault="00A844F2" w:rsidP="00AD4436">
      <w:pPr>
        <w:pStyle w:val="Akapitzlist"/>
        <w:numPr>
          <w:ilvl w:val="0"/>
          <w:numId w:val="5"/>
        </w:numPr>
        <w:tabs>
          <w:tab w:val="left" w:pos="0"/>
        </w:tabs>
        <w:spacing w:before="120" w:line="240" w:lineRule="auto"/>
        <w:rPr>
          <w:rFonts w:asciiTheme="minorHAnsi" w:hAnsiTheme="minorHAnsi" w:cstheme="minorHAnsi"/>
          <w:sz w:val="22"/>
          <w:szCs w:val="22"/>
        </w:rPr>
      </w:pPr>
      <w:r w:rsidRPr="00AD4436">
        <w:rPr>
          <w:rFonts w:asciiTheme="minorHAnsi" w:hAnsiTheme="minorHAnsi" w:cstheme="minorHAnsi"/>
          <w:sz w:val="22"/>
          <w:szCs w:val="22"/>
        </w:rPr>
        <w:t>Informacja o warunkach dofinansowania albo o nieprzyznaniu dofinansowania, przesyłana jest do wnioskodawcy za pomocą poczty elektronicznej lub za pomocą dedykowanego systemu informatycznego udostępnionego przez NFOŚiGW.</w:t>
      </w:r>
      <w:r w:rsidR="00457C36" w:rsidRPr="00AD4436">
        <w:rPr>
          <w:rFonts w:asciiTheme="minorHAnsi" w:hAnsiTheme="minorHAnsi" w:cstheme="minorHAnsi"/>
          <w:sz w:val="22"/>
          <w:szCs w:val="22"/>
        </w:rPr>
        <w:t xml:space="preserve"> </w:t>
      </w:r>
      <w:r w:rsidR="00457C36">
        <w:rPr>
          <w:rFonts w:asciiTheme="minorHAnsi" w:hAnsiTheme="minorHAnsi" w:cstheme="minorHAnsi"/>
          <w:sz w:val="22"/>
          <w:szCs w:val="22"/>
          <w:lang w:val="pl-PL"/>
        </w:rPr>
        <w:t>NFOŚiGW może postanowić o przesłaniu informacji w formie pisemnej.</w:t>
      </w:r>
      <w:r w:rsidR="00457C36" w:rsidRPr="00AD4436">
        <w:rPr>
          <w:rFonts w:asciiTheme="minorHAnsi" w:hAnsiTheme="minorHAnsi" w:cstheme="minorHAnsi"/>
          <w:sz w:val="22"/>
          <w:szCs w:val="22"/>
        </w:rPr>
        <w:t xml:space="preserve"> </w:t>
      </w:r>
    </w:p>
    <w:p w14:paraId="48B670AC" w14:textId="46D08AE3" w:rsidR="00A844F2" w:rsidRPr="00A844F2" w:rsidRDefault="00A844F2" w:rsidP="00A844F2">
      <w:pPr>
        <w:numPr>
          <w:ilvl w:val="0"/>
          <w:numId w:val="5"/>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Wnioskodawc</w:t>
      </w:r>
      <w:r w:rsidR="00FE6CAD">
        <w:rPr>
          <w:rFonts w:asciiTheme="minorHAnsi" w:hAnsiTheme="minorHAnsi" w:cstheme="minorHAnsi"/>
          <w:sz w:val="22"/>
          <w:szCs w:val="22"/>
        </w:rPr>
        <w:t>a</w:t>
      </w:r>
      <w:r w:rsidRPr="00A844F2">
        <w:rPr>
          <w:rFonts w:asciiTheme="minorHAnsi" w:hAnsiTheme="minorHAnsi" w:cstheme="minorHAnsi"/>
          <w:sz w:val="22"/>
          <w:szCs w:val="22"/>
        </w:rPr>
        <w:t xml:space="preserve"> </w:t>
      </w:r>
      <w:r w:rsidR="008306E9">
        <w:rPr>
          <w:rFonts w:asciiTheme="minorHAnsi" w:hAnsiTheme="minorHAnsi" w:cstheme="minorHAnsi"/>
          <w:sz w:val="22"/>
          <w:szCs w:val="22"/>
        </w:rPr>
        <w:t xml:space="preserve">nie </w:t>
      </w:r>
      <w:r w:rsidRPr="00A844F2">
        <w:rPr>
          <w:rFonts w:asciiTheme="minorHAnsi" w:hAnsiTheme="minorHAnsi" w:cstheme="minorHAnsi"/>
          <w:sz w:val="22"/>
          <w:szCs w:val="22"/>
        </w:rPr>
        <w:t xml:space="preserve">może zwrócić się </w:t>
      </w:r>
      <w:r w:rsidRPr="00A844F2">
        <w:rPr>
          <w:rFonts w:asciiTheme="minorHAnsi" w:hAnsiTheme="minorHAnsi" w:cstheme="minorHAnsi"/>
          <w:bCs/>
          <w:iCs/>
          <w:sz w:val="22"/>
          <w:szCs w:val="22"/>
        </w:rPr>
        <w:t xml:space="preserve">o ponowne </w:t>
      </w:r>
      <w:r w:rsidR="00AD4436">
        <w:rPr>
          <w:rFonts w:asciiTheme="minorHAnsi" w:hAnsiTheme="minorHAnsi" w:cstheme="minorHAnsi"/>
          <w:bCs/>
          <w:iCs/>
          <w:sz w:val="22"/>
          <w:szCs w:val="22"/>
        </w:rPr>
        <w:t xml:space="preserve">rozpatrzenie </w:t>
      </w:r>
      <w:r w:rsidRPr="00A844F2">
        <w:rPr>
          <w:rFonts w:asciiTheme="minorHAnsi" w:hAnsiTheme="minorHAnsi" w:cstheme="minorHAnsi"/>
          <w:bCs/>
          <w:iCs/>
          <w:sz w:val="22"/>
          <w:szCs w:val="22"/>
        </w:rPr>
        <w:t>możliwości przyznania dofinansowania</w:t>
      </w:r>
      <w:r w:rsidR="00AD4436">
        <w:rPr>
          <w:rFonts w:asciiTheme="minorHAnsi" w:hAnsiTheme="minorHAnsi" w:cstheme="minorHAnsi"/>
          <w:bCs/>
          <w:iCs/>
          <w:sz w:val="22"/>
          <w:szCs w:val="22"/>
        </w:rPr>
        <w:t xml:space="preserve"> na podstawie negatywnie ocenionego wniosku</w:t>
      </w:r>
      <w:r w:rsidRPr="00A844F2">
        <w:rPr>
          <w:rFonts w:asciiTheme="minorHAnsi" w:hAnsiTheme="minorHAnsi" w:cstheme="minorHAnsi"/>
          <w:sz w:val="22"/>
          <w:szCs w:val="22"/>
        </w:rPr>
        <w:t xml:space="preserve">. </w:t>
      </w:r>
    </w:p>
    <w:p w14:paraId="059141CE" w14:textId="7F8A82CE" w:rsidR="005664EB" w:rsidRPr="00E641AC" w:rsidRDefault="00A844F2" w:rsidP="00E641AC">
      <w:pPr>
        <w:numPr>
          <w:ilvl w:val="0"/>
          <w:numId w:val="5"/>
        </w:numPr>
        <w:spacing w:before="120" w:line="240" w:lineRule="auto"/>
        <w:rPr>
          <w:rFonts w:asciiTheme="minorHAnsi" w:hAnsiTheme="minorHAnsi" w:cstheme="minorHAnsi"/>
          <w:b/>
          <w:sz w:val="22"/>
          <w:szCs w:val="22"/>
        </w:rPr>
      </w:pPr>
      <w:r w:rsidRPr="00E641AC">
        <w:rPr>
          <w:rFonts w:asciiTheme="minorHAnsi" w:hAnsiTheme="minorHAnsi" w:cstheme="minorHAnsi"/>
          <w:sz w:val="22"/>
          <w:szCs w:val="22"/>
        </w:rPr>
        <w:t>Odmowa przyznania dofinansowania nie stanowi przeszkody do ubiegania się o</w:t>
      </w:r>
      <w:r w:rsidR="0099790A" w:rsidRPr="00E641AC">
        <w:rPr>
          <w:rFonts w:asciiTheme="minorHAnsi" w:hAnsiTheme="minorHAnsi"/>
          <w:sz w:val="22"/>
          <w:szCs w:val="22"/>
        </w:rPr>
        <w:t xml:space="preserve"> </w:t>
      </w:r>
      <w:r w:rsidRPr="00E641AC">
        <w:rPr>
          <w:rFonts w:asciiTheme="minorHAnsi" w:hAnsiTheme="minorHAnsi" w:cstheme="minorHAnsi"/>
          <w:sz w:val="22"/>
          <w:szCs w:val="22"/>
        </w:rPr>
        <w:t>dofinansowanie przedsięwzięcia w ramach tego samego naboru na podstawie nowego wniosku.</w:t>
      </w:r>
      <w:r w:rsidR="00F04DD9" w:rsidRPr="00E641AC">
        <w:rPr>
          <w:rFonts w:asciiTheme="minorHAnsi" w:hAnsiTheme="minorHAnsi"/>
          <w:sz w:val="22"/>
          <w:szCs w:val="22"/>
        </w:rPr>
        <w:t xml:space="preserve"> </w:t>
      </w:r>
    </w:p>
    <w:p w14:paraId="30961F0E" w14:textId="0A82DA8C" w:rsidR="006F3224" w:rsidRPr="00A844F2" w:rsidRDefault="0020664E" w:rsidP="00251CF5">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Rozdział </w:t>
      </w:r>
      <w:r w:rsidR="00E641AC">
        <w:rPr>
          <w:rFonts w:asciiTheme="minorHAnsi" w:hAnsiTheme="minorHAnsi" w:cstheme="minorHAnsi"/>
          <w:b/>
          <w:sz w:val="22"/>
          <w:szCs w:val="22"/>
        </w:rPr>
        <w:t>VI</w:t>
      </w:r>
      <w:r w:rsidR="00F366B0">
        <w:rPr>
          <w:rFonts w:asciiTheme="minorHAnsi" w:hAnsiTheme="minorHAnsi" w:cstheme="minorHAnsi"/>
          <w:b/>
          <w:sz w:val="22"/>
          <w:szCs w:val="22"/>
        </w:rPr>
        <w:t>II</w:t>
      </w:r>
    </w:p>
    <w:p w14:paraId="0A321DCD" w14:textId="77777777" w:rsidR="0020664E" w:rsidRPr="00A844F2" w:rsidRDefault="0020664E" w:rsidP="00F736B4">
      <w:pPr>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Zawarcie umowy</w:t>
      </w:r>
    </w:p>
    <w:p w14:paraId="3FAE006A" w14:textId="742305A3" w:rsidR="0020664E" w:rsidRPr="00A844F2" w:rsidRDefault="0020664E" w:rsidP="00F736B4">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AD35FC" w:rsidRPr="00A844F2">
        <w:rPr>
          <w:rFonts w:asciiTheme="minorHAnsi" w:hAnsiTheme="minorHAnsi" w:cstheme="minorHAnsi"/>
          <w:b/>
          <w:sz w:val="22"/>
          <w:szCs w:val="22"/>
        </w:rPr>
        <w:t>1</w:t>
      </w:r>
      <w:r w:rsidR="00327477" w:rsidRPr="00A844F2">
        <w:rPr>
          <w:rFonts w:asciiTheme="minorHAnsi" w:hAnsiTheme="minorHAnsi" w:cstheme="minorHAnsi"/>
          <w:b/>
          <w:sz w:val="22"/>
          <w:szCs w:val="22"/>
        </w:rPr>
        <w:t>0</w:t>
      </w:r>
    </w:p>
    <w:p w14:paraId="2D59244D" w14:textId="2A6EA515" w:rsidR="00A844F2" w:rsidRPr="00A844F2" w:rsidRDefault="00A844F2" w:rsidP="00A844F2">
      <w:pPr>
        <w:numPr>
          <w:ilvl w:val="0"/>
          <w:numId w:val="6"/>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 przypadku podjęcia uchwały w sprawie udzielenia dofinansowania, NFOŚiGW przygotowuje projekt umowy o dofinansowanie przedsięwzięcia zgodnie z przyjętym wzorem.</w:t>
      </w:r>
    </w:p>
    <w:p w14:paraId="4FD27916" w14:textId="1297938E" w:rsidR="00A844F2" w:rsidRPr="00251CF5" w:rsidRDefault="00A844F2" w:rsidP="00A844F2">
      <w:pPr>
        <w:pStyle w:val="Akapitzlist"/>
        <w:numPr>
          <w:ilvl w:val="0"/>
          <w:numId w:val="6"/>
        </w:numPr>
        <w:spacing w:before="120" w:line="240" w:lineRule="auto"/>
        <w:outlineLvl w:val="0"/>
        <w:rPr>
          <w:rFonts w:asciiTheme="minorHAnsi" w:hAnsiTheme="minorHAnsi"/>
        </w:rPr>
      </w:pPr>
      <w:r w:rsidRPr="00A844F2">
        <w:rPr>
          <w:rFonts w:asciiTheme="minorHAnsi" w:hAnsiTheme="minorHAnsi" w:cstheme="minorHAnsi"/>
          <w:sz w:val="22"/>
          <w:szCs w:val="22"/>
        </w:rPr>
        <w:t>Zobowiązanie NFOŚiGW powstaje w dniu zawarcia umowy, o której mowa w</w:t>
      </w:r>
      <w:r w:rsidR="0099790A">
        <w:rPr>
          <w:rFonts w:asciiTheme="minorHAnsi" w:hAnsiTheme="minorHAnsi" w:cstheme="minorHAnsi"/>
          <w:sz w:val="22"/>
          <w:szCs w:val="22"/>
          <w:lang w:val="pl-PL"/>
        </w:rPr>
        <w:t xml:space="preserve"> </w:t>
      </w:r>
      <w:r w:rsidRPr="00A844F2">
        <w:rPr>
          <w:rFonts w:asciiTheme="minorHAnsi" w:hAnsiTheme="minorHAnsi" w:cstheme="minorHAnsi"/>
          <w:sz w:val="22"/>
          <w:szCs w:val="22"/>
        </w:rPr>
        <w:t>ust. 1</w:t>
      </w:r>
      <w:r w:rsidRPr="00A844F2">
        <w:rPr>
          <w:rFonts w:asciiTheme="minorHAnsi" w:hAnsiTheme="minorHAnsi" w:cstheme="minorHAnsi"/>
          <w:sz w:val="22"/>
          <w:szCs w:val="22"/>
          <w:lang w:val="pl-PL"/>
        </w:rPr>
        <w:t>.</w:t>
      </w:r>
      <w:r w:rsidRPr="00A844F2">
        <w:rPr>
          <w:rFonts w:asciiTheme="minorHAnsi" w:hAnsiTheme="minorHAnsi" w:cstheme="minorHAnsi"/>
          <w:sz w:val="22"/>
          <w:szCs w:val="22"/>
        </w:rPr>
        <w:t xml:space="preserve"> </w:t>
      </w:r>
      <w:r w:rsidRPr="00A844F2">
        <w:rPr>
          <w:rFonts w:asciiTheme="minorHAnsi" w:hAnsiTheme="minorHAnsi" w:cstheme="minorHAnsi"/>
          <w:sz w:val="22"/>
          <w:szCs w:val="22"/>
          <w:lang w:val="pl-PL"/>
        </w:rPr>
        <w:t xml:space="preserve">Umowa zawierana jest wyłącznie </w:t>
      </w:r>
      <w:r w:rsidRPr="00A844F2">
        <w:rPr>
          <w:rFonts w:asciiTheme="minorHAnsi" w:hAnsiTheme="minorHAnsi" w:cstheme="minorHAnsi"/>
          <w:sz w:val="22"/>
          <w:szCs w:val="22"/>
        </w:rPr>
        <w:t xml:space="preserve">przy użyciu </w:t>
      </w:r>
      <w:r w:rsidR="008306E9">
        <w:rPr>
          <w:rFonts w:asciiTheme="minorHAnsi" w:hAnsiTheme="minorHAnsi" w:cstheme="minorHAnsi"/>
          <w:sz w:val="22"/>
          <w:szCs w:val="22"/>
          <w:lang w:val="pl-PL"/>
        </w:rPr>
        <w:t xml:space="preserve">kwalifikowanego </w:t>
      </w:r>
      <w:r w:rsidRPr="00A844F2">
        <w:rPr>
          <w:rFonts w:asciiTheme="minorHAnsi" w:hAnsiTheme="minorHAnsi" w:cstheme="minorHAnsi"/>
          <w:sz w:val="22"/>
          <w:szCs w:val="22"/>
        </w:rPr>
        <w:t>podpisu elektronicznego, który wywołuje skutki prawne równoważne podpisowi własnoręcznemu</w:t>
      </w:r>
      <w:r w:rsidR="00946821">
        <w:rPr>
          <w:rFonts w:asciiTheme="minorHAnsi" w:hAnsiTheme="minorHAnsi" w:cstheme="minorHAnsi"/>
          <w:sz w:val="22"/>
          <w:szCs w:val="22"/>
          <w:lang w:val="pl-PL"/>
        </w:rPr>
        <w:t xml:space="preserve"> lub w formie pisemnej. </w:t>
      </w:r>
      <w:r w:rsidR="007A47C3">
        <w:rPr>
          <w:rFonts w:asciiTheme="minorHAnsi" w:hAnsiTheme="minorHAnsi" w:cstheme="minorHAnsi"/>
          <w:sz w:val="22"/>
          <w:szCs w:val="22"/>
          <w:lang w:val="pl-PL"/>
        </w:rPr>
        <w:t xml:space="preserve">Decyzję w tym zakresie podejmuje NFOŚiGW. </w:t>
      </w:r>
      <w:r w:rsidR="007A47C3" w:rsidRPr="002C7222">
        <w:rPr>
          <w:rFonts w:asciiTheme="minorHAnsi" w:hAnsiTheme="minorHAnsi" w:cstheme="minorHAnsi"/>
          <w:sz w:val="22"/>
          <w:szCs w:val="22"/>
          <w:lang w:val="pl-PL"/>
        </w:rPr>
        <w:t>Wnioskodawca przystępując do naboru akceptuje fakt, że umowa o</w:t>
      </w:r>
      <w:r w:rsidR="00330174">
        <w:rPr>
          <w:rFonts w:asciiTheme="minorHAnsi" w:hAnsiTheme="minorHAnsi" w:cstheme="minorHAnsi"/>
          <w:sz w:val="22"/>
          <w:szCs w:val="22"/>
          <w:lang w:val="pl-PL"/>
        </w:rPr>
        <w:t> </w:t>
      </w:r>
      <w:r w:rsidR="007A47C3" w:rsidRPr="002C7222">
        <w:rPr>
          <w:rFonts w:asciiTheme="minorHAnsi" w:hAnsiTheme="minorHAnsi" w:cstheme="minorHAnsi"/>
          <w:sz w:val="22"/>
          <w:szCs w:val="22"/>
          <w:lang w:val="pl-PL"/>
        </w:rPr>
        <w:t>dofinansowanie może być zawarta w formie elektronicznej.</w:t>
      </w:r>
    </w:p>
    <w:p w14:paraId="34F419C0" w14:textId="78D5B45B" w:rsidR="00946821" w:rsidRPr="002C7222" w:rsidRDefault="00A844F2">
      <w:pPr>
        <w:pStyle w:val="Akapitzlist"/>
        <w:numPr>
          <w:ilvl w:val="0"/>
          <w:numId w:val="6"/>
        </w:numPr>
        <w:spacing w:before="120" w:line="240" w:lineRule="auto"/>
        <w:outlineLvl w:val="0"/>
        <w:rPr>
          <w:rFonts w:asciiTheme="minorHAnsi" w:hAnsiTheme="minorHAnsi" w:cstheme="minorHAnsi"/>
        </w:rPr>
      </w:pPr>
      <w:r w:rsidRPr="002C7222">
        <w:rPr>
          <w:rFonts w:asciiTheme="minorHAnsi" w:hAnsiTheme="minorHAnsi" w:cstheme="minorHAnsi"/>
          <w:sz w:val="22"/>
          <w:szCs w:val="22"/>
        </w:rPr>
        <w:lastRenderedPageBreak/>
        <w:t xml:space="preserve">Umowa, o której mowa w ust. 1, może być zawarta pod warunkiem dostępności środków </w:t>
      </w:r>
      <w:r w:rsidR="002E63A6" w:rsidRPr="002C7222">
        <w:rPr>
          <w:rFonts w:asciiTheme="minorHAnsi" w:hAnsiTheme="minorHAnsi" w:cstheme="minorHAnsi"/>
          <w:sz w:val="22"/>
          <w:szCs w:val="22"/>
        </w:rPr>
        <w:t>określonych w</w:t>
      </w:r>
      <w:r w:rsidR="00731878" w:rsidRPr="002C7222">
        <w:rPr>
          <w:rFonts w:asciiTheme="minorHAnsi" w:hAnsiTheme="minorHAnsi" w:cstheme="minorHAnsi"/>
          <w:sz w:val="22"/>
          <w:szCs w:val="22"/>
        </w:rPr>
        <w:t xml:space="preserve"> </w:t>
      </w:r>
      <w:r w:rsidR="002E63A6" w:rsidRPr="002C7222">
        <w:rPr>
          <w:rFonts w:asciiTheme="minorHAnsi" w:hAnsiTheme="minorHAnsi" w:cstheme="minorHAnsi"/>
          <w:sz w:val="22"/>
          <w:szCs w:val="22"/>
        </w:rPr>
        <w:t>naborze</w:t>
      </w:r>
      <w:r w:rsidR="00C472FB" w:rsidRPr="002C7222">
        <w:rPr>
          <w:rFonts w:asciiTheme="minorHAnsi" w:hAnsiTheme="minorHAnsi" w:cstheme="minorHAnsi"/>
          <w:sz w:val="22"/>
          <w:szCs w:val="22"/>
        </w:rPr>
        <w:t>.</w:t>
      </w:r>
      <w:r w:rsidR="002C7222" w:rsidRPr="002C7222" w:rsidDel="002C7222">
        <w:rPr>
          <w:rFonts w:asciiTheme="minorHAnsi" w:hAnsiTheme="minorHAnsi" w:cstheme="minorHAnsi"/>
          <w:sz w:val="22"/>
          <w:szCs w:val="22"/>
        </w:rPr>
        <w:t xml:space="preserve"> </w:t>
      </w:r>
      <w:r w:rsidR="00946821" w:rsidRPr="002C7222">
        <w:rPr>
          <w:rFonts w:asciiTheme="minorHAnsi" w:hAnsiTheme="minorHAnsi" w:cstheme="minorHAnsi"/>
          <w:sz w:val="22"/>
          <w:szCs w:val="22"/>
          <w:lang w:val="pl-PL"/>
        </w:rPr>
        <w:t xml:space="preserve">  </w:t>
      </w:r>
    </w:p>
    <w:p w14:paraId="06922AA9" w14:textId="72F954E9" w:rsidR="00763F6F" w:rsidRPr="00A844F2" w:rsidRDefault="00763F6F" w:rsidP="00185B79">
      <w:pPr>
        <w:jc w:val="center"/>
        <w:rPr>
          <w:rFonts w:asciiTheme="minorHAnsi" w:hAnsiTheme="minorHAnsi" w:cstheme="minorHAnsi"/>
          <w:sz w:val="22"/>
          <w:szCs w:val="22"/>
        </w:rPr>
      </w:pPr>
      <w:r w:rsidRPr="00A844F2">
        <w:rPr>
          <w:rFonts w:asciiTheme="minorHAnsi" w:hAnsiTheme="minorHAnsi" w:cstheme="minorHAnsi"/>
          <w:b/>
          <w:sz w:val="22"/>
          <w:szCs w:val="22"/>
        </w:rPr>
        <w:t xml:space="preserve">Rozdział </w:t>
      </w:r>
      <w:r w:rsidR="00F366B0">
        <w:rPr>
          <w:rFonts w:asciiTheme="minorHAnsi" w:hAnsiTheme="minorHAnsi" w:cstheme="minorHAnsi"/>
          <w:b/>
          <w:sz w:val="22"/>
          <w:szCs w:val="22"/>
        </w:rPr>
        <w:t>IX</w:t>
      </w:r>
    </w:p>
    <w:p w14:paraId="307B3BAF" w14:textId="77777777" w:rsidR="00763F6F" w:rsidRPr="00A844F2" w:rsidRDefault="00763F6F" w:rsidP="00F736B4">
      <w:pPr>
        <w:pStyle w:val="Default"/>
        <w:spacing w:line="276" w:lineRule="auto"/>
        <w:jc w:val="center"/>
        <w:rPr>
          <w:rFonts w:asciiTheme="minorHAnsi" w:hAnsiTheme="minorHAnsi" w:cstheme="minorHAnsi"/>
          <w:b/>
          <w:bCs/>
          <w:sz w:val="22"/>
          <w:szCs w:val="22"/>
        </w:rPr>
      </w:pPr>
      <w:r w:rsidRPr="00A844F2">
        <w:rPr>
          <w:rFonts w:asciiTheme="minorHAnsi" w:hAnsiTheme="minorHAnsi" w:cstheme="minorHAnsi"/>
          <w:b/>
          <w:bCs/>
          <w:sz w:val="22"/>
          <w:szCs w:val="22"/>
        </w:rPr>
        <w:t>Podstawy prawne udzielenia dofinansowania</w:t>
      </w:r>
    </w:p>
    <w:p w14:paraId="02AD7B73" w14:textId="59737BA2" w:rsidR="00246EFD" w:rsidRPr="00A844F2" w:rsidRDefault="00763F6F" w:rsidP="00F736B4">
      <w:pPr>
        <w:pStyle w:val="Default"/>
        <w:spacing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xml:space="preserve">§ </w:t>
      </w:r>
      <w:r w:rsidR="00AD35FC" w:rsidRPr="00A844F2">
        <w:rPr>
          <w:rFonts w:asciiTheme="minorHAnsi" w:hAnsiTheme="minorHAnsi" w:cstheme="minorHAnsi"/>
          <w:b/>
          <w:sz w:val="22"/>
          <w:szCs w:val="22"/>
        </w:rPr>
        <w:t>1</w:t>
      </w:r>
      <w:r w:rsidR="002D2478" w:rsidRPr="00A844F2">
        <w:rPr>
          <w:rFonts w:asciiTheme="minorHAnsi" w:hAnsiTheme="minorHAnsi" w:cstheme="minorHAnsi"/>
          <w:b/>
          <w:sz w:val="22"/>
          <w:szCs w:val="22"/>
        </w:rPr>
        <w:t>1</w:t>
      </w:r>
    </w:p>
    <w:p w14:paraId="5FC7447B" w14:textId="2AE0A1EE" w:rsidR="008B6A4F" w:rsidRPr="00A844F2" w:rsidRDefault="00763F6F" w:rsidP="00251CF5">
      <w:pPr>
        <w:pStyle w:val="Default"/>
        <w:spacing w:line="276" w:lineRule="auto"/>
        <w:jc w:val="both"/>
        <w:outlineLvl w:val="0"/>
        <w:rPr>
          <w:rFonts w:asciiTheme="minorHAnsi" w:hAnsiTheme="minorHAnsi" w:cstheme="minorHAnsi"/>
          <w:b/>
        </w:rPr>
      </w:pPr>
      <w:r w:rsidRPr="00A844F2">
        <w:rPr>
          <w:rFonts w:asciiTheme="minorHAnsi" w:hAnsiTheme="minorHAnsi" w:cstheme="minorHAnsi"/>
          <w:sz w:val="22"/>
          <w:szCs w:val="22"/>
        </w:rPr>
        <w:t>Ustawa z dnia 27 kwietnia 2001 r. Prawo ochrony środowiska (</w:t>
      </w:r>
      <w:proofErr w:type="spellStart"/>
      <w:r w:rsidR="00C23106" w:rsidRPr="005E0AD3">
        <w:rPr>
          <w:rFonts w:ascii="Calibri" w:hAnsi="Calibri"/>
          <w:sz w:val="22"/>
          <w:szCs w:val="22"/>
        </w:rPr>
        <w:t>t.j</w:t>
      </w:r>
      <w:proofErr w:type="spellEnd"/>
      <w:r w:rsidR="00C23106" w:rsidRPr="005E0AD3">
        <w:rPr>
          <w:rFonts w:ascii="Calibri" w:hAnsi="Calibri"/>
          <w:sz w:val="22"/>
          <w:szCs w:val="22"/>
        </w:rPr>
        <w:t xml:space="preserve">.: Dz.U. z 2021 r. poz. 1973, z </w:t>
      </w:r>
      <w:proofErr w:type="spellStart"/>
      <w:r w:rsidR="00C23106" w:rsidRPr="005E0AD3">
        <w:rPr>
          <w:rFonts w:ascii="Calibri" w:hAnsi="Calibri"/>
          <w:sz w:val="22"/>
          <w:szCs w:val="22"/>
        </w:rPr>
        <w:t>późn</w:t>
      </w:r>
      <w:proofErr w:type="spellEnd"/>
      <w:r w:rsidR="00C23106" w:rsidRPr="005E0AD3">
        <w:rPr>
          <w:rFonts w:ascii="Calibri" w:hAnsi="Calibri"/>
          <w:sz w:val="22"/>
          <w:szCs w:val="22"/>
        </w:rPr>
        <w:t>. zm.</w:t>
      </w:r>
      <w:r w:rsidR="00C23106">
        <w:rPr>
          <w:rFonts w:ascii="Calibri" w:hAnsi="Calibri"/>
          <w:sz w:val="22"/>
          <w:szCs w:val="22"/>
        </w:rPr>
        <w:t>)</w:t>
      </w:r>
      <w:r w:rsidR="00C6498B" w:rsidRPr="00A844F2">
        <w:rPr>
          <w:rFonts w:asciiTheme="minorHAnsi" w:hAnsiTheme="minorHAnsi" w:cstheme="minorHAnsi"/>
          <w:sz w:val="22"/>
          <w:szCs w:val="22"/>
        </w:rPr>
        <w:t>.</w:t>
      </w:r>
    </w:p>
    <w:p w14:paraId="4B61B252" w14:textId="06B0E235" w:rsidR="00A844F2" w:rsidRPr="00A844F2" w:rsidRDefault="00A844F2" w:rsidP="00A844F2">
      <w:pPr>
        <w:spacing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xml:space="preserve">Rozdział </w:t>
      </w:r>
      <w:r w:rsidR="00F366B0">
        <w:rPr>
          <w:rFonts w:asciiTheme="minorHAnsi" w:hAnsiTheme="minorHAnsi" w:cstheme="minorHAnsi"/>
          <w:b/>
          <w:sz w:val="22"/>
          <w:szCs w:val="22"/>
        </w:rPr>
        <w:t>X</w:t>
      </w:r>
    </w:p>
    <w:p w14:paraId="7E02E18E" w14:textId="77777777" w:rsidR="00A844F2" w:rsidRPr="00A844F2" w:rsidRDefault="00A844F2" w:rsidP="00A844F2">
      <w:pPr>
        <w:spacing w:line="240" w:lineRule="auto"/>
        <w:jc w:val="center"/>
        <w:rPr>
          <w:rFonts w:asciiTheme="minorHAnsi" w:hAnsiTheme="minorHAnsi" w:cstheme="minorHAnsi"/>
          <w:b/>
          <w:sz w:val="22"/>
          <w:szCs w:val="22"/>
        </w:rPr>
      </w:pPr>
      <w:r w:rsidRPr="00A844F2">
        <w:rPr>
          <w:rFonts w:asciiTheme="minorHAnsi" w:hAnsiTheme="minorHAnsi" w:cstheme="minorHAnsi"/>
          <w:b/>
          <w:sz w:val="22"/>
          <w:szCs w:val="22"/>
        </w:rPr>
        <w:t>Postanowienia końcowe</w:t>
      </w:r>
    </w:p>
    <w:p w14:paraId="4F9408C2" w14:textId="77777777" w:rsidR="00A844F2" w:rsidRPr="00A844F2" w:rsidRDefault="00A844F2" w:rsidP="00A844F2">
      <w:pPr>
        <w:spacing w:before="120" w:line="276" w:lineRule="auto"/>
        <w:jc w:val="center"/>
        <w:rPr>
          <w:rFonts w:asciiTheme="minorHAnsi" w:hAnsiTheme="minorHAnsi" w:cstheme="minorHAnsi"/>
          <w:b/>
          <w:sz w:val="22"/>
          <w:szCs w:val="22"/>
        </w:rPr>
      </w:pPr>
      <w:r w:rsidRPr="00A844F2">
        <w:rPr>
          <w:rFonts w:asciiTheme="minorHAnsi" w:hAnsiTheme="minorHAnsi" w:cstheme="minorHAnsi"/>
          <w:b/>
          <w:sz w:val="22"/>
          <w:szCs w:val="22"/>
        </w:rPr>
        <w:t>§ 12</w:t>
      </w:r>
    </w:p>
    <w:p w14:paraId="7D20E432" w14:textId="390347CB" w:rsidR="00A844F2" w:rsidRDefault="00A844F2" w:rsidP="00A844F2">
      <w:p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Wszelkie wątpliwości odnoszące się do interpretacji postanowień Regulaminu rozstrzyga NFOŚiGW.</w:t>
      </w:r>
    </w:p>
    <w:p w14:paraId="71DF5DAE" w14:textId="77777777" w:rsidR="00A844F2" w:rsidRPr="00A844F2" w:rsidRDefault="00A844F2" w:rsidP="00A844F2">
      <w:pPr>
        <w:tabs>
          <w:tab w:val="left" w:pos="4253"/>
        </w:tabs>
        <w:spacing w:before="120"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13</w:t>
      </w:r>
    </w:p>
    <w:p w14:paraId="2119BE72" w14:textId="582CF659" w:rsidR="00A844F2" w:rsidRPr="00A844F2" w:rsidRDefault="00A844F2" w:rsidP="00A844F2">
      <w:p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Złożenie wniosku o dofinansowanie w trybie naboru ciągłego, w ramach programu priorytetowego, oznacza akceptację postanowień niniejszego Regulaminu oraz dokumentów w</w:t>
      </w:r>
      <w:r w:rsidR="0099790A">
        <w:rPr>
          <w:rFonts w:asciiTheme="minorHAnsi" w:hAnsiTheme="minorHAnsi" w:cstheme="minorHAnsi"/>
          <w:sz w:val="22"/>
          <w:szCs w:val="22"/>
        </w:rPr>
        <w:t xml:space="preserve"> </w:t>
      </w:r>
      <w:r w:rsidRPr="00A844F2">
        <w:rPr>
          <w:rFonts w:asciiTheme="minorHAnsi" w:hAnsiTheme="minorHAnsi" w:cstheme="minorHAnsi"/>
          <w:sz w:val="22"/>
          <w:szCs w:val="22"/>
        </w:rPr>
        <w:t>nim wymienionych.</w:t>
      </w:r>
    </w:p>
    <w:p w14:paraId="73ABD3FB" w14:textId="77777777" w:rsidR="00A844F2" w:rsidRPr="00A844F2" w:rsidRDefault="00A844F2" w:rsidP="00A844F2">
      <w:pPr>
        <w:spacing w:before="240" w:line="240" w:lineRule="auto"/>
        <w:jc w:val="center"/>
        <w:outlineLvl w:val="0"/>
        <w:rPr>
          <w:rFonts w:asciiTheme="minorHAnsi" w:hAnsiTheme="minorHAnsi" w:cstheme="minorHAnsi"/>
          <w:b/>
          <w:sz w:val="22"/>
          <w:szCs w:val="22"/>
        </w:rPr>
      </w:pPr>
      <w:r w:rsidRPr="00A844F2">
        <w:rPr>
          <w:rFonts w:asciiTheme="minorHAnsi" w:hAnsiTheme="minorHAnsi" w:cstheme="minorHAnsi"/>
          <w:b/>
          <w:sz w:val="22"/>
          <w:szCs w:val="22"/>
        </w:rPr>
        <w:t>§ 14</w:t>
      </w:r>
    </w:p>
    <w:p w14:paraId="02AF0305" w14:textId="77777777" w:rsidR="00E641AC" w:rsidRPr="009D205F" w:rsidRDefault="00E641AC" w:rsidP="00E641AC">
      <w:pPr>
        <w:numPr>
          <w:ilvl w:val="0"/>
          <w:numId w:val="7"/>
        </w:numPr>
        <w:spacing w:before="120" w:line="240" w:lineRule="auto"/>
        <w:rPr>
          <w:rFonts w:asciiTheme="minorHAnsi" w:hAnsiTheme="minorHAnsi"/>
          <w:sz w:val="22"/>
          <w:szCs w:val="22"/>
        </w:rPr>
      </w:pPr>
      <w:r w:rsidRPr="009D205F">
        <w:rPr>
          <w:rFonts w:asciiTheme="minorHAnsi" w:hAnsiTheme="minorHAnsi"/>
          <w:sz w:val="22"/>
          <w:szCs w:val="22"/>
        </w:rPr>
        <w:t xml:space="preserve">Wskazane w Regulaminie terminy rozpatrywania wniosków </w:t>
      </w:r>
      <w:r>
        <w:rPr>
          <w:rFonts w:asciiTheme="minorHAnsi" w:hAnsiTheme="minorHAnsi"/>
          <w:sz w:val="22"/>
          <w:szCs w:val="22"/>
        </w:rPr>
        <w:t xml:space="preserve">o dofinansowanie </w:t>
      </w:r>
      <w:r w:rsidRPr="009D205F">
        <w:rPr>
          <w:rFonts w:asciiTheme="minorHAnsi" w:hAnsiTheme="minorHAnsi"/>
          <w:sz w:val="22"/>
          <w:szCs w:val="22"/>
        </w:rPr>
        <w:t>przez NFOŚiGW mają charakter instrukcyjny i ich naruszenie przez NFOŚiGW nie stanowi podstawy do roszczeń ze strony wnioskodawcy.</w:t>
      </w:r>
    </w:p>
    <w:p w14:paraId="0F137B62" w14:textId="1D7216AB" w:rsidR="00E641AC" w:rsidRPr="009D205F" w:rsidRDefault="00E641AC" w:rsidP="00E641AC">
      <w:pPr>
        <w:numPr>
          <w:ilvl w:val="0"/>
          <w:numId w:val="7"/>
        </w:numPr>
        <w:spacing w:before="120" w:line="240" w:lineRule="auto"/>
        <w:rPr>
          <w:rFonts w:asciiTheme="minorHAnsi" w:hAnsiTheme="minorHAnsi"/>
          <w:sz w:val="22"/>
          <w:szCs w:val="22"/>
        </w:rPr>
      </w:pPr>
      <w:r w:rsidRPr="009D205F">
        <w:rPr>
          <w:rFonts w:asciiTheme="minorHAnsi" w:hAnsiTheme="minorHAnsi"/>
          <w:sz w:val="22"/>
          <w:szCs w:val="22"/>
        </w:rPr>
        <w:t>Wnioskodawca odpowiada za utrzymywanie i monitorowanie wskazanego we wniosku o</w:t>
      </w:r>
      <w:r w:rsidR="00330174">
        <w:rPr>
          <w:rFonts w:asciiTheme="minorHAnsi" w:hAnsiTheme="minorHAnsi"/>
          <w:sz w:val="22"/>
          <w:szCs w:val="22"/>
        </w:rPr>
        <w:t> </w:t>
      </w:r>
      <w:r w:rsidRPr="009D205F">
        <w:rPr>
          <w:rFonts w:asciiTheme="minorHAnsi" w:hAnsiTheme="minorHAnsi"/>
          <w:sz w:val="22"/>
          <w:szCs w:val="22"/>
        </w:rPr>
        <w:t xml:space="preserve">dofinansowanie adresu e-mail </w:t>
      </w:r>
      <w:r>
        <w:rPr>
          <w:rFonts w:asciiTheme="minorHAnsi" w:hAnsiTheme="minorHAnsi"/>
          <w:sz w:val="22"/>
          <w:szCs w:val="22"/>
        </w:rPr>
        <w:t>n</w:t>
      </w:r>
      <w:r w:rsidRPr="009D205F">
        <w:rPr>
          <w:rFonts w:asciiTheme="minorHAnsi" w:hAnsiTheme="minorHAnsi"/>
          <w:sz w:val="22"/>
          <w:szCs w:val="22"/>
        </w:rPr>
        <w:t>a użytek niniejszego naboru oraz prawidłowe zabezpieczenie dostępu do ni</w:t>
      </w:r>
      <w:r>
        <w:rPr>
          <w:rFonts w:asciiTheme="minorHAnsi" w:hAnsiTheme="minorHAnsi"/>
          <w:sz w:val="22"/>
          <w:szCs w:val="22"/>
        </w:rPr>
        <w:t>ego</w:t>
      </w:r>
      <w:r w:rsidRPr="009D205F">
        <w:rPr>
          <w:rFonts w:asciiTheme="minorHAnsi" w:hAnsiTheme="minorHAnsi"/>
          <w:sz w:val="22"/>
          <w:szCs w:val="22"/>
        </w:rPr>
        <w:t xml:space="preserve"> przez osoby nieuprawnione. Korespondencja kierowana przez NFOŚiGW na wskazany </w:t>
      </w:r>
      <w:r>
        <w:rPr>
          <w:rFonts w:asciiTheme="minorHAnsi" w:hAnsiTheme="minorHAnsi"/>
          <w:sz w:val="22"/>
          <w:szCs w:val="22"/>
        </w:rPr>
        <w:t xml:space="preserve">we wniosku o dofinansowanie </w:t>
      </w:r>
      <w:r w:rsidRPr="009D205F">
        <w:rPr>
          <w:rFonts w:asciiTheme="minorHAnsi" w:hAnsiTheme="minorHAnsi"/>
          <w:sz w:val="22"/>
          <w:szCs w:val="22"/>
        </w:rPr>
        <w:t>adres</w:t>
      </w:r>
      <w:r>
        <w:rPr>
          <w:rFonts w:asciiTheme="minorHAnsi" w:hAnsiTheme="minorHAnsi"/>
          <w:sz w:val="22"/>
          <w:szCs w:val="22"/>
        </w:rPr>
        <w:t xml:space="preserve"> mailowy</w:t>
      </w:r>
      <w:r w:rsidRPr="009D205F">
        <w:rPr>
          <w:rFonts w:asciiTheme="minorHAnsi" w:hAnsiTheme="minorHAnsi"/>
          <w:sz w:val="22"/>
          <w:szCs w:val="22"/>
        </w:rPr>
        <w:t xml:space="preserve"> uznaje się za skutecznie doręczoną na warunkach określonych w niniejszym regulaminie. Składając wniosek o dofinansowanie wnioskodawca oświadcza, że korespondencja kierowana do NFOŚiGW z adresu e-mail, o którym mowa w zdaniu pierwszym jest wysłana przez osobę upoważnioną do kontaktów z NFOŚiGW, w</w:t>
      </w:r>
      <w:r w:rsidR="00330174">
        <w:rPr>
          <w:rFonts w:asciiTheme="minorHAnsi" w:hAnsiTheme="minorHAnsi"/>
          <w:sz w:val="22"/>
          <w:szCs w:val="22"/>
        </w:rPr>
        <w:t> </w:t>
      </w:r>
      <w:r w:rsidRPr="009D205F">
        <w:rPr>
          <w:rFonts w:asciiTheme="minorHAnsi" w:hAnsiTheme="minorHAnsi"/>
          <w:sz w:val="22"/>
          <w:szCs w:val="22"/>
        </w:rPr>
        <w:t xml:space="preserve">tym składania </w:t>
      </w:r>
      <w:r w:rsidR="007A47C3">
        <w:rPr>
          <w:rFonts w:asciiTheme="minorHAnsi" w:hAnsiTheme="minorHAnsi"/>
          <w:sz w:val="22"/>
          <w:szCs w:val="22"/>
        </w:rPr>
        <w:t xml:space="preserve">korekt, </w:t>
      </w:r>
      <w:r w:rsidRPr="009D205F">
        <w:rPr>
          <w:rFonts w:asciiTheme="minorHAnsi" w:hAnsiTheme="minorHAnsi"/>
          <w:sz w:val="22"/>
          <w:szCs w:val="22"/>
        </w:rPr>
        <w:t>wyjaśnień, poprawek i uzupełnień wniosku o dofinansowanie</w:t>
      </w:r>
      <w:r>
        <w:rPr>
          <w:rFonts w:asciiTheme="minorHAnsi" w:hAnsiTheme="minorHAnsi"/>
          <w:sz w:val="22"/>
          <w:szCs w:val="22"/>
        </w:rPr>
        <w:t>, a także zawarcia umowy</w:t>
      </w:r>
      <w:r w:rsidRPr="009D205F">
        <w:rPr>
          <w:rFonts w:asciiTheme="minorHAnsi" w:hAnsiTheme="minorHAnsi"/>
          <w:sz w:val="22"/>
          <w:szCs w:val="22"/>
        </w:rPr>
        <w:t xml:space="preserve">. </w:t>
      </w:r>
    </w:p>
    <w:p w14:paraId="79712AA7" w14:textId="1BC67D56" w:rsidR="00E641AC" w:rsidRDefault="00E641AC" w:rsidP="00E641AC">
      <w:pPr>
        <w:numPr>
          <w:ilvl w:val="0"/>
          <w:numId w:val="7"/>
        </w:numPr>
        <w:spacing w:before="120" w:line="240" w:lineRule="auto"/>
        <w:rPr>
          <w:rFonts w:asciiTheme="minorHAnsi" w:hAnsiTheme="minorHAnsi"/>
        </w:rPr>
      </w:pPr>
      <w:r w:rsidRPr="009D205F">
        <w:rPr>
          <w:rFonts w:asciiTheme="minorHAnsi" w:hAnsiTheme="minorHAnsi"/>
          <w:sz w:val="22"/>
          <w:szCs w:val="22"/>
        </w:rPr>
        <w:t>Wnioskodawca ma obowiązek niezwłocznego informowania NFOŚiGW o każdej zmianie adresu e-</w:t>
      </w:r>
      <w:r w:rsidR="00330174">
        <w:rPr>
          <w:rFonts w:asciiTheme="minorHAnsi" w:hAnsiTheme="minorHAnsi"/>
          <w:sz w:val="22"/>
          <w:szCs w:val="22"/>
        </w:rPr>
        <w:t>m</w:t>
      </w:r>
      <w:r w:rsidRPr="009D205F">
        <w:rPr>
          <w:rFonts w:asciiTheme="minorHAnsi" w:hAnsiTheme="minorHAnsi"/>
          <w:sz w:val="22"/>
          <w:szCs w:val="22"/>
        </w:rPr>
        <w:t>ail, pod rygorem uznania skutecznego doręczenia korespondencji przez NFOŚiGW, przesłanego na dotychczas znany NFOŚiGW adres wnioskodawcy</w:t>
      </w:r>
      <w:r w:rsidRPr="009D205F">
        <w:rPr>
          <w:rFonts w:asciiTheme="minorHAnsi" w:hAnsiTheme="minorHAnsi"/>
        </w:rPr>
        <w:t xml:space="preserve">. </w:t>
      </w:r>
    </w:p>
    <w:p w14:paraId="057E4787" w14:textId="657DB91C" w:rsidR="00E641AC" w:rsidRPr="00717FDA" w:rsidRDefault="00E641AC" w:rsidP="00E641AC">
      <w:pPr>
        <w:numPr>
          <w:ilvl w:val="0"/>
          <w:numId w:val="7"/>
        </w:numPr>
        <w:spacing w:before="120" w:line="240" w:lineRule="auto"/>
        <w:rPr>
          <w:rFonts w:asciiTheme="minorHAnsi" w:hAnsiTheme="minorHAnsi"/>
          <w:sz w:val="22"/>
          <w:szCs w:val="22"/>
        </w:rPr>
      </w:pPr>
      <w:r w:rsidRPr="00717FDA">
        <w:rPr>
          <w:rFonts w:asciiTheme="minorHAnsi" w:hAnsiTheme="minorHAnsi"/>
          <w:sz w:val="22"/>
          <w:szCs w:val="22"/>
        </w:rPr>
        <w:t>Informacja o zmianie adresu mailowego</w:t>
      </w:r>
      <w:r>
        <w:rPr>
          <w:rFonts w:asciiTheme="minorHAnsi" w:hAnsiTheme="minorHAnsi"/>
          <w:sz w:val="22"/>
          <w:szCs w:val="22"/>
        </w:rPr>
        <w:t>, o której mowa w ust. 3,</w:t>
      </w:r>
      <w:r w:rsidRPr="00717FDA">
        <w:rPr>
          <w:rFonts w:asciiTheme="minorHAnsi" w:hAnsiTheme="minorHAnsi"/>
          <w:sz w:val="22"/>
          <w:szCs w:val="22"/>
        </w:rPr>
        <w:t xml:space="preserve"> na etapie </w:t>
      </w:r>
      <w:r w:rsidR="00286EBF">
        <w:rPr>
          <w:rFonts w:asciiTheme="minorHAnsi" w:hAnsiTheme="minorHAnsi"/>
          <w:sz w:val="22"/>
          <w:szCs w:val="22"/>
        </w:rPr>
        <w:t>oceny wniosku</w:t>
      </w:r>
      <w:r w:rsidR="00286EBF" w:rsidRPr="00717FDA">
        <w:rPr>
          <w:rFonts w:asciiTheme="minorHAnsi" w:hAnsiTheme="minorHAnsi"/>
          <w:sz w:val="22"/>
          <w:szCs w:val="22"/>
        </w:rPr>
        <w:t xml:space="preserve"> </w:t>
      </w:r>
      <w:r w:rsidRPr="00717FDA">
        <w:rPr>
          <w:rFonts w:asciiTheme="minorHAnsi" w:hAnsiTheme="minorHAnsi"/>
          <w:sz w:val="22"/>
          <w:szCs w:val="22"/>
        </w:rPr>
        <w:t xml:space="preserve">musi być potwierdzona poprzez złożenie korekty wniosku o dofinansowanie z nowym adresem mailowym w sposób określony § 3 ust. 4. </w:t>
      </w:r>
      <w:r w:rsidR="00286EBF">
        <w:rPr>
          <w:rFonts w:asciiTheme="minorHAnsi" w:hAnsiTheme="minorHAnsi"/>
          <w:sz w:val="22"/>
          <w:szCs w:val="22"/>
        </w:rPr>
        <w:t xml:space="preserve">W przypadku zmiany adresu mailowego po zakończeniu oceny wniosku, </w:t>
      </w:r>
      <w:r w:rsidR="00ED0482">
        <w:rPr>
          <w:rFonts w:asciiTheme="minorHAnsi" w:hAnsiTheme="minorHAnsi"/>
          <w:sz w:val="22"/>
          <w:szCs w:val="22"/>
        </w:rPr>
        <w:t>wnioskodawca zobowiązany jest do złożenia informacji w formie pisemnej lub formie elektronicznej z podpisem kwalifikowanym</w:t>
      </w:r>
      <w:r w:rsidR="009F21C2">
        <w:rPr>
          <w:rFonts w:asciiTheme="minorHAnsi" w:hAnsiTheme="minorHAnsi"/>
          <w:sz w:val="22"/>
          <w:szCs w:val="22"/>
        </w:rPr>
        <w:t>.</w:t>
      </w:r>
    </w:p>
    <w:p w14:paraId="1F2441DC" w14:textId="77777777" w:rsidR="00A844F2" w:rsidRPr="00A844F2" w:rsidRDefault="00A844F2" w:rsidP="00A844F2">
      <w:pPr>
        <w:tabs>
          <w:tab w:val="left" w:pos="4253"/>
        </w:tabs>
        <w:spacing w:before="240" w:line="240" w:lineRule="auto"/>
        <w:ind w:left="340"/>
        <w:jc w:val="center"/>
        <w:rPr>
          <w:rFonts w:asciiTheme="minorHAnsi" w:hAnsiTheme="minorHAnsi" w:cstheme="minorHAnsi"/>
          <w:b/>
          <w:sz w:val="22"/>
          <w:szCs w:val="22"/>
        </w:rPr>
      </w:pPr>
      <w:r w:rsidRPr="00A844F2">
        <w:rPr>
          <w:rFonts w:asciiTheme="minorHAnsi" w:hAnsiTheme="minorHAnsi" w:cstheme="minorHAnsi"/>
          <w:b/>
          <w:sz w:val="22"/>
          <w:szCs w:val="22"/>
        </w:rPr>
        <w:t>§ 15</w:t>
      </w:r>
    </w:p>
    <w:p w14:paraId="4831012C" w14:textId="77777777" w:rsidR="00E641AC" w:rsidRPr="00697BDB" w:rsidRDefault="00E641AC" w:rsidP="00E641AC">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NFOŚiGW może, w uzasadnionych przypadkach, zmienić postanowienia Regulaminu. Zmiany te nie dotyczą</w:t>
      </w:r>
      <w:r w:rsidRPr="009D205F" w:rsidDel="00FA2FD8">
        <w:rPr>
          <w:rFonts w:asciiTheme="minorHAnsi" w:hAnsiTheme="minorHAnsi"/>
          <w:sz w:val="22"/>
          <w:szCs w:val="22"/>
        </w:rPr>
        <w:t xml:space="preserve"> </w:t>
      </w:r>
      <w:r w:rsidRPr="009D205F">
        <w:rPr>
          <w:rFonts w:asciiTheme="minorHAnsi" w:hAnsiTheme="minorHAnsi"/>
          <w:sz w:val="22"/>
          <w:szCs w:val="22"/>
        </w:rPr>
        <w:t>wniosków już złożonych w trwającym naborze</w:t>
      </w:r>
      <w:r>
        <w:rPr>
          <w:rFonts w:asciiTheme="minorHAnsi" w:hAnsiTheme="minorHAnsi"/>
          <w:sz w:val="22"/>
          <w:szCs w:val="22"/>
        </w:rPr>
        <w:t xml:space="preserve"> jeśli powodują pogorszenie warunków dla wnioskodawców.</w:t>
      </w:r>
    </w:p>
    <w:p w14:paraId="786F63E3" w14:textId="77777777" w:rsidR="00A844F2" w:rsidRPr="00A844F2" w:rsidRDefault="00A844F2" w:rsidP="00A844F2">
      <w:pPr>
        <w:numPr>
          <w:ilvl w:val="0"/>
          <w:numId w:val="8"/>
        </w:numPr>
        <w:spacing w:before="120" w:line="240" w:lineRule="auto"/>
        <w:rPr>
          <w:rFonts w:asciiTheme="minorHAnsi" w:hAnsiTheme="minorHAnsi" w:cstheme="minorHAnsi"/>
          <w:sz w:val="22"/>
          <w:szCs w:val="22"/>
        </w:rPr>
      </w:pPr>
      <w:r w:rsidRPr="00A844F2">
        <w:rPr>
          <w:rFonts w:asciiTheme="minorHAnsi" w:hAnsiTheme="minorHAnsi" w:cstheme="minorHAnsi"/>
          <w:sz w:val="22"/>
          <w:szCs w:val="22"/>
        </w:rPr>
        <w:t xml:space="preserve">NFOŚiGW może do dnia zawarcia pierwszej umowy, o której mowa w § 10 ust. 1, anulować nabór bez podania przyczyn. Wnioskodawcom nie przysługuje z tego tytułu odszkodowanie. </w:t>
      </w:r>
    </w:p>
    <w:p w14:paraId="1933AD22" w14:textId="77777777" w:rsidR="00E641AC" w:rsidRPr="009D205F" w:rsidRDefault="00E641AC" w:rsidP="00E641AC">
      <w:pPr>
        <w:numPr>
          <w:ilvl w:val="0"/>
          <w:numId w:val="8"/>
        </w:numPr>
        <w:tabs>
          <w:tab w:val="left" w:pos="426"/>
        </w:tabs>
        <w:spacing w:before="120" w:line="240" w:lineRule="auto"/>
        <w:rPr>
          <w:rFonts w:asciiTheme="minorHAnsi" w:hAnsiTheme="minorHAnsi"/>
          <w:sz w:val="22"/>
          <w:szCs w:val="22"/>
        </w:rPr>
      </w:pPr>
      <w:r w:rsidRPr="009D205F">
        <w:rPr>
          <w:rFonts w:asciiTheme="minorHAnsi" w:hAnsiTheme="minorHAnsi"/>
          <w:sz w:val="22"/>
          <w:szCs w:val="22"/>
        </w:rPr>
        <w:t xml:space="preserve">Niezależnie od postanowień ust. 1, NFOŚiGW zastrzega sobie możliwość zmiany niniejszego Regulaminu wraz z załącznikami w przypadku zmian w przepisach powszechnie obowiązujących. </w:t>
      </w:r>
    </w:p>
    <w:p w14:paraId="6E85A20D" w14:textId="77777777" w:rsidR="00E641AC" w:rsidRPr="009D205F" w:rsidRDefault="00E641AC" w:rsidP="00E641AC">
      <w:pPr>
        <w:numPr>
          <w:ilvl w:val="0"/>
          <w:numId w:val="8"/>
        </w:numPr>
        <w:spacing w:before="120" w:line="240" w:lineRule="auto"/>
        <w:rPr>
          <w:rFonts w:asciiTheme="minorHAnsi" w:hAnsiTheme="minorHAnsi"/>
          <w:sz w:val="22"/>
          <w:szCs w:val="22"/>
        </w:rPr>
      </w:pPr>
      <w:r w:rsidRPr="009D205F">
        <w:rPr>
          <w:rFonts w:asciiTheme="minorHAnsi" w:hAnsiTheme="minorHAnsi"/>
          <w:sz w:val="22"/>
          <w:szCs w:val="22"/>
        </w:rPr>
        <w:t xml:space="preserve">Ewentualne spory i roszczenia związane z naborem rozstrzygać będzie sąd powszechny właściwy </w:t>
      </w:r>
      <w:r w:rsidRPr="009D205F">
        <w:rPr>
          <w:rFonts w:asciiTheme="minorHAnsi" w:hAnsiTheme="minorHAnsi"/>
          <w:sz w:val="22"/>
          <w:szCs w:val="22"/>
        </w:rPr>
        <w:lastRenderedPageBreak/>
        <w:t>dla siedziby NFOŚiGW.</w:t>
      </w:r>
    </w:p>
    <w:p w14:paraId="46F7E1A6" w14:textId="77777777" w:rsidR="00A844F2" w:rsidRPr="00A844F2" w:rsidRDefault="00A844F2" w:rsidP="00A844F2">
      <w:pPr>
        <w:spacing w:before="120" w:line="240" w:lineRule="auto"/>
        <w:rPr>
          <w:rFonts w:asciiTheme="minorHAnsi" w:hAnsiTheme="minorHAnsi" w:cstheme="minorHAnsi"/>
        </w:rPr>
      </w:pPr>
    </w:p>
    <w:p w14:paraId="2E988947" w14:textId="77777777" w:rsidR="00A844F2" w:rsidRPr="00A844F2" w:rsidRDefault="00A844F2" w:rsidP="00A844F2">
      <w:pPr>
        <w:spacing w:before="120" w:line="240" w:lineRule="auto"/>
        <w:outlineLvl w:val="0"/>
        <w:rPr>
          <w:rFonts w:asciiTheme="minorHAnsi" w:hAnsiTheme="minorHAnsi" w:cstheme="minorHAnsi"/>
          <w:sz w:val="22"/>
          <w:szCs w:val="22"/>
          <w:u w:val="single"/>
        </w:rPr>
      </w:pPr>
      <w:r w:rsidRPr="00A844F2">
        <w:rPr>
          <w:rFonts w:asciiTheme="minorHAnsi" w:hAnsiTheme="minorHAnsi" w:cstheme="minorHAnsi"/>
          <w:sz w:val="22"/>
          <w:szCs w:val="22"/>
          <w:u w:val="single"/>
        </w:rPr>
        <w:t>Załączniki do Regulaminu:</w:t>
      </w:r>
    </w:p>
    <w:p w14:paraId="2CD738D1" w14:textId="13F5FCAE" w:rsidR="00A844F2" w:rsidRPr="00A844F2" w:rsidRDefault="00A844F2" w:rsidP="00A844F2">
      <w:pPr>
        <w:widowControl/>
        <w:numPr>
          <w:ilvl w:val="0"/>
          <w:numId w:val="21"/>
        </w:numPr>
        <w:adjustRightInd/>
        <w:spacing w:before="120" w:line="240" w:lineRule="auto"/>
        <w:ind w:left="284" w:hanging="284"/>
        <w:textAlignment w:val="auto"/>
        <w:rPr>
          <w:rFonts w:asciiTheme="minorHAnsi" w:hAnsiTheme="minorHAnsi" w:cstheme="minorHAnsi"/>
          <w:sz w:val="22"/>
          <w:szCs w:val="22"/>
        </w:rPr>
      </w:pPr>
      <w:r w:rsidRPr="00A844F2">
        <w:rPr>
          <w:rFonts w:asciiTheme="minorHAnsi" w:hAnsiTheme="minorHAnsi" w:cstheme="minorHAnsi"/>
          <w:sz w:val="22"/>
          <w:szCs w:val="22"/>
        </w:rPr>
        <w:t xml:space="preserve">Lista </w:t>
      </w:r>
      <w:r w:rsidR="00C2072F">
        <w:rPr>
          <w:rFonts w:asciiTheme="minorHAnsi" w:hAnsiTheme="minorHAnsi" w:cstheme="minorHAnsi"/>
          <w:sz w:val="22"/>
          <w:szCs w:val="22"/>
        </w:rPr>
        <w:t xml:space="preserve">dokumentów </w:t>
      </w:r>
      <w:r w:rsidRPr="00A844F2">
        <w:rPr>
          <w:rFonts w:asciiTheme="minorHAnsi" w:hAnsiTheme="minorHAnsi" w:cstheme="minorHAnsi"/>
          <w:sz w:val="22"/>
          <w:szCs w:val="22"/>
        </w:rPr>
        <w:t xml:space="preserve">wymaganych do </w:t>
      </w:r>
      <w:r w:rsidR="00C2072F">
        <w:rPr>
          <w:rFonts w:asciiTheme="minorHAnsi" w:hAnsiTheme="minorHAnsi" w:cstheme="minorHAnsi"/>
          <w:sz w:val="22"/>
          <w:szCs w:val="22"/>
        </w:rPr>
        <w:t xml:space="preserve">oceny </w:t>
      </w:r>
      <w:r w:rsidRPr="00A844F2">
        <w:rPr>
          <w:rFonts w:asciiTheme="minorHAnsi" w:hAnsiTheme="minorHAnsi" w:cstheme="minorHAnsi"/>
          <w:sz w:val="22"/>
          <w:szCs w:val="22"/>
        </w:rPr>
        <w:t>wniosku o dofinansowanie.</w:t>
      </w:r>
    </w:p>
    <w:p w14:paraId="078BD47B" w14:textId="50B321FB" w:rsidR="00EF7FB0" w:rsidRPr="00A844F2" w:rsidRDefault="00A844F2" w:rsidP="00251CF5">
      <w:pPr>
        <w:numPr>
          <w:ilvl w:val="0"/>
          <w:numId w:val="21"/>
        </w:numPr>
        <w:spacing w:before="120" w:line="240" w:lineRule="auto"/>
        <w:ind w:left="284" w:hanging="284"/>
        <w:rPr>
          <w:rFonts w:asciiTheme="minorHAnsi" w:hAnsiTheme="minorHAnsi" w:cstheme="minorHAnsi"/>
          <w:sz w:val="22"/>
          <w:szCs w:val="22"/>
        </w:rPr>
      </w:pPr>
      <w:r w:rsidRPr="00A844F2">
        <w:rPr>
          <w:rFonts w:asciiTheme="minorHAnsi" w:hAnsiTheme="minorHAnsi" w:cstheme="minorHAnsi"/>
          <w:sz w:val="22"/>
          <w:szCs w:val="22"/>
        </w:rPr>
        <w:t xml:space="preserve">Ogłoszenie o naborze. </w:t>
      </w:r>
    </w:p>
    <w:sectPr w:rsidR="00EF7FB0" w:rsidRPr="00A844F2" w:rsidSect="00F00C81">
      <w:footerReference w:type="even" r:id="rId15"/>
      <w:footerReference w:type="default" r:id="rId16"/>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A67D4" w14:textId="77777777" w:rsidR="00DD38AC" w:rsidRDefault="00DD38AC" w:rsidP="00185B79">
      <w:pPr>
        <w:spacing w:line="240" w:lineRule="auto"/>
      </w:pPr>
      <w:r>
        <w:separator/>
      </w:r>
    </w:p>
  </w:endnote>
  <w:endnote w:type="continuationSeparator" w:id="0">
    <w:p w14:paraId="012CFD0A" w14:textId="77777777" w:rsidR="00DD38AC" w:rsidRDefault="00DD38AC" w:rsidP="00185B79">
      <w:pPr>
        <w:spacing w:line="240" w:lineRule="auto"/>
      </w:pPr>
      <w:r>
        <w:continuationSeparator/>
      </w:r>
    </w:p>
  </w:endnote>
  <w:endnote w:type="continuationNotice" w:id="1">
    <w:p w14:paraId="7188289A" w14:textId="77777777" w:rsidR="00DD38AC" w:rsidRDefault="00DD38AC"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E3FC" w14:textId="77777777" w:rsidR="003E278A" w:rsidRDefault="003E278A"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8EF2D2" w14:textId="77777777" w:rsidR="003E278A" w:rsidRDefault="003E278A"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54DC5696" w14:textId="624CDBB9" w:rsidR="003E278A" w:rsidRPr="009C7C15" w:rsidRDefault="003E278A">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C52850">
          <w:rPr>
            <w:rFonts w:asciiTheme="minorHAnsi" w:hAnsiTheme="minorHAnsi"/>
            <w:noProof/>
            <w:sz w:val="18"/>
            <w:szCs w:val="18"/>
          </w:rPr>
          <w:t>4</w:t>
        </w:r>
        <w:r w:rsidRPr="009C7C15">
          <w:rPr>
            <w:rFonts w:asciiTheme="minorHAnsi" w:hAnsiTheme="minorHAnsi"/>
            <w:sz w:val="18"/>
            <w:szCs w:val="18"/>
          </w:rPr>
          <w:fldChar w:fldCharType="end"/>
        </w:r>
      </w:p>
    </w:sdtContent>
  </w:sdt>
  <w:p w14:paraId="23F29EB2" w14:textId="77777777" w:rsidR="003E278A" w:rsidRPr="005664EB" w:rsidRDefault="003E278A"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CD3BB" w14:textId="77777777" w:rsidR="00DD38AC" w:rsidRDefault="00DD38AC" w:rsidP="00185B79">
      <w:pPr>
        <w:spacing w:line="240" w:lineRule="auto"/>
      </w:pPr>
      <w:r>
        <w:separator/>
      </w:r>
    </w:p>
  </w:footnote>
  <w:footnote w:type="continuationSeparator" w:id="0">
    <w:p w14:paraId="58181D1E" w14:textId="77777777" w:rsidR="00DD38AC" w:rsidRDefault="00DD38AC" w:rsidP="00185B79">
      <w:pPr>
        <w:spacing w:line="240" w:lineRule="auto"/>
      </w:pPr>
      <w:r>
        <w:continuationSeparator/>
      </w:r>
    </w:p>
  </w:footnote>
  <w:footnote w:type="continuationNotice" w:id="1">
    <w:p w14:paraId="1E9EA42E" w14:textId="77777777" w:rsidR="00DD38AC" w:rsidRDefault="00DD38AC" w:rsidP="00185B79">
      <w:pPr>
        <w:spacing w:line="240" w:lineRule="auto"/>
      </w:pPr>
    </w:p>
  </w:footnote>
  <w:footnote w:id="2">
    <w:p w14:paraId="0AFB0847" w14:textId="0514B11F" w:rsidR="00C2794A" w:rsidRPr="00F00C81" w:rsidRDefault="00C2794A" w:rsidP="00C2794A">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00F43910" w:rsidRPr="002B5E9C">
          <w:rPr>
            <w:rStyle w:val="Hipercze"/>
            <w:rFonts w:asciiTheme="minorHAnsi" w:hAnsiTheme="minorHAnsi"/>
            <w:sz w:val="18"/>
            <w:szCs w:val="18"/>
          </w:rPr>
          <w:t>https://www.gov.pl/web/nfosigw/instrukcje2</w:t>
        </w:r>
      </w:hyperlink>
      <w:r w:rsidR="00F43910">
        <w:rPr>
          <w:rFonts w:asciiTheme="minorHAnsi" w:hAnsiTheme="minorHAnsi"/>
          <w:sz w:val="18"/>
          <w:szCs w:val="18"/>
        </w:rPr>
        <w:t xml:space="preserve"> </w:t>
      </w:r>
    </w:p>
  </w:footnote>
  <w:footnote w:id="3">
    <w:p w14:paraId="73A1A0FF" w14:textId="77777777" w:rsidR="00C2794A" w:rsidRPr="009A5D42" w:rsidRDefault="00C2794A" w:rsidP="00C2794A">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4">
    <w:p w14:paraId="2FFCA6F4" w14:textId="77777777" w:rsidR="00AF1ECF" w:rsidRPr="009A5D42" w:rsidRDefault="00AF1ECF" w:rsidP="00AF1ECF">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Pr="009A5D42">
        <w:rPr>
          <w:rFonts w:asciiTheme="minorHAnsi" w:hAnsiTheme="minorHAnsi"/>
          <w:sz w:val="18"/>
          <w:szCs w:val="18"/>
        </w:rPr>
        <w:t xml:space="preserve"> </w:t>
      </w:r>
      <w:r>
        <w:rPr>
          <w:rFonts w:asciiTheme="minorHAnsi" w:hAnsiTheme="minorHAnsi"/>
          <w:sz w:val="18"/>
          <w:szCs w:val="18"/>
        </w:rPr>
        <w:t>T</w:t>
      </w:r>
      <w:r w:rsidRPr="009A5D42">
        <w:rPr>
          <w:rFonts w:asciiTheme="minorHAnsi" w:hAnsiTheme="minorHAnsi"/>
          <w:sz w:val="18"/>
          <w:szCs w:val="18"/>
        </w:rPr>
        <w:t>ermin</w:t>
      </w:r>
      <w:r w:rsidRPr="009A5D42">
        <w:rPr>
          <w:rFonts w:asciiTheme="minorHAnsi" w:hAnsiTheme="minorHAnsi"/>
          <w:b/>
          <w:sz w:val="18"/>
          <w:szCs w:val="18"/>
        </w:rPr>
        <w:t xml:space="preserve"> </w:t>
      </w:r>
      <w:r w:rsidRPr="009A5D42">
        <w:rPr>
          <w:rFonts w:asciiTheme="minorHAnsi" w:hAnsiTheme="minorHAnsi"/>
          <w:sz w:val="18"/>
          <w:szCs w:val="18"/>
        </w:rPr>
        <w:t xml:space="preserve">uważa się za zachowany, jeżeli przed jego upływem uzupełnienie wniosku wpłynęło do NFOŚiGW. </w:t>
      </w:r>
    </w:p>
  </w:footnote>
  <w:footnote w:id="5">
    <w:p w14:paraId="7F0DD9E9" w14:textId="77777777" w:rsidR="009631C3" w:rsidRPr="00F00C81" w:rsidRDefault="009631C3" w:rsidP="009631C3">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 w:id="6">
    <w:p w14:paraId="776BB3F7" w14:textId="77777777" w:rsidR="009631C3" w:rsidRPr="00F00C81" w:rsidRDefault="009631C3" w:rsidP="009631C3">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Termin</w:t>
      </w:r>
      <w:r w:rsidRPr="00F00C81">
        <w:rPr>
          <w:rFonts w:asciiTheme="minorHAnsi" w:hAnsiTheme="minorHAnsi"/>
          <w:b/>
          <w:sz w:val="18"/>
          <w:szCs w:val="18"/>
        </w:rPr>
        <w:t xml:space="preserve"> </w:t>
      </w:r>
      <w:r w:rsidRPr="00F00C81">
        <w:rPr>
          <w:rFonts w:asciiTheme="minorHAnsi" w:hAnsiTheme="minorHAnsi"/>
          <w:sz w:val="18"/>
          <w:szCs w:val="18"/>
        </w:rPr>
        <w:t>uważa się za zachowany, jeżeli przed jego upływem uzupełnienie wniosku wpłynęło do NFOŚiGW.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B44BD"/>
    <w:multiLevelType w:val="hybridMultilevel"/>
    <w:tmpl w:val="B9489C52"/>
    <w:lvl w:ilvl="0" w:tplc="6B0E5D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43147"/>
    <w:multiLevelType w:val="hybridMultilevel"/>
    <w:tmpl w:val="99443376"/>
    <w:lvl w:ilvl="0" w:tplc="8F2AE1E2">
      <w:start w:val="1"/>
      <w:numFmt w:val="decimal"/>
      <w:lvlText w:val="%1)"/>
      <w:lvlJc w:val="left"/>
      <w:pPr>
        <w:ind w:left="1060" w:hanging="360"/>
      </w:pPr>
      <w:rPr>
        <w:sz w:val="22"/>
        <w:szCs w:val="22"/>
      </w:rPr>
    </w:lvl>
    <w:lvl w:ilvl="1" w:tplc="BA9EFA0E">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3E08F4"/>
    <w:multiLevelType w:val="hybridMultilevel"/>
    <w:tmpl w:val="7FBCEACA"/>
    <w:lvl w:ilvl="0" w:tplc="04150017">
      <w:start w:val="1"/>
      <w:numFmt w:val="lowerLetter"/>
      <w:lvlText w:val="%1)"/>
      <w:lvlJc w:val="left"/>
      <w:pPr>
        <w:ind w:left="1077" w:hanging="360"/>
      </w:pPr>
    </w:lvl>
    <w:lvl w:ilvl="1" w:tplc="D75A53F8">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8DC5766"/>
    <w:multiLevelType w:val="hybridMultilevel"/>
    <w:tmpl w:val="85EE62CC"/>
    <w:lvl w:ilvl="0" w:tplc="83B2AAA2">
      <w:start w:val="1"/>
      <w:numFmt w:val="decimal"/>
      <w:lvlText w:val="%1."/>
      <w:lvlJc w:val="left"/>
      <w:pPr>
        <w:tabs>
          <w:tab w:val="num" w:pos="284"/>
        </w:tabs>
        <w:ind w:left="284" w:hanging="284"/>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AC93F5F"/>
    <w:multiLevelType w:val="hybridMultilevel"/>
    <w:tmpl w:val="CC30EDE4"/>
    <w:lvl w:ilvl="0" w:tplc="3C82C36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F3845"/>
    <w:multiLevelType w:val="hybridMultilevel"/>
    <w:tmpl w:val="5FAEEB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34B9B"/>
    <w:multiLevelType w:val="hybridMultilevel"/>
    <w:tmpl w:val="F9549806"/>
    <w:lvl w:ilvl="0" w:tplc="349A44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75698D"/>
    <w:multiLevelType w:val="hybridMultilevel"/>
    <w:tmpl w:val="253E33E0"/>
    <w:lvl w:ilvl="0" w:tplc="A4ACF8CC">
      <w:start w:val="1"/>
      <w:numFmt w:val="decimal"/>
      <w:lvlText w:val="%1."/>
      <w:lvlJc w:val="left"/>
      <w:pPr>
        <w:ind w:left="457" w:hanging="341"/>
      </w:pPr>
      <w:rPr>
        <w:rFonts w:ascii="Calibri" w:eastAsia="Calibri" w:hAnsi="Calibri" w:cs="Calibri" w:hint="default"/>
        <w:w w:val="100"/>
        <w:sz w:val="22"/>
        <w:szCs w:val="22"/>
      </w:rPr>
    </w:lvl>
    <w:lvl w:ilvl="1" w:tplc="5BE4A21A">
      <w:start w:val="1"/>
      <w:numFmt w:val="decimal"/>
      <w:lvlText w:val="%2)"/>
      <w:lvlJc w:val="left"/>
      <w:pPr>
        <w:ind w:left="457" w:hanging="281"/>
      </w:pPr>
      <w:rPr>
        <w:rFonts w:ascii="Calibri" w:eastAsia="Calibri" w:hAnsi="Calibri" w:cs="Calibri" w:hint="default"/>
        <w:w w:val="100"/>
        <w:sz w:val="22"/>
        <w:szCs w:val="22"/>
      </w:rPr>
    </w:lvl>
    <w:lvl w:ilvl="2" w:tplc="55A4D96A">
      <w:numFmt w:val="bullet"/>
      <w:lvlText w:val="•"/>
      <w:lvlJc w:val="left"/>
      <w:pPr>
        <w:ind w:left="1638" w:hanging="281"/>
      </w:pPr>
      <w:rPr>
        <w:rFonts w:hint="default"/>
      </w:rPr>
    </w:lvl>
    <w:lvl w:ilvl="3" w:tplc="360A6D02">
      <w:numFmt w:val="bullet"/>
      <w:lvlText w:val="•"/>
      <w:lvlJc w:val="left"/>
      <w:pPr>
        <w:ind w:left="2596" w:hanging="281"/>
      </w:pPr>
      <w:rPr>
        <w:rFonts w:hint="default"/>
      </w:rPr>
    </w:lvl>
    <w:lvl w:ilvl="4" w:tplc="792ABCCE">
      <w:numFmt w:val="bullet"/>
      <w:lvlText w:val="•"/>
      <w:lvlJc w:val="left"/>
      <w:pPr>
        <w:ind w:left="3555" w:hanging="281"/>
      </w:pPr>
      <w:rPr>
        <w:rFonts w:hint="default"/>
      </w:rPr>
    </w:lvl>
    <w:lvl w:ilvl="5" w:tplc="BC00CFEE">
      <w:numFmt w:val="bullet"/>
      <w:lvlText w:val="•"/>
      <w:lvlJc w:val="left"/>
      <w:pPr>
        <w:ind w:left="4513" w:hanging="281"/>
      </w:pPr>
      <w:rPr>
        <w:rFonts w:hint="default"/>
      </w:rPr>
    </w:lvl>
    <w:lvl w:ilvl="6" w:tplc="6302C37E">
      <w:numFmt w:val="bullet"/>
      <w:lvlText w:val="•"/>
      <w:lvlJc w:val="left"/>
      <w:pPr>
        <w:ind w:left="5472" w:hanging="281"/>
      </w:pPr>
      <w:rPr>
        <w:rFonts w:hint="default"/>
      </w:rPr>
    </w:lvl>
    <w:lvl w:ilvl="7" w:tplc="5CE8B164">
      <w:numFmt w:val="bullet"/>
      <w:lvlText w:val="•"/>
      <w:lvlJc w:val="left"/>
      <w:pPr>
        <w:ind w:left="6430" w:hanging="281"/>
      </w:pPr>
      <w:rPr>
        <w:rFonts w:hint="default"/>
      </w:rPr>
    </w:lvl>
    <w:lvl w:ilvl="8" w:tplc="C32016CA">
      <w:numFmt w:val="bullet"/>
      <w:lvlText w:val="•"/>
      <w:lvlJc w:val="left"/>
      <w:pPr>
        <w:ind w:left="7389" w:hanging="281"/>
      </w:pPr>
      <w:rPr>
        <w:rFonts w:hint="default"/>
      </w:rPr>
    </w:lvl>
  </w:abstractNum>
  <w:abstractNum w:abstractNumId="12"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9306BF"/>
    <w:multiLevelType w:val="hybridMultilevel"/>
    <w:tmpl w:val="E5A4437A"/>
    <w:lvl w:ilvl="0" w:tplc="D7BAA412">
      <w:start w:val="1"/>
      <w:numFmt w:val="decimal"/>
      <w:lvlText w:val="%1."/>
      <w:lvlJc w:val="left"/>
      <w:pPr>
        <w:ind w:left="360" w:hanging="360"/>
      </w:pPr>
      <w:rPr>
        <w:rFonts w:cstheme="minorHAnsi"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7" w15:restartNumberingAfterBreak="0">
    <w:nsid w:val="452A1B91"/>
    <w:multiLevelType w:val="hybridMultilevel"/>
    <w:tmpl w:val="D30868E6"/>
    <w:lvl w:ilvl="0" w:tplc="DDA48796">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953EB0"/>
    <w:multiLevelType w:val="hybridMultilevel"/>
    <w:tmpl w:val="1708174A"/>
    <w:lvl w:ilvl="0" w:tplc="AF3AE0F4">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15:restartNumberingAfterBreak="0">
    <w:nsid w:val="52BA6666"/>
    <w:multiLevelType w:val="hybridMultilevel"/>
    <w:tmpl w:val="820ED0E0"/>
    <w:lvl w:ilvl="0" w:tplc="A0402FEC">
      <w:start w:val="1"/>
      <w:numFmt w:val="decimal"/>
      <w:lvlText w:val="%1."/>
      <w:lvlJc w:val="left"/>
      <w:pPr>
        <w:tabs>
          <w:tab w:val="num" w:pos="340"/>
        </w:tabs>
        <w:ind w:left="340" w:hanging="340"/>
      </w:pPr>
      <w:rPr>
        <w:rFonts w:asciiTheme="minorHAnsi" w:eastAsia="Times New Roman" w:hAnsiTheme="minorHAnsi" w:cs="Times New Roman"/>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036918"/>
    <w:multiLevelType w:val="hybridMultilevel"/>
    <w:tmpl w:val="12DE1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30"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7E65389A"/>
    <w:multiLevelType w:val="hybridMultilevel"/>
    <w:tmpl w:val="634CB906"/>
    <w:lvl w:ilvl="0" w:tplc="0415000F">
      <w:start w:val="1"/>
      <w:numFmt w:val="decimal"/>
      <w:lvlText w:val="%1."/>
      <w:lvlJc w:val="left"/>
      <w:pPr>
        <w:tabs>
          <w:tab w:val="num" w:pos="340"/>
        </w:tabs>
        <w:ind w:left="340" w:hanging="340"/>
      </w:pPr>
      <w:rPr>
        <w:rFonts w:hint="default"/>
        <w:b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8"/>
  </w:num>
  <w:num w:numId="3">
    <w:abstractNumId w:val="26"/>
  </w:num>
  <w:num w:numId="4">
    <w:abstractNumId w:val="36"/>
  </w:num>
  <w:num w:numId="5">
    <w:abstractNumId w:val="9"/>
  </w:num>
  <w:num w:numId="6">
    <w:abstractNumId w:val="21"/>
  </w:num>
  <w:num w:numId="7">
    <w:abstractNumId w:val="10"/>
  </w:num>
  <w:num w:numId="8">
    <w:abstractNumId w:val="12"/>
  </w:num>
  <w:num w:numId="9">
    <w:abstractNumId w:val="23"/>
  </w:num>
  <w:num w:numId="10">
    <w:abstractNumId w:val="29"/>
  </w:num>
  <w:num w:numId="11">
    <w:abstractNumId w:val="2"/>
  </w:num>
  <w:num w:numId="12">
    <w:abstractNumId w:val="38"/>
  </w:num>
  <w:num w:numId="13">
    <w:abstractNumId w:val="3"/>
  </w:num>
  <w:num w:numId="14">
    <w:abstractNumId w:val="14"/>
  </w:num>
  <w:num w:numId="15">
    <w:abstractNumId w:val="28"/>
  </w:num>
  <w:num w:numId="16">
    <w:abstractNumId w:val="27"/>
  </w:num>
  <w:num w:numId="17">
    <w:abstractNumId w:val="37"/>
  </w:num>
  <w:num w:numId="18">
    <w:abstractNumId w:val="19"/>
  </w:num>
  <w:num w:numId="19">
    <w:abstractNumId w:val="7"/>
  </w:num>
  <w:num w:numId="20">
    <w:abstractNumId w:val="32"/>
  </w:num>
  <w:num w:numId="21">
    <w:abstractNumId w:val="31"/>
  </w:num>
  <w:num w:numId="22">
    <w:abstractNumId w:val="22"/>
  </w:num>
  <w:num w:numId="23">
    <w:abstractNumId w:val="20"/>
  </w:num>
  <w:num w:numId="24">
    <w:abstractNumId w:val="39"/>
  </w:num>
  <w:num w:numId="25">
    <w:abstractNumId w:val="34"/>
  </w:num>
  <w:num w:numId="26">
    <w:abstractNumId w:val="30"/>
  </w:num>
  <w:num w:numId="27">
    <w:abstractNumId w:val="0"/>
  </w:num>
  <w:num w:numId="28">
    <w:abstractNumId w:val="35"/>
  </w:num>
  <w:num w:numId="29">
    <w:abstractNumId w:val="25"/>
  </w:num>
  <w:num w:numId="30">
    <w:abstractNumId w:val="16"/>
  </w:num>
  <w:num w:numId="31">
    <w:abstractNumId w:val="13"/>
  </w:num>
  <w:num w:numId="32">
    <w:abstractNumId w:val="33"/>
  </w:num>
  <w:num w:numId="33">
    <w:abstractNumId w:val="4"/>
  </w:num>
  <w:num w:numId="34">
    <w:abstractNumId w:val="11"/>
  </w:num>
  <w:num w:numId="35">
    <w:abstractNumId w:val="17"/>
  </w:num>
  <w:num w:numId="36">
    <w:abstractNumId w:val="1"/>
  </w:num>
  <w:num w:numId="37">
    <w:abstractNumId w:val="24"/>
  </w:num>
  <w:num w:numId="38">
    <w:abstractNumId w:val="6"/>
  </w:num>
  <w:num w:numId="39">
    <w:abstractNumId w:val="40"/>
  </w:num>
  <w:num w:numId="40">
    <w:abstractNumId w:val="8"/>
  </w:num>
  <w:num w:numId="4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B9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1A54"/>
    <w:rsid w:val="0001249D"/>
    <w:rsid w:val="00012888"/>
    <w:rsid w:val="000149E6"/>
    <w:rsid w:val="00014A62"/>
    <w:rsid w:val="00014EED"/>
    <w:rsid w:val="00015B37"/>
    <w:rsid w:val="00015B89"/>
    <w:rsid w:val="00017D94"/>
    <w:rsid w:val="00017DA0"/>
    <w:rsid w:val="00017E59"/>
    <w:rsid w:val="000215C4"/>
    <w:rsid w:val="00022D0D"/>
    <w:rsid w:val="00022F70"/>
    <w:rsid w:val="000230D3"/>
    <w:rsid w:val="00023A89"/>
    <w:rsid w:val="00024C91"/>
    <w:rsid w:val="00024D8F"/>
    <w:rsid w:val="000266B0"/>
    <w:rsid w:val="00027513"/>
    <w:rsid w:val="00030F16"/>
    <w:rsid w:val="00031722"/>
    <w:rsid w:val="000321A1"/>
    <w:rsid w:val="000326E2"/>
    <w:rsid w:val="00032D94"/>
    <w:rsid w:val="00033E9B"/>
    <w:rsid w:val="00034A8B"/>
    <w:rsid w:val="00034B5F"/>
    <w:rsid w:val="0003618E"/>
    <w:rsid w:val="000377C5"/>
    <w:rsid w:val="000407BC"/>
    <w:rsid w:val="0004191B"/>
    <w:rsid w:val="00044117"/>
    <w:rsid w:val="00044838"/>
    <w:rsid w:val="0004657D"/>
    <w:rsid w:val="00046FE6"/>
    <w:rsid w:val="00051E50"/>
    <w:rsid w:val="0005223F"/>
    <w:rsid w:val="000523A4"/>
    <w:rsid w:val="00052715"/>
    <w:rsid w:val="00052EF6"/>
    <w:rsid w:val="000538DC"/>
    <w:rsid w:val="000539ED"/>
    <w:rsid w:val="00055AD7"/>
    <w:rsid w:val="00055D41"/>
    <w:rsid w:val="0005647E"/>
    <w:rsid w:val="00056988"/>
    <w:rsid w:val="00056E5E"/>
    <w:rsid w:val="00061B4B"/>
    <w:rsid w:val="00062283"/>
    <w:rsid w:val="000624F6"/>
    <w:rsid w:val="000633AD"/>
    <w:rsid w:val="000637D8"/>
    <w:rsid w:val="0006544F"/>
    <w:rsid w:val="00065568"/>
    <w:rsid w:val="000664F2"/>
    <w:rsid w:val="00067564"/>
    <w:rsid w:val="00070DE6"/>
    <w:rsid w:val="000714EF"/>
    <w:rsid w:val="00071D0A"/>
    <w:rsid w:val="0007319E"/>
    <w:rsid w:val="00074F27"/>
    <w:rsid w:val="000766A4"/>
    <w:rsid w:val="000805AB"/>
    <w:rsid w:val="00082823"/>
    <w:rsid w:val="00083A30"/>
    <w:rsid w:val="0008492F"/>
    <w:rsid w:val="00087010"/>
    <w:rsid w:val="00091F96"/>
    <w:rsid w:val="00093FAF"/>
    <w:rsid w:val="00094953"/>
    <w:rsid w:val="00094BA7"/>
    <w:rsid w:val="00096646"/>
    <w:rsid w:val="0009676E"/>
    <w:rsid w:val="00096ACC"/>
    <w:rsid w:val="00097065"/>
    <w:rsid w:val="000A013D"/>
    <w:rsid w:val="000A0675"/>
    <w:rsid w:val="000A0A71"/>
    <w:rsid w:val="000A1DF7"/>
    <w:rsid w:val="000A2229"/>
    <w:rsid w:val="000A2418"/>
    <w:rsid w:val="000A289D"/>
    <w:rsid w:val="000A4CC1"/>
    <w:rsid w:val="000A4EED"/>
    <w:rsid w:val="000A5B2F"/>
    <w:rsid w:val="000A6704"/>
    <w:rsid w:val="000A6746"/>
    <w:rsid w:val="000B0108"/>
    <w:rsid w:val="000B0846"/>
    <w:rsid w:val="000B2819"/>
    <w:rsid w:val="000B2AA8"/>
    <w:rsid w:val="000B33B7"/>
    <w:rsid w:val="000B4EB1"/>
    <w:rsid w:val="000B540C"/>
    <w:rsid w:val="000B5449"/>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F06C2"/>
    <w:rsid w:val="000F18CE"/>
    <w:rsid w:val="000F1E42"/>
    <w:rsid w:val="000F3466"/>
    <w:rsid w:val="000F38E1"/>
    <w:rsid w:val="000F424F"/>
    <w:rsid w:val="000F4A8E"/>
    <w:rsid w:val="000F5477"/>
    <w:rsid w:val="000F79C5"/>
    <w:rsid w:val="000F7A03"/>
    <w:rsid w:val="00100DE3"/>
    <w:rsid w:val="001014CD"/>
    <w:rsid w:val="00101B3E"/>
    <w:rsid w:val="00101BD7"/>
    <w:rsid w:val="0010288A"/>
    <w:rsid w:val="00104103"/>
    <w:rsid w:val="0010665D"/>
    <w:rsid w:val="00106856"/>
    <w:rsid w:val="0010770C"/>
    <w:rsid w:val="00107C5D"/>
    <w:rsid w:val="0011126D"/>
    <w:rsid w:val="00111348"/>
    <w:rsid w:val="001113EB"/>
    <w:rsid w:val="00114A50"/>
    <w:rsid w:val="00116285"/>
    <w:rsid w:val="001203E2"/>
    <w:rsid w:val="00120690"/>
    <w:rsid w:val="00120B89"/>
    <w:rsid w:val="00120BB3"/>
    <w:rsid w:val="00121371"/>
    <w:rsid w:val="0012175A"/>
    <w:rsid w:val="00122426"/>
    <w:rsid w:val="00122A52"/>
    <w:rsid w:val="00127223"/>
    <w:rsid w:val="00127A8F"/>
    <w:rsid w:val="0013001B"/>
    <w:rsid w:val="00130613"/>
    <w:rsid w:val="001314B2"/>
    <w:rsid w:val="00131736"/>
    <w:rsid w:val="00131A59"/>
    <w:rsid w:val="00134548"/>
    <w:rsid w:val="001351F9"/>
    <w:rsid w:val="0013577C"/>
    <w:rsid w:val="001360F8"/>
    <w:rsid w:val="0013732D"/>
    <w:rsid w:val="00137FDB"/>
    <w:rsid w:val="00140228"/>
    <w:rsid w:val="001403FE"/>
    <w:rsid w:val="001407A1"/>
    <w:rsid w:val="001424F4"/>
    <w:rsid w:val="00146B6F"/>
    <w:rsid w:val="00147877"/>
    <w:rsid w:val="001478FE"/>
    <w:rsid w:val="001508D7"/>
    <w:rsid w:val="0015127F"/>
    <w:rsid w:val="00151643"/>
    <w:rsid w:val="00152300"/>
    <w:rsid w:val="001523D2"/>
    <w:rsid w:val="001529C8"/>
    <w:rsid w:val="0015356F"/>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445"/>
    <w:rsid w:val="0017066C"/>
    <w:rsid w:val="001708AC"/>
    <w:rsid w:val="00173062"/>
    <w:rsid w:val="00173E0C"/>
    <w:rsid w:val="00174F6F"/>
    <w:rsid w:val="00176CD2"/>
    <w:rsid w:val="001777D5"/>
    <w:rsid w:val="00177F76"/>
    <w:rsid w:val="00182793"/>
    <w:rsid w:val="00182A8B"/>
    <w:rsid w:val="00184535"/>
    <w:rsid w:val="00184A88"/>
    <w:rsid w:val="00185271"/>
    <w:rsid w:val="001858CE"/>
    <w:rsid w:val="00185B79"/>
    <w:rsid w:val="001864AF"/>
    <w:rsid w:val="00186DCB"/>
    <w:rsid w:val="001904FE"/>
    <w:rsid w:val="00190691"/>
    <w:rsid w:val="00190AE7"/>
    <w:rsid w:val="00190B18"/>
    <w:rsid w:val="00191D8C"/>
    <w:rsid w:val="001926CB"/>
    <w:rsid w:val="0019342B"/>
    <w:rsid w:val="00193C31"/>
    <w:rsid w:val="00194B51"/>
    <w:rsid w:val="00194E1E"/>
    <w:rsid w:val="00195AAF"/>
    <w:rsid w:val="00195B04"/>
    <w:rsid w:val="00195F0A"/>
    <w:rsid w:val="001A084D"/>
    <w:rsid w:val="001A0A9E"/>
    <w:rsid w:val="001A0E50"/>
    <w:rsid w:val="001A16D3"/>
    <w:rsid w:val="001A2928"/>
    <w:rsid w:val="001A29EE"/>
    <w:rsid w:val="001A3F6D"/>
    <w:rsid w:val="001A67EA"/>
    <w:rsid w:val="001A69FB"/>
    <w:rsid w:val="001A7CA0"/>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2350"/>
    <w:rsid w:val="001C43C4"/>
    <w:rsid w:val="001C456E"/>
    <w:rsid w:val="001C4FFF"/>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6540"/>
    <w:rsid w:val="001E7586"/>
    <w:rsid w:val="001E7C7D"/>
    <w:rsid w:val="001F2178"/>
    <w:rsid w:val="001F4AA8"/>
    <w:rsid w:val="001F4E00"/>
    <w:rsid w:val="001F59CC"/>
    <w:rsid w:val="001F76A4"/>
    <w:rsid w:val="001F7A33"/>
    <w:rsid w:val="002005E9"/>
    <w:rsid w:val="0020194B"/>
    <w:rsid w:val="00201C2E"/>
    <w:rsid w:val="002030F9"/>
    <w:rsid w:val="00204863"/>
    <w:rsid w:val="00205316"/>
    <w:rsid w:val="00206461"/>
    <w:rsid w:val="0020664E"/>
    <w:rsid w:val="002070D7"/>
    <w:rsid w:val="002115EB"/>
    <w:rsid w:val="00214D83"/>
    <w:rsid w:val="002158FF"/>
    <w:rsid w:val="00216E34"/>
    <w:rsid w:val="0021768F"/>
    <w:rsid w:val="0022024A"/>
    <w:rsid w:val="00220253"/>
    <w:rsid w:val="002202C0"/>
    <w:rsid w:val="00220463"/>
    <w:rsid w:val="00220CED"/>
    <w:rsid w:val="00220FB2"/>
    <w:rsid w:val="002220CC"/>
    <w:rsid w:val="002232BD"/>
    <w:rsid w:val="002248C6"/>
    <w:rsid w:val="002256A0"/>
    <w:rsid w:val="0022624C"/>
    <w:rsid w:val="00227949"/>
    <w:rsid w:val="00227D2B"/>
    <w:rsid w:val="00227D95"/>
    <w:rsid w:val="00227E62"/>
    <w:rsid w:val="00230D39"/>
    <w:rsid w:val="00232570"/>
    <w:rsid w:val="00232854"/>
    <w:rsid w:val="00233FDC"/>
    <w:rsid w:val="00234BD6"/>
    <w:rsid w:val="002365DE"/>
    <w:rsid w:val="002366E5"/>
    <w:rsid w:val="00236F49"/>
    <w:rsid w:val="002374C1"/>
    <w:rsid w:val="00237A19"/>
    <w:rsid w:val="00242391"/>
    <w:rsid w:val="0024300B"/>
    <w:rsid w:val="0024382E"/>
    <w:rsid w:val="00244F03"/>
    <w:rsid w:val="00245CE9"/>
    <w:rsid w:val="00246EFD"/>
    <w:rsid w:val="00247CAF"/>
    <w:rsid w:val="00250FAC"/>
    <w:rsid w:val="00251616"/>
    <w:rsid w:val="00251CF5"/>
    <w:rsid w:val="00255303"/>
    <w:rsid w:val="00256A10"/>
    <w:rsid w:val="00261F31"/>
    <w:rsid w:val="00264C95"/>
    <w:rsid w:val="00264D16"/>
    <w:rsid w:val="00266B85"/>
    <w:rsid w:val="002714C0"/>
    <w:rsid w:val="00271E25"/>
    <w:rsid w:val="00272188"/>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6EBF"/>
    <w:rsid w:val="00287900"/>
    <w:rsid w:val="0029019C"/>
    <w:rsid w:val="002901D5"/>
    <w:rsid w:val="00291791"/>
    <w:rsid w:val="002918A8"/>
    <w:rsid w:val="002920EE"/>
    <w:rsid w:val="0029211E"/>
    <w:rsid w:val="00292AB8"/>
    <w:rsid w:val="00293A39"/>
    <w:rsid w:val="00295B18"/>
    <w:rsid w:val="00296336"/>
    <w:rsid w:val="002972C1"/>
    <w:rsid w:val="00297ABC"/>
    <w:rsid w:val="00297B60"/>
    <w:rsid w:val="002A2214"/>
    <w:rsid w:val="002A263D"/>
    <w:rsid w:val="002A2831"/>
    <w:rsid w:val="002A3929"/>
    <w:rsid w:val="002A4502"/>
    <w:rsid w:val="002A495B"/>
    <w:rsid w:val="002A7958"/>
    <w:rsid w:val="002B21A4"/>
    <w:rsid w:val="002B3BE9"/>
    <w:rsid w:val="002B4179"/>
    <w:rsid w:val="002B4C55"/>
    <w:rsid w:val="002B583B"/>
    <w:rsid w:val="002B5CBF"/>
    <w:rsid w:val="002B690F"/>
    <w:rsid w:val="002B7DDF"/>
    <w:rsid w:val="002C0728"/>
    <w:rsid w:val="002C0C3B"/>
    <w:rsid w:val="002C0FC7"/>
    <w:rsid w:val="002C14ED"/>
    <w:rsid w:val="002C1D66"/>
    <w:rsid w:val="002C2666"/>
    <w:rsid w:val="002C2CCA"/>
    <w:rsid w:val="002C34E8"/>
    <w:rsid w:val="002C3D93"/>
    <w:rsid w:val="002C41EB"/>
    <w:rsid w:val="002C42B0"/>
    <w:rsid w:val="002C4E4C"/>
    <w:rsid w:val="002C5523"/>
    <w:rsid w:val="002C567A"/>
    <w:rsid w:val="002C6702"/>
    <w:rsid w:val="002C69BB"/>
    <w:rsid w:val="002C7222"/>
    <w:rsid w:val="002C7C47"/>
    <w:rsid w:val="002D025F"/>
    <w:rsid w:val="002D0845"/>
    <w:rsid w:val="002D2478"/>
    <w:rsid w:val="002D2A63"/>
    <w:rsid w:val="002D2D6B"/>
    <w:rsid w:val="002D37B3"/>
    <w:rsid w:val="002D4883"/>
    <w:rsid w:val="002D626A"/>
    <w:rsid w:val="002D628E"/>
    <w:rsid w:val="002D67B9"/>
    <w:rsid w:val="002E1509"/>
    <w:rsid w:val="002E198A"/>
    <w:rsid w:val="002E22E7"/>
    <w:rsid w:val="002E3B85"/>
    <w:rsid w:val="002E4130"/>
    <w:rsid w:val="002E63A6"/>
    <w:rsid w:val="002E6ABA"/>
    <w:rsid w:val="002E6D27"/>
    <w:rsid w:val="002E7D19"/>
    <w:rsid w:val="002F0729"/>
    <w:rsid w:val="002F0CA7"/>
    <w:rsid w:val="002F0DCE"/>
    <w:rsid w:val="002F0E26"/>
    <w:rsid w:val="002F158F"/>
    <w:rsid w:val="002F4B9E"/>
    <w:rsid w:val="002F4C2C"/>
    <w:rsid w:val="002F5B40"/>
    <w:rsid w:val="002F63AA"/>
    <w:rsid w:val="00301C6A"/>
    <w:rsid w:val="00301E90"/>
    <w:rsid w:val="003020BE"/>
    <w:rsid w:val="00302ECD"/>
    <w:rsid w:val="00304F21"/>
    <w:rsid w:val="003050FE"/>
    <w:rsid w:val="003054DE"/>
    <w:rsid w:val="00310DD4"/>
    <w:rsid w:val="00312FF2"/>
    <w:rsid w:val="00313583"/>
    <w:rsid w:val="00313BD6"/>
    <w:rsid w:val="0031460A"/>
    <w:rsid w:val="00314AF4"/>
    <w:rsid w:val="00314F01"/>
    <w:rsid w:val="00315239"/>
    <w:rsid w:val="00315359"/>
    <w:rsid w:val="00315477"/>
    <w:rsid w:val="00315636"/>
    <w:rsid w:val="00316479"/>
    <w:rsid w:val="0031656B"/>
    <w:rsid w:val="0031725B"/>
    <w:rsid w:val="0032062C"/>
    <w:rsid w:val="00321342"/>
    <w:rsid w:val="00322A0B"/>
    <w:rsid w:val="0032441F"/>
    <w:rsid w:val="00324B5B"/>
    <w:rsid w:val="003257BD"/>
    <w:rsid w:val="00327477"/>
    <w:rsid w:val="00327C9E"/>
    <w:rsid w:val="00327D16"/>
    <w:rsid w:val="00330174"/>
    <w:rsid w:val="0033066A"/>
    <w:rsid w:val="00330B9A"/>
    <w:rsid w:val="00330DE3"/>
    <w:rsid w:val="00331DFF"/>
    <w:rsid w:val="00332206"/>
    <w:rsid w:val="0033261A"/>
    <w:rsid w:val="003344D8"/>
    <w:rsid w:val="00334CAB"/>
    <w:rsid w:val="00335DF2"/>
    <w:rsid w:val="00335EA8"/>
    <w:rsid w:val="003403D2"/>
    <w:rsid w:val="00340796"/>
    <w:rsid w:val="00341CF7"/>
    <w:rsid w:val="00342134"/>
    <w:rsid w:val="0034337F"/>
    <w:rsid w:val="003438DE"/>
    <w:rsid w:val="00344050"/>
    <w:rsid w:val="0034630B"/>
    <w:rsid w:val="00347BD9"/>
    <w:rsid w:val="00350E9E"/>
    <w:rsid w:val="00350FC1"/>
    <w:rsid w:val="00351F3D"/>
    <w:rsid w:val="003527D5"/>
    <w:rsid w:val="003541A4"/>
    <w:rsid w:val="003541E4"/>
    <w:rsid w:val="003559E3"/>
    <w:rsid w:val="00355A18"/>
    <w:rsid w:val="003573E2"/>
    <w:rsid w:val="003577C4"/>
    <w:rsid w:val="003579C4"/>
    <w:rsid w:val="003600EE"/>
    <w:rsid w:val="003607B3"/>
    <w:rsid w:val="0036243B"/>
    <w:rsid w:val="00364C4C"/>
    <w:rsid w:val="00364C6F"/>
    <w:rsid w:val="00366C53"/>
    <w:rsid w:val="0036769E"/>
    <w:rsid w:val="00367E83"/>
    <w:rsid w:val="00372091"/>
    <w:rsid w:val="00372556"/>
    <w:rsid w:val="00373504"/>
    <w:rsid w:val="00375D13"/>
    <w:rsid w:val="003779AF"/>
    <w:rsid w:val="00377BF2"/>
    <w:rsid w:val="003828BD"/>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1C5C"/>
    <w:rsid w:val="003A3660"/>
    <w:rsid w:val="003A6855"/>
    <w:rsid w:val="003A73B3"/>
    <w:rsid w:val="003B0290"/>
    <w:rsid w:val="003B03CE"/>
    <w:rsid w:val="003B09AC"/>
    <w:rsid w:val="003B1A29"/>
    <w:rsid w:val="003B4984"/>
    <w:rsid w:val="003B4B73"/>
    <w:rsid w:val="003B5214"/>
    <w:rsid w:val="003B647A"/>
    <w:rsid w:val="003B74CE"/>
    <w:rsid w:val="003B778A"/>
    <w:rsid w:val="003C098B"/>
    <w:rsid w:val="003C10B9"/>
    <w:rsid w:val="003C3350"/>
    <w:rsid w:val="003C3407"/>
    <w:rsid w:val="003C34AC"/>
    <w:rsid w:val="003C3790"/>
    <w:rsid w:val="003C3851"/>
    <w:rsid w:val="003C454D"/>
    <w:rsid w:val="003C4EB2"/>
    <w:rsid w:val="003C4F57"/>
    <w:rsid w:val="003C5DE0"/>
    <w:rsid w:val="003C7627"/>
    <w:rsid w:val="003C7654"/>
    <w:rsid w:val="003D361A"/>
    <w:rsid w:val="003D39F6"/>
    <w:rsid w:val="003D4416"/>
    <w:rsid w:val="003D63E3"/>
    <w:rsid w:val="003E07F7"/>
    <w:rsid w:val="003E0F01"/>
    <w:rsid w:val="003E1477"/>
    <w:rsid w:val="003E1579"/>
    <w:rsid w:val="003E21C1"/>
    <w:rsid w:val="003E278A"/>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21C5"/>
    <w:rsid w:val="004025F7"/>
    <w:rsid w:val="00402D76"/>
    <w:rsid w:val="00402E01"/>
    <w:rsid w:val="00402E98"/>
    <w:rsid w:val="00402FCC"/>
    <w:rsid w:val="004030F5"/>
    <w:rsid w:val="00403707"/>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419DD"/>
    <w:rsid w:val="00442562"/>
    <w:rsid w:val="00443657"/>
    <w:rsid w:val="00443B2B"/>
    <w:rsid w:val="00444250"/>
    <w:rsid w:val="004443D9"/>
    <w:rsid w:val="00444A4C"/>
    <w:rsid w:val="004458D4"/>
    <w:rsid w:val="00445A24"/>
    <w:rsid w:val="00445F04"/>
    <w:rsid w:val="00446724"/>
    <w:rsid w:val="0044729D"/>
    <w:rsid w:val="004476BF"/>
    <w:rsid w:val="004510E5"/>
    <w:rsid w:val="00452606"/>
    <w:rsid w:val="004529D3"/>
    <w:rsid w:val="00452C41"/>
    <w:rsid w:val="00452DF6"/>
    <w:rsid w:val="00453FDD"/>
    <w:rsid w:val="00455047"/>
    <w:rsid w:val="0045625B"/>
    <w:rsid w:val="00456A16"/>
    <w:rsid w:val="00457464"/>
    <w:rsid w:val="00457C36"/>
    <w:rsid w:val="00460D26"/>
    <w:rsid w:val="00460EB0"/>
    <w:rsid w:val="0046110E"/>
    <w:rsid w:val="004611E0"/>
    <w:rsid w:val="00461AF0"/>
    <w:rsid w:val="00461C65"/>
    <w:rsid w:val="00463382"/>
    <w:rsid w:val="004635B4"/>
    <w:rsid w:val="00463CB3"/>
    <w:rsid w:val="004647D2"/>
    <w:rsid w:val="00464B85"/>
    <w:rsid w:val="00465959"/>
    <w:rsid w:val="00465AEF"/>
    <w:rsid w:val="0046666E"/>
    <w:rsid w:val="00467B42"/>
    <w:rsid w:val="00467EFC"/>
    <w:rsid w:val="00470562"/>
    <w:rsid w:val="00470F7B"/>
    <w:rsid w:val="00471A69"/>
    <w:rsid w:val="004725E6"/>
    <w:rsid w:val="00472600"/>
    <w:rsid w:val="0047286B"/>
    <w:rsid w:val="00473EE0"/>
    <w:rsid w:val="00475583"/>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311D"/>
    <w:rsid w:val="004B485F"/>
    <w:rsid w:val="004B62CE"/>
    <w:rsid w:val="004B6577"/>
    <w:rsid w:val="004B6CDF"/>
    <w:rsid w:val="004B77A3"/>
    <w:rsid w:val="004C1478"/>
    <w:rsid w:val="004C37B9"/>
    <w:rsid w:val="004C50F7"/>
    <w:rsid w:val="004C5FA1"/>
    <w:rsid w:val="004C69E1"/>
    <w:rsid w:val="004C79EC"/>
    <w:rsid w:val="004C7A76"/>
    <w:rsid w:val="004D064C"/>
    <w:rsid w:val="004D0CF8"/>
    <w:rsid w:val="004D3B84"/>
    <w:rsid w:val="004D3EA0"/>
    <w:rsid w:val="004D54F1"/>
    <w:rsid w:val="004D6D8E"/>
    <w:rsid w:val="004E0081"/>
    <w:rsid w:val="004E1EC6"/>
    <w:rsid w:val="004E250A"/>
    <w:rsid w:val="004E3392"/>
    <w:rsid w:val="004E3473"/>
    <w:rsid w:val="004E5979"/>
    <w:rsid w:val="004E5B99"/>
    <w:rsid w:val="004E6686"/>
    <w:rsid w:val="004E76BC"/>
    <w:rsid w:val="004F3070"/>
    <w:rsid w:val="004F3894"/>
    <w:rsid w:val="004F4B07"/>
    <w:rsid w:val="004F50B7"/>
    <w:rsid w:val="004F5EEE"/>
    <w:rsid w:val="004F659A"/>
    <w:rsid w:val="004F75D7"/>
    <w:rsid w:val="0050167E"/>
    <w:rsid w:val="00503ADA"/>
    <w:rsid w:val="00503C64"/>
    <w:rsid w:val="00503C9F"/>
    <w:rsid w:val="00504CF3"/>
    <w:rsid w:val="00504E64"/>
    <w:rsid w:val="00505667"/>
    <w:rsid w:val="005064A3"/>
    <w:rsid w:val="00506501"/>
    <w:rsid w:val="005072CE"/>
    <w:rsid w:val="005073F7"/>
    <w:rsid w:val="005114BA"/>
    <w:rsid w:val="0051163C"/>
    <w:rsid w:val="005119EB"/>
    <w:rsid w:val="0051628D"/>
    <w:rsid w:val="0051719F"/>
    <w:rsid w:val="005176BF"/>
    <w:rsid w:val="0052148D"/>
    <w:rsid w:val="005236DE"/>
    <w:rsid w:val="00523939"/>
    <w:rsid w:val="005244D6"/>
    <w:rsid w:val="00524F23"/>
    <w:rsid w:val="005258D7"/>
    <w:rsid w:val="00525BB0"/>
    <w:rsid w:val="00525FC3"/>
    <w:rsid w:val="00527F07"/>
    <w:rsid w:val="00530413"/>
    <w:rsid w:val="00530839"/>
    <w:rsid w:val="0053098C"/>
    <w:rsid w:val="005314B4"/>
    <w:rsid w:val="00531CF3"/>
    <w:rsid w:val="005339B8"/>
    <w:rsid w:val="00535094"/>
    <w:rsid w:val="0053538E"/>
    <w:rsid w:val="00535781"/>
    <w:rsid w:val="005362DB"/>
    <w:rsid w:val="0053690E"/>
    <w:rsid w:val="005376D7"/>
    <w:rsid w:val="0054079B"/>
    <w:rsid w:val="00540FCD"/>
    <w:rsid w:val="0054180E"/>
    <w:rsid w:val="0054307F"/>
    <w:rsid w:val="005437BA"/>
    <w:rsid w:val="005437E4"/>
    <w:rsid w:val="00543EFA"/>
    <w:rsid w:val="00546D8E"/>
    <w:rsid w:val="00547415"/>
    <w:rsid w:val="00551264"/>
    <w:rsid w:val="00557C53"/>
    <w:rsid w:val="00560774"/>
    <w:rsid w:val="00560FE4"/>
    <w:rsid w:val="00563CDC"/>
    <w:rsid w:val="00563EF1"/>
    <w:rsid w:val="00564832"/>
    <w:rsid w:val="00564CC1"/>
    <w:rsid w:val="00564EA9"/>
    <w:rsid w:val="005657F4"/>
    <w:rsid w:val="005664EB"/>
    <w:rsid w:val="00567E7C"/>
    <w:rsid w:val="005706C6"/>
    <w:rsid w:val="0057104A"/>
    <w:rsid w:val="00571AB2"/>
    <w:rsid w:val="00571B3B"/>
    <w:rsid w:val="00571BCD"/>
    <w:rsid w:val="005721D2"/>
    <w:rsid w:val="005734F9"/>
    <w:rsid w:val="00575236"/>
    <w:rsid w:val="00580C99"/>
    <w:rsid w:val="00581CD5"/>
    <w:rsid w:val="005820DD"/>
    <w:rsid w:val="005823B6"/>
    <w:rsid w:val="00584AAF"/>
    <w:rsid w:val="00584C49"/>
    <w:rsid w:val="00585433"/>
    <w:rsid w:val="0058556A"/>
    <w:rsid w:val="005865BE"/>
    <w:rsid w:val="00587D60"/>
    <w:rsid w:val="00590351"/>
    <w:rsid w:val="005914EF"/>
    <w:rsid w:val="005929E8"/>
    <w:rsid w:val="00593ED7"/>
    <w:rsid w:val="005940A7"/>
    <w:rsid w:val="00594C93"/>
    <w:rsid w:val="005A0E75"/>
    <w:rsid w:val="005A12C9"/>
    <w:rsid w:val="005A1735"/>
    <w:rsid w:val="005A17AF"/>
    <w:rsid w:val="005A3D85"/>
    <w:rsid w:val="005A4FFB"/>
    <w:rsid w:val="005A5F71"/>
    <w:rsid w:val="005A7DF2"/>
    <w:rsid w:val="005B0E85"/>
    <w:rsid w:val="005B207E"/>
    <w:rsid w:val="005B4B09"/>
    <w:rsid w:val="005B55EA"/>
    <w:rsid w:val="005B5C8A"/>
    <w:rsid w:val="005B5FDF"/>
    <w:rsid w:val="005B7149"/>
    <w:rsid w:val="005B7A53"/>
    <w:rsid w:val="005C25E0"/>
    <w:rsid w:val="005C2DA8"/>
    <w:rsid w:val="005C6B8C"/>
    <w:rsid w:val="005C76C5"/>
    <w:rsid w:val="005C7B20"/>
    <w:rsid w:val="005D03C3"/>
    <w:rsid w:val="005D0F1D"/>
    <w:rsid w:val="005D2680"/>
    <w:rsid w:val="005D2FCB"/>
    <w:rsid w:val="005E090D"/>
    <w:rsid w:val="005E0DAE"/>
    <w:rsid w:val="005E1BAD"/>
    <w:rsid w:val="005E1F08"/>
    <w:rsid w:val="005E53AE"/>
    <w:rsid w:val="005E53C8"/>
    <w:rsid w:val="005E5693"/>
    <w:rsid w:val="005E56BC"/>
    <w:rsid w:val="005E7789"/>
    <w:rsid w:val="005E7B3B"/>
    <w:rsid w:val="005F1C44"/>
    <w:rsid w:val="005F2004"/>
    <w:rsid w:val="005F3C18"/>
    <w:rsid w:val="005F4109"/>
    <w:rsid w:val="005F5171"/>
    <w:rsid w:val="005F5BCF"/>
    <w:rsid w:val="005F6CA2"/>
    <w:rsid w:val="005F757F"/>
    <w:rsid w:val="00600A5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1A6E"/>
    <w:rsid w:val="00622E19"/>
    <w:rsid w:val="0062313D"/>
    <w:rsid w:val="00623BD6"/>
    <w:rsid w:val="00624D69"/>
    <w:rsid w:val="006271C3"/>
    <w:rsid w:val="006279B6"/>
    <w:rsid w:val="00630E7A"/>
    <w:rsid w:val="0063122F"/>
    <w:rsid w:val="00631C3B"/>
    <w:rsid w:val="0063311A"/>
    <w:rsid w:val="006338B2"/>
    <w:rsid w:val="0063402E"/>
    <w:rsid w:val="00634DA1"/>
    <w:rsid w:val="00636809"/>
    <w:rsid w:val="00636F26"/>
    <w:rsid w:val="006375F7"/>
    <w:rsid w:val="006401B3"/>
    <w:rsid w:val="006404DA"/>
    <w:rsid w:val="006412EC"/>
    <w:rsid w:val="00642380"/>
    <w:rsid w:val="006428AD"/>
    <w:rsid w:val="006432D7"/>
    <w:rsid w:val="00643E81"/>
    <w:rsid w:val="006441DB"/>
    <w:rsid w:val="0064776D"/>
    <w:rsid w:val="0064782C"/>
    <w:rsid w:val="00647BF1"/>
    <w:rsid w:val="00650BD4"/>
    <w:rsid w:val="00650E9F"/>
    <w:rsid w:val="00651E9A"/>
    <w:rsid w:val="00651EC7"/>
    <w:rsid w:val="00651EFD"/>
    <w:rsid w:val="0065279A"/>
    <w:rsid w:val="00652DDF"/>
    <w:rsid w:val="00654174"/>
    <w:rsid w:val="006542E2"/>
    <w:rsid w:val="00654B83"/>
    <w:rsid w:val="006557EA"/>
    <w:rsid w:val="00655F61"/>
    <w:rsid w:val="006564F8"/>
    <w:rsid w:val="00657DD4"/>
    <w:rsid w:val="006600B5"/>
    <w:rsid w:val="006611C4"/>
    <w:rsid w:val="00661203"/>
    <w:rsid w:val="00662E40"/>
    <w:rsid w:val="00662F50"/>
    <w:rsid w:val="00663B85"/>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4BEB"/>
    <w:rsid w:val="006867F5"/>
    <w:rsid w:val="0068749D"/>
    <w:rsid w:val="00687E02"/>
    <w:rsid w:val="00687EAD"/>
    <w:rsid w:val="00690DA3"/>
    <w:rsid w:val="006916E8"/>
    <w:rsid w:val="00692357"/>
    <w:rsid w:val="0069327B"/>
    <w:rsid w:val="00693C1B"/>
    <w:rsid w:val="00695282"/>
    <w:rsid w:val="00695527"/>
    <w:rsid w:val="0069620E"/>
    <w:rsid w:val="0069653D"/>
    <w:rsid w:val="006974CE"/>
    <w:rsid w:val="0069785C"/>
    <w:rsid w:val="00697B9A"/>
    <w:rsid w:val="006A007B"/>
    <w:rsid w:val="006A00E1"/>
    <w:rsid w:val="006A01AF"/>
    <w:rsid w:val="006A05ED"/>
    <w:rsid w:val="006A2213"/>
    <w:rsid w:val="006A2F99"/>
    <w:rsid w:val="006A3117"/>
    <w:rsid w:val="006A32C5"/>
    <w:rsid w:val="006A5A39"/>
    <w:rsid w:val="006A6CF6"/>
    <w:rsid w:val="006A715B"/>
    <w:rsid w:val="006A7933"/>
    <w:rsid w:val="006A7EDB"/>
    <w:rsid w:val="006B0792"/>
    <w:rsid w:val="006B0E84"/>
    <w:rsid w:val="006B1384"/>
    <w:rsid w:val="006B2938"/>
    <w:rsid w:val="006B3B97"/>
    <w:rsid w:val="006B3D2D"/>
    <w:rsid w:val="006B4167"/>
    <w:rsid w:val="006B49D8"/>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45C"/>
    <w:rsid w:val="006E1539"/>
    <w:rsid w:val="006E26E2"/>
    <w:rsid w:val="006E2EA4"/>
    <w:rsid w:val="006E3CF2"/>
    <w:rsid w:val="006E46E7"/>
    <w:rsid w:val="006E4B35"/>
    <w:rsid w:val="006E5E6D"/>
    <w:rsid w:val="006E6438"/>
    <w:rsid w:val="006E70C0"/>
    <w:rsid w:val="006F0715"/>
    <w:rsid w:val="006F0F1D"/>
    <w:rsid w:val="006F1171"/>
    <w:rsid w:val="006F1194"/>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4F9E"/>
    <w:rsid w:val="007075B6"/>
    <w:rsid w:val="00707AB3"/>
    <w:rsid w:val="00707ADC"/>
    <w:rsid w:val="0071013A"/>
    <w:rsid w:val="00710437"/>
    <w:rsid w:val="007129CB"/>
    <w:rsid w:val="00713B57"/>
    <w:rsid w:val="0071620F"/>
    <w:rsid w:val="0071660B"/>
    <w:rsid w:val="007175C4"/>
    <w:rsid w:val="00717EAF"/>
    <w:rsid w:val="007203E8"/>
    <w:rsid w:val="007215CE"/>
    <w:rsid w:val="00722237"/>
    <w:rsid w:val="00722A3E"/>
    <w:rsid w:val="007239BE"/>
    <w:rsid w:val="00727822"/>
    <w:rsid w:val="00727BDA"/>
    <w:rsid w:val="00727C87"/>
    <w:rsid w:val="007303C5"/>
    <w:rsid w:val="00731497"/>
    <w:rsid w:val="007314E7"/>
    <w:rsid w:val="007317AB"/>
    <w:rsid w:val="00731878"/>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2D85"/>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A5D"/>
    <w:rsid w:val="00771BA4"/>
    <w:rsid w:val="00772C74"/>
    <w:rsid w:val="00773B76"/>
    <w:rsid w:val="00775423"/>
    <w:rsid w:val="007761B9"/>
    <w:rsid w:val="007771A2"/>
    <w:rsid w:val="007777DE"/>
    <w:rsid w:val="00777D27"/>
    <w:rsid w:val="00777EA3"/>
    <w:rsid w:val="007809A5"/>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5428"/>
    <w:rsid w:val="00797B90"/>
    <w:rsid w:val="007A11CE"/>
    <w:rsid w:val="007A1A72"/>
    <w:rsid w:val="007A1E40"/>
    <w:rsid w:val="007A2166"/>
    <w:rsid w:val="007A22AA"/>
    <w:rsid w:val="007A3977"/>
    <w:rsid w:val="007A3EBB"/>
    <w:rsid w:val="007A4516"/>
    <w:rsid w:val="007A45C7"/>
    <w:rsid w:val="007A47C3"/>
    <w:rsid w:val="007A4AB3"/>
    <w:rsid w:val="007A541B"/>
    <w:rsid w:val="007A5B64"/>
    <w:rsid w:val="007A761B"/>
    <w:rsid w:val="007A7D50"/>
    <w:rsid w:val="007A7F4C"/>
    <w:rsid w:val="007B0139"/>
    <w:rsid w:val="007B2525"/>
    <w:rsid w:val="007B2758"/>
    <w:rsid w:val="007B4D8B"/>
    <w:rsid w:val="007B5525"/>
    <w:rsid w:val="007B5CBF"/>
    <w:rsid w:val="007B615A"/>
    <w:rsid w:val="007B67CA"/>
    <w:rsid w:val="007B6914"/>
    <w:rsid w:val="007B6ACB"/>
    <w:rsid w:val="007B71FB"/>
    <w:rsid w:val="007C0132"/>
    <w:rsid w:val="007C1356"/>
    <w:rsid w:val="007C13E2"/>
    <w:rsid w:val="007C166F"/>
    <w:rsid w:val="007C2CAC"/>
    <w:rsid w:val="007C687A"/>
    <w:rsid w:val="007C6DF7"/>
    <w:rsid w:val="007C7247"/>
    <w:rsid w:val="007C7E0A"/>
    <w:rsid w:val="007D2721"/>
    <w:rsid w:val="007D3357"/>
    <w:rsid w:val="007D515B"/>
    <w:rsid w:val="007D6CE1"/>
    <w:rsid w:val="007D75A7"/>
    <w:rsid w:val="007D7846"/>
    <w:rsid w:val="007D7864"/>
    <w:rsid w:val="007D7F31"/>
    <w:rsid w:val="007E0000"/>
    <w:rsid w:val="007E39C5"/>
    <w:rsid w:val="007E3EAB"/>
    <w:rsid w:val="007E3F4C"/>
    <w:rsid w:val="007E4DF0"/>
    <w:rsid w:val="007E4E24"/>
    <w:rsid w:val="007E5362"/>
    <w:rsid w:val="007E5E14"/>
    <w:rsid w:val="007E614C"/>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105"/>
    <w:rsid w:val="00813415"/>
    <w:rsid w:val="00813C2F"/>
    <w:rsid w:val="00813E5C"/>
    <w:rsid w:val="008142F9"/>
    <w:rsid w:val="00814310"/>
    <w:rsid w:val="008145E6"/>
    <w:rsid w:val="008147B2"/>
    <w:rsid w:val="00815552"/>
    <w:rsid w:val="008169CD"/>
    <w:rsid w:val="00816B5B"/>
    <w:rsid w:val="00817D4E"/>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2762A"/>
    <w:rsid w:val="008306E9"/>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0EF"/>
    <w:rsid w:val="0086142E"/>
    <w:rsid w:val="008616DC"/>
    <w:rsid w:val="00863F55"/>
    <w:rsid w:val="00865FB6"/>
    <w:rsid w:val="00866D86"/>
    <w:rsid w:val="00867631"/>
    <w:rsid w:val="00867789"/>
    <w:rsid w:val="0086799A"/>
    <w:rsid w:val="00871D91"/>
    <w:rsid w:val="00872763"/>
    <w:rsid w:val="00873549"/>
    <w:rsid w:val="00873DEE"/>
    <w:rsid w:val="00874172"/>
    <w:rsid w:val="008753C3"/>
    <w:rsid w:val="008773D5"/>
    <w:rsid w:val="008808E8"/>
    <w:rsid w:val="00882176"/>
    <w:rsid w:val="00882492"/>
    <w:rsid w:val="00882A03"/>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1DDC"/>
    <w:rsid w:val="008A27C1"/>
    <w:rsid w:val="008A288E"/>
    <w:rsid w:val="008A5134"/>
    <w:rsid w:val="008A569E"/>
    <w:rsid w:val="008A57F9"/>
    <w:rsid w:val="008A586F"/>
    <w:rsid w:val="008A5BBF"/>
    <w:rsid w:val="008A6238"/>
    <w:rsid w:val="008A671B"/>
    <w:rsid w:val="008A6B12"/>
    <w:rsid w:val="008A71CB"/>
    <w:rsid w:val="008B1969"/>
    <w:rsid w:val="008B1E0C"/>
    <w:rsid w:val="008B2A8F"/>
    <w:rsid w:val="008B2EAE"/>
    <w:rsid w:val="008B4822"/>
    <w:rsid w:val="008B54AB"/>
    <w:rsid w:val="008B58AB"/>
    <w:rsid w:val="008B60C0"/>
    <w:rsid w:val="008B6A4F"/>
    <w:rsid w:val="008B7033"/>
    <w:rsid w:val="008B7534"/>
    <w:rsid w:val="008C08F6"/>
    <w:rsid w:val="008C239C"/>
    <w:rsid w:val="008C3AA4"/>
    <w:rsid w:val="008C3B25"/>
    <w:rsid w:val="008C4D85"/>
    <w:rsid w:val="008C630C"/>
    <w:rsid w:val="008C635D"/>
    <w:rsid w:val="008C68C1"/>
    <w:rsid w:val="008C74A7"/>
    <w:rsid w:val="008C7535"/>
    <w:rsid w:val="008D012F"/>
    <w:rsid w:val="008D34D7"/>
    <w:rsid w:val="008D3D71"/>
    <w:rsid w:val="008D5C53"/>
    <w:rsid w:val="008E0EE5"/>
    <w:rsid w:val="008E1598"/>
    <w:rsid w:val="008E1717"/>
    <w:rsid w:val="008E1E05"/>
    <w:rsid w:val="008E2E61"/>
    <w:rsid w:val="008E2FF3"/>
    <w:rsid w:val="008E3684"/>
    <w:rsid w:val="008E3D42"/>
    <w:rsid w:val="008E5691"/>
    <w:rsid w:val="008E57D4"/>
    <w:rsid w:val="008E596A"/>
    <w:rsid w:val="008E64A0"/>
    <w:rsid w:val="008F10E1"/>
    <w:rsid w:val="008F2A05"/>
    <w:rsid w:val="008F34C5"/>
    <w:rsid w:val="008F4CE3"/>
    <w:rsid w:val="008F7402"/>
    <w:rsid w:val="008F7AEE"/>
    <w:rsid w:val="00900270"/>
    <w:rsid w:val="00901DEA"/>
    <w:rsid w:val="00902DC2"/>
    <w:rsid w:val="0090375A"/>
    <w:rsid w:val="00904266"/>
    <w:rsid w:val="009047DB"/>
    <w:rsid w:val="00904DE1"/>
    <w:rsid w:val="00905865"/>
    <w:rsid w:val="0090764E"/>
    <w:rsid w:val="0091004B"/>
    <w:rsid w:val="009102F8"/>
    <w:rsid w:val="00910629"/>
    <w:rsid w:val="00910647"/>
    <w:rsid w:val="009137EB"/>
    <w:rsid w:val="00914259"/>
    <w:rsid w:val="00914F92"/>
    <w:rsid w:val="009156E5"/>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1134"/>
    <w:rsid w:val="009317C9"/>
    <w:rsid w:val="009336B1"/>
    <w:rsid w:val="0093485A"/>
    <w:rsid w:val="0093568D"/>
    <w:rsid w:val="009358F8"/>
    <w:rsid w:val="0093728F"/>
    <w:rsid w:val="009401B0"/>
    <w:rsid w:val="0094137A"/>
    <w:rsid w:val="009413B2"/>
    <w:rsid w:val="00942631"/>
    <w:rsid w:val="00942BC9"/>
    <w:rsid w:val="00944B6D"/>
    <w:rsid w:val="0094503B"/>
    <w:rsid w:val="00946821"/>
    <w:rsid w:val="0094698D"/>
    <w:rsid w:val="0094781A"/>
    <w:rsid w:val="00947AAA"/>
    <w:rsid w:val="00951458"/>
    <w:rsid w:val="00952479"/>
    <w:rsid w:val="0095364E"/>
    <w:rsid w:val="009543B7"/>
    <w:rsid w:val="009547E6"/>
    <w:rsid w:val="00954B32"/>
    <w:rsid w:val="00955469"/>
    <w:rsid w:val="00956FB5"/>
    <w:rsid w:val="009601DD"/>
    <w:rsid w:val="00960C46"/>
    <w:rsid w:val="00961B58"/>
    <w:rsid w:val="0096206E"/>
    <w:rsid w:val="009631C3"/>
    <w:rsid w:val="009633D7"/>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BEF"/>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90A"/>
    <w:rsid w:val="00997F48"/>
    <w:rsid w:val="009A0DCE"/>
    <w:rsid w:val="009A1B64"/>
    <w:rsid w:val="009A386D"/>
    <w:rsid w:val="009A5D42"/>
    <w:rsid w:val="009A619B"/>
    <w:rsid w:val="009A6363"/>
    <w:rsid w:val="009A69A3"/>
    <w:rsid w:val="009A7BC7"/>
    <w:rsid w:val="009B2E76"/>
    <w:rsid w:val="009B378D"/>
    <w:rsid w:val="009B3DB7"/>
    <w:rsid w:val="009B67ED"/>
    <w:rsid w:val="009B6F14"/>
    <w:rsid w:val="009B6FC4"/>
    <w:rsid w:val="009C19AD"/>
    <w:rsid w:val="009C572D"/>
    <w:rsid w:val="009C6672"/>
    <w:rsid w:val="009C6BD3"/>
    <w:rsid w:val="009C762D"/>
    <w:rsid w:val="009C7819"/>
    <w:rsid w:val="009C7C15"/>
    <w:rsid w:val="009C7D97"/>
    <w:rsid w:val="009D0FC9"/>
    <w:rsid w:val="009D1E7D"/>
    <w:rsid w:val="009D2CE2"/>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07FD"/>
    <w:rsid w:val="009F15E9"/>
    <w:rsid w:val="009F1D34"/>
    <w:rsid w:val="009F21C2"/>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4283"/>
    <w:rsid w:val="00A246B6"/>
    <w:rsid w:val="00A24ADD"/>
    <w:rsid w:val="00A26C35"/>
    <w:rsid w:val="00A30324"/>
    <w:rsid w:val="00A30AEB"/>
    <w:rsid w:val="00A310B1"/>
    <w:rsid w:val="00A33332"/>
    <w:rsid w:val="00A33F62"/>
    <w:rsid w:val="00A34401"/>
    <w:rsid w:val="00A34424"/>
    <w:rsid w:val="00A34B84"/>
    <w:rsid w:val="00A34ED3"/>
    <w:rsid w:val="00A35B1B"/>
    <w:rsid w:val="00A40752"/>
    <w:rsid w:val="00A42656"/>
    <w:rsid w:val="00A43513"/>
    <w:rsid w:val="00A44132"/>
    <w:rsid w:val="00A444AB"/>
    <w:rsid w:val="00A4481A"/>
    <w:rsid w:val="00A46622"/>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462D"/>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8E1"/>
    <w:rsid w:val="00A83D21"/>
    <w:rsid w:val="00A83ED4"/>
    <w:rsid w:val="00A84350"/>
    <w:rsid w:val="00A844F2"/>
    <w:rsid w:val="00A8459B"/>
    <w:rsid w:val="00A86A39"/>
    <w:rsid w:val="00A872A6"/>
    <w:rsid w:val="00A8749F"/>
    <w:rsid w:val="00A87721"/>
    <w:rsid w:val="00A87CF1"/>
    <w:rsid w:val="00A90371"/>
    <w:rsid w:val="00A90C96"/>
    <w:rsid w:val="00A91CE1"/>
    <w:rsid w:val="00A920CE"/>
    <w:rsid w:val="00A9337D"/>
    <w:rsid w:val="00A93928"/>
    <w:rsid w:val="00A93CB8"/>
    <w:rsid w:val="00A95333"/>
    <w:rsid w:val="00A96F8C"/>
    <w:rsid w:val="00A97294"/>
    <w:rsid w:val="00AA029E"/>
    <w:rsid w:val="00AA05E3"/>
    <w:rsid w:val="00AA0D88"/>
    <w:rsid w:val="00AA0F48"/>
    <w:rsid w:val="00AA1099"/>
    <w:rsid w:val="00AA10B0"/>
    <w:rsid w:val="00AA1B29"/>
    <w:rsid w:val="00AA2280"/>
    <w:rsid w:val="00AA26A0"/>
    <w:rsid w:val="00AA2DD2"/>
    <w:rsid w:val="00AA320C"/>
    <w:rsid w:val="00AA40AC"/>
    <w:rsid w:val="00AA4618"/>
    <w:rsid w:val="00AA52EA"/>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6682"/>
    <w:rsid w:val="00AB768E"/>
    <w:rsid w:val="00AC0036"/>
    <w:rsid w:val="00AC0510"/>
    <w:rsid w:val="00AC1CF8"/>
    <w:rsid w:val="00AC374D"/>
    <w:rsid w:val="00AC3F2D"/>
    <w:rsid w:val="00AC4F42"/>
    <w:rsid w:val="00AC4F59"/>
    <w:rsid w:val="00AC583B"/>
    <w:rsid w:val="00AC5FD7"/>
    <w:rsid w:val="00AD0DA5"/>
    <w:rsid w:val="00AD2CFB"/>
    <w:rsid w:val="00AD35FC"/>
    <w:rsid w:val="00AD3702"/>
    <w:rsid w:val="00AD4436"/>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1ECF"/>
    <w:rsid w:val="00AF2B8F"/>
    <w:rsid w:val="00AF2DE4"/>
    <w:rsid w:val="00AF3742"/>
    <w:rsid w:val="00AF4BD3"/>
    <w:rsid w:val="00AF4E18"/>
    <w:rsid w:val="00AF5C6E"/>
    <w:rsid w:val="00AF64FC"/>
    <w:rsid w:val="00AF6DDC"/>
    <w:rsid w:val="00AF7F4E"/>
    <w:rsid w:val="00B0029A"/>
    <w:rsid w:val="00B00690"/>
    <w:rsid w:val="00B00993"/>
    <w:rsid w:val="00B01763"/>
    <w:rsid w:val="00B017AE"/>
    <w:rsid w:val="00B01F84"/>
    <w:rsid w:val="00B04284"/>
    <w:rsid w:val="00B04589"/>
    <w:rsid w:val="00B0458E"/>
    <w:rsid w:val="00B04E56"/>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473E5"/>
    <w:rsid w:val="00B5127D"/>
    <w:rsid w:val="00B51314"/>
    <w:rsid w:val="00B51F40"/>
    <w:rsid w:val="00B5213F"/>
    <w:rsid w:val="00B5312C"/>
    <w:rsid w:val="00B53A25"/>
    <w:rsid w:val="00B54DD8"/>
    <w:rsid w:val="00B55D87"/>
    <w:rsid w:val="00B55D8E"/>
    <w:rsid w:val="00B56EFB"/>
    <w:rsid w:val="00B60D78"/>
    <w:rsid w:val="00B622A0"/>
    <w:rsid w:val="00B62793"/>
    <w:rsid w:val="00B6288C"/>
    <w:rsid w:val="00B64435"/>
    <w:rsid w:val="00B64B48"/>
    <w:rsid w:val="00B6605A"/>
    <w:rsid w:val="00B668C6"/>
    <w:rsid w:val="00B6721F"/>
    <w:rsid w:val="00B7004E"/>
    <w:rsid w:val="00B70CD9"/>
    <w:rsid w:val="00B70E9D"/>
    <w:rsid w:val="00B70F30"/>
    <w:rsid w:val="00B71026"/>
    <w:rsid w:val="00B7272F"/>
    <w:rsid w:val="00B73CDF"/>
    <w:rsid w:val="00B75D36"/>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A04"/>
    <w:rsid w:val="00BA0F48"/>
    <w:rsid w:val="00BA1462"/>
    <w:rsid w:val="00BA31AB"/>
    <w:rsid w:val="00BA395A"/>
    <w:rsid w:val="00BA3C68"/>
    <w:rsid w:val="00BA5178"/>
    <w:rsid w:val="00BA53F2"/>
    <w:rsid w:val="00BA5F31"/>
    <w:rsid w:val="00BA61C7"/>
    <w:rsid w:val="00BA6401"/>
    <w:rsid w:val="00BA6EF0"/>
    <w:rsid w:val="00BA7910"/>
    <w:rsid w:val="00BA7A45"/>
    <w:rsid w:val="00BB1496"/>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5922"/>
    <w:rsid w:val="00BD64EA"/>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CCF"/>
    <w:rsid w:val="00BE5FEE"/>
    <w:rsid w:val="00BF0C62"/>
    <w:rsid w:val="00BF1306"/>
    <w:rsid w:val="00BF1533"/>
    <w:rsid w:val="00BF24E3"/>
    <w:rsid w:val="00BF3115"/>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17AB4"/>
    <w:rsid w:val="00C2072F"/>
    <w:rsid w:val="00C20757"/>
    <w:rsid w:val="00C20E5A"/>
    <w:rsid w:val="00C2160D"/>
    <w:rsid w:val="00C21AC9"/>
    <w:rsid w:val="00C21BB3"/>
    <w:rsid w:val="00C22F84"/>
    <w:rsid w:val="00C23106"/>
    <w:rsid w:val="00C23A5E"/>
    <w:rsid w:val="00C242C5"/>
    <w:rsid w:val="00C2514C"/>
    <w:rsid w:val="00C2590F"/>
    <w:rsid w:val="00C2794A"/>
    <w:rsid w:val="00C27AB1"/>
    <w:rsid w:val="00C3080F"/>
    <w:rsid w:val="00C3112C"/>
    <w:rsid w:val="00C32135"/>
    <w:rsid w:val="00C321D6"/>
    <w:rsid w:val="00C33DD5"/>
    <w:rsid w:val="00C3420B"/>
    <w:rsid w:val="00C34601"/>
    <w:rsid w:val="00C346A3"/>
    <w:rsid w:val="00C36117"/>
    <w:rsid w:val="00C3699E"/>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472FB"/>
    <w:rsid w:val="00C506BC"/>
    <w:rsid w:val="00C515E2"/>
    <w:rsid w:val="00C5166F"/>
    <w:rsid w:val="00C51C2E"/>
    <w:rsid w:val="00C52591"/>
    <w:rsid w:val="00C52850"/>
    <w:rsid w:val="00C5579C"/>
    <w:rsid w:val="00C5755E"/>
    <w:rsid w:val="00C60CE4"/>
    <w:rsid w:val="00C616FC"/>
    <w:rsid w:val="00C61887"/>
    <w:rsid w:val="00C62439"/>
    <w:rsid w:val="00C628B8"/>
    <w:rsid w:val="00C63424"/>
    <w:rsid w:val="00C63777"/>
    <w:rsid w:val="00C6498B"/>
    <w:rsid w:val="00C65011"/>
    <w:rsid w:val="00C66FB3"/>
    <w:rsid w:val="00C67B9F"/>
    <w:rsid w:val="00C72EF8"/>
    <w:rsid w:val="00C74A42"/>
    <w:rsid w:val="00C74AA3"/>
    <w:rsid w:val="00C74DC8"/>
    <w:rsid w:val="00C74F86"/>
    <w:rsid w:val="00C75F77"/>
    <w:rsid w:val="00C76CD5"/>
    <w:rsid w:val="00C77A0E"/>
    <w:rsid w:val="00C77AD4"/>
    <w:rsid w:val="00C77E49"/>
    <w:rsid w:val="00C816A0"/>
    <w:rsid w:val="00C84EC3"/>
    <w:rsid w:val="00C868EC"/>
    <w:rsid w:val="00C87951"/>
    <w:rsid w:val="00C87CCF"/>
    <w:rsid w:val="00C911D6"/>
    <w:rsid w:val="00C915B3"/>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2948"/>
    <w:rsid w:val="00CB44EE"/>
    <w:rsid w:val="00CB4824"/>
    <w:rsid w:val="00CB61AA"/>
    <w:rsid w:val="00CB74FD"/>
    <w:rsid w:val="00CC0145"/>
    <w:rsid w:val="00CC0E53"/>
    <w:rsid w:val="00CC194D"/>
    <w:rsid w:val="00CC29F5"/>
    <w:rsid w:val="00CC4829"/>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130C"/>
    <w:rsid w:val="00D11C86"/>
    <w:rsid w:val="00D12AE2"/>
    <w:rsid w:val="00D13F71"/>
    <w:rsid w:val="00D1751B"/>
    <w:rsid w:val="00D17D8C"/>
    <w:rsid w:val="00D2008F"/>
    <w:rsid w:val="00D2040E"/>
    <w:rsid w:val="00D2309A"/>
    <w:rsid w:val="00D268C3"/>
    <w:rsid w:val="00D26C87"/>
    <w:rsid w:val="00D312EB"/>
    <w:rsid w:val="00D3252D"/>
    <w:rsid w:val="00D33A9C"/>
    <w:rsid w:val="00D343BF"/>
    <w:rsid w:val="00D34C3D"/>
    <w:rsid w:val="00D36098"/>
    <w:rsid w:val="00D366DF"/>
    <w:rsid w:val="00D36E2D"/>
    <w:rsid w:val="00D40951"/>
    <w:rsid w:val="00D4123B"/>
    <w:rsid w:val="00D42F70"/>
    <w:rsid w:val="00D44160"/>
    <w:rsid w:val="00D44B42"/>
    <w:rsid w:val="00D44F4E"/>
    <w:rsid w:val="00D460A5"/>
    <w:rsid w:val="00D4753E"/>
    <w:rsid w:val="00D50CDF"/>
    <w:rsid w:val="00D52F17"/>
    <w:rsid w:val="00D54CB4"/>
    <w:rsid w:val="00D54D0C"/>
    <w:rsid w:val="00D54DF2"/>
    <w:rsid w:val="00D55F72"/>
    <w:rsid w:val="00D5645E"/>
    <w:rsid w:val="00D56A6B"/>
    <w:rsid w:val="00D56A7B"/>
    <w:rsid w:val="00D56B0C"/>
    <w:rsid w:val="00D56BD2"/>
    <w:rsid w:val="00D604DE"/>
    <w:rsid w:val="00D61AF6"/>
    <w:rsid w:val="00D61BD3"/>
    <w:rsid w:val="00D61E53"/>
    <w:rsid w:val="00D63EC9"/>
    <w:rsid w:val="00D65903"/>
    <w:rsid w:val="00D65A98"/>
    <w:rsid w:val="00D6623E"/>
    <w:rsid w:val="00D66C8F"/>
    <w:rsid w:val="00D66D00"/>
    <w:rsid w:val="00D701F5"/>
    <w:rsid w:val="00D70249"/>
    <w:rsid w:val="00D7034D"/>
    <w:rsid w:val="00D70D9C"/>
    <w:rsid w:val="00D70E28"/>
    <w:rsid w:val="00D715A3"/>
    <w:rsid w:val="00D724FE"/>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3071"/>
    <w:rsid w:val="00D93D00"/>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876"/>
    <w:rsid w:val="00DB23CD"/>
    <w:rsid w:val="00DB26AE"/>
    <w:rsid w:val="00DB2C91"/>
    <w:rsid w:val="00DB3154"/>
    <w:rsid w:val="00DB5FBB"/>
    <w:rsid w:val="00DB6A97"/>
    <w:rsid w:val="00DB6ACE"/>
    <w:rsid w:val="00DB6C73"/>
    <w:rsid w:val="00DB7BD0"/>
    <w:rsid w:val="00DB7D08"/>
    <w:rsid w:val="00DC1DAE"/>
    <w:rsid w:val="00DC2763"/>
    <w:rsid w:val="00DC446E"/>
    <w:rsid w:val="00DC48B1"/>
    <w:rsid w:val="00DC49AD"/>
    <w:rsid w:val="00DD0D05"/>
    <w:rsid w:val="00DD1F17"/>
    <w:rsid w:val="00DD38AC"/>
    <w:rsid w:val="00DD5513"/>
    <w:rsid w:val="00DD5AF0"/>
    <w:rsid w:val="00DD6616"/>
    <w:rsid w:val="00DD70FD"/>
    <w:rsid w:val="00DE1043"/>
    <w:rsid w:val="00DE14B8"/>
    <w:rsid w:val="00DE1597"/>
    <w:rsid w:val="00DE2C2C"/>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29C2"/>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2A0"/>
    <w:rsid w:val="00E3041F"/>
    <w:rsid w:val="00E30528"/>
    <w:rsid w:val="00E30D0F"/>
    <w:rsid w:val="00E3171B"/>
    <w:rsid w:val="00E324A8"/>
    <w:rsid w:val="00E327A7"/>
    <w:rsid w:val="00E32971"/>
    <w:rsid w:val="00E32C4C"/>
    <w:rsid w:val="00E33075"/>
    <w:rsid w:val="00E346A6"/>
    <w:rsid w:val="00E35563"/>
    <w:rsid w:val="00E41655"/>
    <w:rsid w:val="00E427EF"/>
    <w:rsid w:val="00E42D89"/>
    <w:rsid w:val="00E45F37"/>
    <w:rsid w:val="00E512E1"/>
    <w:rsid w:val="00E51E78"/>
    <w:rsid w:val="00E52302"/>
    <w:rsid w:val="00E530EB"/>
    <w:rsid w:val="00E53532"/>
    <w:rsid w:val="00E53CCE"/>
    <w:rsid w:val="00E54306"/>
    <w:rsid w:val="00E543A8"/>
    <w:rsid w:val="00E5549B"/>
    <w:rsid w:val="00E56BC4"/>
    <w:rsid w:val="00E57762"/>
    <w:rsid w:val="00E61041"/>
    <w:rsid w:val="00E61494"/>
    <w:rsid w:val="00E62174"/>
    <w:rsid w:val="00E62DCB"/>
    <w:rsid w:val="00E641AC"/>
    <w:rsid w:val="00E64834"/>
    <w:rsid w:val="00E65433"/>
    <w:rsid w:val="00E65617"/>
    <w:rsid w:val="00E67B16"/>
    <w:rsid w:val="00E70452"/>
    <w:rsid w:val="00E7099D"/>
    <w:rsid w:val="00E71A2C"/>
    <w:rsid w:val="00E71C67"/>
    <w:rsid w:val="00E73B27"/>
    <w:rsid w:val="00E73D8A"/>
    <w:rsid w:val="00E74D42"/>
    <w:rsid w:val="00E75734"/>
    <w:rsid w:val="00E75962"/>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11EC"/>
    <w:rsid w:val="00EA16F1"/>
    <w:rsid w:val="00EA2ECD"/>
    <w:rsid w:val="00EA4AC6"/>
    <w:rsid w:val="00EA4EB2"/>
    <w:rsid w:val="00EA52B1"/>
    <w:rsid w:val="00EA73D2"/>
    <w:rsid w:val="00EA79A3"/>
    <w:rsid w:val="00EB087F"/>
    <w:rsid w:val="00EB2BEA"/>
    <w:rsid w:val="00EB32B1"/>
    <w:rsid w:val="00EB372D"/>
    <w:rsid w:val="00EB52D7"/>
    <w:rsid w:val="00EB5338"/>
    <w:rsid w:val="00EB6366"/>
    <w:rsid w:val="00EC1339"/>
    <w:rsid w:val="00EC3758"/>
    <w:rsid w:val="00EC566E"/>
    <w:rsid w:val="00EC64CD"/>
    <w:rsid w:val="00EC6675"/>
    <w:rsid w:val="00EC6A7D"/>
    <w:rsid w:val="00EC712C"/>
    <w:rsid w:val="00EC7865"/>
    <w:rsid w:val="00EC78F4"/>
    <w:rsid w:val="00EC7995"/>
    <w:rsid w:val="00ED0482"/>
    <w:rsid w:val="00ED157D"/>
    <w:rsid w:val="00ED2D53"/>
    <w:rsid w:val="00ED2D6C"/>
    <w:rsid w:val="00ED3DB5"/>
    <w:rsid w:val="00ED4F52"/>
    <w:rsid w:val="00ED546F"/>
    <w:rsid w:val="00ED56C7"/>
    <w:rsid w:val="00ED59AF"/>
    <w:rsid w:val="00ED6630"/>
    <w:rsid w:val="00ED6B49"/>
    <w:rsid w:val="00ED6B5F"/>
    <w:rsid w:val="00ED6EAB"/>
    <w:rsid w:val="00ED6FC7"/>
    <w:rsid w:val="00ED75AA"/>
    <w:rsid w:val="00EE062F"/>
    <w:rsid w:val="00EE0AE4"/>
    <w:rsid w:val="00EE261E"/>
    <w:rsid w:val="00EE2EA2"/>
    <w:rsid w:val="00EE5C92"/>
    <w:rsid w:val="00EE5E61"/>
    <w:rsid w:val="00EE71A8"/>
    <w:rsid w:val="00EF046B"/>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4DD9"/>
    <w:rsid w:val="00F05768"/>
    <w:rsid w:val="00F060BA"/>
    <w:rsid w:val="00F07654"/>
    <w:rsid w:val="00F07A19"/>
    <w:rsid w:val="00F1024E"/>
    <w:rsid w:val="00F11E1B"/>
    <w:rsid w:val="00F13EF9"/>
    <w:rsid w:val="00F1445E"/>
    <w:rsid w:val="00F156C1"/>
    <w:rsid w:val="00F158BE"/>
    <w:rsid w:val="00F165D8"/>
    <w:rsid w:val="00F17297"/>
    <w:rsid w:val="00F17EAE"/>
    <w:rsid w:val="00F17EF7"/>
    <w:rsid w:val="00F20268"/>
    <w:rsid w:val="00F20F15"/>
    <w:rsid w:val="00F21A3A"/>
    <w:rsid w:val="00F21B85"/>
    <w:rsid w:val="00F23175"/>
    <w:rsid w:val="00F23A95"/>
    <w:rsid w:val="00F244F6"/>
    <w:rsid w:val="00F24B68"/>
    <w:rsid w:val="00F2516A"/>
    <w:rsid w:val="00F262FA"/>
    <w:rsid w:val="00F2633F"/>
    <w:rsid w:val="00F2654C"/>
    <w:rsid w:val="00F270A9"/>
    <w:rsid w:val="00F27791"/>
    <w:rsid w:val="00F27D60"/>
    <w:rsid w:val="00F3082D"/>
    <w:rsid w:val="00F34320"/>
    <w:rsid w:val="00F35918"/>
    <w:rsid w:val="00F35A57"/>
    <w:rsid w:val="00F366B0"/>
    <w:rsid w:val="00F37159"/>
    <w:rsid w:val="00F40CC0"/>
    <w:rsid w:val="00F40CCE"/>
    <w:rsid w:val="00F41C1C"/>
    <w:rsid w:val="00F422BD"/>
    <w:rsid w:val="00F42CCF"/>
    <w:rsid w:val="00F43910"/>
    <w:rsid w:val="00F4419B"/>
    <w:rsid w:val="00F44706"/>
    <w:rsid w:val="00F44A08"/>
    <w:rsid w:val="00F46DF7"/>
    <w:rsid w:val="00F5020C"/>
    <w:rsid w:val="00F5064C"/>
    <w:rsid w:val="00F531E3"/>
    <w:rsid w:val="00F5357F"/>
    <w:rsid w:val="00F537D4"/>
    <w:rsid w:val="00F540EA"/>
    <w:rsid w:val="00F546C5"/>
    <w:rsid w:val="00F54A4A"/>
    <w:rsid w:val="00F55016"/>
    <w:rsid w:val="00F5577A"/>
    <w:rsid w:val="00F55B6D"/>
    <w:rsid w:val="00F570B8"/>
    <w:rsid w:val="00F61146"/>
    <w:rsid w:val="00F615E9"/>
    <w:rsid w:val="00F61983"/>
    <w:rsid w:val="00F61F70"/>
    <w:rsid w:val="00F61FB2"/>
    <w:rsid w:val="00F63ACC"/>
    <w:rsid w:val="00F64570"/>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0CEA"/>
    <w:rsid w:val="00F832B3"/>
    <w:rsid w:val="00F83C0E"/>
    <w:rsid w:val="00F84C5F"/>
    <w:rsid w:val="00F85D8D"/>
    <w:rsid w:val="00F85FB0"/>
    <w:rsid w:val="00F86027"/>
    <w:rsid w:val="00F86657"/>
    <w:rsid w:val="00F86EB0"/>
    <w:rsid w:val="00F87979"/>
    <w:rsid w:val="00F87B40"/>
    <w:rsid w:val="00F903D6"/>
    <w:rsid w:val="00F911B6"/>
    <w:rsid w:val="00F92541"/>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C0"/>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1CBD"/>
    <w:rsid w:val="00FC20E1"/>
    <w:rsid w:val="00FC27D9"/>
    <w:rsid w:val="00FC3610"/>
    <w:rsid w:val="00FC4CD2"/>
    <w:rsid w:val="00FC5977"/>
    <w:rsid w:val="00FC6212"/>
    <w:rsid w:val="00FC6403"/>
    <w:rsid w:val="00FC64A3"/>
    <w:rsid w:val="00FC6802"/>
    <w:rsid w:val="00FD0445"/>
    <w:rsid w:val="00FD108A"/>
    <w:rsid w:val="00FD1B24"/>
    <w:rsid w:val="00FD1D75"/>
    <w:rsid w:val="00FD2018"/>
    <w:rsid w:val="00FD2B89"/>
    <w:rsid w:val="00FD2F44"/>
    <w:rsid w:val="00FD4AC7"/>
    <w:rsid w:val="00FD562D"/>
    <w:rsid w:val="00FD5B13"/>
    <w:rsid w:val="00FD6400"/>
    <w:rsid w:val="00FD6405"/>
    <w:rsid w:val="00FD7F71"/>
    <w:rsid w:val="00FE1613"/>
    <w:rsid w:val="00FE2947"/>
    <w:rsid w:val="00FE2D5C"/>
    <w:rsid w:val="00FE3AC4"/>
    <w:rsid w:val="00FE41A2"/>
    <w:rsid w:val="00FE532B"/>
    <w:rsid w:val="00FE5F45"/>
    <w:rsid w:val="00FE6CAD"/>
    <w:rsid w:val="00FE78BC"/>
    <w:rsid w:val="00FE7AB8"/>
    <w:rsid w:val="00FE7D91"/>
    <w:rsid w:val="00FE7E32"/>
    <w:rsid w:val="00FF2779"/>
    <w:rsid w:val="00FF4F4A"/>
    <w:rsid w:val="00FF5142"/>
    <w:rsid w:val="00FF6540"/>
    <w:rsid w:val="00FF6543"/>
    <w:rsid w:val="00FF6932"/>
    <w:rsid w:val="089B437D"/>
    <w:rsid w:val="2A9567A9"/>
    <w:rsid w:val="322C4611"/>
    <w:rsid w:val="4E8DC2A5"/>
    <w:rsid w:val="521EFBD5"/>
    <w:rsid w:val="5BC4329A"/>
    <w:rsid w:val="6C7DC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E37C1E9"/>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nhideWhenUsed/>
    <w:rsid w:val="00251CF5"/>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aliases w:val="lp1,Preambuła,Tytuły"/>
    <w:basedOn w:val="Normalny"/>
    <w:link w:val="AkapitzlistZnak"/>
    <w:uiPriority w:val="34"/>
    <w:qFormat/>
    <w:rsid w:val="00A90371"/>
    <w:pPr>
      <w:ind w:left="708"/>
    </w:pPr>
    <w:rPr>
      <w:lang w:val="x-none" w:eastAsia="x-none"/>
    </w:rPr>
  </w:style>
  <w:style w:type="character" w:customStyle="1" w:styleId="AkapitzlistZnak">
    <w:name w:val="Akapit z listą Znak"/>
    <w:aliases w:val="lp1 Znak,Preambuła Znak,Tytuły Znak"/>
    <w:link w:val="Akapitzlist"/>
    <w:uiPriority w:val="34"/>
    <w:qFormat/>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styleId="UyteHipercze">
    <w:name w:val="FollowedHyperlink"/>
    <w:basedOn w:val="Domylnaczcionkaakapitu"/>
    <w:uiPriority w:val="99"/>
    <w:semiHidden/>
    <w:unhideWhenUsed/>
    <w:rsid w:val="00F4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 w:id="19993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nfosig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wd.nfosigw.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wd.nfosigw.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nfosigw/instrukcj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A4C79D1F43EF46A502DBBBD2B88035" ma:contentTypeVersion="5" ma:contentTypeDescription="Utwórz nowy dokument." ma:contentTypeScope="" ma:versionID="7e72318391256f3b8715879a29f6c582">
  <xsd:schema xmlns:xsd="http://www.w3.org/2001/XMLSchema" xmlns:xs="http://www.w3.org/2001/XMLSchema" xmlns:p="http://schemas.microsoft.com/office/2006/metadata/properties" xmlns:ns3="9e645c3c-a3cd-42f2-9140-511d1bf5c1d2" xmlns:ns4="aa99f68a-d0b0-4a4d-93a5-4c62ab8fa321" targetNamespace="http://schemas.microsoft.com/office/2006/metadata/properties" ma:root="true" ma:fieldsID="f9302bcc72c0dd6dd2bccc2103715090" ns3:_="" ns4:_="">
    <xsd:import namespace="9e645c3c-a3cd-42f2-9140-511d1bf5c1d2"/>
    <xsd:import namespace="aa99f68a-d0b0-4a4d-93a5-4c62ab8fa3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5c3c-a3cd-42f2-9140-511d1bf5c1d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9f68a-d0b0-4a4d-93a5-4c62ab8fa3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EA7B-6D68-48F6-8E5E-C6467EBDAAFE}">
  <ds:schemaRefs>
    <ds:schemaRef ds:uri="http://purl.org/dc/term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aa99f68a-d0b0-4a4d-93a5-4c62ab8fa321"/>
    <ds:schemaRef ds:uri="9e645c3c-a3cd-42f2-9140-511d1bf5c1d2"/>
    <ds:schemaRef ds:uri="http://schemas.microsoft.com/office/2006/metadata/properties"/>
  </ds:schemaRefs>
</ds:datastoreItem>
</file>

<file path=customXml/itemProps2.xml><?xml version="1.0" encoding="utf-8"?>
<ds:datastoreItem xmlns:ds="http://schemas.openxmlformats.org/officeDocument/2006/customXml" ds:itemID="{DA605FE1-C1E8-4F33-B95A-B89B2E49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5c3c-a3cd-42f2-9140-511d1bf5c1d2"/>
    <ds:schemaRef ds:uri="aa99f68a-d0b0-4a4d-93a5-4c62ab8fa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A94BB-7733-41DB-A85A-A2E150AAD586}">
  <ds:schemaRefs>
    <ds:schemaRef ds:uri="http://schemas.microsoft.com/sharepoint/v3/contenttype/forms"/>
  </ds:schemaRefs>
</ds:datastoreItem>
</file>

<file path=customXml/itemProps4.xml><?xml version="1.0" encoding="utf-8"?>
<ds:datastoreItem xmlns:ds="http://schemas.openxmlformats.org/officeDocument/2006/customXml" ds:itemID="{D77CF50C-266F-4C98-9D8F-25BE5DCA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2</TotalTime>
  <Pages>8</Pages>
  <Words>2249</Words>
  <Characters>14673</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Klinger Anna</cp:lastModifiedBy>
  <cp:revision>3</cp:revision>
  <cp:lastPrinted>2016-06-07T09:47:00Z</cp:lastPrinted>
  <dcterms:created xsi:type="dcterms:W3CDTF">2022-03-30T10:33:00Z</dcterms:created>
  <dcterms:modified xsi:type="dcterms:W3CDTF">2022-03-30T10:34:00Z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0x0101009FA4C79D1F43EF46A502DBBBD2B88035</vt:lpwstr>
  </property>
</Properties>
</file>