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DB77" w14:textId="77777777" w:rsidR="00941813" w:rsidRPr="00F5135F" w:rsidRDefault="0054605C" w:rsidP="007C31BB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…………………….</w:t>
      </w:r>
      <w:r w:rsidR="00941813" w:rsidRPr="00F5135F">
        <w:rPr>
          <w:rFonts w:cs="Arial"/>
          <w:szCs w:val="22"/>
        </w:rPr>
        <w:t xml:space="preserve">, dnia </w:t>
      </w:r>
      <w:r>
        <w:rPr>
          <w:rFonts w:cs="Arial"/>
          <w:szCs w:val="22"/>
        </w:rPr>
        <w:t>…………………….</w:t>
      </w:r>
      <w:r w:rsidR="00941813" w:rsidRPr="00F5135F">
        <w:rPr>
          <w:rFonts w:cs="Arial"/>
          <w:szCs w:val="22"/>
        </w:rPr>
        <w:t xml:space="preserve"> r.</w:t>
      </w:r>
    </w:p>
    <w:p w14:paraId="2D0C2F92" w14:textId="4DB1D398" w:rsidR="00941813" w:rsidRDefault="002117C5" w:rsidP="007C31BB">
      <w:pPr>
        <w:rPr>
          <w:rFonts w:cs="Arial"/>
          <w:szCs w:val="22"/>
        </w:rPr>
      </w:pPr>
      <w:r>
        <w:rPr>
          <w:rFonts w:cs="Arial"/>
          <w:szCs w:val="22"/>
        </w:rPr>
        <w:t xml:space="preserve">Nr rej.: </w:t>
      </w:r>
      <w:r w:rsidR="001815A2" w:rsidRPr="001815A2">
        <w:rPr>
          <w:rFonts w:cs="Arial"/>
          <w:szCs w:val="22"/>
        </w:rPr>
        <w:t>SZ-OOK.213.</w:t>
      </w:r>
      <w:r w:rsidR="00C84848">
        <w:rPr>
          <w:rFonts w:cs="Arial"/>
          <w:szCs w:val="22"/>
        </w:rPr>
        <w:t>5</w:t>
      </w:r>
      <w:r w:rsidR="001815A2" w:rsidRPr="001815A2">
        <w:rPr>
          <w:rFonts w:cs="Arial"/>
          <w:szCs w:val="22"/>
        </w:rPr>
        <w:t>.2021.2</w:t>
      </w:r>
    </w:p>
    <w:p w14:paraId="4FD6B547" w14:textId="0154D794" w:rsidR="005A046D" w:rsidRDefault="005A046D" w:rsidP="007C31BB">
      <w:pPr>
        <w:rPr>
          <w:rFonts w:cs="Arial"/>
          <w:szCs w:val="22"/>
        </w:rPr>
      </w:pPr>
    </w:p>
    <w:p w14:paraId="2EDF05E9" w14:textId="77777777" w:rsidR="005A046D" w:rsidRPr="00F5135F" w:rsidRDefault="005A046D" w:rsidP="007C31BB">
      <w:pPr>
        <w:rPr>
          <w:rFonts w:cs="Arial"/>
          <w:szCs w:val="22"/>
        </w:rPr>
      </w:pPr>
    </w:p>
    <w:p w14:paraId="4789C87C" w14:textId="2CB08984" w:rsidR="00941813" w:rsidRDefault="00D813D6" w:rsidP="007D1FAE">
      <w:pPr>
        <w:spacing w:after="12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OŚWIADCZENIE</w:t>
      </w:r>
    </w:p>
    <w:p w14:paraId="0B986333" w14:textId="043CE993" w:rsidR="00D813D6" w:rsidRPr="007D1FAE" w:rsidRDefault="00D813D6" w:rsidP="007D1FAE">
      <w:pPr>
        <w:spacing w:after="12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o dysponowaniu osobami zdolnymi do wykonania zamówienia</w:t>
      </w:r>
    </w:p>
    <w:p w14:paraId="0BDD0BBA" w14:textId="7AF550D6" w:rsidR="00941813" w:rsidRDefault="00941813" w:rsidP="002B7A95">
      <w:pPr>
        <w:jc w:val="center"/>
        <w:rPr>
          <w:rFonts w:cs="Arial"/>
          <w:i/>
          <w:color w:val="0000FF"/>
          <w:szCs w:val="22"/>
        </w:rPr>
      </w:pPr>
      <w:r w:rsidRPr="005A641B">
        <w:rPr>
          <w:rFonts w:cs="Arial"/>
          <w:i/>
          <w:color w:val="0000FF"/>
          <w:szCs w:val="22"/>
        </w:rPr>
        <w:t xml:space="preserve"> „</w:t>
      </w:r>
      <w:bookmarkStart w:id="0" w:name="_Hlk89861012"/>
      <w:r w:rsidR="00FE4D0F" w:rsidRPr="008459E8">
        <w:rPr>
          <w:rFonts w:cs="Arial"/>
          <w:i/>
          <w:color w:val="0000FF"/>
          <w:szCs w:val="22"/>
        </w:rPr>
        <w:t>Świadczenie usług sprzątania w pomieszczeniach oraz na terenie zewnętrznym budynku siedziby</w:t>
      </w:r>
      <w:r w:rsidR="00FE4D0F">
        <w:rPr>
          <w:rFonts w:cs="Arial"/>
          <w:i/>
          <w:color w:val="0000FF"/>
          <w:szCs w:val="22"/>
        </w:rPr>
        <w:t xml:space="preserve"> Oddziału</w:t>
      </w:r>
      <w:r w:rsidR="00FE4D0F" w:rsidRPr="008459E8">
        <w:rPr>
          <w:rFonts w:cs="Arial"/>
          <w:i/>
          <w:color w:val="0000FF"/>
          <w:szCs w:val="22"/>
        </w:rPr>
        <w:t xml:space="preserve"> </w:t>
      </w:r>
      <w:r w:rsidR="00FE4D0F">
        <w:rPr>
          <w:rFonts w:cs="Arial"/>
          <w:i/>
          <w:color w:val="0000FF"/>
          <w:szCs w:val="22"/>
        </w:rPr>
        <w:t>PIP</w:t>
      </w:r>
      <w:r w:rsidR="00FE4D0F" w:rsidRPr="008459E8">
        <w:rPr>
          <w:rFonts w:cs="Arial"/>
          <w:i/>
          <w:color w:val="0000FF"/>
          <w:szCs w:val="22"/>
        </w:rPr>
        <w:t xml:space="preserve"> w </w:t>
      </w:r>
      <w:r w:rsidR="00FE4D0F">
        <w:rPr>
          <w:rFonts w:cs="Arial"/>
          <w:i/>
          <w:color w:val="0000FF"/>
          <w:szCs w:val="22"/>
        </w:rPr>
        <w:t>Koszalinie</w:t>
      </w:r>
      <w:bookmarkEnd w:id="0"/>
      <w:r w:rsidR="002A6593" w:rsidRPr="005A641B">
        <w:rPr>
          <w:rFonts w:cs="Arial"/>
          <w:i/>
          <w:color w:val="0000FF"/>
          <w:szCs w:val="22"/>
        </w:rPr>
        <w:t>”</w:t>
      </w:r>
    </w:p>
    <w:p w14:paraId="302B1F19" w14:textId="77777777" w:rsidR="005A046D" w:rsidRPr="005A641B" w:rsidRDefault="005A046D" w:rsidP="002B7A95">
      <w:pPr>
        <w:jc w:val="center"/>
        <w:rPr>
          <w:rFonts w:cs="Arial"/>
          <w:i/>
          <w:color w:val="0000FF"/>
          <w:szCs w:val="22"/>
        </w:rPr>
      </w:pPr>
    </w:p>
    <w:p w14:paraId="3A178768" w14:textId="77777777" w:rsidR="00941813" w:rsidRPr="005A641B" w:rsidRDefault="00941813" w:rsidP="007C31BB">
      <w:pPr>
        <w:rPr>
          <w:rFonts w:cs="Arial"/>
          <w:szCs w:val="22"/>
        </w:rPr>
      </w:pPr>
    </w:p>
    <w:p w14:paraId="33B27A66" w14:textId="77777777" w:rsidR="00941813" w:rsidRPr="001341A0" w:rsidRDefault="00941813" w:rsidP="001341A0">
      <w:pPr>
        <w:numPr>
          <w:ilvl w:val="0"/>
          <w:numId w:val="17"/>
        </w:numPr>
        <w:spacing w:after="120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Wykonawca</w:t>
      </w:r>
      <w:r w:rsidRPr="001341A0">
        <w:rPr>
          <w:rFonts w:cs="Arial"/>
          <w:b/>
          <w:szCs w:val="22"/>
        </w:rPr>
        <w:t>:</w:t>
      </w:r>
    </w:p>
    <w:p w14:paraId="610E57D2" w14:textId="77777777" w:rsidR="00941813" w:rsidRPr="00FB09A9" w:rsidRDefault="00941813" w:rsidP="00FB09A9">
      <w:pPr>
        <w:ind w:left="284"/>
        <w:rPr>
          <w:rFonts w:cs="Arial"/>
          <w:szCs w:val="22"/>
        </w:rPr>
      </w:pPr>
      <w:r>
        <w:rPr>
          <w:rFonts w:cs="Arial"/>
          <w:szCs w:val="22"/>
        </w:rPr>
        <w:t>nazwa: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………………………………………………….</w:t>
      </w:r>
    </w:p>
    <w:p w14:paraId="7E4BF90A" w14:textId="77777777" w:rsidR="00941813" w:rsidRPr="00FB09A9" w:rsidRDefault="00941813" w:rsidP="00974E71">
      <w:pPr>
        <w:ind w:left="284"/>
        <w:rPr>
          <w:rFonts w:cs="Arial"/>
          <w:szCs w:val="22"/>
        </w:rPr>
      </w:pPr>
      <w:r>
        <w:rPr>
          <w:rFonts w:cs="Arial"/>
          <w:szCs w:val="22"/>
        </w:rPr>
        <w:t>adres: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………………………………………………….</w:t>
      </w:r>
    </w:p>
    <w:p w14:paraId="28913066" w14:textId="1445EE87" w:rsidR="00941813" w:rsidRDefault="00941813" w:rsidP="00974E71">
      <w:pPr>
        <w:rPr>
          <w:rFonts w:cs="Arial"/>
          <w:szCs w:val="22"/>
        </w:rPr>
      </w:pPr>
      <w:r w:rsidRPr="00096D9D">
        <w:rPr>
          <w:rFonts w:cs="Arial"/>
          <w:szCs w:val="22"/>
        </w:rPr>
        <w:tab/>
      </w:r>
    </w:p>
    <w:p w14:paraId="59DC6DE2" w14:textId="77777777" w:rsidR="00D813D6" w:rsidRPr="00096D9D" w:rsidRDefault="00D813D6" w:rsidP="00974E71">
      <w:pPr>
        <w:rPr>
          <w:rFonts w:cs="Arial"/>
          <w:szCs w:val="22"/>
        </w:rPr>
      </w:pPr>
    </w:p>
    <w:tbl>
      <w:tblPr>
        <w:tblStyle w:val="Tabela-Siatka"/>
        <w:tblW w:w="7083" w:type="dxa"/>
        <w:jc w:val="center"/>
        <w:tblLook w:val="04A0" w:firstRow="1" w:lastRow="0" w:firstColumn="1" w:lastColumn="0" w:noHBand="0" w:noVBand="1"/>
      </w:tblPr>
      <w:tblGrid>
        <w:gridCol w:w="620"/>
        <w:gridCol w:w="1828"/>
        <w:gridCol w:w="2934"/>
        <w:gridCol w:w="1701"/>
      </w:tblGrid>
      <w:tr w:rsidR="005A641B" w14:paraId="19889A48" w14:textId="5061E8EC" w:rsidTr="005A641B">
        <w:trPr>
          <w:jc w:val="center"/>
        </w:trPr>
        <w:tc>
          <w:tcPr>
            <w:tcW w:w="620" w:type="dxa"/>
            <w:vAlign w:val="center"/>
          </w:tcPr>
          <w:p w14:paraId="42964854" w14:textId="33033F28" w:rsidR="005A641B" w:rsidRPr="00D813D6" w:rsidRDefault="005A641B" w:rsidP="00D813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813D6">
              <w:rPr>
                <w:rFonts w:cs="Arial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1828" w:type="dxa"/>
            <w:vAlign w:val="center"/>
          </w:tcPr>
          <w:p w14:paraId="122ECA36" w14:textId="2EA1A64E" w:rsidR="005A641B" w:rsidRPr="00D813D6" w:rsidRDefault="005A641B" w:rsidP="00D813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813D6">
              <w:rPr>
                <w:rFonts w:cs="Arial"/>
                <w:b/>
                <w:bCs/>
                <w:color w:val="000000"/>
                <w:szCs w:val="22"/>
              </w:rPr>
              <w:t>Imię i nazwisko</w:t>
            </w:r>
          </w:p>
        </w:tc>
        <w:tc>
          <w:tcPr>
            <w:tcW w:w="2934" w:type="dxa"/>
            <w:vAlign w:val="center"/>
          </w:tcPr>
          <w:p w14:paraId="0068762B" w14:textId="77777777" w:rsidR="005A641B" w:rsidRDefault="005A641B" w:rsidP="00D813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813D6">
              <w:rPr>
                <w:rFonts w:cs="Arial"/>
                <w:b/>
                <w:bCs/>
                <w:color w:val="000000"/>
                <w:szCs w:val="22"/>
              </w:rPr>
              <w:t>Podstawa dysponowania</w:t>
            </w:r>
          </w:p>
          <w:p w14:paraId="52322704" w14:textId="698F069A" w:rsidR="005A641B" w:rsidRPr="00D813D6" w:rsidRDefault="005A641B" w:rsidP="00D813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(</w:t>
            </w:r>
            <w:r w:rsidR="007D05B7">
              <w:rPr>
                <w:rFonts w:cs="Arial"/>
                <w:b/>
                <w:bCs/>
                <w:color w:val="000000"/>
                <w:szCs w:val="22"/>
              </w:rPr>
              <w:t xml:space="preserve">np. </w:t>
            </w:r>
            <w:r>
              <w:rPr>
                <w:rFonts w:cs="Arial"/>
                <w:b/>
                <w:bCs/>
                <w:color w:val="000000"/>
                <w:szCs w:val="22"/>
              </w:rPr>
              <w:t>umowa o pracę</w:t>
            </w:r>
            <w:r w:rsidR="00E97950">
              <w:rPr>
                <w:rFonts w:cs="Arial"/>
                <w:b/>
                <w:bCs/>
                <w:color w:val="000000"/>
                <w:szCs w:val="22"/>
              </w:rPr>
              <w:t xml:space="preserve"> albo wykonanie osobiste</w:t>
            </w:r>
            <w:r>
              <w:rPr>
                <w:rFonts w:cs="Arial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701" w:type="dxa"/>
          </w:tcPr>
          <w:p w14:paraId="57318950" w14:textId="7A970F2B" w:rsidR="007D05B7" w:rsidRPr="004C16DF" w:rsidRDefault="005A641B" w:rsidP="004C16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4C16DF">
              <w:rPr>
                <w:rFonts w:cs="Arial"/>
                <w:b/>
                <w:bCs/>
                <w:szCs w:val="22"/>
              </w:rPr>
              <w:t xml:space="preserve">Wymiar czasu </w:t>
            </w:r>
            <w:r w:rsidR="007D05B7" w:rsidRPr="004C16DF">
              <w:rPr>
                <w:rFonts w:cs="Arial"/>
                <w:b/>
                <w:bCs/>
                <w:szCs w:val="22"/>
              </w:rPr>
              <w:t>świadczenia</w:t>
            </w:r>
          </w:p>
        </w:tc>
      </w:tr>
      <w:tr w:rsidR="005A641B" w14:paraId="592E74CB" w14:textId="226DAB44" w:rsidTr="005A641B">
        <w:trPr>
          <w:jc w:val="center"/>
        </w:trPr>
        <w:tc>
          <w:tcPr>
            <w:tcW w:w="620" w:type="dxa"/>
          </w:tcPr>
          <w:p w14:paraId="1B603928" w14:textId="77777777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14:paraId="46D72A0C" w14:textId="77777777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14:paraId="68423DA0" w14:textId="77777777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14:paraId="35767B53" w14:textId="77777777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14:paraId="28936A3D" w14:textId="1D65F6AC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F1F7661" w14:textId="7C00D120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4663BE86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24BAD9A7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492796D7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1028BD30" w14:textId="6419B452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34" w:type="dxa"/>
            <w:vAlign w:val="center"/>
          </w:tcPr>
          <w:p w14:paraId="7D546B29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500413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A641B" w14:paraId="1E839CF3" w14:textId="6CB94BD4" w:rsidTr="005A641B">
        <w:trPr>
          <w:jc w:val="center"/>
        </w:trPr>
        <w:tc>
          <w:tcPr>
            <w:tcW w:w="620" w:type="dxa"/>
          </w:tcPr>
          <w:p w14:paraId="664363D0" w14:textId="77777777" w:rsidR="005A641B" w:rsidRDefault="005A641B" w:rsidP="00D2734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3013C75" w14:textId="7B90E4EE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00AB7EE4" w14:textId="0ED282E9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3CF4DF17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3EFF8E25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  <w:p w14:paraId="2ACFE6CE" w14:textId="2179214F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34" w:type="dxa"/>
            <w:vAlign w:val="center"/>
          </w:tcPr>
          <w:p w14:paraId="10A95BEC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9EF8AE" w14:textId="77777777" w:rsidR="005A641B" w:rsidRDefault="005A641B" w:rsidP="005A641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14:paraId="51E5B451" w14:textId="7DA997F1" w:rsidR="003A71C7" w:rsidRDefault="003A71C7" w:rsidP="00D2734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6572700" w14:textId="4C24AFD4" w:rsidR="00D52177" w:rsidRDefault="00D52177" w:rsidP="00D52177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>Wykonawca oświadcza, że na dzień:</w:t>
      </w:r>
    </w:p>
    <w:p w14:paraId="367A3A8C" w14:textId="23A358C3" w:rsidR="00D52177" w:rsidRDefault="00D52177" w:rsidP="00D52177">
      <w:pPr>
        <w:pStyle w:val="Akapitzlist"/>
        <w:numPr>
          <w:ilvl w:val="0"/>
          <w:numId w:val="35"/>
        </w:numPr>
        <w:spacing w:line="0" w:lineRule="atLeast"/>
        <w:rPr>
          <w:rFonts w:ascii="Arial" w:hAnsi="Arial" w:cs="Arial"/>
        </w:rPr>
      </w:pPr>
      <w:bookmarkStart w:id="1" w:name="_Hlk90537725"/>
      <w:r w:rsidRPr="00D52177">
        <w:rPr>
          <w:rFonts w:ascii="Arial" w:hAnsi="Arial" w:cs="Arial"/>
        </w:rPr>
        <w:t xml:space="preserve">30.09.2021 – </w:t>
      </w:r>
      <w:bookmarkStart w:id="2" w:name="_Hlk90537806"/>
      <w:r w:rsidRPr="00D52177">
        <w:rPr>
          <w:rFonts w:ascii="Arial" w:hAnsi="Arial" w:cs="Arial"/>
          <w:b/>
          <w:bCs/>
        </w:rPr>
        <w:t>zatrudniał / nie zatrudniał</w:t>
      </w:r>
      <w:r w:rsidRPr="00D52177">
        <w:rPr>
          <w:rFonts w:ascii="Arial" w:hAnsi="Arial" w:cs="Arial"/>
        </w:rPr>
        <w:t xml:space="preserve"> </w:t>
      </w:r>
      <w:bookmarkEnd w:id="2"/>
      <w:r w:rsidRPr="00D52177">
        <w:rPr>
          <w:rFonts w:ascii="Arial" w:hAnsi="Arial" w:cs="Arial"/>
        </w:rPr>
        <w:t>bezpośrednio na podstawie umowy o pracę co najmniej  jedną osobę wykonującą usługi sprzątania</w:t>
      </w:r>
      <w:r>
        <w:rPr>
          <w:rFonts w:ascii="Arial" w:hAnsi="Arial" w:cs="Arial"/>
        </w:rPr>
        <w:t>,</w:t>
      </w:r>
    </w:p>
    <w:bookmarkEnd w:id="1"/>
    <w:p w14:paraId="4B525497" w14:textId="29CFCAC9" w:rsidR="00D52177" w:rsidRPr="00D52177" w:rsidRDefault="00D52177" w:rsidP="00D52177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D5217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D52177">
        <w:rPr>
          <w:rFonts w:ascii="Arial" w:hAnsi="Arial" w:cs="Arial"/>
        </w:rPr>
        <w:t xml:space="preserve">.2021 – </w:t>
      </w:r>
      <w:r w:rsidRPr="00D52177">
        <w:rPr>
          <w:rFonts w:ascii="Arial" w:hAnsi="Arial" w:cs="Arial"/>
          <w:b/>
          <w:bCs/>
        </w:rPr>
        <w:t>zatrudniał / nie zatrudniał</w:t>
      </w:r>
      <w:r w:rsidRPr="00D52177">
        <w:rPr>
          <w:rFonts w:ascii="Arial" w:hAnsi="Arial" w:cs="Arial"/>
        </w:rPr>
        <w:t xml:space="preserve"> bezpośrednio na podstawie umowy o pracę co najmniej  jedną osobę wykonującą usługi sprzątania,</w:t>
      </w:r>
    </w:p>
    <w:p w14:paraId="43CD842A" w14:textId="06A58DAD" w:rsidR="00D52177" w:rsidRPr="00D52177" w:rsidRDefault="00D52177" w:rsidP="00D52177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D52177">
        <w:rPr>
          <w:rFonts w:ascii="Arial" w:hAnsi="Arial" w:cs="Arial"/>
        </w:rPr>
        <w:t>30.</w:t>
      </w:r>
      <w:r>
        <w:rPr>
          <w:rFonts w:ascii="Arial" w:hAnsi="Arial" w:cs="Arial"/>
        </w:rPr>
        <w:t>11</w:t>
      </w:r>
      <w:r w:rsidRPr="00D52177">
        <w:rPr>
          <w:rFonts w:ascii="Arial" w:hAnsi="Arial" w:cs="Arial"/>
        </w:rPr>
        <w:t xml:space="preserve">.2021 – </w:t>
      </w:r>
      <w:r w:rsidRPr="00D52177">
        <w:rPr>
          <w:rFonts w:ascii="Arial" w:hAnsi="Arial" w:cs="Arial"/>
          <w:b/>
          <w:bCs/>
        </w:rPr>
        <w:t>zatrudniał / nie zatrudniał</w:t>
      </w:r>
      <w:r w:rsidRPr="00D52177">
        <w:rPr>
          <w:rFonts w:ascii="Arial" w:hAnsi="Arial" w:cs="Arial"/>
        </w:rPr>
        <w:t xml:space="preserve"> bezpośrednio na podstawie umowy o pracę co najmniej  jedną osobę wykonującą usługi sprzątania</w:t>
      </w:r>
      <w:r w:rsidR="001815A2">
        <w:rPr>
          <w:rFonts w:ascii="Arial" w:hAnsi="Arial" w:cs="Arial"/>
        </w:rPr>
        <w:t>.</w:t>
      </w:r>
    </w:p>
    <w:p w14:paraId="6E36F78D" w14:textId="05FB7FC1" w:rsidR="00D813D6" w:rsidRDefault="00D813D6" w:rsidP="00D2734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C60C4D7" w14:textId="77777777" w:rsidR="006C7F43" w:rsidRDefault="006C7F43" w:rsidP="00D2734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9A118EC" w14:textId="77777777" w:rsidR="00D813D6" w:rsidRPr="0054605C" w:rsidRDefault="00D813D6" w:rsidP="00D2734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4436B01" w14:textId="4D16C5A8" w:rsidR="00941813" w:rsidRPr="006C7F43" w:rsidRDefault="00D813D6" w:rsidP="009B27C3">
      <w:pPr>
        <w:autoSpaceDE w:val="0"/>
        <w:autoSpaceDN w:val="0"/>
        <w:adjustRightInd w:val="0"/>
        <w:rPr>
          <w:color w:val="000000"/>
        </w:rPr>
      </w:pPr>
      <w:r w:rsidRPr="006C7F43">
        <w:rPr>
          <w:color w:val="000000"/>
        </w:rPr>
        <w:t>Podpis i pieczęć osoby uprawnionej</w:t>
      </w:r>
    </w:p>
    <w:p w14:paraId="4308E50D" w14:textId="290A81E2" w:rsidR="009066DF" w:rsidRDefault="009066DF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p w14:paraId="1325934C" w14:textId="77777777" w:rsidR="009B27C3" w:rsidRDefault="009B27C3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p w14:paraId="7DC1C39E" w14:textId="502DBEBF" w:rsidR="006C7F43" w:rsidRDefault="006C7F43" w:rsidP="00163295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4747FC4A" w14:textId="77777777" w:rsidR="0080280F" w:rsidRDefault="0080280F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p w14:paraId="2FA6712F" w14:textId="77777777" w:rsidR="0080280F" w:rsidRDefault="0080280F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p w14:paraId="1F50EACC" w14:textId="77777777" w:rsidR="0080280F" w:rsidRDefault="0080280F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p w14:paraId="7E4C5BF6" w14:textId="77777777" w:rsidR="00941813" w:rsidRPr="009A08FB" w:rsidRDefault="00941813" w:rsidP="00163295">
      <w:pPr>
        <w:autoSpaceDE w:val="0"/>
        <w:autoSpaceDN w:val="0"/>
        <w:adjustRightInd w:val="0"/>
        <w:spacing w:after="30"/>
        <w:rPr>
          <w:color w:val="000000"/>
        </w:rPr>
      </w:pPr>
    </w:p>
    <w:sectPr w:rsidR="00941813" w:rsidRPr="009A08FB" w:rsidSect="007C3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985" w:header="737" w:footer="8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A478" w14:textId="77777777" w:rsidR="00D31E04" w:rsidRDefault="00D31E04">
      <w:r>
        <w:separator/>
      </w:r>
    </w:p>
  </w:endnote>
  <w:endnote w:type="continuationSeparator" w:id="0">
    <w:p w14:paraId="590A5F00" w14:textId="77777777" w:rsidR="00D31E04" w:rsidRDefault="00D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3C7E" w14:textId="77777777" w:rsidR="00941813" w:rsidRDefault="00941813" w:rsidP="000C4A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AE6633" w14:textId="77777777" w:rsidR="00941813" w:rsidRDefault="00941813" w:rsidP="000C4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74E8" w14:textId="77777777" w:rsidR="00941813" w:rsidRDefault="00941813" w:rsidP="000C4A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0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FBCF3B" w14:textId="77777777" w:rsidR="00941813" w:rsidRDefault="00941813" w:rsidP="000C4A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189F" w14:textId="77777777" w:rsidR="00941813" w:rsidRPr="00691D1D" w:rsidRDefault="00941813" w:rsidP="00691D1D">
    <w:pPr>
      <w:pStyle w:val="Stopka"/>
      <w:pBdr>
        <w:top w:val="single" w:sz="4" w:space="1" w:color="0068A6"/>
      </w:pBdr>
      <w:jc w:val="center"/>
      <w:rPr>
        <w:rFonts w:ascii="ZapfHumnst L2" w:hAnsi="ZapfHumnst L2"/>
        <w:color w:val="0068A6"/>
        <w:sz w:val="16"/>
        <w:szCs w:val="16"/>
      </w:rPr>
    </w:pPr>
    <w:r w:rsidRPr="00691D1D">
      <w:rPr>
        <w:rFonts w:ascii="ZapfHumnst L2" w:hAnsi="ZapfHumnst L2"/>
        <w:color w:val="0068A6"/>
        <w:sz w:val="16"/>
        <w:szCs w:val="16"/>
      </w:rPr>
      <w:t>71-663 Szczecin, ul. Pszczelna 7, tel. 91 431 19 30, fax 91 431 19 32</w:t>
    </w:r>
  </w:p>
  <w:p w14:paraId="4B272CE1" w14:textId="77777777" w:rsidR="00941813" w:rsidRPr="00691D1D" w:rsidRDefault="00941813">
    <w:pPr>
      <w:pStyle w:val="Stopka"/>
      <w:jc w:val="center"/>
      <w:rPr>
        <w:color w:val="0068A6"/>
        <w:sz w:val="16"/>
        <w:szCs w:val="16"/>
        <w:lang w:val="en-US"/>
      </w:rPr>
    </w:pPr>
    <w:r w:rsidRPr="00691D1D">
      <w:rPr>
        <w:rFonts w:ascii="ZapfHumnst L2" w:hAnsi="ZapfHumnst L2"/>
        <w:color w:val="0068A6"/>
        <w:sz w:val="16"/>
        <w:szCs w:val="16"/>
        <w:lang w:val="en-US"/>
      </w:rPr>
      <w:t>e-mail: kancelaria@szczecin.pip.gov.pl, www.</w:t>
    </w:r>
    <w:r>
      <w:rPr>
        <w:rFonts w:ascii="ZapfHumnst L2" w:hAnsi="ZapfHumnst L2"/>
        <w:color w:val="0068A6"/>
        <w:sz w:val="16"/>
        <w:szCs w:val="16"/>
        <w:lang w:val="en-US"/>
      </w:rPr>
      <w:t>szczecin.</w:t>
    </w:r>
    <w:r w:rsidRPr="00691D1D">
      <w:rPr>
        <w:rFonts w:ascii="ZapfHumnst L2" w:hAnsi="ZapfHumnst L2"/>
        <w:color w:val="0068A6"/>
        <w:sz w:val="16"/>
        <w:szCs w:val="16"/>
        <w:lang w:val="en-US"/>
      </w:rPr>
      <w:t>pip.gov.pl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3FEB" w14:textId="77777777" w:rsidR="00D31E04" w:rsidRDefault="00D31E04">
      <w:r>
        <w:separator/>
      </w:r>
    </w:p>
  </w:footnote>
  <w:footnote w:type="continuationSeparator" w:id="0">
    <w:p w14:paraId="66ACFF43" w14:textId="77777777" w:rsidR="00D31E04" w:rsidRDefault="00D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4BDF" w14:textId="77777777" w:rsidR="00941813" w:rsidRDefault="009418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378DF7" w14:textId="77777777" w:rsidR="00941813" w:rsidRDefault="00941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DC48" w14:textId="77777777" w:rsidR="00941813" w:rsidRDefault="00941813" w:rsidP="00CD22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2008FC" w14:paraId="7D2DAAA8" w14:textId="77777777" w:rsidTr="002008FC">
      <w:tc>
        <w:tcPr>
          <w:tcW w:w="921" w:type="dxa"/>
          <w:vAlign w:val="center"/>
        </w:tcPr>
        <w:p w14:paraId="311E71C4" w14:textId="77777777" w:rsidR="002008FC" w:rsidRPr="001A614F" w:rsidRDefault="002008FC" w:rsidP="002008FC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c">
                <w:drawing>
                  <wp:inline distT="0" distB="0" distL="0" distR="0" wp14:anchorId="5BF8F18E" wp14:editId="7857BE9B">
                    <wp:extent cx="489585" cy="489585"/>
                    <wp:effectExtent l="0" t="0" r="5715" b="5715"/>
                    <wp:docPr id="2" name="Kanw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89585" cy="489585"/>
                              </a:xfrm>
                              <a:custGeom>
                                <a:avLst/>
                                <a:gdLst>
                                  <a:gd name="T0" fmla="*/ 351 w 771"/>
                                  <a:gd name="T1" fmla="*/ 770 h 771"/>
                                  <a:gd name="T2" fmla="*/ 353 w 771"/>
                                  <a:gd name="T3" fmla="*/ 617 h 771"/>
                                  <a:gd name="T4" fmla="*/ 353 w 771"/>
                                  <a:gd name="T5" fmla="*/ 426 h 771"/>
                                  <a:gd name="T6" fmla="*/ 349 w 771"/>
                                  <a:gd name="T7" fmla="*/ 216 h 771"/>
                                  <a:gd name="T8" fmla="*/ 424 w 771"/>
                                  <a:gd name="T9" fmla="*/ 209 h 771"/>
                                  <a:gd name="T10" fmla="*/ 420 w 771"/>
                                  <a:gd name="T11" fmla="*/ 372 h 771"/>
                                  <a:gd name="T12" fmla="*/ 420 w 771"/>
                                  <a:gd name="T13" fmla="*/ 556 h 771"/>
                                  <a:gd name="T14" fmla="*/ 423 w 771"/>
                                  <a:gd name="T15" fmla="*/ 735 h 771"/>
                                  <a:gd name="T16" fmla="*/ 587 w 771"/>
                                  <a:gd name="T17" fmla="*/ 324 h 771"/>
                                  <a:gd name="T18" fmla="*/ 587 w 771"/>
                                  <a:gd name="T19" fmla="*/ 252 h 771"/>
                                  <a:gd name="T20" fmla="*/ 537 w 771"/>
                                  <a:gd name="T21" fmla="*/ 270 h 771"/>
                                  <a:gd name="T22" fmla="*/ 222 w 771"/>
                                  <a:gd name="T23" fmla="*/ 235 h 771"/>
                                  <a:gd name="T24" fmla="*/ 187 w 771"/>
                                  <a:gd name="T25" fmla="*/ 326 h 771"/>
                                  <a:gd name="T26" fmla="*/ 5 w 771"/>
                                  <a:gd name="T27" fmla="*/ 322 h 771"/>
                                  <a:gd name="T28" fmla="*/ 57 w 771"/>
                                  <a:gd name="T29" fmla="*/ 184 h 771"/>
                                  <a:gd name="T30" fmla="*/ 137 w 771"/>
                                  <a:gd name="T31" fmla="*/ 90 h 771"/>
                                  <a:gd name="T32" fmla="*/ 248 w 771"/>
                                  <a:gd name="T33" fmla="*/ 25 h 771"/>
                                  <a:gd name="T34" fmla="*/ 382 w 771"/>
                                  <a:gd name="T35" fmla="*/ 0 h 771"/>
                                  <a:gd name="T36" fmla="*/ 523 w 771"/>
                                  <a:gd name="T37" fmla="*/ 25 h 771"/>
                                  <a:gd name="T38" fmla="*/ 630 w 771"/>
                                  <a:gd name="T39" fmla="*/ 89 h 771"/>
                                  <a:gd name="T40" fmla="*/ 713 w 771"/>
                                  <a:gd name="T41" fmla="*/ 182 h 771"/>
                                  <a:gd name="T42" fmla="*/ 762 w 771"/>
                                  <a:gd name="T43" fmla="*/ 302 h 771"/>
                                  <a:gd name="T44" fmla="*/ 767 w 771"/>
                                  <a:gd name="T45" fmla="*/ 443 h 771"/>
                                  <a:gd name="T46" fmla="*/ 713 w 771"/>
                                  <a:gd name="T47" fmla="*/ 588 h 771"/>
                                  <a:gd name="T48" fmla="*/ 649 w 771"/>
                                  <a:gd name="T49" fmla="*/ 665 h 771"/>
                                  <a:gd name="T50" fmla="*/ 523 w 771"/>
                                  <a:gd name="T51" fmla="*/ 744 h 771"/>
                                  <a:gd name="T52" fmla="*/ 471 w 771"/>
                                  <a:gd name="T53" fmla="*/ 726 h 771"/>
                                  <a:gd name="T54" fmla="*/ 474 w 771"/>
                                  <a:gd name="T55" fmla="*/ 593 h 771"/>
                                  <a:gd name="T56" fmla="*/ 475 w 771"/>
                                  <a:gd name="T57" fmla="*/ 377 h 771"/>
                                  <a:gd name="T58" fmla="*/ 473 w 771"/>
                                  <a:gd name="T59" fmla="*/ 226 h 771"/>
                                  <a:gd name="T60" fmla="*/ 583 w 771"/>
                                  <a:gd name="T61" fmla="*/ 209 h 771"/>
                                  <a:gd name="T62" fmla="*/ 662 w 771"/>
                                  <a:gd name="T63" fmla="*/ 263 h 771"/>
                                  <a:gd name="T64" fmla="*/ 613 w 771"/>
                                  <a:gd name="T65" fmla="*/ 361 h 771"/>
                                  <a:gd name="T66" fmla="*/ 537 w 771"/>
                                  <a:gd name="T67" fmla="*/ 402 h 771"/>
                                  <a:gd name="T68" fmla="*/ 556 w 771"/>
                                  <a:gd name="T69" fmla="*/ 687 h 771"/>
                                  <a:gd name="T70" fmla="*/ 625 w 771"/>
                                  <a:gd name="T71" fmla="*/ 635 h 771"/>
                                  <a:gd name="T72" fmla="*/ 695 w 771"/>
                                  <a:gd name="T73" fmla="*/ 542 h 771"/>
                                  <a:gd name="T74" fmla="*/ 729 w 771"/>
                                  <a:gd name="T75" fmla="*/ 434 h 771"/>
                                  <a:gd name="T76" fmla="*/ 724 w 771"/>
                                  <a:gd name="T77" fmla="*/ 308 h 771"/>
                                  <a:gd name="T78" fmla="*/ 658 w 771"/>
                                  <a:gd name="T79" fmla="*/ 170 h 771"/>
                                  <a:gd name="T80" fmla="*/ 603 w 771"/>
                                  <a:gd name="T81" fmla="*/ 116 h 771"/>
                                  <a:gd name="T82" fmla="*/ 483 w 771"/>
                                  <a:gd name="T83" fmla="*/ 52 h 771"/>
                                  <a:gd name="T84" fmla="*/ 349 w 771"/>
                                  <a:gd name="T85" fmla="*/ 41 h 771"/>
                                  <a:gd name="T86" fmla="*/ 226 w 771"/>
                                  <a:gd name="T87" fmla="*/ 78 h 771"/>
                                  <a:gd name="T88" fmla="*/ 128 w 771"/>
                                  <a:gd name="T89" fmla="*/ 154 h 771"/>
                                  <a:gd name="T90" fmla="*/ 69 w 771"/>
                                  <a:gd name="T91" fmla="*/ 244 h 771"/>
                                  <a:gd name="T92" fmla="*/ 38 w 771"/>
                                  <a:gd name="T93" fmla="*/ 394 h 771"/>
                                  <a:gd name="T94" fmla="*/ 62 w 771"/>
                                  <a:gd name="T95" fmla="*/ 510 h 771"/>
                                  <a:gd name="T96" fmla="*/ 108 w 771"/>
                                  <a:gd name="T97" fmla="*/ 592 h 771"/>
                                  <a:gd name="T98" fmla="*/ 199 w 771"/>
                                  <a:gd name="T99" fmla="*/ 678 h 771"/>
                                  <a:gd name="T100" fmla="*/ 235 w 771"/>
                                  <a:gd name="T101" fmla="*/ 462 h 771"/>
                                  <a:gd name="T102" fmla="*/ 203 w 771"/>
                                  <a:gd name="T103" fmla="*/ 370 h 771"/>
                                  <a:gd name="T104" fmla="*/ 126 w 771"/>
                                  <a:gd name="T105" fmla="*/ 340 h 771"/>
                                  <a:gd name="T106" fmla="*/ 111 w 771"/>
                                  <a:gd name="T107" fmla="*/ 263 h 771"/>
                                  <a:gd name="T108" fmla="*/ 201 w 771"/>
                                  <a:gd name="T109" fmla="*/ 207 h 771"/>
                                  <a:gd name="T110" fmla="*/ 300 w 771"/>
                                  <a:gd name="T111" fmla="*/ 234 h 771"/>
                                  <a:gd name="T112" fmla="*/ 297 w 771"/>
                                  <a:gd name="T113" fmla="*/ 378 h 771"/>
                                  <a:gd name="T114" fmla="*/ 298 w 771"/>
                                  <a:gd name="T115" fmla="*/ 611 h 771"/>
                                  <a:gd name="T116" fmla="*/ 304 w 771"/>
                                  <a:gd name="T117" fmla="*/ 762 h 771"/>
                                  <a:gd name="T118" fmla="*/ 188 w 771"/>
                                  <a:gd name="T119" fmla="*/ 718 h 771"/>
                                  <a:gd name="T120" fmla="*/ 94 w 771"/>
                                  <a:gd name="T121" fmla="*/ 637 h 771"/>
                                  <a:gd name="T122" fmla="*/ 33 w 771"/>
                                  <a:gd name="T123" fmla="*/ 539 h 771"/>
                                  <a:gd name="T124" fmla="*/ 1 w 771"/>
                                  <a:gd name="T125" fmla="*/ 415 h 7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71" h="771">
                                    <a:moveTo>
                                      <a:pt x="424" y="767"/>
                                    </a:moveTo>
                                    <a:lnTo>
                                      <a:pt x="424" y="768"/>
                                    </a:lnTo>
                                    <a:lnTo>
                                      <a:pt x="424" y="770"/>
                                    </a:lnTo>
                                    <a:lnTo>
                                      <a:pt x="423" y="770"/>
                                    </a:lnTo>
                                    <a:lnTo>
                                      <a:pt x="422" y="770"/>
                                    </a:lnTo>
                                    <a:lnTo>
                                      <a:pt x="420" y="770"/>
                                    </a:lnTo>
                                    <a:lnTo>
                                      <a:pt x="417" y="770"/>
                                    </a:lnTo>
                                    <a:lnTo>
                                      <a:pt x="414" y="770"/>
                                    </a:lnTo>
                                    <a:lnTo>
                                      <a:pt x="410" y="770"/>
                                    </a:lnTo>
                                    <a:lnTo>
                                      <a:pt x="408" y="771"/>
                                    </a:lnTo>
                                    <a:lnTo>
                                      <a:pt x="404" y="771"/>
                                    </a:lnTo>
                                    <a:lnTo>
                                      <a:pt x="400" y="771"/>
                                    </a:lnTo>
                                    <a:lnTo>
                                      <a:pt x="396" y="771"/>
                                    </a:lnTo>
                                    <a:lnTo>
                                      <a:pt x="392" y="771"/>
                                    </a:lnTo>
                                    <a:lnTo>
                                      <a:pt x="389" y="771"/>
                                    </a:lnTo>
                                    <a:lnTo>
                                      <a:pt x="385" y="771"/>
                                    </a:lnTo>
                                    <a:lnTo>
                                      <a:pt x="382" y="771"/>
                                    </a:lnTo>
                                    <a:lnTo>
                                      <a:pt x="379" y="771"/>
                                    </a:lnTo>
                                    <a:lnTo>
                                      <a:pt x="376" y="771"/>
                                    </a:lnTo>
                                    <a:lnTo>
                                      <a:pt x="373" y="771"/>
                                    </a:lnTo>
                                    <a:lnTo>
                                      <a:pt x="372" y="771"/>
                                    </a:lnTo>
                                    <a:lnTo>
                                      <a:pt x="371" y="771"/>
                                    </a:lnTo>
                                    <a:lnTo>
                                      <a:pt x="370" y="771"/>
                                    </a:lnTo>
                                    <a:lnTo>
                                      <a:pt x="367" y="771"/>
                                    </a:lnTo>
                                    <a:lnTo>
                                      <a:pt x="366" y="771"/>
                                    </a:lnTo>
                                    <a:lnTo>
                                      <a:pt x="363" y="770"/>
                                    </a:lnTo>
                                    <a:lnTo>
                                      <a:pt x="359" y="770"/>
                                    </a:lnTo>
                                    <a:lnTo>
                                      <a:pt x="357" y="770"/>
                                    </a:lnTo>
                                    <a:lnTo>
                                      <a:pt x="354" y="770"/>
                                    </a:lnTo>
                                    <a:lnTo>
                                      <a:pt x="353" y="770"/>
                                    </a:lnTo>
                                    <a:lnTo>
                                      <a:pt x="352" y="770"/>
                                    </a:lnTo>
                                    <a:lnTo>
                                      <a:pt x="351" y="770"/>
                                    </a:lnTo>
                                    <a:lnTo>
                                      <a:pt x="349" y="770"/>
                                    </a:lnTo>
                                    <a:lnTo>
                                      <a:pt x="349" y="768"/>
                                    </a:lnTo>
                                    <a:lnTo>
                                      <a:pt x="349" y="767"/>
                                    </a:lnTo>
                                    <a:lnTo>
                                      <a:pt x="349" y="762"/>
                                    </a:lnTo>
                                    <a:lnTo>
                                      <a:pt x="349" y="757"/>
                                    </a:lnTo>
                                    <a:lnTo>
                                      <a:pt x="351" y="752"/>
                                    </a:lnTo>
                                    <a:lnTo>
                                      <a:pt x="351" y="747"/>
                                    </a:lnTo>
                                    <a:lnTo>
                                      <a:pt x="351" y="742"/>
                                    </a:lnTo>
                                    <a:lnTo>
                                      <a:pt x="351" y="737"/>
                                    </a:lnTo>
                                    <a:lnTo>
                                      <a:pt x="351" y="733"/>
                                    </a:lnTo>
                                    <a:lnTo>
                                      <a:pt x="351" y="728"/>
                                    </a:lnTo>
                                    <a:lnTo>
                                      <a:pt x="351" y="723"/>
                                    </a:lnTo>
                                    <a:lnTo>
                                      <a:pt x="351" y="719"/>
                                    </a:lnTo>
                                    <a:lnTo>
                                      <a:pt x="352" y="714"/>
                                    </a:lnTo>
                                    <a:lnTo>
                                      <a:pt x="352" y="709"/>
                                    </a:lnTo>
                                    <a:lnTo>
                                      <a:pt x="352" y="705"/>
                                    </a:lnTo>
                                    <a:lnTo>
                                      <a:pt x="352" y="698"/>
                                    </a:lnTo>
                                    <a:lnTo>
                                      <a:pt x="352" y="692"/>
                                    </a:lnTo>
                                    <a:lnTo>
                                      <a:pt x="352" y="687"/>
                                    </a:lnTo>
                                    <a:lnTo>
                                      <a:pt x="352" y="681"/>
                                    </a:lnTo>
                                    <a:lnTo>
                                      <a:pt x="352" y="676"/>
                                    </a:lnTo>
                                    <a:lnTo>
                                      <a:pt x="352" y="669"/>
                                    </a:lnTo>
                                    <a:lnTo>
                                      <a:pt x="352" y="664"/>
                                    </a:lnTo>
                                    <a:lnTo>
                                      <a:pt x="353" y="658"/>
                                    </a:lnTo>
                                    <a:lnTo>
                                      <a:pt x="353" y="653"/>
                                    </a:lnTo>
                                    <a:lnTo>
                                      <a:pt x="353" y="648"/>
                                    </a:lnTo>
                                    <a:lnTo>
                                      <a:pt x="353" y="643"/>
                                    </a:lnTo>
                                    <a:lnTo>
                                      <a:pt x="353" y="637"/>
                                    </a:lnTo>
                                    <a:lnTo>
                                      <a:pt x="353" y="632"/>
                                    </a:lnTo>
                                    <a:lnTo>
                                      <a:pt x="353" y="627"/>
                                    </a:lnTo>
                                    <a:lnTo>
                                      <a:pt x="353" y="622"/>
                                    </a:lnTo>
                                    <a:lnTo>
                                      <a:pt x="353" y="617"/>
                                    </a:lnTo>
                                    <a:lnTo>
                                      <a:pt x="353" y="609"/>
                                    </a:lnTo>
                                    <a:lnTo>
                                      <a:pt x="353" y="603"/>
                                    </a:lnTo>
                                    <a:lnTo>
                                      <a:pt x="353" y="595"/>
                                    </a:lnTo>
                                    <a:lnTo>
                                      <a:pt x="353" y="588"/>
                                    </a:lnTo>
                                    <a:lnTo>
                                      <a:pt x="353" y="580"/>
                                    </a:lnTo>
                                    <a:lnTo>
                                      <a:pt x="353" y="573"/>
                                    </a:lnTo>
                                    <a:lnTo>
                                      <a:pt x="353" y="565"/>
                                    </a:lnTo>
                                    <a:lnTo>
                                      <a:pt x="353" y="557"/>
                                    </a:lnTo>
                                    <a:lnTo>
                                      <a:pt x="353" y="553"/>
                                    </a:lnTo>
                                    <a:lnTo>
                                      <a:pt x="353" y="548"/>
                                    </a:lnTo>
                                    <a:lnTo>
                                      <a:pt x="353" y="543"/>
                                    </a:lnTo>
                                    <a:lnTo>
                                      <a:pt x="353" y="539"/>
                                    </a:lnTo>
                                    <a:lnTo>
                                      <a:pt x="353" y="534"/>
                                    </a:lnTo>
                                    <a:lnTo>
                                      <a:pt x="353" y="529"/>
                                    </a:lnTo>
                                    <a:lnTo>
                                      <a:pt x="353" y="524"/>
                                    </a:lnTo>
                                    <a:lnTo>
                                      <a:pt x="353" y="520"/>
                                    </a:lnTo>
                                    <a:lnTo>
                                      <a:pt x="353" y="515"/>
                                    </a:lnTo>
                                    <a:lnTo>
                                      <a:pt x="353" y="510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53" y="500"/>
                                    </a:lnTo>
                                    <a:lnTo>
                                      <a:pt x="353" y="495"/>
                                    </a:lnTo>
                                    <a:lnTo>
                                      <a:pt x="353" y="490"/>
                                    </a:lnTo>
                                    <a:lnTo>
                                      <a:pt x="353" y="485"/>
                                    </a:lnTo>
                                    <a:lnTo>
                                      <a:pt x="353" y="480"/>
                                    </a:lnTo>
                                    <a:lnTo>
                                      <a:pt x="353" y="473"/>
                                    </a:lnTo>
                                    <a:lnTo>
                                      <a:pt x="353" y="468"/>
                                    </a:lnTo>
                                    <a:lnTo>
                                      <a:pt x="353" y="462"/>
                                    </a:lnTo>
                                    <a:lnTo>
                                      <a:pt x="353" y="457"/>
                                    </a:lnTo>
                                    <a:lnTo>
                                      <a:pt x="353" y="450"/>
                                    </a:lnTo>
                                    <a:lnTo>
                                      <a:pt x="353" y="445"/>
                                    </a:lnTo>
                                    <a:lnTo>
                                      <a:pt x="353" y="439"/>
                                    </a:lnTo>
                                    <a:lnTo>
                                      <a:pt x="353" y="433"/>
                                    </a:lnTo>
                                    <a:lnTo>
                                      <a:pt x="353" y="426"/>
                                    </a:lnTo>
                                    <a:lnTo>
                                      <a:pt x="353" y="421"/>
                                    </a:lnTo>
                                    <a:lnTo>
                                      <a:pt x="353" y="415"/>
                                    </a:lnTo>
                                    <a:lnTo>
                                      <a:pt x="353" y="408"/>
                                    </a:lnTo>
                                    <a:lnTo>
                                      <a:pt x="353" y="405"/>
                                    </a:lnTo>
                                    <a:lnTo>
                                      <a:pt x="353" y="401"/>
                                    </a:lnTo>
                                    <a:lnTo>
                                      <a:pt x="353" y="396"/>
                                    </a:lnTo>
                                    <a:lnTo>
                                      <a:pt x="353" y="392"/>
                                    </a:lnTo>
                                    <a:lnTo>
                                      <a:pt x="353" y="389"/>
                                    </a:lnTo>
                                    <a:lnTo>
                                      <a:pt x="353" y="388"/>
                                    </a:lnTo>
                                    <a:lnTo>
                                      <a:pt x="353" y="386"/>
                                    </a:lnTo>
                                    <a:lnTo>
                                      <a:pt x="353" y="384"/>
                                    </a:lnTo>
                                    <a:lnTo>
                                      <a:pt x="353" y="377"/>
                                    </a:lnTo>
                                    <a:lnTo>
                                      <a:pt x="353" y="370"/>
                                    </a:lnTo>
                                    <a:lnTo>
                                      <a:pt x="353" y="364"/>
                                    </a:lnTo>
                                    <a:lnTo>
                                      <a:pt x="353" y="358"/>
                                    </a:lnTo>
                                    <a:lnTo>
                                      <a:pt x="352" y="332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2" y="321"/>
                                    </a:lnTo>
                                    <a:lnTo>
                                      <a:pt x="352" y="314"/>
                                    </a:lnTo>
                                    <a:lnTo>
                                      <a:pt x="352" y="309"/>
                                    </a:lnTo>
                                    <a:lnTo>
                                      <a:pt x="352" y="303"/>
                                    </a:lnTo>
                                    <a:lnTo>
                                      <a:pt x="352" y="298"/>
                                    </a:lnTo>
                                    <a:lnTo>
                                      <a:pt x="352" y="291"/>
                                    </a:lnTo>
                                    <a:lnTo>
                                      <a:pt x="352" y="286"/>
                                    </a:lnTo>
                                    <a:lnTo>
                                      <a:pt x="352" y="280"/>
                                    </a:lnTo>
                                    <a:lnTo>
                                      <a:pt x="351" y="274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351" y="262"/>
                                    </a:lnTo>
                                    <a:lnTo>
                                      <a:pt x="351" y="257"/>
                                    </a:lnTo>
                                    <a:lnTo>
                                      <a:pt x="351" y="251"/>
                                    </a:lnTo>
                                    <a:lnTo>
                                      <a:pt x="351" y="246"/>
                                    </a:lnTo>
                                    <a:lnTo>
                                      <a:pt x="351" y="239"/>
                                    </a:lnTo>
                                    <a:lnTo>
                                      <a:pt x="349" y="216"/>
                                    </a:lnTo>
                                    <a:lnTo>
                                      <a:pt x="349" y="214"/>
                                    </a:lnTo>
                                    <a:lnTo>
                                      <a:pt x="349" y="211"/>
                                    </a:lnTo>
                                    <a:lnTo>
                                      <a:pt x="349" y="210"/>
                                    </a:lnTo>
                                    <a:lnTo>
                                      <a:pt x="349" y="209"/>
                                    </a:lnTo>
                                    <a:lnTo>
                                      <a:pt x="351" y="209"/>
                                    </a:lnTo>
                                    <a:lnTo>
                                      <a:pt x="353" y="210"/>
                                    </a:lnTo>
                                    <a:lnTo>
                                      <a:pt x="356" y="210"/>
                                    </a:lnTo>
                                    <a:lnTo>
                                      <a:pt x="358" y="210"/>
                                    </a:lnTo>
                                    <a:lnTo>
                                      <a:pt x="361" y="210"/>
                                    </a:lnTo>
                                    <a:lnTo>
                                      <a:pt x="365" y="210"/>
                                    </a:lnTo>
                                    <a:lnTo>
                                      <a:pt x="367" y="210"/>
                                    </a:lnTo>
                                    <a:lnTo>
                                      <a:pt x="371" y="211"/>
                                    </a:lnTo>
                                    <a:lnTo>
                                      <a:pt x="375" y="211"/>
                                    </a:lnTo>
                                    <a:lnTo>
                                      <a:pt x="377" y="211"/>
                                    </a:lnTo>
                                    <a:lnTo>
                                      <a:pt x="382" y="211"/>
                                    </a:lnTo>
                                    <a:lnTo>
                                      <a:pt x="387" y="211"/>
                                    </a:lnTo>
                                    <a:lnTo>
                                      <a:pt x="391" y="211"/>
                                    </a:lnTo>
                                    <a:lnTo>
                                      <a:pt x="396" y="211"/>
                                    </a:lnTo>
                                    <a:lnTo>
                                      <a:pt x="399" y="211"/>
                                    </a:lnTo>
                                    <a:lnTo>
                                      <a:pt x="403" y="211"/>
                                    </a:lnTo>
                                    <a:lnTo>
                                      <a:pt x="404" y="210"/>
                                    </a:lnTo>
                                    <a:lnTo>
                                      <a:pt x="406" y="210"/>
                                    </a:lnTo>
                                    <a:lnTo>
                                      <a:pt x="408" y="210"/>
                                    </a:lnTo>
                                    <a:lnTo>
                                      <a:pt x="410" y="210"/>
                                    </a:lnTo>
                                    <a:lnTo>
                                      <a:pt x="414" y="210"/>
                                    </a:lnTo>
                                    <a:lnTo>
                                      <a:pt x="417" y="210"/>
                                    </a:lnTo>
                                    <a:lnTo>
                                      <a:pt x="420" y="210"/>
                                    </a:lnTo>
                                    <a:lnTo>
                                      <a:pt x="422" y="210"/>
                                    </a:lnTo>
                                    <a:lnTo>
                                      <a:pt x="423" y="209"/>
                                    </a:lnTo>
                                    <a:lnTo>
                                      <a:pt x="424" y="209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24" y="211"/>
                                    </a:lnTo>
                                    <a:lnTo>
                                      <a:pt x="424" y="218"/>
                                    </a:lnTo>
                                    <a:lnTo>
                                      <a:pt x="423" y="224"/>
                                    </a:lnTo>
                                    <a:lnTo>
                                      <a:pt x="423" y="230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44"/>
                                    </a:lnTo>
                                    <a:lnTo>
                                      <a:pt x="422" y="268"/>
                                    </a:lnTo>
                                    <a:lnTo>
                                      <a:pt x="422" y="272"/>
                                    </a:lnTo>
                                    <a:lnTo>
                                      <a:pt x="422" y="277"/>
                                    </a:lnTo>
                                    <a:lnTo>
                                      <a:pt x="422" y="282"/>
                                    </a:lnTo>
                                    <a:lnTo>
                                      <a:pt x="422" y="286"/>
                                    </a:lnTo>
                                    <a:lnTo>
                                      <a:pt x="422" y="290"/>
                                    </a:lnTo>
                                    <a:lnTo>
                                      <a:pt x="422" y="294"/>
                                    </a:lnTo>
                                    <a:lnTo>
                                      <a:pt x="422" y="299"/>
                                    </a:lnTo>
                                    <a:lnTo>
                                      <a:pt x="422" y="303"/>
                                    </a:lnTo>
                                    <a:lnTo>
                                      <a:pt x="422" y="307"/>
                                    </a:lnTo>
                                    <a:lnTo>
                                      <a:pt x="422" y="310"/>
                                    </a:lnTo>
                                    <a:lnTo>
                                      <a:pt x="422" y="314"/>
                                    </a:lnTo>
                                    <a:lnTo>
                                      <a:pt x="420" y="318"/>
                                    </a:lnTo>
                                    <a:lnTo>
                                      <a:pt x="420" y="322"/>
                                    </a:lnTo>
                                    <a:lnTo>
                                      <a:pt x="420" y="326"/>
                                    </a:lnTo>
                                    <a:lnTo>
                                      <a:pt x="420" y="330"/>
                                    </a:lnTo>
                                    <a:lnTo>
                                      <a:pt x="420" y="333"/>
                                    </a:lnTo>
                                    <a:lnTo>
                                      <a:pt x="420" y="337"/>
                                    </a:lnTo>
                                    <a:lnTo>
                                      <a:pt x="420" y="341"/>
                                    </a:lnTo>
                                    <a:lnTo>
                                      <a:pt x="420" y="345"/>
                                    </a:lnTo>
                                    <a:lnTo>
                                      <a:pt x="420" y="350"/>
                                    </a:lnTo>
                                    <a:lnTo>
                                      <a:pt x="420" y="355"/>
                                    </a:lnTo>
                                    <a:lnTo>
                                      <a:pt x="420" y="360"/>
                                    </a:lnTo>
                                    <a:lnTo>
                                      <a:pt x="420" y="366"/>
                                    </a:lnTo>
                                    <a:lnTo>
                                      <a:pt x="420" y="372"/>
                                    </a:lnTo>
                                    <a:lnTo>
                                      <a:pt x="420" y="378"/>
                                    </a:lnTo>
                                    <a:lnTo>
                                      <a:pt x="420" y="383"/>
                                    </a:lnTo>
                                    <a:lnTo>
                                      <a:pt x="420" y="389"/>
                                    </a:lnTo>
                                    <a:lnTo>
                                      <a:pt x="420" y="394"/>
                                    </a:lnTo>
                                    <a:lnTo>
                                      <a:pt x="420" y="399"/>
                                    </a:lnTo>
                                    <a:lnTo>
                                      <a:pt x="420" y="406"/>
                                    </a:lnTo>
                                    <a:lnTo>
                                      <a:pt x="420" y="411"/>
                                    </a:lnTo>
                                    <a:lnTo>
                                      <a:pt x="420" y="417"/>
                                    </a:lnTo>
                                    <a:lnTo>
                                      <a:pt x="420" y="422"/>
                                    </a:lnTo>
                                    <a:lnTo>
                                      <a:pt x="420" y="429"/>
                                    </a:lnTo>
                                    <a:lnTo>
                                      <a:pt x="420" y="434"/>
                                    </a:lnTo>
                                    <a:lnTo>
                                      <a:pt x="419" y="440"/>
                                    </a:lnTo>
                                    <a:lnTo>
                                      <a:pt x="419" y="445"/>
                                    </a:lnTo>
                                    <a:lnTo>
                                      <a:pt x="419" y="450"/>
                                    </a:lnTo>
                                    <a:lnTo>
                                      <a:pt x="419" y="457"/>
                                    </a:lnTo>
                                    <a:lnTo>
                                      <a:pt x="419" y="462"/>
                                    </a:lnTo>
                                    <a:lnTo>
                                      <a:pt x="419" y="468"/>
                                    </a:lnTo>
                                    <a:lnTo>
                                      <a:pt x="419" y="473"/>
                                    </a:lnTo>
                                    <a:lnTo>
                                      <a:pt x="419" y="480"/>
                                    </a:lnTo>
                                    <a:lnTo>
                                      <a:pt x="419" y="485"/>
                                    </a:lnTo>
                                    <a:lnTo>
                                      <a:pt x="419" y="491"/>
                                    </a:lnTo>
                                    <a:lnTo>
                                      <a:pt x="419" y="496"/>
                                    </a:lnTo>
                                    <a:lnTo>
                                      <a:pt x="419" y="501"/>
                                    </a:lnTo>
                                    <a:lnTo>
                                      <a:pt x="419" y="508"/>
                                    </a:lnTo>
                                    <a:lnTo>
                                      <a:pt x="419" y="513"/>
                                    </a:lnTo>
                                    <a:lnTo>
                                      <a:pt x="419" y="519"/>
                                    </a:lnTo>
                                    <a:lnTo>
                                      <a:pt x="419" y="524"/>
                                    </a:lnTo>
                                    <a:lnTo>
                                      <a:pt x="420" y="531"/>
                                    </a:lnTo>
                                    <a:lnTo>
                                      <a:pt x="420" y="536"/>
                                    </a:lnTo>
                                    <a:lnTo>
                                      <a:pt x="420" y="541"/>
                                    </a:lnTo>
                                    <a:lnTo>
                                      <a:pt x="420" y="546"/>
                                    </a:lnTo>
                                    <a:lnTo>
                                      <a:pt x="420" y="551"/>
                                    </a:lnTo>
                                    <a:lnTo>
                                      <a:pt x="420" y="556"/>
                                    </a:lnTo>
                                    <a:lnTo>
                                      <a:pt x="420" y="561"/>
                                    </a:lnTo>
                                    <a:lnTo>
                                      <a:pt x="420" y="567"/>
                                    </a:lnTo>
                                    <a:lnTo>
                                      <a:pt x="420" y="573"/>
                                    </a:lnTo>
                                    <a:lnTo>
                                      <a:pt x="420" y="578"/>
                                    </a:lnTo>
                                    <a:lnTo>
                                      <a:pt x="420" y="583"/>
                                    </a:lnTo>
                                    <a:lnTo>
                                      <a:pt x="420" y="588"/>
                                    </a:lnTo>
                                    <a:lnTo>
                                      <a:pt x="420" y="593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420" y="603"/>
                                    </a:lnTo>
                                    <a:lnTo>
                                      <a:pt x="420" y="609"/>
                                    </a:lnTo>
                                    <a:lnTo>
                                      <a:pt x="420" y="615"/>
                                    </a:lnTo>
                                    <a:lnTo>
                                      <a:pt x="420" y="620"/>
                                    </a:lnTo>
                                    <a:lnTo>
                                      <a:pt x="420" y="625"/>
                                    </a:lnTo>
                                    <a:lnTo>
                                      <a:pt x="420" y="630"/>
                                    </a:lnTo>
                                    <a:lnTo>
                                      <a:pt x="420" y="635"/>
                                    </a:lnTo>
                                    <a:lnTo>
                                      <a:pt x="420" y="640"/>
                                    </a:lnTo>
                                    <a:lnTo>
                                      <a:pt x="420" y="645"/>
                                    </a:lnTo>
                                    <a:lnTo>
                                      <a:pt x="420" y="651"/>
                                    </a:lnTo>
                                    <a:lnTo>
                                      <a:pt x="420" y="656"/>
                                    </a:lnTo>
                                    <a:lnTo>
                                      <a:pt x="420" y="662"/>
                                    </a:lnTo>
                                    <a:lnTo>
                                      <a:pt x="422" y="667"/>
                                    </a:lnTo>
                                    <a:lnTo>
                                      <a:pt x="422" y="672"/>
                                    </a:lnTo>
                                    <a:lnTo>
                                      <a:pt x="422" y="677"/>
                                    </a:lnTo>
                                    <a:lnTo>
                                      <a:pt x="422" y="682"/>
                                    </a:lnTo>
                                    <a:lnTo>
                                      <a:pt x="422" y="688"/>
                                    </a:lnTo>
                                    <a:lnTo>
                                      <a:pt x="422" y="693"/>
                                    </a:lnTo>
                                    <a:lnTo>
                                      <a:pt x="422" y="698"/>
                                    </a:lnTo>
                                    <a:lnTo>
                                      <a:pt x="422" y="705"/>
                                    </a:lnTo>
                                    <a:lnTo>
                                      <a:pt x="422" y="711"/>
                                    </a:lnTo>
                                    <a:lnTo>
                                      <a:pt x="422" y="718"/>
                                    </a:lnTo>
                                    <a:lnTo>
                                      <a:pt x="423" y="724"/>
                                    </a:lnTo>
                                    <a:lnTo>
                                      <a:pt x="423" y="730"/>
                                    </a:lnTo>
                                    <a:lnTo>
                                      <a:pt x="423" y="735"/>
                                    </a:lnTo>
                                    <a:lnTo>
                                      <a:pt x="423" y="740"/>
                                    </a:lnTo>
                                    <a:lnTo>
                                      <a:pt x="423" y="746"/>
                                    </a:lnTo>
                                    <a:lnTo>
                                      <a:pt x="423" y="752"/>
                                    </a:lnTo>
                                    <a:lnTo>
                                      <a:pt x="424" y="757"/>
                                    </a:lnTo>
                                    <a:lnTo>
                                      <a:pt x="424" y="762"/>
                                    </a:lnTo>
                                    <a:lnTo>
                                      <a:pt x="424" y="767"/>
                                    </a:lnTo>
                                    <a:close/>
                                    <a:moveTo>
                                      <a:pt x="537" y="345"/>
                                    </a:moveTo>
                                    <a:lnTo>
                                      <a:pt x="540" y="345"/>
                                    </a:lnTo>
                                    <a:lnTo>
                                      <a:pt x="542" y="345"/>
                                    </a:lnTo>
                                    <a:lnTo>
                                      <a:pt x="545" y="345"/>
                                    </a:lnTo>
                                    <a:lnTo>
                                      <a:pt x="546" y="345"/>
                                    </a:lnTo>
                                    <a:lnTo>
                                      <a:pt x="549" y="345"/>
                                    </a:lnTo>
                                    <a:lnTo>
                                      <a:pt x="550" y="345"/>
                                    </a:lnTo>
                                    <a:lnTo>
                                      <a:pt x="554" y="344"/>
                                    </a:lnTo>
                                    <a:lnTo>
                                      <a:pt x="558" y="344"/>
                                    </a:lnTo>
                                    <a:lnTo>
                                      <a:pt x="561" y="342"/>
                                    </a:lnTo>
                                    <a:lnTo>
                                      <a:pt x="564" y="341"/>
                                    </a:lnTo>
                                    <a:lnTo>
                                      <a:pt x="565" y="341"/>
                                    </a:lnTo>
                                    <a:lnTo>
                                      <a:pt x="567" y="341"/>
                                    </a:lnTo>
                                    <a:lnTo>
                                      <a:pt x="568" y="341"/>
                                    </a:lnTo>
                                    <a:lnTo>
                                      <a:pt x="568" y="340"/>
                                    </a:lnTo>
                                    <a:lnTo>
                                      <a:pt x="570" y="340"/>
                                    </a:lnTo>
                                    <a:lnTo>
                                      <a:pt x="572" y="338"/>
                                    </a:lnTo>
                                    <a:lnTo>
                                      <a:pt x="573" y="338"/>
                                    </a:lnTo>
                                    <a:lnTo>
                                      <a:pt x="575" y="337"/>
                                    </a:lnTo>
                                    <a:lnTo>
                                      <a:pt x="577" y="336"/>
                                    </a:lnTo>
                                    <a:lnTo>
                                      <a:pt x="578" y="335"/>
                                    </a:lnTo>
                                    <a:lnTo>
                                      <a:pt x="579" y="335"/>
                                    </a:lnTo>
                                    <a:lnTo>
                                      <a:pt x="580" y="333"/>
                                    </a:lnTo>
                                    <a:lnTo>
                                      <a:pt x="582" y="332"/>
                                    </a:lnTo>
                                    <a:lnTo>
                                      <a:pt x="583" y="330"/>
                                    </a:lnTo>
                                    <a:lnTo>
                                      <a:pt x="586" y="327"/>
                                    </a:lnTo>
                                    <a:lnTo>
                                      <a:pt x="587" y="324"/>
                                    </a:lnTo>
                                    <a:lnTo>
                                      <a:pt x="588" y="322"/>
                                    </a:lnTo>
                                    <a:lnTo>
                                      <a:pt x="591" y="319"/>
                                    </a:lnTo>
                                    <a:lnTo>
                                      <a:pt x="591" y="317"/>
                                    </a:lnTo>
                                    <a:lnTo>
                                      <a:pt x="592" y="314"/>
                                    </a:lnTo>
                                    <a:lnTo>
                                      <a:pt x="592" y="312"/>
                                    </a:lnTo>
                                    <a:lnTo>
                                      <a:pt x="593" y="310"/>
                                    </a:lnTo>
                                    <a:lnTo>
                                      <a:pt x="593" y="308"/>
                                    </a:lnTo>
                                    <a:lnTo>
                                      <a:pt x="594" y="305"/>
                                    </a:lnTo>
                                    <a:lnTo>
                                      <a:pt x="594" y="303"/>
                                    </a:lnTo>
                                    <a:lnTo>
                                      <a:pt x="596" y="300"/>
                                    </a:lnTo>
                                    <a:lnTo>
                                      <a:pt x="596" y="296"/>
                                    </a:lnTo>
                                    <a:lnTo>
                                      <a:pt x="596" y="294"/>
                                    </a:lnTo>
                                    <a:lnTo>
                                      <a:pt x="596" y="293"/>
                                    </a:lnTo>
                                    <a:lnTo>
                                      <a:pt x="596" y="290"/>
                                    </a:lnTo>
                                    <a:lnTo>
                                      <a:pt x="596" y="288"/>
                                    </a:lnTo>
                                    <a:lnTo>
                                      <a:pt x="596" y="285"/>
                                    </a:lnTo>
                                    <a:lnTo>
                                      <a:pt x="596" y="284"/>
                                    </a:lnTo>
                                    <a:lnTo>
                                      <a:pt x="596" y="281"/>
                                    </a:lnTo>
                                    <a:lnTo>
                                      <a:pt x="596" y="280"/>
                                    </a:lnTo>
                                    <a:lnTo>
                                      <a:pt x="596" y="277"/>
                                    </a:lnTo>
                                    <a:lnTo>
                                      <a:pt x="596" y="276"/>
                                    </a:lnTo>
                                    <a:lnTo>
                                      <a:pt x="596" y="274"/>
                                    </a:lnTo>
                                    <a:lnTo>
                                      <a:pt x="594" y="272"/>
                                    </a:lnTo>
                                    <a:lnTo>
                                      <a:pt x="594" y="270"/>
                                    </a:lnTo>
                                    <a:lnTo>
                                      <a:pt x="594" y="267"/>
                                    </a:lnTo>
                                    <a:lnTo>
                                      <a:pt x="593" y="265"/>
                                    </a:lnTo>
                                    <a:lnTo>
                                      <a:pt x="592" y="262"/>
                                    </a:lnTo>
                                    <a:lnTo>
                                      <a:pt x="592" y="260"/>
                                    </a:lnTo>
                                    <a:lnTo>
                                      <a:pt x="591" y="258"/>
                                    </a:lnTo>
                                    <a:lnTo>
                                      <a:pt x="589" y="256"/>
                                    </a:lnTo>
                                    <a:lnTo>
                                      <a:pt x="589" y="254"/>
                                    </a:lnTo>
                                    <a:lnTo>
                                      <a:pt x="588" y="253"/>
                                    </a:lnTo>
                                    <a:lnTo>
                                      <a:pt x="587" y="252"/>
                                    </a:lnTo>
                                    <a:lnTo>
                                      <a:pt x="586" y="249"/>
                                    </a:lnTo>
                                    <a:lnTo>
                                      <a:pt x="584" y="248"/>
                                    </a:lnTo>
                                    <a:lnTo>
                                      <a:pt x="583" y="246"/>
                                    </a:lnTo>
                                    <a:lnTo>
                                      <a:pt x="582" y="244"/>
                                    </a:lnTo>
                                    <a:lnTo>
                                      <a:pt x="579" y="243"/>
                                    </a:lnTo>
                                    <a:lnTo>
                                      <a:pt x="578" y="242"/>
                                    </a:lnTo>
                                    <a:lnTo>
                                      <a:pt x="575" y="240"/>
                                    </a:lnTo>
                                    <a:lnTo>
                                      <a:pt x="572" y="238"/>
                                    </a:lnTo>
                                    <a:lnTo>
                                      <a:pt x="567" y="237"/>
                                    </a:lnTo>
                                    <a:lnTo>
                                      <a:pt x="563" y="237"/>
                                    </a:lnTo>
                                    <a:lnTo>
                                      <a:pt x="559" y="235"/>
                                    </a:lnTo>
                                    <a:lnTo>
                                      <a:pt x="556" y="235"/>
                                    </a:lnTo>
                                    <a:lnTo>
                                      <a:pt x="555" y="235"/>
                                    </a:lnTo>
                                    <a:lnTo>
                                      <a:pt x="553" y="235"/>
                                    </a:lnTo>
                                    <a:lnTo>
                                      <a:pt x="551" y="235"/>
                                    </a:lnTo>
                                    <a:lnTo>
                                      <a:pt x="549" y="235"/>
                                    </a:lnTo>
                                    <a:lnTo>
                                      <a:pt x="547" y="235"/>
                                    </a:lnTo>
                                    <a:lnTo>
                                      <a:pt x="545" y="235"/>
                                    </a:lnTo>
                                    <a:lnTo>
                                      <a:pt x="542" y="235"/>
                                    </a:lnTo>
                                    <a:lnTo>
                                      <a:pt x="541" y="235"/>
                                    </a:lnTo>
                                    <a:lnTo>
                                      <a:pt x="540" y="235"/>
                                    </a:lnTo>
                                    <a:lnTo>
                                      <a:pt x="540" y="237"/>
                                    </a:lnTo>
                                    <a:lnTo>
                                      <a:pt x="540" y="238"/>
                                    </a:lnTo>
                                    <a:lnTo>
                                      <a:pt x="540" y="240"/>
                                    </a:lnTo>
                                    <a:lnTo>
                                      <a:pt x="540" y="243"/>
                                    </a:lnTo>
                                    <a:lnTo>
                                      <a:pt x="539" y="248"/>
                                    </a:lnTo>
                                    <a:lnTo>
                                      <a:pt x="539" y="253"/>
                                    </a:lnTo>
                                    <a:lnTo>
                                      <a:pt x="539" y="258"/>
                                    </a:lnTo>
                                    <a:lnTo>
                                      <a:pt x="539" y="263"/>
                                    </a:lnTo>
                                    <a:lnTo>
                                      <a:pt x="539" y="265"/>
                                    </a:lnTo>
                                    <a:lnTo>
                                      <a:pt x="537" y="267"/>
                                    </a:lnTo>
                                    <a:lnTo>
                                      <a:pt x="537" y="270"/>
                                    </a:lnTo>
                                    <a:lnTo>
                                      <a:pt x="537" y="271"/>
                                    </a:lnTo>
                                    <a:lnTo>
                                      <a:pt x="537" y="279"/>
                                    </a:lnTo>
                                    <a:lnTo>
                                      <a:pt x="537" y="285"/>
                                    </a:lnTo>
                                    <a:lnTo>
                                      <a:pt x="537" y="291"/>
                                    </a:lnTo>
                                    <a:lnTo>
                                      <a:pt x="537" y="299"/>
                                    </a:lnTo>
                                    <a:lnTo>
                                      <a:pt x="537" y="345"/>
                                    </a:lnTo>
                                    <a:close/>
                                    <a:moveTo>
                                      <a:pt x="235" y="345"/>
                                    </a:moveTo>
                                    <a:lnTo>
                                      <a:pt x="235" y="296"/>
                                    </a:lnTo>
                                    <a:lnTo>
                                      <a:pt x="235" y="293"/>
                                    </a:lnTo>
                                    <a:lnTo>
                                      <a:pt x="235" y="288"/>
                                    </a:lnTo>
                                    <a:lnTo>
                                      <a:pt x="235" y="284"/>
                                    </a:lnTo>
                                    <a:lnTo>
                                      <a:pt x="235" y="280"/>
                                    </a:lnTo>
                                    <a:lnTo>
                                      <a:pt x="235" y="275"/>
                                    </a:lnTo>
                                    <a:lnTo>
                                      <a:pt x="235" y="271"/>
                                    </a:lnTo>
                                    <a:lnTo>
                                      <a:pt x="235" y="267"/>
                                    </a:lnTo>
                                    <a:lnTo>
                                      <a:pt x="235" y="263"/>
                                    </a:lnTo>
                                    <a:lnTo>
                                      <a:pt x="235" y="260"/>
                                    </a:lnTo>
                                    <a:lnTo>
                                      <a:pt x="235" y="257"/>
                                    </a:lnTo>
                                    <a:lnTo>
                                      <a:pt x="234" y="253"/>
                                    </a:lnTo>
                                    <a:lnTo>
                                      <a:pt x="234" y="249"/>
                                    </a:lnTo>
                                    <a:lnTo>
                                      <a:pt x="234" y="247"/>
                                    </a:lnTo>
                                    <a:lnTo>
                                      <a:pt x="234" y="243"/>
                                    </a:lnTo>
                                    <a:lnTo>
                                      <a:pt x="234" y="240"/>
                                    </a:lnTo>
                                    <a:lnTo>
                                      <a:pt x="232" y="238"/>
                                    </a:lnTo>
                                    <a:lnTo>
                                      <a:pt x="232" y="237"/>
                                    </a:lnTo>
                                    <a:lnTo>
                                      <a:pt x="232" y="235"/>
                                    </a:lnTo>
                                    <a:lnTo>
                                      <a:pt x="230" y="235"/>
                                    </a:lnTo>
                                    <a:lnTo>
                                      <a:pt x="229" y="235"/>
                                    </a:lnTo>
                                    <a:lnTo>
                                      <a:pt x="226" y="235"/>
                                    </a:lnTo>
                                    <a:lnTo>
                                      <a:pt x="224" y="235"/>
                                    </a:lnTo>
                                    <a:lnTo>
                                      <a:pt x="222" y="235"/>
                                    </a:lnTo>
                                    <a:lnTo>
                                      <a:pt x="220" y="235"/>
                                    </a:lnTo>
                                    <a:lnTo>
                                      <a:pt x="218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15" y="235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06" y="237"/>
                                    </a:lnTo>
                                    <a:lnTo>
                                      <a:pt x="202" y="238"/>
                                    </a:lnTo>
                                    <a:lnTo>
                                      <a:pt x="198" y="240"/>
                                    </a:lnTo>
                                    <a:lnTo>
                                      <a:pt x="196" y="242"/>
                                    </a:lnTo>
                                    <a:lnTo>
                                      <a:pt x="194" y="243"/>
                                    </a:lnTo>
                                    <a:lnTo>
                                      <a:pt x="192" y="244"/>
                                    </a:lnTo>
                                    <a:lnTo>
                                      <a:pt x="191" y="246"/>
                                    </a:lnTo>
                                    <a:lnTo>
                                      <a:pt x="189" y="247"/>
                                    </a:lnTo>
                                    <a:lnTo>
                                      <a:pt x="188" y="248"/>
                                    </a:lnTo>
                                    <a:lnTo>
                                      <a:pt x="187" y="249"/>
                                    </a:lnTo>
                                    <a:lnTo>
                                      <a:pt x="185" y="251"/>
                                    </a:lnTo>
                                    <a:lnTo>
                                      <a:pt x="183" y="254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180" y="263"/>
                                    </a:lnTo>
                                    <a:lnTo>
                                      <a:pt x="179" y="268"/>
                                    </a:lnTo>
                                    <a:lnTo>
                                      <a:pt x="178" y="275"/>
                                    </a:lnTo>
                                    <a:lnTo>
                                      <a:pt x="177" y="280"/>
                                    </a:lnTo>
                                    <a:lnTo>
                                      <a:pt x="177" y="286"/>
                                    </a:lnTo>
                                    <a:lnTo>
                                      <a:pt x="177" y="293"/>
                                    </a:lnTo>
                                    <a:lnTo>
                                      <a:pt x="178" y="298"/>
                                    </a:lnTo>
                                    <a:lnTo>
                                      <a:pt x="178" y="303"/>
                                    </a:lnTo>
                                    <a:lnTo>
                                      <a:pt x="179" y="308"/>
                                    </a:lnTo>
                                    <a:lnTo>
                                      <a:pt x="180" y="313"/>
                                    </a:lnTo>
                                    <a:lnTo>
                                      <a:pt x="182" y="316"/>
                                    </a:lnTo>
                                    <a:lnTo>
                                      <a:pt x="183" y="318"/>
                                    </a:lnTo>
                                    <a:lnTo>
                                      <a:pt x="184" y="322"/>
                                    </a:lnTo>
                                    <a:lnTo>
                                      <a:pt x="185" y="324"/>
                                    </a:lnTo>
                                    <a:lnTo>
                                      <a:pt x="187" y="326"/>
                                    </a:lnTo>
                                    <a:lnTo>
                                      <a:pt x="188" y="328"/>
                                    </a:lnTo>
                                    <a:lnTo>
                                      <a:pt x="189" y="330"/>
                                    </a:lnTo>
                                    <a:lnTo>
                                      <a:pt x="191" y="331"/>
                                    </a:lnTo>
                                    <a:lnTo>
                                      <a:pt x="192" y="333"/>
                                    </a:lnTo>
                                    <a:lnTo>
                                      <a:pt x="194" y="335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201" y="338"/>
                                    </a:lnTo>
                                    <a:lnTo>
                                      <a:pt x="204" y="341"/>
                                    </a:lnTo>
                                    <a:lnTo>
                                      <a:pt x="208" y="342"/>
                                    </a:lnTo>
                                    <a:lnTo>
                                      <a:pt x="212" y="342"/>
                                    </a:lnTo>
                                    <a:lnTo>
                                      <a:pt x="216" y="344"/>
                                    </a:lnTo>
                                    <a:lnTo>
                                      <a:pt x="220" y="345"/>
                                    </a:lnTo>
                                    <a:lnTo>
                                      <a:pt x="224" y="345"/>
                                    </a:lnTo>
                                    <a:lnTo>
                                      <a:pt x="225" y="345"/>
                                    </a:lnTo>
                                    <a:lnTo>
                                      <a:pt x="226" y="345"/>
                                    </a:lnTo>
                                    <a:lnTo>
                                      <a:pt x="229" y="345"/>
                                    </a:lnTo>
                                    <a:lnTo>
                                      <a:pt x="231" y="345"/>
                                    </a:lnTo>
                                    <a:lnTo>
                                      <a:pt x="232" y="345"/>
                                    </a:lnTo>
                                    <a:lnTo>
                                      <a:pt x="235" y="345"/>
                                    </a:lnTo>
                                    <a:close/>
                                    <a:moveTo>
                                      <a:pt x="0" y="386"/>
                                    </a:moveTo>
                                    <a:lnTo>
                                      <a:pt x="0" y="38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1" y="360"/>
                                    </a:lnTo>
                                    <a:lnTo>
                                      <a:pt x="1" y="356"/>
                                    </a:lnTo>
                                    <a:lnTo>
                                      <a:pt x="1" y="351"/>
                                    </a:lnTo>
                                    <a:lnTo>
                                      <a:pt x="3" y="346"/>
                                    </a:lnTo>
                                    <a:lnTo>
                                      <a:pt x="3" y="341"/>
                                    </a:lnTo>
                                    <a:lnTo>
                                      <a:pt x="3" y="336"/>
                                    </a:lnTo>
                                    <a:lnTo>
                                      <a:pt x="4" y="332"/>
                                    </a:lnTo>
                                    <a:lnTo>
                                      <a:pt x="4" y="327"/>
                                    </a:lnTo>
                                    <a:lnTo>
                                      <a:pt x="5" y="322"/>
                                    </a:lnTo>
                                    <a:lnTo>
                                      <a:pt x="6" y="317"/>
                                    </a:lnTo>
                                    <a:lnTo>
                                      <a:pt x="6" y="313"/>
                                    </a:lnTo>
                                    <a:lnTo>
                                      <a:pt x="8" y="308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11" y="294"/>
                                    </a:lnTo>
                                    <a:lnTo>
                                      <a:pt x="13" y="289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5" y="280"/>
                                    </a:lnTo>
                                    <a:lnTo>
                                      <a:pt x="17" y="276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19" y="267"/>
                                    </a:lnTo>
                                    <a:lnTo>
                                      <a:pt x="20" y="262"/>
                                    </a:lnTo>
                                    <a:lnTo>
                                      <a:pt x="22" y="257"/>
                                    </a:lnTo>
                                    <a:lnTo>
                                      <a:pt x="23" y="253"/>
                                    </a:lnTo>
                                    <a:lnTo>
                                      <a:pt x="25" y="249"/>
                                    </a:lnTo>
                                    <a:lnTo>
                                      <a:pt x="27" y="246"/>
                                    </a:lnTo>
                                    <a:lnTo>
                                      <a:pt x="28" y="240"/>
                                    </a:lnTo>
                                    <a:lnTo>
                                      <a:pt x="30" y="237"/>
                                    </a:lnTo>
                                    <a:lnTo>
                                      <a:pt x="32" y="233"/>
                                    </a:lnTo>
                                    <a:lnTo>
                                      <a:pt x="33" y="229"/>
                                    </a:lnTo>
                                    <a:lnTo>
                                      <a:pt x="36" y="225"/>
                                    </a:lnTo>
                                    <a:lnTo>
                                      <a:pt x="37" y="221"/>
                                    </a:lnTo>
                                    <a:lnTo>
                                      <a:pt x="38" y="218"/>
                                    </a:lnTo>
                                    <a:lnTo>
                                      <a:pt x="41" y="214"/>
                                    </a:lnTo>
                                    <a:lnTo>
                                      <a:pt x="42" y="210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7" y="202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51" y="193"/>
                                    </a:lnTo>
                                    <a:lnTo>
                                      <a:pt x="53" y="190"/>
                                    </a:lnTo>
                                    <a:lnTo>
                                      <a:pt x="56" y="187"/>
                                    </a:lnTo>
                                    <a:lnTo>
                                      <a:pt x="57" y="184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60" y="179"/>
                                    </a:lnTo>
                                    <a:lnTo>
                                      <a:pt x="61" y="177"/>
                                    </a:lnTo>
                                    <a:lnTo>
                                      <a:pt x="64" y="176"/>
                                    </a:lnTo>
                                    <a:lnTo>
                                      <a:pt x="65" y="173"/>
                                    </a:lnTo>
                                    <a:lnTo>
                                      <a:pt x="66" y="170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62"/>
                                    </a:lnTo>
                                    <a:lnTo>
                                      <a:pt x="75" y="158"/>
                                    </a:lnTo>
                                    <a:lnTo>
                                      <a:pt x="79" y="153"/>
                                    </a:lnTo>
                                    <a:lnTo>
                                      <a:pt x="81" y="149"/>
                                    </a:lnTo>
                                    <a:lnTo>
                                      <a:pt x="85" y="145"/>
                                    </a:lnTo>
                                    <a:lnTo>
                                      <a:pt x="89" y="141"/>
                                    </a:lnTo>
                                    <a:lnTo>
                                      <a:pt x="91" y="136"/>
                                    </a:lnTo>
                                    <a:lnTo>
                                      <a:pt x="94" y="134"/>
                                    </a:lnTo>
                                    <a:lnTo>
                                      <a:pt x="97" y="131"/>
                                    </a:lnTo>
                                    <a:lnTo>
                                      <a:pt x="98" y="129"/>
                                    </a:lnTo>
                                    <a:lnTo>
                                      <a:pt x="100" y="126"/>
                                    </a:lnTo>
                                    <a:lnTo>
                                      <a:pt x="103" y="125"/>
                                    </a:lnTo>
                                    <a:lnTo>
                                      <a:pt x="104" y="122"/>
                                    </a:lnTo>
                                    <a:lnTo>
                                      <a:pt x="107" y="121"/>
                                    </a:lnTo>
                                    <a:lnTo>
                                      <a:pt x="108" y="118"/>
                                    </a:lnTo>
                                    <a:lnTo>
                                      <a:pt x="111" y="116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14" y="112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22" y="104"/>
                                    </a:lnTo>
                                    <a:lnTo>
                                      <a:pt x="126" y="102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32" y="97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41" y="88"/>
                                    </a:lnTo>
                                    <a:lnTo>
                                      <a:pt x="145" y="85"/>
                                    </a:lnTo>
                                    <a:lnTo>
                                      <a:pt x="147" y="83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63" y="71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9" y="67"/>
                                    </a:lnTo>
                                    <a:lnTo>
                                      <a:pt x="173" y="65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3" y="59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8" y="55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4" y="51"/>
                                    </a:lnTo>
                                    <a:lnTo>
                                      <a:pt x="198" y="50"/>
                                    </a:lnTo>
                                    <a:lnTo>
                                      <a:pt x="202" y="47"/>
                                    </a:lnTo>
                                    <a:lnTo>
                                      <a:pt x="204" y="46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2" y="41"/>
                                    </a:lnTo>
                                    <a:lnTo>
                                      <a:pt x="216" y="39"/>
                                    </a:lnTo>
                                    <a:lnTo>
                                      <a:pt x="220" y="38"/>
                                    </a:lnTo>
                                    <a:lnTo>
                                      <a:pt x="224" y="36"/>
                                    </a:lnTo>
                                    <a:lnTo>
                                      <a:pt x="227" y="34"/>
                                    </a:lnTo>
                                    <a:lnTo>
                                      <a:pt x="230" y="33"/>
                                    </a:lnTo>
                                    <a:lnTo>
                                      <a:pt x="232" y="32"/>
                                    </a:lnTo>
                                    <a:lnTo>
                                      <a:pt x="236" y="31"/>
                                    </a:lnTo>
                                    <a:lnTo>
                                      <a:pt x="239" y="29"/>
                                    </a:lnTo>
                                    <a:lnTo>
                                      <a:pt x="241" y="28"/>
                                    </a:lnTo>
                                    <a:lnTo>
                                      <a:pt x="244" y="27"/>
                                    </a:lnTo>
                                    <a:lnTo>
                                      <a:pt x="248" y="25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3" y="23"/>
                                    </a:lnTo>
                                    <a:lnTo>
                                      <a:pt x="257" y="23"/>
                                    </a:lnTo>
                                    <a:lnTo>
                                      <a:pt x="260" y="22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7" y="19"/>
                                    </a:lnTo>
                                    <a:lnTo>
                                      <a:pt x="272" y="18"/>
                                    </a:lnTo>
                                    <a:lnTo>
                                      <a:pt x="277" y="15"/>
                                    </a:lnTo>
                                    <a:lnTo>
                                      <a:pt x="282" y="14"/>
                                    </a:lnTo>
                                    <a:lnTo>
                                      <a:pt x="287" y="13"/>
                                    </a:lnTo>
                                    <a:lnTo>
                                      <a:pt x="292" y="11"/>
                                    </a:lnTo>
                                    <a:lnTo>
                                      <a:pt x="297" y="1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09" y="8"/>
                                    </a:lnTo>
                                    <a:lnTo>
                                      <a:pt x="311" y="8"/>
                                    </a:lnTo>
                                    <a:lnTo>
                                      <a:pt x="315" y="6"/>
                                    </a:lnTo>
                                    <a:lnTo>
                                      <a:pt x="319" y="6"/>
                                    </a:lnTo>
                                    <a:lnTo>
                                      <a:pt x="321" y="5"/>
                                    </a:lnTo>
                                    <a:lnTo>
                                      <a:pt x="325" y="5"/>
                                    </a:lnTo>
                                    <a:lnTo>
                                      <a:pt x="329" y="4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7" y="3"/>
                                    </a:lnTo>
                                    <a:lnTo>
                                      <a:pt x="340" y="3"/>
                                    </a:lnTo>
                                    <a:lnTo>
                                      <a:pt x="345" y="3"/>
                                    </a:lnTo>
                                    <a:lnTo>
                                      <a:pt x="349" y="1"/>
                                    </a:lnTo>
                                    <a:lnTo>
                                      <a:pt x="353" y="1"/>
                                    </a:lnTo>
                                    <a:lnTo>
                                      <a:pt x="358" y="1"/>
                                    </a:lnTo>
                                    <a:lnTo>
                                      <a:pt x="362" y="1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2" y="0"/>
                                    </a:lnTo>
                                    <a:lnTo>
                                      <a:pt x="396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06" y="0"/>
                                    </a:lnTo>
                                    <a:lnTo>
                                      <a:pt x="413" y="1"/>
                                    </a:lnTo>
                                    <a:lnTo>
                                      <a:pt x="419" y="1"/>
                                    </a:lnTo>
                                    <a:lnTo>
                                      <a:pt x="424" y="3"/>
                                    </a:lnTo>
                                    <a:lnTo>
                                      <a:pt x="431" y="3"/>
                                    </a:lnTo>
                                    <a:lnTo>
                                      <a:pt x="437" y="4"/>
                                    </a:lnTo>
                                    <a:lnTo>
                                      <a:pt x="443" y="4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52" y="6"/>
                                    </a:lnTo>
                                    <a:lnTo>
                                      <a:pt x="456" y="6"/>
                                    </a:lnTo>
                                    <a:lnTo>
                                      <a:pt x="460" y="8"/>
                                    </a:lnTo>
                                    <a:lnTo>
                                      <a:pt x="462" y="8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78" y="11"/>
                                    </a:lnTo>
                                    <a:lnTo>
                                      <a:pt x="481" y="13"/>
                                    </a:lnTo>
                                    <a:lnTo>
                                      <a:pt x="486" y="14"/>
                                    </a:lnTo>
                                    <a:lnTo>
                                      <a:pt x="490" y="15"/>
                                    </a:lnTo>
                                    <a:lnTo>
                                      <a:pt x="495" y="17"/>
                                    </a:lnTo>
                                    <a:lnTo>
                                      <a:pt x="500" y="18"/>
                                    </a:lnTo>
                                    <a:lnTo>
                                      <a:pt x="504" y="19"/>
                                    </a:lnTo>
                                    <a:lnTo>
                                      <a:pt x="508" y="20"/>
                                    </a:lnTo>
                                    <a:lnTo>
                                      <a:pt x="511" y="22"/>
                                    </a:lnTo>
                                    <a:lnTo>
                                      <a:pt x="514" y="23"/>
                                    </a:lnTo>
                                    <a:lnTo>
                                      <a:pt x="518" y="23"/>
                                    </a:lnTo>
                                    <a:lnTo>
                                      <a:pt x="521" y="24"/>
                                    </a:lnTo>
                                    <a:lnTo>
                                      <a:pt x="523" y="25"/>
                                    </a:lnTo>
                                    <a:lnTo>
                                      <a:pt x="527" y="27"/>
                                    </a:lnTo>
                                    <a:lnTo>
                                      <a:pt x="530" y="28"/>
                                    </a:lnTo>
                                    <a:lnTo>
                                      <a:pt x="532" y="29"/>
                                    </a:lnTo>
                                    <a:lnTo>
                                      <a:pt x="535" y="31"/>
                                    </a:lnTo>
                                    <a:lnTo>
                                      <a:pt x="539" y="32"/>
                                    </a:lnTo>
                                    <a:lnTo>
                                      <a:pt x="541" y="33"/>
                                    </a:lnTo>
                                    <a:lnTo>
                                      <a:pt x="544" y="34"/>
                                    </a:lnTo>
                                    <a:lnTo>
                                      <a:pt x="547" y="36"/>
                                    </a:lnTo>
                                    <a:lnTo>
                                      <a:pt x="550" y="37"/>
                                    </a:lnTo>
                                    <a:lnTo>
                                      <a:pt x="553" y="38"/>
                                    </a:lnTo>
                                    <a:lnTo>
                                      <a:pt x="555" y="39"/>
                                    </a:lnTo>
                                    <a:lnTo>
                                      <a:pt x="558" y="41"/>
                                    </a:lnTo>
                                    <a:lnTo>
                                      <a:pt x="560" y="42"/>
                                    </a:lnTo>
                                    <a:lnTo>
                                      <a:pt x="564" y="43"/>
                                    </a:lnTo>
                                    <a:lnTo>
                                      <a:pt x="567" y="46"/>
                                    </a:lnTo>
                                    <a:lnTo>
                                      <a:pt x="569" y="47"/>
                                    </a:lnTo>
                                    <a:lnTo>
                                      <a:pt x="572" y="48"/>
                                    </a:lnTo>
                                    <a:lnTo>
                                      <a:pt x="575" y="51"/>
                                    </a:lnTo>
                                    <a:lnTo>
                                      <a:pt x="578" y="52"/>
                                    </a:lnTo>
                                    <a:lnTo>
                                      <a:pt x="582" y="55"/>
                                    </a:lnTo>
                                    <a:lnTo>
                                      <a:pt x="586" y="57"/>
                                    </a:lnTo>
                                    <a:lnTo>
                                      <a:pt x="591" y="60"/>
                                    </a:lnTo>
                                    <a:lnTo>
                                      <a:pt x="594" y="62"/>
                                    </a:lnTo>
                                    <a:lnTo>
                                      <a:pt x="600" y="65"/>
                                    </a:lnTo>
                                    <a:lnTo>
                                      <a:pt x="603" y="67"/>
                                    </a:lnTo>
                                    <a:lnTo>
                                      <a:pt x="607" y="71"/>
                                    </a:lnTo>
                                    <a:lnTo>
                                      <a:pt x="611" y="74"/>
                                    </a:lnTo>
                                    <a:lnTo>
                                      <a:pt x="616" y="76"/>
                                    </a:lnTo>
                                    <a:lnTo>
                                      <a:pt x="619" y="79"/>
                                    </a:lnTo>
                                    <a:lnTo>
                                      <a:pt x="621" y="81"/>
                                    </a:lnTo>
                                    <a:lnTo>
                                      <a:pt x="625" y="84"/>
                                    </a:lnTo>
                                    <a:lnTo>
                                      <a:pt x="627" y="87"/>
                                    </a:lnTo>
                                    <a:lnTo>
                                      <a:pt x="630" y="89"/>
                                    </a:lnTo>
                                    <a:lnTo>
                                      <a:pt x="634" y="90"/>
                                    </a:lnTo>
                                    <a:lnTo>
                                      <a:pt x="636" y="93"/>
                                    </a:lnTo>
                                    <a:lnTo>
                                      <a:pt x="639" y="95"/>
                                    </a:lnTo>
                                    <a:lnTo>
                                      <a:pt x="641" y="98"/>
                                    </a:lnTo>
                                    <a:lnTo>
                                      <a:pt x="645" y="101"/>
                                    </a:lnTo>
                                    <a:lnTo>
                                      <a:pt x="648" y="103"/>
                                    </a:lnTo>
                                    <a:lnTo>
                                      <a:pt x="650" y="106"/>
                                    </a:lnTo>
                                    <a:lnTo>
                                      <a:pt x="653" y="108"/>
                                    </a:lnTo>
                                    <a:lnTo>
                                      <a:pt x="655" y="111"/>
                                    </a:lnTo>
                                    <a:lnTo>
                                      <a:pt x="658" y="113"/>
                                    </a:lnTo>
                                    <a:lnTo>
                                      <a:pt x="660" y="117"/>
                                    </a:lnTo>
                                    <a:lnTo>
                                      <a:pt x="663" y="120"/>
                                    </a:lnTo>
                                    <a:lnTo>
                                      <a:pt x="666" y="122"/>
                                    </a:lnTo>
                                    <a:lnTo>
                                      <a:pt x="668" y="125"/>
                                    </a:lnTo>
                                    <a:lnTo>
                                      <a:pt x="671" y="127"/>
                                    </a:lnTo>
                                    <a:lnTo>
                                      <a:pt x="673" y="130"/>
                                    </a:lnTo>
                                    <a:lnTo>
                                      <a:pt x="676" y="134"/>
                                    </a:lnTo>
                                    <a:lnTo>
                                      <a:pt x="678" y="136"/>
                                    </a:lnTo>
                                    <a:lnTo>
                                      <a:pt x="681" y="139"/>
                                    </a:lnTo>
                                    <a:lnTo>
                                      <a:pt x="683" y="141"/>
                                    </a:lnTo>
                                    <a:lnTo>
                                      <a:pt x="686" y="145"/>
                                    </a:lnTo>
                                    <a:lnTo>
                                      <a:pt x="688" y="148"/>
                                    </a:lnTo>
                                    <a:lnTo>
                                      <a:pt x="691" y="150"/>
                                    </a:lnTo>
                                    <a:lnTo>
                                      <a:pt x="692" y="154"/>
                                    </a:lnTo>
                                    <a:lnTo>
                                      <a:pt x="695" y="156"/>
                                    </a:lnTo>
                                    <a:lnTo>
                                      <a:pt x="697" y="159"/>
                                    </a:lnTo>
                                    <a:lnTo>
                                      <a:pt x="700" y="163"/>
                                    </a:lnTo>
                                    <a:lnTo>
                                      <a:pt x="702" y="165"/>
                                    </a:lnTo>
                                    <a:lnTo>
                                      <a:pt x="704" y="169"/>
                                    </a:lnTo>
                                    <a:lnTo>
                                      <a:pt x="706" y="173"/>
                                    </a:lnTo>
                                    <a:lnTo>
                                      <a:pt x="709" y="176"/>
                                    </a:lnTo>
                                    <a:lnTo>
                                      <a:pt x="710" y="179"/>
                                    </a:lnTo>
                                    <a:lnTo>
                                      <a:pt x="713" y="182"/>
                                    </a:lnTo>
                                    <a:lnTo>
                                      <a:pt x="715" y="186"/>
                                    </a:lnTo>
                                    <a:lnTo>
                                      <a:pt x="716" y="190"/>
                                    </a:lnTo>
                                    <a:lnTo>
                                      <a:pt x="719" y="192"/>
                                    </a:lnTo>
                                    <a:lnTo>
                                      <a:pt x="720" y="196"/>
                                    </a:lnTo>
                                    <a:lnTo>
                                      <a:pt x="723" y="198"/>
                                    </a:lnTo>
                                    <a:lnTo>
                                      <a:pt x="724" y="202"/>
                                    </a:lnTo>
                                    <a:lnTo>
                                      <a:pt x="725" y="205"/>
                                    </a:lnTo>
                                    <a:lnTo>
                                      <a:pt x="727" y="207"/>
                                    </a:lnTo>
                                    <a:lnTo>
                                      <a:pt x="729" y="210"/>
                                    </a:lnTo>
                                    <a:lnTo>
                                      <a:pt x="730" y="212"/>
                                    </a:lnTo>
                                    <a:lnTo>
                                      <a:pt x="732" y="215"/>
                                    </a:lnTo>
                                    <a:lnTo>
                                      <a:pt x="733" y="219"/>
                                    </a:lnTo>
                                    <a:lnTo>
                                      <a:pt x="734" y="221"/>
                                    </a:lnTo>
                                    <a:lnTo>
                                      <a:pt x="735" y="224"/>
                                    </a:lnTo>
                                    <a:lnTo>
                                      <a:pt x="737" y="226"/>
                                    </a:lnTo>
                                    <a:lnTo>
                                      <a:pt x="738" y="230"/>
                                    </a:lnTo>
                                    <a:lnTo>
                                      <a:pt x="739" y="233"/>
                                    </a:lnTo>
                                    <a:lnTo>
                                      <a:pt x="741" y="235"/>
                                    </a:lnTo>
                                    <a:lnTo>
                                      <a:pt x="742" y="239"/>
                                    </a:lnTo>
                                    <a:lnTo>
                                      <a:pt x="743" y="242"/>
                                    </a:lnTo>
                                    <a:lnTo>
                                      <a:pt x="744" y="246"/>
                                    </a:lnTo>
                                    <a:lnTo>
                                      <a:pt x="746" y="248"/>
                                    </a:lnTo>
                                    <a:lnTo>
                                      <a:pt x="747" y="253"/>
                                    </a:lnTo>
                                    <a:lnTo>
                                      <a:pt x="749" y="257"/>
                                    </a:lnTo>
                                    <a:lnTo>
                                      <a:pt x="751" y="262"/>
                                    </a:lnTo>
                                    <a:lnTo>
                                      <a:pt x="752" y="266"/>
                                    </a:lnTo>
                                    <a:lnTo>
                                      <a:pt x="753" y="271"/>
                                    </a:lnTo>
                                    <a:lnTo>
                                      <a:pt x="754" y="275"/>
                                    </a:lnTo>
                                    <a:lnTo>
                                      <a:pt x="756" y="280"/>
                                    </a:lnTo>
                                    <a:lnTo>
                                      <a:pt x="757" y="285"/>
                                    </a:lnTo>
                                    <a:lnTo>
                                      <a:pt x="760" y="290"/>
                                    </a:lnTo>
                                    <a:lnTo>
                                      <a:pt x="761" y="296"/>
                                    </a:lnTo>
                                    <a:lnTo>
                                      <a:pt x="762" y="302"/>
                                    </a:lnTo>
                                    <a:lnTo>
                                      <a:pt x="763" y="308"/>
                                    </a:lnTo>
                                    <a:lnTo>
                                      <a:pt x="763" y="310"/>
                                    </a:lnTo>
                                    <a:lnTo>
                                      <a:pt x="765" y="314"/>
                                    </a:lnTo>
                                    <a:lnTo>
                                      <a:pt x="765" y="318"/>
                                    </a:lnTo>
                                    <a:lnTo>
                                      <a:pt x="766" y="321"/>
                                    </a:lnTo>
                                    <a:lnTo>
                                      <a:pt x="766" y="324"/>
                                    </a:lnTo>
                                    <a:lnTo>
                                      <a:pt x="767" y="328"/>
                                    </a:lnTo>
                                    <a:lnTo>
                                      <a:pt x="767" y="332"/>
                                    </a:lnTo>
                                    <a:lnTo>
                                      <a:pt x="768" y="336"/>
                                    </a:lnTo>
                                    <a:lnTo>
                                      <a:pt x="768" y="341"/>
                                    </a:lnTo>
                                    <a:lnTo>
                                      <a:pt x="768" y="345"/>
                                    </a:lnTo>
                                    <a:lnTo>
                                      <a:pt x="770" y="349"/>
                                    </a:lnTo>
                                    <a:lnTo>
                                      <a:pt x="770" y="354"/>
                                    </a:lnTo>
                                    <a:lnTo>
                                      <a:pt x="770" y="358"/>
                                    </a:lnTo>
                                    <a:lnTo>
                                      <a:pt x="770" y="361"/>
                                    </a:lnTo>
                                    <a:lnTo>
                                      <a:pt x="771" y="366"/>
                                    </a:lnTo>
                                    <a:lnTo>
                                      <a:pt x="771" y="370"/>
                                    </a:lnTo>
                                    <a:lnTo>
                                      <a:pt x="771" y="375"/>
                                    </a:lnTo>
                                    <a:lnTo>
                                      <a:pt x="771" y="380"/>
                                    </a:lnTo>
                                    <a:lnTo>
                                      <a:pt x="771" y="387"/>
                                    </a:lnTo>
                                    <a:lnTo>
                                      <a:pt x="771" y="392"/>
                                    </a:lnTo>
                                    <a:lnTo>
                                      <a:pt x="771" y="396"/>
                                    </a:lnTo>
                                    <a:lnTo>
                                      <a:pt x="771" y="401"/>
                                    </a:lnTo>
                                    <a:lnTo>
                                      <a:pt x="771" y="405"/>
                                    </a:lnTo>
                                    <a:lnTo>
                                      <a:pt x="770" y="408"/>
                                    </a:lnTo>
                                    <a:lnTo>
                                      <a:pt x="770" y="413"/>
                                    </a:lnTo>
                                    <a:lnTo>
                                      <a:pt x="770" y="417"/>
                                    </a:lnTo>
                                    <a:lnTo>
                                      <a:pt x="770" y="421"/>
                                    </a:lnTo>
                                    <a:lnTo>
                                      <a:pt x="768" y="426"/>
                                    </a:lnTo>
                                    <a:lnTo>
                                      <a:pt x="768" y="430"/>
                                    </a:lnTo>
                                    <a:lnTo>
                                      <a:pt x="767" y="434"/>
                                    </a:lnTo>
                                    <a:lnTo>
                                      <a:pt x="767" y="438"/>
                                    </a:lnTo>
                                    <a:lnTo>
                                      <a:pt x="767" y="443"/>
                                    </a:lnTo>
                                    <a:lnTo>
                                      <a:pt x="766" y="447"/>
                                    </a:lnTo>
                                    <a:lnTo>
                                      <a:pt x="765" y="450"/>
                                    </a:lnTo>
                                    <a:lnTo>
                                      <a:pt x="765" y="454"/>
                                    </a:lnTo>
                                    <a:lnTo>
                                      <a:pt x="763" y="459"/>
                                    </a:lnTo>
                                    <a:lnTo>
                                      <a:pt x="763" y="463"/>
                                    </a:lnTo>
                                    <a:lnTo>
                                      <a:pt x="762" y="467"/>
                                    </a:lnTo>
                                    <a:lnTo>
                                      <a:pt x="761" y="471"/>
                                    </a:lnTo>
                                    <a:lnTo>
                                      <a:pt x="760" y="475"/>
                                    </a:lnTo>
                                    <a:lnTo>
                                      <a:pt x="760" y="480"/>
                                    </a:lnTo>
                                    <a:lnTo>
                                      <a:pt x="758" y="483"/>
                                    </a:lnTo>
                                    <a:lnTo>
                                      <a:pt x="757" y="487"/>
                                    </a:lnTo>
                                    <a:lnTo>
                                      <a:pt x="756" y="491"/>
                                    </a:lnTo>
                                    <a:lnTo>
                                      <a:pt x="754" y="496"/>
                                    </a:lnTo>
                                    <a:lnTo>
                                      <a:pt x="752" y="503"/>
                                    </a:lnTo>
                                    <a:lnTo>
                                      <a:pt x="751" y="508"/>
                                    </a:lnTo>
                                    <a:lnTo>
                                      <a:pt x="748" y="513"/>
                                    </a:lnTo>
                                    <a:lnTo>
                                      <a:pt x="748" y="515"/>
                                    </a:lnTo>
                                    <a:lnTo>
                                      <a:pt x="747" y="518"/>
                                    </a:lnTo>
                                    <a:lnTo>
                                      <a:pt x="746" y="520"/>
                                    </a:lnTo>
                                    <a:lnTo>
                                      <a:pt x="746" y="523"/>
                                    </a:lnTo>
                                    <a:lnTo>
                                      <a:pt x="743" y="528"/>
                                    </a:lnTo>
                                    <a:lnTo>
                                      <a:pt x="741" y="533"/>
                                    </a:lnTo>
                                    <a:lnTo>
                                      <a:pt x="739" y="538"/>
                                    </a:lnTo>
                                    <a:lnTo>
                                      <a:pt x="737" y="543"/>
                                    </a:lnTo>
                                    <a:lnTo>
                                      <a:pt x="734" y="548"/>
                                    </a:lnTo>
                                    <a:lnTo>
                                      <a:pt x="732" y="553"/>
                                    </a:lnTo>
                                    <a:lnTo>
                                      <a:pt x="729" y="559"/>
                                    </a:lnTo>
                                    <a:lnTo>
                                      <a:pt x="727" y="564"/>
                                    </a:lnTo>
                                    <a:lnTo>
                                      <a:pt x="724" y="569"/>
                                    </a:lnTo>
                                    <a:lnTo>
                                      <a:pt x="721" y="574"/>
                                    </a:lnTo>
                                    <a:lnTo>
                                      <a:pt x="718" y="579"/>
                                    </a:lnTo>
                                    <a:lnTo>
                                      <a:pt x="715" y="583"/>
                                    </a:lnTo>
                                    <a:lnTo>
                                      <a:pt x="713" y="588"/>
                                    </a:lnTo>
                                    <a:lnTo>
                                      <a:pt x="709" y="593"/>
                                    </a:lnTo>
                                    <a:lnTo>
                                      <a:pt x="706" y="598"/>
                                    </a:lnTo>
                                    <a:lnTo>
                                      <a:pt x="702" y="602"/>
                                    </a:lnTo>
                                    <a:lnTo>
                                      <a:pt x="701" y="604"/>
                                    </a:lnTo>
                                    <a:lnTo>
                                      <a:pt x="700" y="607"/>
                                    </a:lnTo>
                                    <a:lnTo>
                                      <a:pt x="699" y="609"/>
                                    </a:lnTo>
                                    <a:lnTo>
                                      <a:pt x="696" y="612"/>
                                    </a:lnTo>
                                    <a:lnTo>
                                      <a:pt x="695" y="613"/>
                                    </a:lnTo>
                                    <a:lnTo>
                                      <a:pt x="694" y="616"/>
                                    </a:lnTo>
                                    <a:lnTo>
                                      <a:pt x="691" y="618"/>
                                    </a:lnTo>
                                    <a:lnTo>
                                      <a:pt x="690" y="621"/>
                                    </a:lnTo>
                                    <a:lnTo>
                                      <a:pt x="687" y="623"/>
                                    </a:lnTo>
                                    <a:lnTo>
                                      <a:pt x="686" y="625"/>
                                    </a:lnTo>
                                    <a:lnTo>
                                      <a:pt x="685" y="627"/>
                                    </a:lnTo>
                                    <a:lnTo>
                                      <a:pt x="682" y="630"/>
                                    </a:lnTo>
                                    <a:lnTo>
                                      <a:pt x="681" y="631"/>
                                    </a:lnTo>
                                    <a:lnTo>
                                      <a:pt x="678" y="634"/>
                                    </a:lnTo>
                                    <a:lnTo>
                                      <a:pt x="677" y="636"/>
                                    </a:lnTo>
                                    <a:lnTo>
                                      <a:pt x="674" y="639"/>
                                    </a:lnTo>
                                    <a:lnTo>
                                      <a:pt x="673" y="640"/>
                                    </a:lnTo>
                                    <a:lnTo>
                                      <a:pt x="672" y="643"/>
                                    </a:lnTo>
                                    <a:lnTo>
                                      <a:pt x="669" y="644"/>
                                    </a:lnTo>
                                    <a:lnTo>
                                      <a:pt x="668" y="646"/>
                                    </a:lnTo>
                                    <a:lnTo>
                                      <a:pt x="666" y="648"/>
                                    </a:lnTo>
                                    <a:lnTo>
                                      <a:pt x="664" y="650"/>
                                    </a:lnTo>
                                    <a:lnTo>
                                      <a:pt x="662" y="653"/>
                                    </a:lnTo>
                                    <a:lnTo>
                                      <a:pt x="660" y="654"/>
                                    </a:lnTo>
                                    <a:lnTo>
                                      <a:pt x="658" y="656"/>
                                    </a:lnTo>
                                    <a:lnTo>
                                      <a:pt x="657" y="658"/>
                                    </a:lnTo>
                                    <a:lnTo>
                                      <a:pt x="654" y="660"/>
                                    </a:lnTo>
                                    <a:lnTo>
                                      <a:pt x="653" y="662"/>
                                    </a:lnTo>
                                    <a:lnTo>
                                      <a:pt x="650" y="664"/>
                                    </a:lnTo>
                                    <a:lnTo>
                                      <a:pt x="649" y="665"/>
                                    </a:lnTo>
                                    <a:lnTo>
                                      <a:pt x="647" y="667"/>
                                    </a:lnTo>
                                    <a:lnTo>
                                      <a:pt x="645" y="669"/>
                                    </a:lnTo>
                                    <a:lnTo>
                                      <a:pt x="641" y="672"/>
                                    </a:lnTo>
                                    <a:lnTo>
                                      <a:pt x="638" y="676"/>
                                    </a:lnTo>
                                    <a:lnTo>
                                      <a:pt x="634" y="678"/>
                                    </a:lnTo>
                                    <a:lnTo>
                                      <a:pt x="631" y="681"/>
                                    </a:lnTo>
                                    <a:lnTo>
                                      <a:pt x="627" y="684"/>
                                    </a:lnTo>
                                    <a:lnTo>
                                      <a:pt x="624" y="687"/>
                                    </a:lnTo>
                                    <a:lnTo>
                                      <a:pt x="620" y="690"/>
                                    </a:lnTo>
                                    <a:lnTo>
                                      <a:pt x="616" y="692"/>
                                    </a:lnTo>
                                    <a:lnTo>
                                      <a:pt x="612" y="696"/>
                                    </a:lnTo>
                                    <a:lnTo>
                                      <a:pt x="608" y="698"/>
                                    </a:lnTo>
                                    <a:lnTo>
                                      <a:pt x="605" y="701"/>
                                    </a:lnTo>
                                    <a:lnTo>
                                      <a:pt x="601" y="704"/>
                                    </a:lnTo>
                                    <a:lnTo>
                                      <a:pt x="597" y="706"/>
                                    </a:lnTo>
                                    <a:lnTo>
                                      <a:pt x="593" y="709"/>
                                    </a:lnTo>
                                    <a:lnTo>
                                      <a:pt x="589" y="711"/>
                                    </a:lnTo>
                                    <a:lnTo>
                                      <a:pt x="586" y="714"/>
                                    </a:lnTo>
                                    <a:lnTo>
                                      <a:pt x="582" y="716"/>
                                    </a:lnTo>
                                    <a:lnTo>
                                      <a:pt x="578" y="719"/>
                                    </a:lnTo>
                                    <a:lnTo>
                                      <a:pt x="573" y="721"/>
                                    </a:lnTo>
                                    <a:lnTo>
                                      <a:pt x="569" y="724"/>
                                    </a:lnTo>
                                    <a:lnTo>
                                      <a:pt x="564" y="725"/>
                                    </a:lnTo>
                                    <a:lnTo>
                                      <a:pt x="560" y="728"/>
                                    </a:lnTo>
                                    <a:lnTo>
                                      <a:pt x="555" y="730"/>
                                    </a:lnTo>
                                    <a:lnTo>
                                      <a:pt x="551" y="733"/>
                                    </a:lnTo>
                                    <a:lnTo>
                                      <a:pt x="546" y="734"/>
                                    </a:lnTo>
                                    <a:lnTo>
                                      <a:pt x="542" y="737"/>
                                    </a:lnTo>
                                    <a:lnTo>
                                      <a:pt x="537" y="739"/>
                                    </a:lnTo>
                                    <a:lnTo>
                                      <a:pt x="533" y="740"/>
                                    </a:lnTo>
                                    <a:lnTo>
                                      <a:pt x="530" y="742"/>
                                    </a:lnTo>
                                    <a:lnTo>
                                      <a:pt x="526" y="743"/>
                                    </a:lnTo>
                                    <a:lnTo>
                                      <a:pt x="523" y="744"/>
                                    </a:lnTo>
                                    <a:lnTo>
                                      <a:pt x="520" y="746"/>
                                    </a:lnTo>
                                    <a:lnTo>
                                      <a:pt x="517" y="747"/>
                                    </a:lnTo>
                                    <a:lnTo>
                                      <a:pt x="513" y="748"/>
                                    </a:lnTo>
                                    <a:lnTo>
                                      <a:pt x="509" y="749"/>
                                    </a:lnTo>
                                    <a:lnTo>
                                      <a:pt x="506" y="751"/>
                                    </a:lnTo>
                                    <a:lnTo>
                                      <a:pt x="500" y="753"/>
                                    </a:lnTo>
                                    <a:lnTo>
                                      <a:pt x="495" y="754"/>
                                    </a:lnTo>
                                    <a:lnTo>
                                      <a:pt x="490" y="756"/>
                                    </a:lnTo>
                                    <a:lnTo>
                                      <a:pt x="485" y="757"/>
                                    </a:lnTo>
                                    <a:lnTo>
                                      <a:pt x="483" y="758"/>
                                    </a:lnTo>
                                    <a:lnTo>
                                      <a:pt x="479" y="760"/>
                                    </a:lnTo>
                                    <a:lnTo>
                                      <a:pt x="476" y="760"/>
                                    </a:lnTo>
                                    <a:lnTo>
                                      <a:pt x="474" y="761"/>
                                    </a:lnTo>
                                    <a:lnTo>
                                      <a:pt x="471" y="762"/>
                                    </a:lnTo>
                                    <a:lnTo>
                                      <a:pt x="470" y="762"/>
                                    </a:lnTo>
                                    <a:lnTo>
                                      <a:pt x="470" y="761"/>
                                    </a:lnTo>
                                    <a:lnTo>
                                      <a:pt x="470" y="758"/>
                                    </a:lnTo>
                                    <a:lnTo>
                                      <a:pt x="470" y="757"/>
                                    </a:lnTo>
                                    <a:lnTo>
                                      <a:pt x="470" y="754"/>
                                    </a:lnTo>
                                    <a:lnTo>
                                      <a:pt x="470" y="753"/>
                                    </a:lnTo>
                                    <a:lnTo>
                                      <a:pt x="470" y="751"/>
                                    </a:lnTo>
                                    <a:lnTo>
                                      <a:pt x="470" y="749"/>
                                    </a:lnTo>
                                    <a:lnTo>
                                      <a:pt x="470" y="747"/>
                                    </a:lnTo>
                                    <a:lnTo>
                                      <a:pt x="470" y="746"/>
                                    </a:lnTo>
                                    <a:lnTo>
                                      <a:pt x="470" y="743"/>
                                    </a:lnTo>
                                    <a:lnTo>
                                      <a:pt x="470" y="742"/>
                                    </a:lnTo>
                                    <a:lnTo>
                                      <a:pt x="471" y="738"/>
                                    </a:lnTo>
                                    <a:lnTo>
                                      <a:pt x="471" y="735"/>
                                    </a:lnTo>
                                    <a:lnTo>
                                      <a:pt x="471" y="732"/>
                                    </a:lnTo>
                                    <a:lnTo>
                                      <a:pt x="471" y="728"/>
                                    </a:lnTo>
                                    <a:lnTo>
                                      <a:pt x="471" y="726"/>
                                    </a:lnTo>
                                    <a:lnTo>
                                      <a:pt x="471" y="725"/>
                                    </a:lnTo>
                                    <a:lnTo>
                                      <a:pt x="471" y="724"/>
                                    </a:lnTo>
                                    <a:lnTo>
                                      <a:pt x="471" y="721"/>
                                    </a:lnTo>
                                    <a:lnTo>
                                      <a:pt x="473" y="714"/>
                                    </a:lnTo>
                                    <a:lnTo>
                                      <a:pt x="473" y="709"/>
                                    </a:lnTo>
                                    <a:lnTo>
                                      <a:pt x="473" y="705"/>
                                    </a:lnTo>
                                    <a:lnTo>
                                      <a:pt x="473" y="700"/>
                                    </a:lnTo>
                                    <a:lnTo>
                                      <a:pt x="473" y="696"/>
                                    </a:lnTo>
                                    <a:lnTo>
                                      <a:pt x="473" y="691"/>
                                    </a:lnTo>
                                    <a:lnTo>
                                      <a:pt x="473" y="687"/>
                                    </a:lnTo>
                                    <a:lnTo>
                                      <a:pt x="473" y="682"/>
                                    </a:lnTo>
                                    <a:lnTo>
                                      <a:pt x="473" y="678"/>
                                    </a:lnTo>
                                    <a:lnTo>
                                      <a:pt x="473" y="673"/>
                                    </a:lnTo>
                                    <a:lnTo>
                                      <a:pt x="473" y="668"/>
                                    </a:lnTo>
                                    <a:lnTo>
                                      <a:pt x="473" y="663"/>
                                    </a:lnTo>
                                    <a:lnTo>
                                      <a:pt x="473" y="658"/>
                                    </a:lnTo>
                                    <a:lnTo>
                                      <a:pt x="473" y="654"/>
                                    </a:lnTo>
                                    <a:lnTo>
                                      <a:pt x="474" y="649"/>
                                    </a:lnTo>
                                    <a:lnTo>
                                      <a:pt x="474" y="644"/>
                                    </a:lnTo>
                                    <a:lnTo>
                                      <a:pt x="474" y="639"/>
                                    </a:lnTo>
                                    <a:lnTo>
                                      <a:pt x="474" y="634"/>
                                    </a:lnTo>
                                    <a:lnTo>
                                      <a:pt x="474" y="629"/>
                                    </a:lnTo>
                                    <a:lnTo>
                                      <a:pt x="474" y="625"/>
                                    </a:lnTo>
                                    <a:lnTo>
                                      <a:pt x="474" y="620"/>
                                    </a:lnTo>
                                    <a:lnTo>
                                      <a:pt x="474" y="615"/>
                                    </a:lnTo>
                                    <a:lnTo>
                                      <a:pt x="474" y="609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74" y="601"/>
                                    </a:lnTo>
                                    <a:lnTo>
                                      <a:pt x="474" y="593"/>
                                    </a:lnTo>
                                    <a:lnTo>
                                      <a:pt x="474" y="585"/>
                                    </a:lnTo>
                                    <a:lnTo>
                                      <a:pt x="474" y="579"/>
                                    </a:lnTo>
                                    <a:lnTo>
                                      <a:pt x="474" y="571"/>
                                    </a:lnTo>
                                    <a:lnTo>
                                      <a:pt x="474" y="565"/>
                                    </a:lnTo>
                                    <a:lnTo>
                                      <a:pt x="474" y="557"/>
                                    </a:lnTo>
                                    <a:lnTo>
                                      <a:pt x="474" y="551"/>
                                    </a:lnTo>
                                    <a:lnTo>
                                      <a:pt x="475" y="543"/>
                                    </a:lnTo>
                                    <a:lnTo>
                                      <a:pt x="475" y="537"/>
                                    </a:lnTo>
                                    <a:lnTo>
                                      <a:pt x="475" y="529"/>
                                    </a:lnTo>
                                    <a:lnTo>
                                      <a:pt x="475" y="523"/>
                                    </a:lnTo>
                                    <a:lnTo>
                                      <a:pt x="475" y="515"/>
                                    </a:lnTo>
                                    <a:lnTo>
                                      <a:pt x="475" y="509"/>
                                    </a:lnTo>
                                    <a:lnTo>
                                      <a:pt x="475" y="501"/>
                                    </a:lnTo>
                                    <a:lnTo>
                                      <a:pt x="475" y="495"/>
                                    </a:lnTo>
                                    <a:lnTo>
                                      <a:pt x="475" y="487"/>
                                    </a:lnTo>
                                    <a:lnTo>
                                      <a:pt x="475" y="481"/>
                                    </a:lnTo>
                                    <a:lnTo>
                                      <a:pt x="475" y="475"/>
                                    </a:lnTo>
                                    <a:lnTo>
                                      <a:pt x="475" y="469"/>
                                    </a:lnTo>
                                    <a:lnTo>
                                      <a:pt x="475" y="463"/>
                                    </a:lnTo>
                                    <a:lnTo>
                                      <a:pt x="475" y="457"/>
                                    </a:lnTo>
                                    <a:lnTo>
                                      <a:pt x="475" y="450"/>
                                    </a:lnTo>
                                    <a:lnTo>
                                      <a:pt x="475" y="444"/>
                                    </a:lnTo>
                                    <a:lnTo>
                                      <a:pt x="475" y="438"/>
                                    </a:lnTo>
                                    <a:lnTo>
                                      <a:pt x="475" y="433"/>
                                    </a:lnTo>
                                    <a:lnTo>
                                      <a:pt x="475" y="426"/>
                                    </a:lnTo>
                                    <a:lnTo>
                                      <a:pt x="475" y="421"/>
                                    </a:lnTo>
                                    <a:lnTo>
                                      <a:pt x="475" y="416"/>
                                    </a:lnTo>
                                    <a:lnTo>
                                      <a:pt x="475" y="410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75" y="397"/>
                                    </a:lnTo>
                                    <a:lnTo>
                                      <a:pt x="475" y="391"/>
                                    </a:lnTo>
                                    <a:lnTo>
                                      <a:pt x="475" y="383"/>
                                    </a:lnTo>
                                    <a:lnTo>
                                      <a:pt x="475" y="377"/>
                                    </a:lnTo>
                                    <a:lnTo>
                                      <a:pt x="475" y="370"/>
                                    </a:lnTo>
                                    <a:lnTo>
                                      <a:pt x="475" y="364"/>
                                    </a:lnTo>
                                    <a:lnTo>
                                      <a:pt x="475" y="359"/>
                                    </a:lnTo>
                                    <a:lnTo>
                                      <a:pt x="475" y="354"/>
                                    </a:lnTo>
                                    <a:lnTo>
                                      <a:pt x="475" y="347"/>
                                    </a:lnTo>
                                    <a:lnTo>
                                      <a:pt x="475" y="342"/>
                                    </a:lnTo>
                                    <a:lnTo>
                                      <a:pt x="475" y="338"/>
                                    </a:lnTo>
                                    <a:lnTo>
                                      <a:pt x="475" y="336"/>
                                    </a:lnTo>
                                    <a:lnTo>
                                      <a:pt x="475" y="332"/>
                                    </a:lnTo>
                                    <a:lnTo>
                                      <a:pt x="475" y="330"/>
                                    </a:lnTo>
                                    <a:lnTo>
                                      <a:pt x="475" y="324"/>
                                    </a:lnTo>
                                    <a:lnTo>
                                      <a:pt x="475" y="321"/>
                                    </a:lnTo>
                                    <a:lnTo>
                                      <a:pt x="475" y="316"/>
                                    </a:lnTo>
                                    <a:lnTo>
                                      <a:pt x="475" y="312"/>
                                    </a:lnTo>
                                    <a:lnTo>
                                      <a:pt x="475" y="309"/>
                                    </a:lnTo>
                                    <a:lnTo>
                                      <a:pt x="475" y="307"/>
                                    </a:lnTo>
                                    <a:lnTo>
                                      <a:pt x="475" y="305"/>
                                    </a:lnTo>
                                    <a:lnTo>
                                      <a:pt x="475" y="303"/>
                                    </a:lnTo>
                                    <a:lnTo>
                                      <a:pt x="475" y="298"/>
                                    </a:lnTo>
                                    <a:lnTo>
                                      <a:pt x="475" y="293"/>
                                    </a:lnTo>
                                    <a:lnTo>
                                      <a:pt x="475" y="288"/>
                                    </a:lnTo>
                                    <a:lnTo>
                                      <a:pt x="475" y="281"/>
                                    </a:lnTo>
                                    <a:lnTo>
                                      <a:pt x="475" y="276"/>
                                    </a:lnTo>
                                    <a:lnTo>
                                      <a:pt x="474" y="271"/>
                                    </a:lnTo>
                                    <a:lnTo>
                                      <a:pt x="474" y="266"/>
                                    </a:lnTo>
                                    <a:lnTo>
                                      <a:pt x="474" y="261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74" y="251"/>
                                    </a:lnTo>
                                    <a:lnTo>
                                      <a:pt x="474" y="246"/>
                                    </a:lnTo>
                                    <a:lnTo>
                                      <a:pt x="473" y="242"/>
                                    </a:lnTo>
                                    <a:lnTo>
                                      <a:pt x="473" y="237"/>
                                    </a:lnTo>
                                    <a:lnTo>
                                      <a:pt x="473" y="232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71" y="221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10"/>
                                    </a:lnTo>
                                    <a:lnTo>
                                      <a:pt x="471" y="209"/>
                                    </a:lnTo>
                                    <a:lnTo>
                                      <a:pt x="474" y="209"/>
                                    </a:lnTo>
                                    <a:lnTo>
                                      <a:pt x="475" y="210"/>
                                    </a:lnTo>
                                    <a:lnTo>
                                      <a:pt x="478" y="210"/>
                                    </a:lnTo>
                                    <a:lnTo>
                                      <a:pt x="480" y="210"/>
                                    </a:lnTo>
                                    <a:lnTo>
                                      <a:pt x="481" y="210"/>
                                    </a:lnTo>
                                    <a:lnTo>
                                      <a:pt x="484" y="210"/>
                                    </a:lnTo>
                                    <a:lnTo>
                                      <a:pt x="485" y="210"/>
                                    </a:lnTo>
                                    <a:lnTo>
                                      <a:pt x="488" y="210"/>
                                    </a:lnTo>
                                    <a:lnTo>
                                      <a:pt x="492" y="210"/>
                                    </a:lnTo>
                                    <a:lnTo>
                                      <a:pt x="497" y="210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8" y="210"/>
                                    </a:lnTo>
                                    <a:lnTo>
                                      <a:pt x="513" y="210"/>
                                    </a:lnTo>
                                    <a:lnTo>
                                      <a:pt x="518" y="210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28" y="209"/>
                                    </a:lnTo>
                                    <a:lnTo>
                                      <a:pt x="533" y="209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44" y="209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54" y="209"/>
                                    </a:lnTo>
                                    <a:lnTo>
                                      <a:pt x="561" y="209"/>
                                    </a:lnTo>
                                    <a:lnTo>
                                      <a:pt x="568" y="209"/>
                                    </a:lnTo>
                                    <a:lnTo>
                                      <a:pt x="574" y="209"/>
                                    </a:lnTo>
                                    <a:lnTo>
                                      <a:pt x="582" y="209"/>
                                    </a:lnTo>
                                    <a:lnTo>
                                      <a:pt x="583" y="209"/>
                                    </a:lnTo>
                                    <a:lnTo>
                                      <a:pt x="586" y="209"/>
                                    </a:lnTo>
                                    <a:lnTo>
                                      <a:pt x="587" y="209"/>
                                    </a:lnTo>
                                    <a:lnTo>
                                      <a:pt x="589" y="210"/>
                                    </a:lnTo>
                                    <a:lnTo>
                                      <a:pt x="593" y="210"/>
                                    </a:lnTo>
                                    <a:lnTo>
                                      <a:pt x="596" y="210"/>
                                    </a:lnTo>
                                    <a:lnTo>
                                      <a:pt x="600" y="211"/>
                                    </a:lnTo>
                                    <a:lnTo>
                                      <a:pt x="602" y="211"/>
                                    </a:lnTo>
                                    <a:lnTo>
                                      <a:pt x="606" y="212"/>
                                    </a:lnTo>
                                    <a:lnTo>
                                      <a:pt x="611" y="212"/>
                                    </a:lnTo>
                                    <a:lnTo>
                                      <a:pt x="615" y="214"/>
                                    </a:lnTo>
                                    <a:lnTo>
                                      <a:pt x="619" y="215"/>
                                    </a:lnTo>
                                    <a:lnTo>
                                      <a:pt x="622" y="216"/>
                                    </a:lnTo>
                                    <a:lnTo>
                                      <a:pt x="626" y="219"/>
                                    </a:lnTo>
                                    <a:lnTo>
                                      <a:pt x="630" y="220"/>
                                    </a:lnTo>
                                    <a:lnTo>
                                      <a:pt x="634" y="223"/>
                                    </a:lnTo>
                                    <a:lnTo>
                                      <a:pt x="636" y="224"/>
                                    </a:lnTo>
                                    <a:lnTo>
                                      <a:pt x="639" y="225"/>
                                    </a:lnTo>
                                    <a:lnTo>
                                      <a:pt x="640" y="226"/>
                                    </a:lnTo>
                                    <a:lnTo>
                                      <a:pt x="643" y="228"/>
                                    </a:lnTo>
                                    <a:lnTo>
                                      <a:pt x="644" y="230"/>
                                    </a:lnTo>
                                    <a:lnTo>
                                      <a:pt x="647" y="232"/>
                                    </a:lnTo>
                                    <a:lnTo>
                                      <a:pt x="648" y="234"/>
                                    </a:lnTo>
                                    <a:lnTo>
                                      <a:pt x="650" y="237"/>
                                    </a:lnTo>
                                    <a:lnTo>
                                      <a:pt x="652" y="238"/>
                                    </a:lnTo>
                                    <a:lnTo>
                                      <a:pt x="652" y="239"/>
                                    </a:lnTo>
                                    <a:lnTo>
                                      <a:pt x="654" y="242"/>
                                    </a:lnTo>
                                    <a:lnTo>
                                      <a:pt x="655" y="244"/>
                                    </a:lnTo>
                                    <a:lnTo>
                                      <a:pt x="657" y="248"/>
                                    </a:lnTo>
                                    <a:lnTo>
                                      <a:pt x="658" y="251"/>
                                    </a:lnTo>
                                    <a:lnTo>
                                      <a:pt x="659" y="252"/>
                                    </a:lnTo>
                                    <a:lnTo>
                                      <a:pt x="659" y="254"/>
                                    </a:lnTo>
                                    <a:lnTo>
                                      <a:pt x="660" y="258"/>
                                    </a:lnTo>
                                    <a:lnTo>
                                      <a:pt x="662" y="263"/>
                                    </a:lnTo>
                                    <a:lnTo>
                                      <a:pt x="663" y="267"/>
                                    </a:lnTo>
                                    <a:lnTo>
                                      <a:pt x="663" y="272"/>
                                    </a:lnTo>
                                    <a:lnTo>
                                      <a:pt x="663" y="274"/>
                                    </a:lnTo>
                                    <a:lnTo>
                                      <a:pt x="663" y="275"/>
                                    </a:lnTo>
                                    <a:lnTo>
                                      <a:pt x="664" y="277"/>
                                    </a:lnTo>
                                    <a:lnTo>
                                      <a:pt x="664" y="281"/>
                                    </a:lnTo>
                                    <a:lnTo>
                                      <a:pt x="664" y="284"/>
                                    </a:lnTo>
                                    <a:lnTo>
                                      <a:pt x="664" y="288"/>
                                    </a:lnTo>
                                    <a:lnTo>
                                      <a:pt x="664" y="291"/>
                                    </a:lnTo>
                                    <a:lnTo>
                                      <a:pt x="663" y="295"/>
                                    </a:lnTo>
                                    <a:lnTo>
                                      <a:pt x="663" y="300"/>
                                    </a:lnTo>
                                    <a:lnTo>
                                      <a:pt x="662" y="304"/>
                                    </a:lnTo>
                                    <a:lnTo>
                                      <a:pt x="662" y="308"/>
                                    </a:lnTo>
                                    <a:lnTo>
                                      <a:pt x="660" y="313"/>
                                    </a:lnTo>
                                    <a:lnTo>
                                      <a:pt x="659" y="317"/>
                                    </a:lnTo>
                                    <a:lnTo>
                                      <a:pt x="658" y="321"/>
                                    </a:lnTo>
                                    <a:lnTo>
                                      <a:pt x="655" y="326"/>
                                    </a:lnTo>
                                    <a:lnTo>
                                      <a:pt x="653" y="331"/>
                                    </a:lnTo>
                                    <a:lnTo>
                                      <a:pt x="650" y="335"/>
                                    </a:lnTo>
                                    <a:lnTo>
                                      <a:pt x="647" y="340"/>
                                    </a:lnTo>
                                    <a:lnTo>
                                      <a:pt x="644" y="342"/>
                                    </a:lnTo>
                                    <a:lnTo>
                                      <a:pt x="643" y="345"/>
                                    </a:lnTo>
                                    <a:lnTo>
                                      <a:pt x="640" y="346"/>
                                    </a:lnTo>
                                    <a:lnTo>
                                      <a:pt x="638" y="349"/>
                                    </a:lnTo>
                                    <a:lnTo>
                                      <a:pt x="636" y="350"/>
                                    </a:lnTo>
                                    <a:lnTo>
                                      <a:pt x="634" y="351"/>
                                    </a:lnTo>
                                    <a:lnTo>
                                      <a:pt x="633" y="352"/>
                                    </a:lnTo>
                                    <a:lnTo>
                                      <a:pt x="631" y="354"/>
                                    </a:lnTo>
                                    <a:lnTo>
                                      <a:pt x="627" y="355"/>
                                    </a:lnTo>
                                    <a:lnTo>
                                      <a:pt x="624" y="358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17" y="360"/>
                                    </a:lnTo>
                                    <a:lnTo>
                                      <a:pt x="613" y="361"/>
                                    </a:lnTo>
                                    <a:lnTo>
                                      <a:pt x="610" y="364"/>
                                    </a:lnTo>
                                    <a:lnTo>
                                      <a:pt x="606" y="364"/>
                                    </a:lnTo>
                                    <a:lnTo>
                                      <a:pt x="602" y="365"/>
                                    </a:lnTo>
                                    <a:lnTo>
                                      <a:pt x="598" y="366"/>
                                    </a:lnTo>
                                    <a:lnTo>
                                      <a:pt x="594" y="368"/>
                                    </a:lnTo>
                                    <a:lnTo>
                                      <a:pt x="591" y="368"/>
                                    </a:lnTo>
                                    <a:lnTo>
                                      <a:pt x="586" y="369"/>
                                    </a:lnTo>
                                    <a:lnTo>
                                      <a:pt x="582" y="369"/>
                                    </a:lnTo>
                                    <a:lnTo>
                                      <a:pt x="578" y="370"/>
                                    </a:lnTo>
                                    <a:lnTo>
                                      <a:pt x="574" y="370"/>
                                    </a:lnTo>
                                    <a:lnTo>
                                      <a:pt x="569" y="370"/>
                                    </a:lnTo>
                                    <a:lnTo>
                                      <a:pt x="567" y="372"/>
                                    </a:lnTo>
                                    <a:lnTo>
                                      <a:pt x="563" y="372"/>
                                    </a:lnTo>
                                    <a:lnTo>
                                      <a:pt x="559" y="372"/>
                                    </a:lnTo>
                                    <a:lnTo>
                                      <a:pt x="556" y="372"/>
                                    </a:lnTo>
                                    <a:lnTo>
                                      <a:pt x="553" y="372"/>
                                    </a:lnTo>
                                    <a:lnTo>
                                      <a:pt x="549" y="372"/>
                                    </a:lnTo>
                                    <a:lnTo>
                                      <a:pt x="546" y="372"/>
                                    </a:lnTo>
                                    <a:lnTo>
                                      <a:pt x="544" y="372"/>
                                    </a:lnTo>
                                    <a:lnTo>
                                      <a:pt x="542" y="372"/>
                                    </a:lnTo>
                                    <a:lnTo>
                                      <a:pt x="541" y="372"/>
                                    </a:lnTo>
                                    <a:lnTo>
                                      <a:pt x="540" y="372"/>
                                    </a:lnTo>
                                    <a:lnTo>
                                      <a:pt x="539" y="372"/>
                                    </a:lnTo>
                                    <a:lnTo>
                                      <a:pt x="537" y="372"/>
                                    </a:lnTo>
                                    <a:lnTo>
                                      <a:pt x="537" y="374"/>
                                    </a:lnTo>
                                    <a:lnTo>
                                      <a:pt x="537" y="383"/>
                                    </a:lnTo>
                                    <a:lnTo>
                                      <a:pt x="537" y="388"/>
                                    </a:lnTo>
                                    <a:lnTo>
                                      <a:pt x="537" y="393"/>
                                    </a:lnTo>
                                    <a:lnTo>
                                      <a:pt x="537" y="397"/>
                                    </a:lnTo>
                                    <a:lnTo>
                                      <a:pt x="537" y="402"/>
                                    </a:lnTo>
                                    <a:lnTo>
                                      <a:pt x="537" y="406"/>
                                    </a:lnTo>
                                    <a:lnTo>
                                      <a:pt x="537" y="411"/>
                                    </a:lnTo>
                                    <a:lnTo>
                                      <a:pt x="537" y="416"/>
                                    </a:lnTo>
                                    <a:lnTo>
                                      <a:pt x="537" y="420"/>
                                    </a:lnTo>
                                    <a:lnTo>
                                      <a:pt x="537" y="475"/>
                                    </a:lnTo>
                                    <a:lnTo>
                                      <a:pt x="537" y="477"/>
                                    </a:lnTo>
                                    <a:lnTo>
                                      <a:pt x="537" y="481"/>
                                    </a:lnTo>
                                    <a:lnTo>
                                      <a:pt x="537" y="483"/>
                                    </a:lnTo>
                                    <a:lnTo>
                                      <a:pt x="537" y="487"/>
                                    </a:lnTo>
                                    <a:lnTo>
                                      <a:pt x="537" y="490"/>
                                    </a:lnTo>
                                    <a:lnTo>
                                      <a:pt x="537" y="491"/>
                                    </a:lnTo>
                                    <a:lnTo>
                                      <a:pt x="537" y="492"/>
                                    </a:lnTo>
                                    <a:lnTo>
                                      <a:pt x="537" y="495"/>
                                    </a:lnTo>
                                    <a:lnTo>
                                      <a:pt x="537" y="509"/>
                                    </a:lnTo>
                                    <a:lnTo>
                                      <a:pt x="539" y="569"/>
                                    </a:lnTo>
                                    <a:lnTo>
                                      <a:pt x="540" y="665"/>
                                    </a:lnTo>
                                    <a:lnTo>
                                      <a:pt x="540" y="688"/>
                                    </a:lnTo>
                                    <a:lnTo>
                                      <a:pt x="540" y="693"/>
                                    </a:lnTo>
                                    <a:lnTo>
                                      <a:pt x="540" y="695"/>
                                    </a:lnTo>
                                    <a:lnTo>
                                      <a:pt x="540" y="696"/>
                                    </a:lnTo>
                                    <a:lnTo>
                                      <a:pt x="540" y="695"/>
                                    </a:lnTo>
                                    <a:lnTo>
                                      <a:pt x="544" y="693"/>
                                    </a:lnTo>
                                    <a:lnTo>
                                      <a:pt x="546" y="692"/>
                                    </a:lnTo>
                                    <a:lnTo>
                                      <a:pt x="549" y="691"/>
                                    </a:lnTo>
                                    <a:lnTo>
                                      <a:pt x="551" y="690"/>
                                    </a:lnTo>
                                    <a:lnTo>
                                      <a:pt x="554" y="688"/>
                                    </a:lnTo>
                                    <a:lnTo>
                                      <a:pt x="556" y="687"/>
                                    </a:lnTo>
                                    <a:lnTo>
                                      <a:pt x="559" y="684"/>
                                    </a:lnTo>
                                    <a:lnTo>
                                      <a:pt x="563" y="683"/>
                                    </a:lnTo>
                                    <a:lnTo>
                                      <a:pt x="565" y="682"/>
                                    </a:lnTo>
                                    <a:lnTo>
                                      <a:pt x="568" y="679"/>
                                    </a:lnTo>
                                    <a:lnTo>
                                      <a:pt x="570" y="678"/>
                                    </a:lnTo>
                                    <a:lnTo>
                                      <a:pt x="573" y="677"/>
                                    </a:lnTo>
                                    <a:lnTo>
                                      <a:pt x="575" y="674"/>
                                    </a:lnTo>
                                    <a:lnTo>
                                      <a:pt x="578" y="673"/>
                                    </a:lnTo>
                                    <a:lnTo>
                                      <a:pt x="582" y="670"/>
                                    </a:lnTo>
                                    <a:lnTo>
                                      <a:pt x="584" y="669"/>
                                    </a:lnTo>
                                    <a:lnTo>
                                      <a:pt x="587" y="668"/>
                                    </a:lnTo>
                                    <a:lnTo>
                                      <a:pt x="589" y="665"/>
                                    </a:lnTo>
                                    <a:lnTo>
                                      <a:pt x="592" y="664"/>
                                    </a:lnTo>
                                    <a:lnTo>
                                      <a:pt x="594" y="662"/>
                                    </a:lnTo>
                                    <a:lnTo>
                                      <a:pt x="597" y="659"/>
                                    </a:lnTo>
                                    <a:lnTo>
                                      <a:pt x="600" y="658"/>
                                    </a:lnTo>
                                    <a:lnTo>
                                      <a:pt x="602" y="655"/>
                                    </a:lnTo>
                                    <a:lnTo>
                                      <a:pt x="605" y="654"/>
                                    </a:lnTo>
                                    <a:lnTo>
                                      <a:pt x="607" y="651"/>
                                    </a:lnTo>
                                    <a:lnTo>
                                      <a:pt x="608" y="650"/>
                                    </a:lnTo>
                                    <a:lnTo>
                                      <a:pt x="611" y="649"/>
                                    </a:lnTo>
                                    <a:lnTo>
                                      <a:pt x="612" y="648"/>
                                    </a:lnTo>
                                    <a:lnTo>
                                      <a:pt x="613" y="645"/>
                                    </a:lnTo>
                                    <a:lnTo>
                                      <a:pt x="615" y="645"/>
                                    </a:lnTo>
                                    <a:lnTo>
                                      <a:pt x="616" y="644"/>
                                    </a:lnTo>
                                    <a:lnTo>
                                      <a:pt x="617" y="643"/>
                                    </a:lnTo>
                                    <a:lnTo>
                                      <a:pt x="619" y="641"/>
                                    </a:lnTo>
                                    <a:lnTo>
                                      <a:pt x="620" y="640"/>
                                    </a:lnTo>
                                    <a:lnTo>
                                      <a:pt x="621" y="640"/>
                                    </a:lnTo>
                                    <a:lnTo>
                                      <a:pt x="622" y="639"/>
                                    </a:lnTo>
                                    <a:lnTo>
                                      <a:pt x="622" y="637"/>
                                    </a:lnTo>
                                    <a:lnTo>
                                      <a:pt x="624" y="636"/>
                                    </a:lnTo>
                                    <a:lnTo>
                                      <a:pt x="625" y="635"/>
                                    </a:lnTo>
                                    <a:lnTo>
                                      <a:pt x="626" y="634"/>
                                    </a:lnTo>
                                    <a:lnTo>
                                      <a:pt x="627" y="632"/>
                                    </a:lnTo>
                                    <a:lnTo>
                                      <a:pt x="630" y="631"/>
                                    </a:lnTo>
                                    <a:lnTo>
                                      <a:pt x="631" y="629"/>
                                    </a:lnTo>
                                    <a:lnTo>
                                      <a:pt x="634" y="627"/>
                                    </a:lnTo>
                                    <a:lnTo>
                                      <a:pt x="635" y="625"/>
                                    </a:lnTo>
                                    <a:lnTo>
                                      <a:pt x="639" y="622"/>
                                    </a:lnTo>
                                    <a:lnTo>
                                      <a:pt x="641" y="618"/>
                                    </a:lnTo>
                                    <a:lnTo>
                                      <a:pt x="644" y="616"/>
                                    </a:lnTo>
                                    <a:lnTo>
                                      <a:pt x="647" y="613"/>
                                    </a:lnTo>
                                    <a:lnTo>
                                      <a:pt x="648" y="612"/>
                                    </a:lnTo>
                                    <a:lnTo>
                                      <a:pt x="649" y="609"/>
                                    </a:lnTo>
                                    <a:lnTo>
                                      <a:pt x="650" y="608"/>
                                    </a:lnTo>
                                    <a:lnTo>
                                      <a:pt x="652" y="607"/>
                                    </a:lnTo>
                                    <a:lnTo>
                                      <a:pt x="654" y="603"/>
                                    </a:lnTo>
                                    <a:lnTo>
                                      <a:pt x="658" y="599"/>
                                    </a:lnTo>
                                    <a:lnTo>
                                      <a:pt x="660" y="595"/>
                                    </a:lnTo>
                                    <a:lnTo>
                                      <a:pt x="663" y="593"/>
                                    </a:lnTo>
                                    <a:lnTo>
                                      <a:pt x="666" y="589"/>
                                    </a:lnTo>
                                    <a:lnTo>
                                      <a:pt x="668" y="585"/>
                                    </a:lnTo>
                                    <a:lnTo>
                                      <a:pt x="671" y="581"/>
                                    </a:lnTo>
                                    <a:lnTo>
                                      <a:pt x="673" y="578"/>
                                    </a:lnTo>
                                    <a:lnTo>
                                      <a:pt x="676" y="575"/>
                                    </a:lnTo>
                                    <a:lnTo>
                                      <a:pt x="677" y="573"/>
                                    </a:lnTo>
                                    <a:lnTo>
                                      <a:pt x="678" y="571"/>
                                    </a:lnTo>
                                    <a:lnTo>
                                      <a:pt x="680" y="569"/>
                                    </a:lnTo>
                                    <a:lnTo>
                                      <a:pt x="681" y="565"/>
                                    </a:lnTo>
                                    <a:lnTo>
                                      <a:pt x="683" y="561"/>
                                    </a:lnTo>
                                    <a:lnTo>
                                      <a:pt x="686" y="559"/>
                                    </a:lnTo>
                                    <a:lnTo>
                                      <a:pt x="687" y="555"/>
                                    </a:lnTo>
                                    <a:lnTo>
                                      <a:pt x="690" y="551"/>
                                    </a:lnTo>
                                    <a:lnTo>
                                      <a:pt x="692" y="546"/>
                                    </a:lnTo>
                                    <a:lnTo>
                                      <a:pt x="695" y="542"/>
                                    </a:lnTo>
                                    <a:lnTo>
                                      <a:pt x="697" y="537"/>
                                    </a:lnTo>
                                    <a:lnTo>
                                      <a:pt x="699" y="534"/>
                                    </a:lnTo>
                                    <a:lnTo>
                                      <a:pt x="700" y="532"/>
                                    </a:lnTo>
                                    <a:lnTo>
                                      <a:pt x="701" y="529"/>
                                    </a:lnTo>
                                    <a:lnTo>
                                      <a:pt x="702" y="527"/>
                                    </a:lnTo>
                                    <a:lnTo>
                                      <a:pt x="704" y="523"/>
                                    </a:lnTo>
                                    <a:lnTo>
                                      <a:pt x="705" y="520"/>
                                    </a:lnTo>
                                    <a:lnTo>
                                      <a:pt x="705" y="518"/>
                                    </a:lnTo>
                                    <a:lnTo>
                                      <a:pt x="706" y="515"/>
                                    </a:lnTo>
                                    <a:lnTo>
                                      <a:pt x="707" y="513"/>
                                    </a:lnTo>
                                    <a:lnTo>
                                      <a:pt x="709" y="510"/>
                                    </a:lnTo>
                                    <a:lnTo>
                                      <a:pt x="710" y="506"/>
                                    </a:lnTo>
                                    <a:lnTo>
                                      <a:pt x="711" y="504"/>
                                    </a:lnTo>
                                    <a:lnTo>
                                      <a:pt x="713" y="501"/>
                                    </a:lnTo>
                                    <a:lnTo>
                                      <a:pt x="713" y="499"/>
                                    </a:lnTo>
                                    <a:lnTo>
                                      <a:pt x="714" y="496"/>
                                    </a:lnTo>
                                    <a:lnTo>
                                      <a:pt x="715" y="492"/>
                                    </a:lnTo>
                                    <a:lnTo>
                                      <a:pt x="716" y="490"/>
                                    </a:lnTo>
                                    <a:lnTo>
                                      <a:pt x="716" y="489"/>
                                    </a:lnTo>
                                    <a:lnTo>
                                      <a:pt x="718" y="486"/>
                                    </a:lnTo>
                                    <a:lnTo>
                                      <a:pt x="718" y="483"/>
                                    </a:lnTo>
                                    <a:lnTo>
                                      <a:pt x="720" y="478"/>
                                    </a:lnTo>
                                    <a:lnTo>
                                      <a:pt x="721" y="472"/>
                                    </a:lnTo>
                                    <a:lnTo>
                                      <a:pt x="723" y="467"/>
                                    </a:lnTo>
                                    <a:lnTo>
                                      <a:pt x="724" y="462"/>
                                    </a:lnTo>
                                    <a:lnTo>
                                      <a:pt x="724" y="458"/>
                                    </a:lnTo>
                                    <a:lnTo>
                                      <a:pt x="725" y="454"/>
                                    </a:lnTo>
                                    <a:lnTo>
                                      <a:pt x="727" y="452"/>
                                    </a:lnTo>
                                    <a:lnTo>
                                      <a:pt x="727" y="448"/>
                                    </a:lnTo>
                                    <a:lnTo>
                                      <a:pt x="728" y="444"/>
                                    </a:lnTo>
                                    <a:lnTo>
                                      <a:pt x="728" y="440"/>
                                    </a:lnTo>
                                    <a:lnTo>
                                      <a:pt x="729" y="438"/>
                                    </a:lnTo>
                                    <a:lnTo>
                                      <a:pt x="729" y="434"/>
                                    </a:lnTo>
                                    <a:lnTo>
                                      <a:pt x="729" y="431"/>
                                    </a:lnTo>
                                    <a:lnTo>
                                      <a:pt x="729" y="430"/>
                                    </a:lnTo>
                                    <a:lnTo>
                                      <a:pt x="730" y="427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30" y="419"/>
                                    </a:lnTo>
                                    <a:lnTo>
                                      <a:pt x="732" y="412"/>
                                    </a:lnTo>
                                    <a:lnTo>
                                      <a:pt x="732" y="407"/>
                                    </a:lnTo>
                                    <a:lnTo>
                                      <a:pt x="732" y="401"/>
                                    </a:lnTo>
                                    <a:lnTo>
                                      <a:pt x="733" y="396"/>
                                    </a:lnTo>
                                    <a:lnTo>
                                      <a:pt x="733" y="392"/>
                                    </a:lnTo>
                                    <a:lnTo>
                                      <a:pt x="733" y="388"/>
                                    </a:lnTo>
                                    <a:lnTo>
                                      <a:pt x="733" y="384"/>
                                    </a:lnTo>
                                    <a:lnTo>
                                      <a:pt x="733" y="380"/>
                                    </a:lnTo>
                                    <a:lnTo>
                                      <a:pt x="733" y="375"/>
                                    </a:lnTo>
                                    <a:lnTo>
                                      <a:pt x="733" y="372"/>
                                    </a:lnTo>
                                    <a:lnTo>
                                      <a:pt x="732" y="368"/>
                                    </a:lnTo>
                                    <a:lnTo>
                                      <a:pt x="732" y="363"/>
                                    </a:lnTo>
                                    <a:lnTo>
                                      <a:pt x="732" y="359"/>
                                    </a:lnTo>
                                    <a:lnTo>
                                      <a:pt x="732" y="354"/>
                                    </a:lnTo>
                                    <a:lnTo>
                                      <a:pt x="730" y="350"/>
                                    </a:lnTo>
                                    <a:lnTo>
                                      <a:pt x="730" y="347"/>
                                    </a:lnTo>
                                    <a:lnTo>
                                      <a:pt x="730" y="345"/>
                                    </a:lnTo>
                                    <a:lnTo>
                                      <a:pt x="730" y="341"/>
                                    </a:lnTo>
                                    <a:lnTo>
                                      <a:pt x="729" y="338"/>
                                    </a:lnTo>
                                    <a:lnTo>
                                      <a:pt x="729" y="336"/>
                                    </a:lnTo>
                                    <a:lnTo>
                                      <a:pt x="729" y="332"/>
                                    </a:lnTo>
                                    <a:lnTo>
                                      <a:pt x="728" y="330"/>
                                    </a:lnTo>
                                    <a:lnTo>
                                      <a:pt x="728" y="326"/>
                                    </a:lnTo>
                                    <a:lnTo>
                                      <a:pt x="727" y="322"/>
                                    </a:lnTo>
                                    <a:lnTo>
                                      <a:pt x="727" y="318"/>
                                    </a:lnTo>
                                    <a:lnTo>
                                      <a:pt x="725" y="314"/>
                                    </a:lnTo>
                                    <a:lnTo>
                                      <a:pt x="724" y="312"/>
                                    </a:lnTo>
                                    <a:lnTo>
                                      <a:pt x="724" y="308"/>
                                    </a:lnTo>
                                    <a:lnTo>
                                      <a:pt x="723" y="304"/>
                                    </a:lnTo>
                                    <a:lnTo>
                                      <a:pt x="721" y="299"/>
                                    </a:lnTo>
                                    <a:lnTo>
                                      <a:pt x="720" y="293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16" y="282"/>
                                    </a:lnTo>
                                    <a:lnTo>
                                      <a:pt x="715" y="277"/>
                                    </a:lnTo>
                                    <a:lnTo>
                                      <a:pt x="714" y="272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10" y="262"/>
                                    </a:lnTo>
                                    <a:lnTo>
                                      <a:pt x="709" y="260"/>
                                    </a:lnTo>
                                    <a:lnTo>
                                      <a:pt x="707" y="256"/>
                                    </a:lnTo>
                                    <a:lnTo>
                                      <a:pt x="706" y="253"/>
                                    </a:lnTo>
                                    <a:lnTo>
                                      <a:pt x="705" y="251"/>
                                    </a:lnTo>
                                    <a:lnTo>
                                      <a:pt x="704" y="247"/>
                                    </a:lnTo>
                                    <a:lnTo>
                                      <a:pt x="701" y="242"/>
                                    </a:lnTo>
                                    <a:lnTo>
                                      <a:pt x="700" y="238"/>
                                    </a:lnTo>
                                    <a:lnTo>
                                      <a:pt x="697" y="233"/>
                                    </a:lnTo>
                                    <a:lnTo>
                                      <a:pt x="695" y="229"/>
                                    </a:lnTo>
                                    <a:lnTo>
                                      <a:pt x="694" y="225"/>
                                    </a:lnTo>
                                    <a:lnTo>
                                      <a:pt x="691" y="220"/>
                                    </a:lnTo>
                                    <a:lnTo>
                                      <a:pt x="688" y="216"/>
                                    </a:lnTo>
                                    <a:lnTo>
                                      <a:pt x="686" y="212"/>
                                    </a:lnTo>
                                    <a:lnTo>
                                      <a:pt x="683" y="209"/>
                                    </a:lnTo>
                                    <a:lnTo>
                                      <a:pt x="681" y="205"/>
                                    </a:lnTo>
                                    <a:lnTo>
                                      <a:pt x="678" y="201"/>
                                    </a:lnTo>
                                    <a:lnTo>
                                      <a:pt x="676" y="196"/>
                                    </a:lnTo>
                                    <a:lnTo>
                                      <a:pt x="673" y="192"/>
                                    </a:lnTo>
                                    <a:lnTo>
                                      <a:pt x="671" y="188"/>
                                    </a:lnTo>
                                    <a:lnTo>
                                      <a:pt x="668" y="184"/>
                                    </a:lnTo>
                                    <a:lnTo>
                                      <a:pt x="666" y="181"/>
                                    </a:lnTo>
                                    <a:lnTo>
                                      <a:pt x="663" y="178"/>
                                    </a:lnTo>
                                    <a:lnTo>
                                      <a:pt x="660" y="174"/>
                                    </a:lnTo>
                                    <a:lnTo>
                                      <a:pt x="658" y="170"/>
                                    </a:lnTo>
                                    <a:lnTo>
                                      <a:pt x="654" y="167"/>
                                    </a:lnTo>
                                    <a:lnTo>
                                      <a:pt x="652" y="164"/>
                                    </a:lnTo>
                                    <a:lnTo>
                                      <a:pt x="649" y="160"/>
                                    </a:lnTo>
                                    <a:lnTo>
                                      <a:pt x="647" y="156"/>
                                    </a:lnTo>
                                    <a:lnTo>
                                      <a:pt x="645" y="156"/>
                                    </a:lnTo>
                                    <a:lnTo>
                                      <a:pt x="644" y="155"/>
                                    </a:lnTo>
                                    <a:lnTo>
                                      <a:pt x="643" y="154"/>
                                    </a:lnTo>
                                    <a:lnTo>
                                      <a:pt x="641" y="153"/>
                                    </a:lnTo>
                                    <a:lnTo>
                                      <a:pt x="640" y="150"/>
                                    </a:lnTo>
                                    <a:lnTo>
                                      <a:pt x="638" y="149"/>
                                    </a:lnTo>
                                    <a:lnTo>
                                      <a:pt x="636" y="146"/>
                                    </a:lnTo>
                                    <a:lnTo>
                                      <a:pt x="634" y="144"/>
                                    </a:lnTo>
                                    <a:lnTo>
                                      <a:pt x="633" y="142"/>
                                    </a:lnTo>
                                    <a:lnTo>
                                      <a:pt x="631" y="141"/>
                                    </a:lnTo>
                                    <a:lnTo>
                                      <a:pt x="630" y="140"/>
                                    </a:lnTo>
                                    <a:lnTo>
                                      <a:pt x="629" y="139"/>
                                    </a:lnTo>
                                    <a:lnTo>
                                      <a:pt x="627" y="137"/>
                                    </a:lnTo>
                                    <a:lnTo>
                                      <a:pt x="626" y="136"/>
                                    </a:lnTo>
                                    <a:lnTo>
                                      <a:pt x="625" y="135"/>
                                    </a:lnTo>
                                    <a:lnTo>
                                      <a:pt x="622" y="132"/>
                                    </a:lnTo>
                                    <a:lnTo>
                                      <a:pt x="621" y="131"/>
                                    </a:lnTo>
                                    <a:lnTo>
                                      <a:pt x="619" y="129"/>
                                    </a:lnTo>
                                    <a:lnTo>
                                      <a:pt x="617" y="127"/>
                                    </a:lnTo>
                                    <a:lnTo>
                                      <a:pt x="616" y="127"/>
                                    </a:lnTo>
                                    <a:lnTo>
                                      <a:pt x="615" y="126"/>
                                    </a:lnTo>
                                    <a:lnTo>
                                      <a:pt x="613" y="125"/>
                                    </a:lnTo>
                                    <a:lnTo>
                                      <a:pt x="612" y="123"/>
                                    </a:lnTo>
                                    <a:lnTo>
                                      <a:pt x="610" y="121"/>
                                    </a:lnTo>
                                    <a:lnTo>
                                      <a:pt x="608" y="120"/>
                                    </a:lnTo>
                                    <a:lnTo>
                                      <a:pt x="606" y="118"/>
                                    </a:lnTo>
                                    <a:lnTo>
                                      <a:pt x="603" y="116"/>
                                    </a:lnTo>
                                    <a:lnTo>
                                      <a:pt x="601" y="115"/>
                                    </a:lnTo>
                                    <a:lnTo>
                                      <a:pt x="598" y="112"/>
                                    </a:lnTo>
                                    <a:lnTo>
                                      <a:pt x="596" y="111"/>
                                    </a:lnTo>
                                    <a:lnTo>
                                      <a:pt x="593" y="108"/>
                                    </a:lnTo>
                                    <a:lnTo>
                                      <a:pt x="591" y="107"/>
                                    </a:lnTo>
                                    <a:lnTo>
                                      <a:pt x="588" y="104"/>
                                    </a:lnTo>
                                    <a:lnTo>
                                      <a:pt x="586" y="103"/>
                                    </a:lnTo>
                                    <a:lnTo>
                                      <a:pt x="582" y="99"/>
                                    </a:lnTo>
                                    <a:lnTo>
                                      <a:pt x="578" y="97"/>
                                    </a:lnTo>
                                    <a:lnTo>
                                      <a:pt x="573" y="94"/>
                                    </a:lnTo>
                                    <a:lnTo>
                                      <a:pt x="569" y="92"/>
                                    </a:lnTo>
                                    <a:lnTo>
                                      <a:pt x="564" y="88"/>
                                    </a:lnTo>
                                    <a:lnTo>
                                      <a:pt x="559" y="85"/>
                                    </a:lnTo>
                                    <a:lnTo>
                                      <a:pt x="555" y="83"/>
                                    </a:lnTo>
                                    <a:lnTo>
                                      <a:pt x="550" y="80"/>
                                    </a:lnTo>
                                    <a:lnTo>
                                      <a:pt x="545" y="78"/>
                                    </a:lnTo>
                                    <a:lnTo>
                                      <a:pt x="541" y="75"/>
                                    </a:lnTo>
                                    <a:lnTo>
                                      <a:pt x="536" y="73"/>
                                    </a:lnTo>
                                    <a:lnTo>
                                      <a:pt x="531" y="71"/>
                                    </a:lnTo>
                                    <a:lnTo>
                                      <a:pt x="528" y="70"/>
                                    </a:lnTo>
                                    <a:lnTo>
                                      <a:pt x="526" y="69"/>
                                    </a:lnTo>
                                    <a:lnTo>
                                      <a:pt x="523" y="67"/>
                                    </a:lnTo>
                                    <a:lnTo>
                                      <a:pt x="521" y="66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13" y="62"/>
                                    </a:lnTo>
                                    <a:lnTo>
                                      <a:pt x="509" y="61"/>
                                    </a:lnTo>
                                    <a:lnTo>
                                      <a:pt x="507" y="60"/>
                                    </a:lnTo>
                                    <a:lnTo>
                                      <a:pt x="503" y="59"/>
                                    </a:lnTo>
                                    <a:lnTo>
                                      <a:pt x="499" y="57"/>
                                    </a:lnTo>
                                    <a:lnTo>
                                      <a:pt x="495" y="57"/>
                                    </a:lnTo>
                                    <a:lnTo>
                                      <a:pt x="493" y="56"/>
                                    </a:lnTo>
                                    <a:lnTo>
                                      <a:pt x="488" y="53"/>
                                    </a:lnTo>
                                    <a:lnTo>
                                      <a:pt x="483" y="52"/>
                                    </a:lnTo>
                                    <a:lnTo>
                                      <a:pt x="478" y="51"/>
                                    </a:lnTo>
                                    <a:lnTo>
                                      <a:pt x="473" y="50"/>
                                    </a:lnTo>
                                    <a:lnTo>
                                      <a:pt x="469" y="48"/>
                                    </a:lnTo>
                                    <a:lnTo>
                                      <a:pt x="466" y="48"/>
                                    </a:lnTo>
                                    <a:lnTo>
                                      <a:pt x="464" y="47"/>
                                    </a:lnTo>
                                    <a:lnTo>
                                      <a:pt x="460" y="47"/>
                                    </a:lnTo>
                                    <a:lnTo>
                                      <a:pt x="457" y="46"/>
                                    </a:lnTo>
                                    <a:lnTo>
                                      <a:pt x="453" y="45"/>
                                    </a:lnTo>
                                    <a:lnTo>
                                      <a:pt x="450" y="45"/>
                                    </a:lnTo>
                                    <a:lnTo>
                                      <a:pt x="447" y="43"/>
                                    </a:lnTo>
                                    <a:lnTo>
                                      <a:pt x="441" y="43"/>
                                    </a:lnTo>
                                    <a:lnTo>
                                      <a:pt x="436" y="42"/>
                                    </a:lnTo>
                                    <a:lnTo>
                                      <a:pt x="431" y="42"/>
                                    </a:lnTo>
                                    <a:lnTo>
                                      <a:pt x="426" y="41"/>
                                    </a:lnTo>
                                    <a:lnTo>
                                      <a:pt x="422" y="41"/>
                                    </a:lnTo>
                                    <a:lnTo>
                                      <a:pt x="419" y="39"/>
                                    </a:lnTo>
                                    <a:lnTo>
                                      <a:pt x="415" y="39"/>
                                    </a:lnTo>
                                    <a:lnTo>
                                      <a:pt x="412" y="39"/>
                                    </a:lnTo>
                                    <a:lnTo>
                                      <a:pt x="408" y="39"/>
                                    </a:lnTo>
                                    <a:lnTo>
                                      <a:pt x="403" y="39"/>
                                    </a:lnTo>
                                    <a:lnTo>
                                      <a:pt x="399" y="38"/>
                                    </a:lnTo>
                                    <a:lnTo>
                                      <a:pt x="395" y="38"/>
                                    </a:lnTo>
                                    <a:lnTo>
                                      <a:pt x="389" y="38"/>
                                    </a:lnTo>
                                    <a:lnTo>
                                      <a:pt x="384" y="38"/>
                                    </a:lnTo>
                                    <a:lnTo>
                                      <a:pt x="377" y="38"/>
                                    </a:lnTo>
                                    <a:lnTo>
                                      <a:pt x="372" y="38"/>
                                    </a:lnTo>
                                    <a:lnTo>
                                      <a:pt x="368" y="39"/>
                                    </a:lnTo>
                                    <a:lnTo>
                                      <a:pt x="366" y="39"/>
                                    </a:lnTo>
                                    <a:lnTo>
                                      <a:pt x="362" y="39"/>
                                    </a:lnTo>
                                    <a:lnTo>
                                      <a:pt x="359" y="39"/>
                                    </a:lnTo>
                                    <a:lnTo>
                                      <a:pt x="356" y="39"/>
                                    </a:lnTo>
                                    <a:lnTo>
                                      <a:pt x="352" y="39"/>
                                    </a:lnTo>
                                    <a:lnTo>
                                      <a:pt x="349" y="41"/>
                                    </a:lnTo>
                                    <a:lnTo>
                                      <a:pt x="345" y="41"/>
                                    </a:lnTo>
                                    <a:lnTo>
                                      <a:pt x="340" y="42"/>
                                    </a:lnTo>
                                    <a:lnTo>
                                      <a:pt x="335" y="42"/>
                                    </a:lnTo>
                                    <a:lnTo>
                                      <a:pt x="330" y="43"/>
                                    </a:lnTo>
                                    <a:lnTo>
                                      <a:pt x="324" y="43"/>
                                    </a:lnTo>
                                    <a:lnTo>
                                      <a:pt x="321" y="45"/>
                                    </a:lnTo>
                                    <a:lnTo>
                                      <a:pt x="318" y="45"/>
                                    </a:lnTo>
                                    <a:lnTo>
                                      <a:pt x="314" y="46"/>
                                    </a:lnTo>
                                    <a:lnTo>
                                      <a:pt x="311" y="47"/>
                                    </a:lnTo>
                                    <a:lnTo>
                                      <a:pt x="307" y="47"/>
                                    </a:lnTo>
                                    <a:lnTo>
                                      <a:pt x="304" y="48"/>
                                    </a:lnTo>
                                    <a:lnTo>
                                      <a:pt x="300" y="50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3" y="51"/>
                                    </a:lnTo>
                                    <a:lnTo>
                                      <a:pt x="290" y="52"/>
                                    </a:lnTo>
                                    <a:lnTo>
                                      <a:pt x="286" y="53"/>
                                    </a:lnTo>
                                    <a:lnTo>
                                      <a:pt x="283" y="55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4" y="57"/>
                                    </a:lnTo>
                                    <a:lnTo>
                                      <a:pt x="271" y="59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3" y="61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0" y="66"/>
                                    </a:lnTo>
                                    <a:lnTo>
                                      <a:pt x="248" y="67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1"/>
                                    </a:lnTo>
                                    <a:lnTo>
                                      <a:pt x="235" y="73"/>
                                    </a:lnTo>
                                    <a:lnTo>
                                      <a:pt x="232" y="74"/>
                                    </a:lnTo>
                                    <a:lnTo>
                                      <a:pt x="229" y="76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4" y="79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17" y="83"/>
                                    </a:lnTo>
                                    <a:lnTo>
                                      <a:pt x="215" y="84"/>
                                    </a:lnTo>
                                    <a:lnTo>
                                      <a:pt x="211" y="85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3" y="97"/>
                                    </a:lnTo>
                                    <a:lnTo>
                                      <a:pt x="189" y="99"/>
                                    </a:lnTo>
                                    <a:lnTo>
                                      <a:pt x="185" y="103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79" y="107"/>
                                    </a:lnTo>
                                    <a:lnTo>
                                      <a:pt x="177" y="109"/>
                                    </a:lnTo>
                                    <a:lnTo>
                                      <a:pt x="173" y="112"/>
                                    </a:lnTo>
                                    <a:lnTo>
                                      <a:pt x="170" y="113"/>
                                    </a:lnTo>
                                    <a:lnTo>
                                      <a:pt x="168" y="116"/>
                                    </a:lnTo>
                                    <a:lnTo>
                                      <a:pt x="165" y="118"/>
                                    </a:lnTo>
                                    <a:lnTo>
                                      <a:pt x="163" y="121"/>
                                    </a:lnTo>
                                    <a:lnTo>
                                      <a:pt x="159" y="123"/>
                                    </a:lnTo>
                                    <a:lnTo>
                                      <a:pt x="156" y="125"/>
                                    </a:lnTo>
                                    <a:lnTo>
                                      <a:pt x="154" y="127"/>
                                    </a:lnTo>
                                    <a:lnTo>
                                      <a:pt x="151" y="130"/>
                                    </a:lnTo>
                                    <a:lnTo>
                                      <a:pt x="149" y="132"/>
                                    </a:lnTo>
                                    <a:lnTo>
                                      <a:pt x="146" y="135"/>
                                    </a:lnTo>
                                    <a:lnTo>
                                      <a:pt x="144" y="137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36" y="145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1" y="150"/>
                                    </a:lnTo>
                                    <a:lnTo>
                                      <a:pt x="128" y="154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21" y="162"/>
                                    </a:lnTo>
                                    <a:lnTo>
                                      <a:pt x="119" y="164"/>
                                    </a:lnTo>
                                    <a:lnTo>
                                      <a:pt x="117" y="167"/>
                                    </a:lnTo>
                                    <a:lnTo>
                                      <a:pt x="114" y="169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2" y="173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11" y="176"/>
                                    </a:lnTo>
                                    <a:lnTo>
                                      <a:pt x="109" y="177"/>
                                    </a:lnTo>
                                    <a:lnTo>
                                      <a:pt x="108" y="178"/>
                                    </a:lnTo>
                                    <a:lnTo>
                                      <a:pt x="105" y="181"/>
                                    </a:lnTo>
                                    <a:lnTo>
                                      <a:pt x="104" y="183"/>
                                    </a:lnTo>
                                    <a:lnTo>
                                      <a:pt x="103" y="184"/>
                                    </a:lnTo>
                                    <a:lnTo>
                                      <a:pt x="102" y="187"/>
                                    </a:lnTo>
                                    <a:lnTo>
                                      <a:pt x="99" y="190"/>
                                    </a:lnTo>
                                    <a:lnTo>
                                      <a:pt x="98" y="192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93" y="200"/>
                                    </a:lnTo>
                                    <a:lnTo>
                                      <a:pt x="90" y="204"/>
                                    </a:lnTo>
                                    <a:lnTo>
                                      <a:pt x="89" y="206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86" y="211"/>
                                    </a:lnTo>
                                    <a:lnTo>
                                      <a:pt x="84" y="214"/>
                                    </a:lnTo>
                                    <a:lnTo>
                                      <a:pt x="83" y="216"/>
                                    </a:lnTo>
                                    <a:lnTo>
                                      <a:pt x="80" y="221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75" y="230"/>
                                    </a:lnTo>
                                    <a:lnTo>
                                      <a:pt x="72" y="235"/>
                                    </a:lnTo>
                                    <a:lnTo>
                                      <a:pt x="71" y="240"/>
                                    </a:lnTo>
                                    <a:lnTo>
                                      <a:pt x="69" y="244"/>
                                    </a:lnTo>
                                    <a:lnTo>
                                      <a:pt x="66" y="249"/>
                                    </a:lnTo>
                                    <a:lnTo>
                                      <a:pt x="65" y="254"/>
                                    </a:lnTo>
                                    <a:lnTo>
                                      <a:pt x="62" y="260"/>
                                    </a:lnTo>
                                    <a:lnTo>
                                      <a:pt x="60" y="265"/>
                                    </a:lnTo>
                                    <a:lnTo>
                                      <a:pt x="58" y="270"/>
                                    </a:lnTo>
                                    <a:lnTo>
                                      <a:pt x="57" y="275"/>
                                    </a:lnTo>
                                    <a:lnTo>
                                      <a:pt x="56" y="277"/>
                                    </a:lnTo>
                                    <a:lnTo>
                                      <a:pt x="55" y="280"/>
                                    </a:lnTo>
                                    <a:lnTo>
                                      <a:pt x="53" y="284"/>
                                    </a:lnTo>
                                    <a:lnTo>
                                      <a:pt x="53" y="286"/>
                                    </a:lnTo>
                                    <a:lnTo>
                                      <a:pt x="52" y="289"/>
                                    </a:lnTo>
                                    <a:lnTo>
                                      <a:pt x="51" y="293"/>
                                    </a:lnTo>
                                    <a:lnTo>
                                      <a:pt x="51" y="295"/>
                                    </a:lnTo>
                                    <a:lnTo>
                                      <a:pt x="50" y="29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48" y="305"/>
                                    </a:lnTo>
                                    <a:lnTo>
                                      <a:pt x="47" y="308"/>
                                    </a:lnTo>
                                    <a:lnTo>
                                      <a:pt x="47" y="312"/>
                                    </a:lnTo>
                                    <a:lnTo>
                                      <a:pt x="46" y="317"/>
                                    </a:lnTo>
                                    <a:lnTo>
                                      <a:pt x="44" y="322"/>
                                    </a:lnTo>
                                    <a:lnTo>
                                      <a:pt x="43" y="327"/>
                                    </a:lnTo>
                                    <a:lnTo>
                                      <a:pt x="42" y="332"/>
                                    </a:lnTo>
                                    <a:lnTo>
                                      <a:pt x="42" y="338"/>
                                    </a:lnTo>
                                    <a:lnTo>
                                      <a:pt x="41" y="345"/>
                                    </a:lnTo>
                                    <a:lnTo>
                                      <a:pt x="41" y="351"/>
                                    </a:lnTo>
                                    <a:lnTo>
                                      <a:pt x="39" y="358"/>
                                    </a:lnTo>
                                    <a:lnTo>
                                      <a:pt x="39" y="363"/>
                                    </a:lnTo>
                                    <a:lnTo>
                                      <a:pt x="39" y="369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38" y="382"/>
                                    </a:lnTo>
                                    <a:lnTo>
                                      <a:pt x="38" y="386"/>
                                    </a:lnTo>
                                    <a:lnTo>
                                      <a:pt x="38" y="391"/>
                                    </a:lnTo>
                                    <a:lnTo>
                                      <a:pt x="38" y="394"/>
                                    </a:lnTo>
                                    <a:lnTo>
                                      <a:pt x="38" y="398"/>
                                    </a:lnTo>
                                    <a:lnTo>
                                      <a:pt x="39" y="403"/>
                                    </a:lnTo>
                                    <a:lnTo>
                                      <a:pt x="39" y="407"/>
                                    </a:lnTo>
                                    <a:lnTo>
                                      <a:pt x="39" y="412"/>
                                    </a:lnTo>
                                    <a:lnTo>
                                      <a:pt x="39" y="416"/>
                                    </a:lnTo>
                                    <a:lnTo>
                                      <a:pt x="41" y="421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42" y="431"/>
                                    </a:lnTo>
                                    <a:lnTo>
                                      <a:pt x="42" y="435"/>
                                    </a:lnTo>
                                    <a:lnTo>
                                      <a:pt x="43" y="440"/>
                                    </a:lnTo>
                                    <a:lnTo>
                                      <a:pt x="43" y="444"/>
                                    </a:lnTo>
                                    <a:lnTo>
                                      <a:pt x="44" y="448"/>
                                    </a:lnTo>
                                    <a:lnTo>
                                      <a:pt x="46" y="452"/>
                                    </a:lnTo>
                                    <a:lnTo>
                                      <a:pt x="46" y="454"/>
                                    </a:lnTo>
                                    <a:lnTo>
                                      <a:pt x="46" y="457"/>
                                    </a:lnTo>
                                    <a:lnTo>
                                      <a:pt x="47" y="458"/>
                                    </a:lnTo>
                                    <a:lnTo>
                                      <a:pt x="47" y="461"/>
                                    </a:lnTo>
                                    <a:lnTo>
                                      <a:pt x="48" y="464"/>
                                    </a:lnTo>
                                    <a:lnTo>
                                      <a:pt x="48" y="467"/>
                                    </a:lnTo>
                                    <a:lnTo>
                                      <a:pt x="50" y="471"/>
                                    </a:lnTo>
                                    <a:lnTo>
                                      <a:pt x="51" y="475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2" y="481"/>
                                    </a:lnTo>
                                    <a:lnTo>
                                      <a:pt x="53" y="485"/>
                                    </a:lnTo>
                                    <a:lnTo>
                                      <a:pt x="55" y="487"/>
                                    </a:lnTo>
                                    <a:lnTo>
                                      <a:pt x="56" y="491"/>
                                    </a:lnTo>
                                    <a:lnTo>
                                      <a:pt x="57" y="495"/>
                                    </a:lnTo>
                                    <a:lnTo>
                                      <a:pt x="58" y="500"/>
                                    </a:lnTo>
                                    <a:lnTo>
                                      <a:pt x="60" y="504"/>
                                    </a:lnTo>
                                    <a:lnTo>
                                      <a:pt x="60" y="505"/>
                                    </a:lnTo>
                                    <a:lnTo>
                                      <a:pt x="61" y="506"/>
                                    </a:lnTo>
                                    <a:lnTo>
                                      <a:pt x="61" y="509"/>
                                    </a:lnTo>
                                    <a:lnTo>
                                      <a:pt x="62" y="510"/>
                                    </a:lnTo>
                                    <a:lnTo>
                                      <a:pt x="65" y="515"/>
                                    </a:lnTo>
                                    <a:lnTo>
                                      <a:pt x="66" y="520"/>
                                    </a:lnTo>
                                    <a:lnTo>
                                      <a:pt x="69" y="525"/>
                                    </a:lnTo>
                                    <a:lnTo>
                                      <a:pt x="71" y="531"/>
                                    </a:lnTo>
                                    <a:lnTo>
                                      <a:pt x="71" y="532"/>
                                    </a:lnTo>
                                    <a:lnTo>
                                      <a:pt x="72" y="534"/>
                                    </a:lnTo>
                                    <a:lnTo>
                                      <a:pt x="74" y="536"/>
                                    </a:lnTo>
                                    <a:lnTo>
                                      <a:pt x="75" y="538"/>
                                    </a:lnTo>
                                    <a:lnTo>
                                      <a:pt x="75" y="539"/>
                                    </a:lnTo>
                                    <a:lnTo>
                                      <a:pt x="76" y="542"/>
                                    </a:lnTo>
                                    <a:lnTo>
                                      <a:pt x="77" y="543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80" y="548"/>
                                    </a:lnTo>
                                    <a:lnTo>
                                      <a:pt x="80" y="550"/>
                                    </a:lnTo>
                                    <a:lnTo>
                                      <a:pt x="81" y="552"/>
                                    </a:lnTo>
                                    <a:lnTo>
                                      <a:pt x="83" y="553"/>
                                    </a:lnTo>
                                    <a:lnTo>
                                      <a:pt x="84" y="556"/>
                                    </a:lnTo>
                                    <a:lnTo>
                                      <a:pt x="85" y="559"/>
                                    </a:lnTo>
                                    <a:lnTo>
                                      <a:pt x="86" y="560"/>
                                    </a:lnTo>
                                    <a:lnTo>
                                      <a:pt x="88" y="562"/>
                                    </a:lnTo>
                                    <a:lnTo>
                                      <a:pt x="89" y="565"/>
                                    </a:lnTo>
                                    <a:lnTo>
                                      <a:pt x="90" y="566"/>
                                    </a:lnTo>
                                    <a:lnTo>
                                      <a:pt x="91" y="569"/>
                                    </a:lnTo>
                                    <a:lnTo>
                                      <a:pt x="94" y="571"/>
                                    </a:lnTo>
                                    <a:lnTo>
                                      <a:pt x="95" y="574"/>
                                    </a:lnTo>
                                    <a:lnTo>
                                      <a:pt x="97" y="576"/>
                                    </a:lnTo>
                                    <a:lnTo>
                                      <a:pt x="98" y="579"/>
                                    </a:lnTo>
                                    <a:lnTo>
                                      <a:pt x="99" y="580"/>
                                    </a:lnTo>
                                    <a:lnTo>
                                      <a:pt x="102" y="583"/>
                                    </a:lnTo>
                                    <a:lnTo>
                                      <a:pt x="103" y="585"/>
                                    </a:lnTo>
                                    <a:lnTo>
                                      <a:pt x="104" y="588"/>
                                    </a:lnTo>
                                    <a:lnTo>
                                      <a:pt x="105" y="590"/>
                                    </a:lnTo>
                                    <a:lnTo>
                                      <a:pt x="108" y="592"/>
                                    </a:lnTo>
                                    <a:lnTo>
                                      <a:pt x="109" y="594"/>
                                    </a:lnTo>
                                    <a:lnTo>
                                      <a:pt x="111" y="597"/>
                                    </a:lnTo>
                                    <a:lnTo>
                                      <a:pt x="113" y="599"/>
                                    </a:lnTo>
                                    <a:lnTo>
                                      <a:pt x="114" y="601"/>
                                    </a:lnTo>
                                    <a:lnTo>
                                      <a:pt x="116" y="603"/>
                                    </a:lnTo>
                                    <a:lnTo>
                                      <a:pt x="118" y="604"/>
                                    </a:lnTo>
                                    <a:lnTo>
                                      <a:pt x="119" y="607"/>
                                    </a:lnTo>
                                    <a:lnTo>
                                      <a:pt x="121" y="609"/>
                                    </a:lnTo>
                                    <a:lnTo>
                                      <a:pt x="123" y="612"/>
                                    </a:lnTo>
                                    <a:lnTo>
                                      <a:pt x="126" y="615"/>
                                    </a:lnTo>
                                    <a:lnTo>
                                      <a:pt x="127" y="616"/>
                                    </a:lnTo>
                                    <a:lnTo>
                                      <a:pt x="130" y="618"/>
                                    </a:lnTo>
                                    <a:lnTo>
                                      <a:pt x="132" y="621"/>
                                    </a:lnTo>
                                    <a:lnTo>
                                      <a:pt x="135" y="623"/>
                                    </a:lnTo>
                                    <a:lnTo>
                                      <a:pt x="136" y="626"/>
                                    </a:lnTo>
                                    <a:lnTo>
                                      <a:pt x="140" y="630"/>
                                    </a:lnTo>
                                    <a:lnTo>
                                      <a:pt x="144" y="634"/>
                                    </a:lnTo>
                                    <a:lnTo>
                                      <a:pt x="147" y="637"/>
                                    </a:lnTo>
                                    <a:lnTo>
                                      <a:pt x="151" y="640"/>
                                    </a:lnTo>
                                    <a:lnTo>
                                      <a:pt x="155" y="644"/>
                                    </a:lnTo>
                                    <a:lnTo>
                                      <a:pt x="159" y="648"/>
                                    </a:lnTo>
                                    <a:lnTo>
                                      <a:pt x="163" y="651"/>
                                    </a:lnTo>
                                    <a:lnTo>
                                      <a:pt x="168" y="654"/>
                                    </a:lnTo>
                                    <a:lnTo>
                                      <a:pt x="169" y="656"/>
                                    </a:lnTo>
                                    <a:lnTo>
                                      <a:pt x="171" y="658"/>
                                    </a:lnTo>
                                    <a:lnTo>
                                      <a:pt x="174" y="659"/>
                                    </a:lnTo>
                                    <a:lnTo>
                                      <a:pt x="175" y="662"/>
                                    </a:lnTo>
                                    <a:lnTo>
                                      <a:pt x="180" y="664"/>
                                    </a:lnTo>
                                    <a:lnTo>
                                      <a:pt x="184" y="668"/>
                                    </a:lnTo>
                                    <a:lnTo>
                                      <a:pt x="189" y="670"/>
                                    </a:lnTo>
                                    <a:lnTo>
                                      <a:pt x="193" y="673"/>
                                    </a:lnTo>
                                    <a:lnTo>
                                      <a:pt x="197" y="676"/>
                                    </a:lnTo>
                                    <a:lnTo>
                                      <a:pt x="199" y="678"/>
                                    </a:lnTo>
                                    <a:lnTo>
                                      <a:pt x="203" y="679"/>
                                    </a:lnTo>
                                    <a:lnTo>
                                      <a:pt x="206" y="682"/>
                                    </a:lnTo>
                                    <a:lnTo>
                                      <a:pt x="210" y="683"/>
                                    </a:lnTo>
                                    <a:lnTo>
                                      <a:pt x="212" y="686"/>
                                    </a:lnTo>
                                    <a:lnTo>
                                      <a:pt x="216" y="687"/>
                                    </a:lnTo>
                                    <a:lnTo>
                                      <a:pt x="220" y="690"/>
                                    </a:lnTo>
                                    <a:lnTo>
                                      <a:pt x="222" y="691"/>
                                    </a:lnTo>
                                    <a:lnTo>
                                      <a:pt x="225" y="692"/>
                                    </a:lnTo>
                                    <a:lnTo>
                                      <a:pt x="227" y="693"/>
                                    </a:lnTo>
                                    <a:lnTo>
                                      <a:pt x="230" y="695"/>
                                    </a:lnTo>
                                    <a:lnTo>
                                      <a:pt x="232" y="696"/>
                                    </a:lnTo>
                                    <a:lnTo>
                                      <a:pt x="234" y="696"/>
                                    </a:lnTo>
                                    <a:lnTo>
                                      <a:pt x="234" y="697"/>
                                    </a:lnTo>
                                    <a:lnTo>
                                      <a:pt x="234" y="696"/>
                                    </a:lnTo>
                                    <a:lnTo>
                                      <a:pt x="234" y="695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234" y="667"/>
                                    </a:lnTo>
                                    <a:lnTo>
                                      <a:pt x="235" y="570"/>
                                    </a:lnTo>
                                    <a:lnTo>
                                      <a:pt x="235" y="517"/>
                                    </a:lnTo>
                                    <a:lnTo>
                                      <a:pt x="235" y="491"/>
                                    </a:lnTo>
                                    <a:lnTo>
                                      <a:pt x="235" y="490"/>
                                    </a:lnTo>
                                    <a:lnTo>
                                      <a:pt x="235" y="489"/>
                                    </a:lnTo>
                                    <a:lnTo>
                                      <a:pt x="235" y="483"/>
                                    </a:lnTo>
                                    <a:lnTo>
                                      <a:pt x="235" y="480"/>
                                    </a:lnTo>
                                    <a:lnTo>
                                      <a:pt x="235" y="476"/>
                                    </a:lnTo>
                                    <a:lnTo>
                                      <a:pt x="235" y="471"/>
                                    </a:lnTo>
                                    <a:lnTo>
                                      <a:pt x="235" y="467"/>
                                    </a:lnTo>
                                    <a:lnTo>
                                      <a:pt x="235" y="462"/>
                                    </a:lnTo>
                                    <a:lnTo>
                                      <a:pt x="235" y="455"/>
                                    </a:lnTo>
                                    <a:lnTo>
                                      <a:pt x="235" y="450"/>
                                    </a:lnTo>
                                    <a:lnTo>
                                      <a:pt x="235" y="444"/>
                                    </a:lnTo>
                                    <a:lnTo>
                                      <a:pt x="235" y="438"/>
                                    </a:lnTo>
                                    <a:lnTo>
                                      <a:pt x="235" y="433"/>
                                    </a:lnTo>
                                    <a:lnTo>
                                      <a:pt x="235" y="426"/>
                                    </a:lnTo>
                                    <a:lnTo>
                                      <a:pt x="235" y="420"/>
                                    </a:lnTo>
                                    <a:lnTo>
                                      <a:pt x="235" y="416"/>
                                    </a:lnTo>
                                    <a:lnTo>
                                      <a:pt x="235" y="411"/>
                                    </a:lnTo>
                                    <a:lnTo>
                                      <a:pt x="235" y="406"/>
                                    </a:lnTo>
                                    <a:lnTo>
                                      <a:pt x="235" y="402"/>
                                    </a:lnTo>
                                    <a:lnTo>
                                      <a:pt x="235" y="397"/>
                                    </a:lnTo>
                                    <a:lnTo>
                                      <a:pt x="235" y="393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5" y="383"/>
                                    </a:lnTo>
                                    <a:lnTo>
                                      <a:pt x="235" y="374"/>
                                    </a:lnTo>
                                    <a:lnTo>
                                      <a:pt x="235" y="372"/>
                                    </a:lnTo>
                                    <a:lnTo>
                                      <a:pt x="234" y="372"/>
                                    </a:lnTo>
                                    <a:lnTo>
                                      <a:pt x="232" y="372"/>
                                    </a:lnTo>
                                    <a:lnTo>
                                      <a:pt x="231" y="372"/>
                                    </a:lnTo>
                                    <a:lnTo>
                                      <a:pt x="230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4" y="372"/>
                                    </a:lnTo>
                                    <a:lnTo>
                                      <a:pt x="221" y="372"/>
                                    </a:lnTo>
                                    <a:lnTo>
                                      <a:pt x="217" y="372"/>
                                    </a:lnTo>
                                    <a:lnTo>
                                      <a:pt x="213" y="372"/>
                                    </a:lnTo>
                                    <a:lnTo>
                                      <a:pt x="210" y="372"/>
                                    </a:lnTo>
                                    <a:lnTo>
                                      <a:pt x="207" y="372"/>
                                    </a:lnTo>
                                    <a:lnTo>
                                      <a:pt x="203" y="370"/>
                                    </a:lnTo>
                                    <a:lnTo>
                                      <a:pt x="199" y="370"/>
                                    </a:lnTo>
                                    <a:lnTo>
                                      <a:pt x="194" y="370"/>
                                    </a:lnTo>
                                    <a:lnTo>
                                      <a:pt x="191" y="369"/>
                                    </a:lnTo>
                                    <a:lnTo>
                                      <a:pt x="187" y="369"/>
                                    </a:lnTo>
                                    <a:lnTo>
                                      <a:pt x="183" y="368"/>
                                    </a:lnTo>
                                    <a:lnTo>
                                      <a:pt x="179" y="368"/>
                                    </a:lnTo>
                                    <a:lnTo>
                                      <a:pt x="174" y="366"/>
                                    </a:lnTo>
                                    <a:lnTo>
                                      <a:pt x="170" y="365"/>
                                    </a:lnTo>
                                    <a:lnTo>
                                      <a:pt x="166" y="364"/>
                                    </a:lnTo>
                                    <a:lnTo>
                                      <a:pt x="161" y="363"/>
                                    </a:lnTo>
                                    <a:lnTo>
                                      <a:pt x="158" y="361"/>
                                    </a:lnTo>
                                    <a:lnTo>
                                      <a:pt x="154" y="360"/>
                                    </a:lnTo>
                                    <a:lnTo>
                                      <a:pt x="150" y="358"/>
                                    </a:lnTo>
                                    <a:lnTo>
                                      <a:pt x="147" y="356"/>
                                    </a:lnTo>
                                    <a:lnTo>
                                      <a:pt x="145" y="355"/>
                                    </a:lnTo>
                                    <a:lnTo>
                                      <a:pt x="142" y="354"/>
                                    </a:lnTo>
                                    <a:lnTo>
                                      <a:pt x="141" y="352"/>
                                    </a:lnTo>
                                    <a:lnTo>
                                      <a:pt x="138" y="351"/>
                                    </a:lnTo>
                                    <a:lnTo>
                                      <a:pt x="138" y="350"/>
                                    </a:lnTo>
                                    <a:lnTo>
                                      <a:pt x="137" y="350"/>
                                    </a:lnTo>
                                    <a:lnTo>
                                      <a:pt x="136" y="349"/>
                                    </a:lnTo>
                                    <a:lnTo>
                                      <a:pt x="135" y="349"/>
                                    </a:lnTo>
                                    <a:lnTo>
                                      <a:pt x="133" y="347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32" y="346"/>
                                    </a:lnTo>
                                    <a:lnTo>
                                      <a:pt x="131" y="345"/>
                                    </a:lnTo>
                                    <a:lnTo>
                                      <a:pt x="130" y="344"/>
                                    </a:lnTo>
                                    <a:lnTo>
                                      <a:pt x="130" y="342"/>
                                    </a:lnTo>
                                    <a:lnTo>
                                      <a:pt x="128" y="341"/>
                                    </a:lnTo>
                                    <a:lnTo>
                                      <a:pt x="127" y="341"/>
                                    </a:lnTo>
                                    <a:lnTo>
                                      <a:pt x="126" y="340"/>
                                    </a:lnTo>
                                    <a:lnTo>
                                      <a:pt x="124" y="338"/>
                                    </a:lnTo>
                                    <a:lnTo>
                                      <a:pt x="124" y="337"/>
                                    </a:lnTo>
                                    <a:lnTo>
                                      <a:pt x="123" y="335"/>
                                    </a:lnTo>
                                    <a:lnTo>
                                      <a:pt x="122" y="335"/>
                                    </a:lnTo>
                                    <a:lnTo>
                                      <a:pt x="122" y="333"/>
                                    </a:lnTo>
                                    <a:lnTo>
                                      <a:pt x="121" y="332"/>
                                    </a:lnTo>
                                    <a:lnTo>
                                      <a:pt x="119" y="330"/>
                                    </a:lnTo>
                                    <a:lnTo>
                                      <a:pt x="118" y="327"/>
                                    </a:lnTo>
                                    <a:lnTo>
                                      <a:pt x="117" y="324"/>
                                    </a:lnTo>
                                    <a:lnTo>
                                      <a:pt x="116" y="322"/>
                                    </a:lnTo>
                                    <a:lnTo>
                                      <a:pt x="114" y="318"/>
                                    </a:lnTo>
                                    <a:lnTo>
                                      <a:pt x="113" y="316"/>
                                    </a:lnTo>
                                    <a:lnTo>
                                      <a:pt x="112" y="312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1" y="307"/>
                                    </a:lnTo>
                                    <a:lnTo>
                                      <a:pt x="111" y="305"/>
                                    </a:lnTo>
                                    <a:lnTo>
                                      <a:pt x="111" y="303"/>
                                    </a:lnTo>
                                    <a:lnTo>
                                      <a:pt x="109" y="300"/>
                                    </a:lnTo>
                                    <a:lnTo>
                                      <a:pt x="109" y="298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09" y="293"/>
                                    </a:lnTo>
                                    <a:lnTo>
                                      <a:pt x="109" y="291"/>
                                    </a:lnTo>
                                    <a:lnTo>
                                      <a:pt x="109" y="288"/>
                                    </a:lnTo>
                                    <a:lnTo>
                                      <a:pt x="109" y="285"/>
                                    </a:lnTo>
                                    <a:lnTo>
                                      <a:pt x="109" y="281"/>
                                    </a:lnTo>
                                    <a:lnTo>
                                      <a:pt x="109" y="279"/>
                                    </a:lnTo>
                                    <a:lnTo>
                                      <a:pt x="109" y="276"/>
                                    </a:lnTo>
                                    <a:lnTo>
                                      <a:pt x="109" y="274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11" y="268"/>
                                    </a:lnTo>
                                    <a:lnTo>
                                      <a:pt x="111" y="267"/>
                                    </a:lnTo>
                                    <a:lnTo>
                                      <a:pt x="111" y="266"/>
                                    </a:lnTo>
                                    <a:lnTo>
                                      <a:pt x="111" y="263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12" y="258"/>
                                    </a:lnTo>
                                    <a:lnTo>
                                      <a:pt x="113" y="257"/>
                                    </a:lnTo>
                                    <a:lnTo>
                                      <a:pt x="114" y="252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18" y="243"/>
                                    </a:lnTo>
                                    <a:lnTo>
                                      <a:pt x="121" y="238"/>
                                    </a:lnTo>
                                    <a:lnTo>
                                      <a:pt x="122" y="237"/>
                                    </a:lnTo>
                                    <a:lnTo>
                                      <a:pt x="124" y="235"/>
                                    </a:lnTo>
                                    <a:lnTo>
                                      <a:pt x="126" y="233"/>
                                    </a:lnTo>
                                    <a:lnTo>
                                      <a:pt x="127" y="232"/>
                                    </a:lnTo>
                                    <a:lnTo>
                                      <a:pt x="128" y="230"/>
                                    </a:lnTo>
                                    <a:lnTo>
                                      <a:pt x="131" y="228"/>
                                    </a:lnTo>
                                    <a:lnTo>
                                      <a:pt x="132" y="228"/>
                                    </a:lnTo>
                                    <a:lnTo>
                                      <a:pt x="133" y="226"/>
                                    </a:lnTo>
                                    <a:lnTo>
                                      <a:pt x="135" y="225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46" y="219"/>
                                    </a:lnTo>
                                    <a:lnTo>
                                      <a:pt x="151" y="216"/>
                                    </a:lnTo>
                                    <a:lnTo>
                                      <a:pt x="156" y="215"/>
                                    </a:lnTo>
                                    <a:lnTo>
                                      <a:pt x="159" y="214"/>
                                    </a:lnTo>
                                    <a:lnTo>
                                      <a:pt x="163" y="212"/>
                                    </a:lnTo>
                                    <a:lnTo>
                                      <a:pt x="165" y="212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73" y="210"/>
                                    </a:lnTo>
                                    <a:lnTo>
                                      <a:pt x="177" y="210"/>
                                    </a:lnTo>
                                    <a:lnTo>
                                      <a:pt x="180" y="209"/>
                                    </a:lnTo>
                                    <a:lnTo>
                                      <a:pt x="184" y="209"/>
                                    </a:lnTo>
                                    <a:lnTo>
                                      <a:pt x="188" y="209"/>
                                    </a:lnTo>
                                    <a:lnTo>
                                      <a:pt x="193" y="209"/>
                                    </a:lnTo>
                                    <a:lnTo>
                                      <a:pt x="197" y="207"/>
                                    </a:lnTo>
                                    <a:lnTo>
                                      <a:pt x="201" y="207"/>
                                    </a:lnTo>
                                    <a:lnTo>
                                      <a:pt x="206" y="207"/>
                                    </a:lnTo>
                                    <a:lnTo>
                                      <a:pt x="210" y="207"/>
                                    </a:lnTo>
                                    <a:lnTo>
                                      <a:pt x="215" y="207"/>
                                    </a:lnTo>
                                    <a:lnTo>
                                      <a:pt x="220" y="207"/>
                                    </a:lnTo>
                                    <a:lnTo>
                                      <a:pt x="224" y="207"/>
                                    </a:lnTo>
                                    <a:lnTo>
                                      <a:pt x="229" y="209"/>
                                    </a:lnTo>
                                    <a:lnTo>
                                      <a:pt x="232" y="209"/>
                                    </a:lnTo>
                                    <a:lnTo>
                                      <a:pt x="238" y="209"/>
                                    </a:lnTo>
                                    <a:lnTo>
                                      <a:pt x="243" y="209"/>
                                    </a:lnTo>
                                    <a:lnTo>
                                      <a:pt x="249" y="209"/>
                                    </a:lnTo>
                                    <a:lnTo>
                                      <a:pt x="254" y="210"/>
                                    </a:lnTo>
                                    <a:lnTo>
                                      <a:pt x="259" y="210"/>
                                    </a:lnTo>
                                    <a:lnTo>
                                      <a:pt x="267" y="210"/>
                                    </a:lnTo>
                                    <a:lnTo>
                                      <a:pt x="273" y="210"/>
                                    </a:lnTo>
                                    <a:lnTo>
                                      <a:pt x="279" y="210"/>
                                    </a:lnTo>
                                    <a:lnTo>
                                      <a:pt x="286" y="210"/>
                                    </a:lnTo>
                                    <a:lnTo>
                                      <a:pt x="288" y="210"/>
                                    </a:lnTo>
                                    <a:lnTo>
                                      <a:pt x="291" y="210"/>
                                    </a:lnTo>
                                    <a:lnTo>
                                      <a:pt x="293" y="210"/>
                                    </a:lnTo>
                                    <a:lnTo>
                                      <a:pt x="296" y="210"/>
                                    </a:lnTo>
                                    <a:lnTo>
                                      <a:pt x="297" y="210"/>
                                    </a:lnTo>
                                    <a:lnTo>
                                      <a:pt x="300" y="209"/>
                                    </a:lnTo>
                                    <a:lnTo>
                                      <a:pt x="301" y="209"/>
                                    </a:lnTo>
                                    <a:lnTo>
                                      <a:pt x="302" y="209"/>
                                    </a:lnTo>
                                    <a:lnTo>
                                      <a:pt x="302" y="210"/>
                                    </a:lnTo>
                                    <a:lnTo>
                                      <a:pt x="302" y="215"/>
                                    </a:lnTo>
                                    <a:lnTo>
                                      <a:pt x="301" y="218"/>
                                    </a:lnTo>
                                    <a:lnTo>
                                      <a:pt x="301" y="220"/>
                                    </a:lnTo>
                                    <a:lnTo>
                                      <a:pt x="301" y="221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00" y="234"/>
                                    </a:lnTo>
                                    <a:lnTo>
                                      <a:pt x="300" y="239"/>
                                    </a:lnTo>
                                    <a:lnTo>
                                      <a:pt x="300" y="244"/>
                                    </a:lnTo>
                                    <a:lnTo>
                                      <a:pt x="300" y="249"/>
                                    </a:lnTo>
                                    <a:lnTo>
                                      <a:pt x="300" y="254"/>
                                    </a:lnTo>
                                    <a:lnTo>
                                      <a:pt x="298" y="261"/>
                                    </a:lnTo>
                                    <a:lnTo>
                                      <a:pt x="298" y="266"/>
                                    </a:lnTo>
                                    <a:lnTo>
                                      <a:pt x="298" y="271"/>
                                    </a:lnTo>
                                    <a:lnTo>
                                      <a:pt x="298" y="276"/>
                                    </a:lnTo>
                                    <a:lnTo>
                                      <a:pt x="298" y="282"/>
                                    </a:lnTo>
                                    <a:lnTo>
                                      <a:pt x="298" y="288"/>
                                    </a:lnTo>
                                    <a:lnTo>
                                      <a:pt x="298" y="293"/>
                                    </a:lnTo>
                                    <a:lnTo>
                                      <a:pt x="297" y="298"/>
                                    </a:lnTo>
                                    <a:lnTo>
                                      <a:pt x="297" y="300"/>
                                    </a:lnTo>
                                    <a:lnTo>
                                      <a:pt x="297" y="303"/>
                                    </a:lnTo>
                                    <a:lnTo>
                                      <a:pt x="297" y="305"/>
                                    </a:lnTo>
                                    <a:lnTo>
                                      <a:pt x="297" y="308"/>
                                    </a:lnTo>
                                    <a:lnTo>
                                      <a:pt x="297" y="310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7"/>
                                    </a:lnTo>
                                    <a:lnTo>
                                      <a:pt x="297" y="321"/>
                                    </a:lnTo>
                                    <a:lnTo>
                                      <a:pt x="297" y="323"/>
                                    </a:lnTo>
                                    <a:lnTo>
                                      <a:pt x="297" y="327"/>
                                    </a:lnTo>
                                    <a:lnTo>
                                      <a:pt x="297" y="331"/>
                                    </a:lnTo>
                                    <a:lnTo>
                                      <a:pt x="297" y="333"/>
                                    </a:lnTo>
                                    <a:lnTo>
                                      <a:pt x="297" y="338"/>
                                    </a:lnTo>
                                    <a:lnTo>
                                      <a:pt x="297" y="344"/>
                                    </a:lnTo>
                                    <a:lnTo>
                                      <a:pt x="297" y="349"/>
                                    </a:lnTo>
                                    <a:lnTo>
                                      <a:pt x="297" y="354"/>
                                    </a:lnTo>
                                    <a:lnTo>
                                      <a:pt x="297" y="358"/>
                                    </a:lnTo>
                                    <a:lnTo>
                                      <a:pt x="297" y="363"/>
                                    </a:lnTo>
                                    <a:lnTo>
                                      <a:pt x="297" y="368"/>
                                    </a:lnTo>
                                    <a:lnTo>
                                      <a:pt x="297" y="373"/>
                                    </a:lnTo>
                                    <a:lnTo>
                                      <a:pt x="297" y="378"/>
                                    </a:lnTo>
                                    <a:lnTo>
                                      <a:pt x="297" y="383"/>
                                    </a:lnTo>
                                    <a:lnTo>
                                      <a:pt x="297" y="388"/>
                                    </a:lnTo>
                                    <a:lnTo>
                                      <a:pt x="297" y="393"/>
                                    </a:lnTo>
                                    <a:lnTo>
                                      <a:pt x="297" y="398"/>
                                    </a:lnTo>
                                    <a:lnTo>
                                      <a:pt x="297" y="403"/>
                                    </a:lnTo>
                                    <a:lnTo>
                                      <a:pt x="297" y="408"/>
                                    </a:lnTo>
                                    <a:lnTo>
                                      <a:pt x="297" y="413"/>
                                    </a:lnTo>
                                    <a:lnTo>
                                      <a:pt x="297" y="419"/>
                                    </a:lnTo>
                                    <a:lnTo>
                                      <a:pt x="297" y="422"/>
                                    </a:lnTo>
                                    <a:lnTo>
                                      <a:pt x="297" y="427"/>
                                    </a:lnTo>
                                    <a:lnTo>
                                      <a:pt x="297" y="433"/>
                                    </a:lnTo>
                                    <a:lnTo>
                                      <a:pt x="297" y="438"/>
                                    </a:lnTo>
                                    <a:lnTo>
                                      <a:pt x="297" y="443"/>
                                    </a:lnTo>
                                    <a:lnTo>
                                      <a:pt x="297" y="448"/>
                                    </a:lnTo>
                                    <a:lnTo>
                                      <a:pt x="297" y="453"/>
                                    </a:lnTo>
                                    <a:lnTo>
                                      <a:pt x="297" y="461"/>
                                    </a:lnTo>
                                    <a:lnTo>
                                      <a:pt x="297" y="468"/>
                                    </a:lnTo>
                                    <a:lnTo>
                                      <a:pt x="297" y="476"/>
                                    </a:lnTo>
                                    <a:lnTo>
                                      <a:pt x="297" y="482"/>
                                    </a:lnTo>
                                    <a:lnTo>
                                      <a:pt x="298" y="490"/>
                                    </a:lnTo>
                                    <a:lnTo>
                                      <a:pt x="298" y="497"/>
                                    </a:lnTo>
                                    <a:lnTo>
                                      <a:pt x="298" y="505"/>
                                    </a:lnTo>
                                    <a:lnTo>
                                      <a:pt x="298" y="513"/>
                                    </a:lnTo>
                                    <a:lnTo>
                                      <a:pt x="298" y="520"/>
                                    </a:lnTo>
                                    <a:lnTo>
                                      <a:pt x="298" y="528"/>
                                    </a:lnTo>
                                    <a:lnTo>
                                      <a:pt x="298" y="534"/>
                                    </a:lnTo>
                                    <a:lnTo>
                                      <a:pt x="298" y="542"/>
                                    </a:lnTo>
                                    <a:lnTo>
                                      <a:pt x="298" y="550"/>
                                    </a:lnTo>
                                    <a:lnTo>
                                      <a:pt x="298" y="557"/>
                                    </a:lnTo>
                                    <a:lnTo>
                                      <a:pt x="298" y="565"/>
                                    </a:lnTo>
                                    <a:lnTo>
                                      <a:pt x="298" y="573"/>
                                    </a:lnTo>
                                    <a:lnTo>
                                      <a:pt x="298" y="608"/>
                                    </a:lnTo>
                                    <a:lnTo>
                                      <a:pt x="298" y="611"/>
                                    </a:lnTo>
                                    <a:lnTo>
                                      <a:pt x="298" y="615"/>
                                    </a:lnTo>
                                    <a:lnTo>
                                      <a:pt x="298" y="617"/>
                                    </a:lnTo>
                                    <a:lnTo>
                                      <a:pt x="298" y="620"/>
                                    </a:lnTo>
                                    <a:lnTo>
                                      <a:pt x="300" y="654"/>
                                    </a:lnTo>
                                    <a:lnTo>
                                      <a:pt x="300" y="659"/>
                                    </a:lnTo>
                                    <a:lnTo>
                                      <a:pt x="300" y="663"/>
                                    </a:lnTo>
                                    <a:lnTo>
                                      <a:pt x="300" y="668"/>
                                    </a:lnTo>
                                    <a:lnTo>
                                      <a:pt x="300" y="672"/>
                                    </a:lnTo>
                                    <a:lnTo>
                                      <a:pt x="300" y="676"/>
                                    </a:lnTo>
                                    <a:lnTo>
                                      <a:pt x="300" y="681"/>
                                    </a:lnTo>
                                    <a:lnTo>
                                      <a:pt x="300" y="684"/>
                                    </a:lnTo>
                                    <a:lnTo>
                                      <a:pt x="300" y="690"/>
                                    </a:lnTo>
                                    <a:lnTo>
                                      <a:pt x="300" y="693"/>
                                    </a:lnTo>
                                    <a:lnTo>
                                      <a:pt x="301" y="698"/>
                                    </a:lnTo>
                                    <a:lnTo>
                                      <a:pt x="301" y="702"/>
                                    </a:lnTo>
                                    <a:lnTo>
                                      <a:pt x="301" y="707"/>
                                    </a:lnTo>
                                    <a:lnTo>
                                      <a:pt x="301" y="711"/>
                                    </a:lnTo>
                                    <a:lnTo>
                                      <a:pt x="301" y="716"/>
                                    </a:lnTo>
                                    <a:lnTo>
                                      <a:pt x="301" y="720"/>
                                    </a:lnTo>
                                    <a:lnTo>
                                      <a:pt x="301" y="725"/>
                                    </a:lnTo>
                                    <a:lnTo>
                                      <a:pt x="301" y="726"/>
                                    </a:lnTo>
                                    <a:lnTo>
                                      <a:pt x="301" y="728"/>
                                    </a:lnTo>
                                    <a:lnTo>
                                      <a:pt x="301" y="735"/>
                                    </a:lnTo>
                                    <a:lnTo>
                                      <a:pt x="302" y="739"/>
                                    </a:lnTo>
                                    <a:lnTo>
                                      <a:pt x="302" y="743"/>
                                    </a:lnTo>
                                    <a:lnTo>
                                      <a:pt x="302" y="746"/>
                                    </a:lnTo>
                                    <a:lnTo>
                                      <a:pt x="302" y="749"/>
                                    </a:lnTo>
                                    <a:lnTo>
                                      <a:pt x="302" y="751"/>
                                    </a:lnTo>
                                    <a:lnTo>
                                      <a:pt x="302" y="753"/>
                                    </a:lnTo>
                                    <a:lnTo>
                                      <a:pt x="302" y="756"/>
                                    </a:lnTo>
                                    <a:lnTo>
                                      <a:pt x="302" y="760"/>
                                    </a:lnTo>
                                    <a:lnTo>
                                      <a:pt x="304" y="761"/>
                                    </a:lnTo>
                                    <a:lnTo>
                                      <a:pt x="304" y="762"/>
                                    </a:lnTo>
                                    <a:lnTo>
                                      <a:pt x="302" y="762"/>
                                    </a:lnTo>
                                    <a:lnTo>
                                      <a:pt x="301" y="762"/>
                                    </a:lnTo>
                                    <a:lnTo>
                                      <a:pt x="298" y="761"/>
                                    </a:lnTo>
                                    <a:lnTo>
                                      <a:pt x="296" y="761"/>
                                    </a:lnTo>
                                    <a:lnTo>
                                      <a:pt x="290" y="760"/>
                                    </a:lnTo>
                                    <a:lnTo>
                                      <a:pt x="285" y="758"/>
                                    </a:lnTo>
                                    <a:lnTo>
                                      <a:pt x="278" y="756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68" y="753"/>
                                    </a:lnTo>
                                    <a:lnTo>
                                      <a:pt x="263" y="752"/>
                                    </a:lnTo>
                                    <a:lnTo>
                                      <a:pt x="258" y="751"/>
                                    </a:lnTo>
                                    <a:lnTo>
                                      <a:pt x="254" y="748"/>
                                    </a:lnTo>
                                    <a:lnTo>
                                      <a:pt x="250" y="747"/>
                                    </a:lnTo>
                                    <a:lnTo>
                                      <a:pt x="248" y="746"/>
                                    </a:lnTo>
                                    <a:lnTo>
                                      <a:pt x="244" y="744"/>
                                    </a:lnTo>
                                    <a:lnTo>
                                      <a:pt x="241" y="743"/>
                                    </a:lnTo>
                                    <a:lnTo>
                                      <a:pt x="239" y="743"/>
                                    </a:lnTo>
                                    <a:lnTo>
                                      <a:pt x="236" y="742"/>
                                    </a:lnTo>
                                    <a:lnTo>
                                      <a:pt x="234" y="740"/>
                                    </a:lnTo>
                                    <a:lnTo>
                                      <a:pt x="231" y="739"/>
                                    </a:lnTo>
                                    <a:lnTo>
                                      <a:pt x="227" y="738"/>
                                    </a:lnTo>
                                    <a:lnTo>
                                      <a:pt x="225" y="737"/>
                                    </a:lnTo>
                                    <a:lnTo>
                                      <a:pt x="222" y="735"/>
                                    </a:lnTo>
                                    <a:lnTo>
                                      <a:pt x="218" y="734"/>
                                    </a:lnTo>
                                    <a:lnTo>
                                      <a:pt x="216" y="733"/>
                                    </a:lnTo>
                                    <a:lnTo>
                                      <a:pt x="213" y="730"/>
                                    </a:lnTo>
                                    <a:lnTo>
                                      <a:pt x="210" y="729"/>
                                    </a:lnTo>
                                    <a:lnTo>
                                      <a:pt x="207" y="728"/>
                                    </a:lnTo>
                                    <a:lnTo>
                                      <a:pt x="202" y="725"/>
                                    </a:lnTo>
                                    <a:lnTo>
                                      <a:pt x="198" y="723"/>
                                    </a:lnTo>
                                    <a:lnTo>
                                      <a:pt x="193" y="720"/>
                                    </a:lnTo>
                                    <a:lnTo>
                                      <a:pt x="188" y="718"/>
                                    </a:lnTo>
                                    <a:lnTo>
                                      <a:pt x="187" y="716"/>
                                    </a:lnTo>
                                    <a:lnTo>
                                      <a:pt x="185" y="715"/>
                                    </a:lnTo>
                                    <a:lnTo>
                                      <a:pt x="184" y="715"/>
                                    </a:lnTo>
                                    <a:lnTo>
                                      <a:pt x="182" y="714"/>
                                    </a:lnTo>
                                    <a:lnTo>
                                      <a:pt x="179" y="711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3" y="707"/>
                                    </a:lnTo>
                                    <a:lnTo>
                                      <a:pt x="170" y="706"/>
                                    </a:lnTo>
                                    <a:lnTo>
                                      <a:pt x="168" y="704"/>
                                    </a:lnTo>
                                    <a:lnTo>
                                      <a:pt x="165" y="702"/>
                                    </a:lnTo>
                                    <a:lnTo>
                                      <a:pt x="161" y="700"/>
                                    </a:lnTo>
                                    <a:lnTo>
                                      <a:pt x="159" y="697"/>
                                    </a:lnTo>
                                    <a:lnTo>
                                      <a:pt x="156" y="696"/>
                                    </a:lnTo>
                                    <a:lnTo>
                                      <a:pt x="154" y="693"/>
                                    </a:lnTo>
                                    <a:lnTo>
                                      <a:pt x="151" y="692"/>
                                    </a:lnTo>
                                    <a:lnTo>
                                      <a:pt x="149" y="690"/>
                                    </a:lnTo>
                                    <a:lnTo>
                                      <a:pt x="145" y="687"/>
                                    </a:lnTo>
                                    <a:lnTo>
                                      <a:pt x="142" y="684"/>
                                    </a:lnTo>
                                    <a:lnTo>
                                      <a:pt x="138" y="681"/>
                                    </a:lnTo>
                                    <a:lnTo>
                                      <a:pt x="135" y="678"/>
                                    </a:lnTo>
                                    <a:lnTo>
                                      <a:pt x="132" y="676"/>
                                    </a:lnTo>
                                    <a:lnTo>
                                      <a:pt x="128" y="673"/>
                                    </a:lnTo>
                                    <a:lnTo>
                                      <a:pt x="126" y="669"/>
                                    </a:lnTo>
                                    <a:lnTo>
                                      <a:pt x="122" y="667"/>
                                    </a:lnTo>
                                    <a:lnTo>
                                      <a:pt x="119" y="663"/>
                                    </a:lnTo>
                                    <a:lnTo>
                                      <a:pt x="116" y="660"/>
                                    </a:lnTo>
                                    <a:lnTo>
                                      <a:pt x="112" y="656"/>
                                    </a:lnTo>
                                    <a:lnTo>
                                      <a:pt x="109" y="654"/>
                                    </a:lnTo>
                                    <a:lnTo>
                                      <a:pt x="105" y="650"/>
                                    </a:lnTo>
                                    <a:lnTo>
                                      <a:pt x="103" y="646"/>
                                    </a:lnTo>
                                    <a:lnTo>
                                      <a:pt x="100" y="644"/>
                                    </a:lnTo>
                                    <a:lnTo>
                                      <a:pt x="97" y="640"/>
                                    </a:lnTo>
                                    <a:lnTo>
                                      <a:pt x="94" y="637"/>
                                    </a:lnTo>
                                    <a:lnTo>
                                      <a:pt x="91" y="634"/>
                                    </a:lnTo>
                                    <a:lnTo>
                                      <a:pt x="89" y="631"/>
                                    </a:lnTo>
                                    <a:lnTo>
                                      <a:pt x="88" y="629"/>
                                    </a:lnTo>
                                    <a:lnTo>
                                      <a:pt x="85" y="625"/>
                                    </a:lnTo>
                                    <a:lnTo>
                                      <a:pt x="83" y="622"/>
                                    </a:lnTo>
                                    <a:lnTo>
                                      <a:pt x="80" y="620"/>
                                    </a:lnTo>
                                    <a:lnTo>
                                      <a:pt x="77" y="616"/>
                                    </a:lnTo>
                                    <a:lnTo>
                                      <a:pt x="75" y="613"/>
                                    </a:lnTo>
                                    <a:lnTo>
                                      <a:pt x="74" y="609"/>
                                    </a:lnTo>
                                    <a:lnTo>
                                      <a:pt x="71" y="607"/>
                                    </a:lnTo>
                                    <a:lnTo>
                                      <a:pt x="69" y="603"/>
                                    </a:lnTo>
                                    <a:lnTo>
                                      <a:pt x="66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2" y="594"/>
                                    </a:lnTo>
                                    <a:lnTo>
                                      <a:pt x="61" y="590"/>
                                    </a:lnTo>
                                    <a:lnTo>
                                      <a:pt x="58" y="588"/>
                                    </a:lnTo>
                                    <a:lnTo>
                                      <a:pt x="57" y="585"/>
                                    </a:lnTo>
                                    <a:lnTo>
                                      <a:pt x="56" y="583"/>
                                    </a:lnTo>
                                    <a:lnTo>
                                      <a:pt x="55" y="580"/>
                                    </a:lnTo>
                                    <a:lnTo>
                                      <a:pt x="52" y="576"/>
                                    </a:lnTo>
                                    <a:lnTo>
                                      <a:pt x="48" y="571"/>
                                    </a:lnTo>
                                    <a:lnTo>
                                      <a:pt x="46" y="566"/>
                                    </a:lnTo>
                                    <a:lnTo>
                                      <a:pt x="43" y="561"/>
                                    </a:lnTo>
                                    <a:lnTo>
                                      <a:pt x="42" y="559"/>
                                    </a:lnTo>
                                    <a:lnTo>
                                      <a:pt x="41" y="557"/>
                                    </a:lnTo>
                                    <a:lnTo>
                                      <a:pt x="39" y="555"/>
                                    </a:lnTo>
                                    <a:lnTo>
                                      <a:pt x="39" y="552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7" y="547"/>
                                    </a:lnTo>
                                    <a:lnTo>
                                      <a:pt x="36" y="545"/>
                                    </a:lnTo>
                                    <a:lnTo>
                                      <a:pt x="34" y="543"/>
                                    </a:lnTo>
                                    <a:lnTo>
                                      <a:pt x="34" y="541"/>
                                    </a:lnTo>
                                    <a:lnTo>
                                      <a:pt x="33" y="539"/>
                                    </a:lnTo>
                                    <a:lnTo>
                                      <a:pt x="33" y="538"/>
                                    </a:lnTo>
                                    <a:lnTo>
                                      <a:pt x="32" y="537"/>
                                    </a:lnTo>
                                    <a:lnTo>
                                      <a:pt x="30" y="532"/>
                                    </a:lnTo>
                                    <a:lnTo>
                                      <a:pt x="28" y="527"/>
                                    </a:lnTo>
                                    <a:lnTo>
                                      <a:pt x="25" y="522"/>
                                    </a:lnTo>
                                    <a:lnTo>
                                      <a:pt x="24" y="518"/>
                                    </a:lnTo>
                                    <a:lnTo>
                                      <a:pt x="23" y="514"/>
                                    </a:lnTo>
                                    <a:lnTo>
                                      <a:pt x="22" y="511"/>
                                    </a:lnTo>
                                    <a:lnTo>
                                      <a:pt x="22" y="509"/>
                                    </a:lnTo>
                                    <a:lnTo>
                                      <a:pt x="20" y="506"/>
                                    </a:lnTo>
                                    <a:lnTo>
                                      <a:pt x="19" y="504"/>
                                    </a:lnTo>
                                    <a:lnTo>
                                      <a:pt x="19" y="501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7" y="496"/>
                                    </a:lnTo>
                                    <a:lnTo>
                                      <a:pt x="17" y="492"/>
                                    </a:lnTo>
                                    <a:lnTo>
                                      <a:pt x="15" y="489"/>
                                    </a:lnTo>
                                    <a:lnTo>
                                      <a:pt x="14" y="486"/>
                                    </a:lnTo>
                                    <a:lnTo>
                                      <a:pt x="13" y="482"/>
                                    </a:lnTo>
                                    <a:lnTo>
                                      <a:pt x="11" y="478"/>
                                    </a:lnTo>
                                    <a:lnTo>
                                      <a:pt x="11" y="475"/>
                                    </a:lnTo>
                                    <a:lnTo>
                                      <a:pt x="10" y="471"/>
                                    </a:lnTo>
                                    <a:lnTo>
                                      <a:pt x="9" y="467"/>
                                    </a:lnTo>
                                    <a:lnTo>
                                      <a:pt x="8" y="462"/>
                                    </a:lnTo>
                                    <a:lnTo>
                                      <a:pt x="6" y="457"/>
                                    </a:lnTo>
                                    <a:lnTo>
                                      <a:pt x="6" y="452"/>
                                    </a:lnTo>
                                    <a:lnTo>
                                      <a:pt x="5" y="447"/>
                                    </a:lnTo>
                                    <a:lnTo>
                                      <a:pt x="4" y="441"/>
                                    </a:lnTo>
                                    <a:lnTo>
                                      <a:pt x="4" y="438"/>
                                    </a:lnTo>
                                    <a:lnTo>
                                      <a:pt x="3" y="433"/>
                                    </a:lnTo>
                                    <a:lnTo>
                                      <a:pt x="3" y="429"/>
                                    </a:lnTo>
                                    <a:lnTo>
                                      <a:pt x="3" y="424"/>
                                    </a:lnTo>
                                    <a:lnTo>
                                      <a:pt x="1" y="419"/>
                                    </a:lnTo>
                                    <a:lnTo>
                                      <a:pt x="1" y="415"/>
                                    </a:lnTo>
                                    <a:lnTo>
                                      <a:pt x="1" y="410"/>
                                    </a:lnTo>
                                    <a:lnTo>
                                      <a:pt x="0" y="403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D05EF4" id="Kanwa 1" o:spid="_x0000_s1026" editas="canvas" style="width:38.55pt;height:38.55pt;mso-position-horizontal-relative:char;mso-position-vertical-relative:line" coordsize="489585,48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89585;height:489585;visibility:visible;mso-wrap-style:square">
                      <v:fill o:detectmouseclick="t"/>
                      <v:path o:connecttype="none"/>
                    </v:shape>
                    <v:shape id="Freeform 3" o:spid="_x0000_s1028" style="position:absolute;width:489585;height:489585;visibility:visible;mso-wrap-style:square;v-text-anchor:top" coordsize="77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" path="m424,767r,1l424,770r-1,l422,770r-2,l417,770r-3,l410,770r-2,1l404,771r-4,l396,771r-4,l389,771r-4,l382,771r-3,l376,771r-3,l372,771r-1,l370,771r-3,l366,771r-3,-1l359,770r-2,l354,770r-1,l352,770r-1,l349,770r,-2l349,767r,-5l349,757r2,-5l351,747r,-5l351,737r,-4l351,728r,-5l351,719r1,-5l352,709r,-4l352,698r,-6l352,687r,-6l352,676r,-7l352,664r1,-6l353,653r,-5l353,643r,-6l353,632r,-5l353,622r,-5l353,609r,-6l353,595r,-7l353,580r,-7l353,565r,-8l353,553r,-5l353,543r,-4l353,534r,-5l353,524r,-4l353,515r,-5l353,505r,-5l353,495r,-5l353,485r,-5l353,473r,-5l353,462r,-5l353,450r,-5l353,439r,-6l353,426r,-5l353,415r,-7l353,405r,-4l353,396r,-4l353,389r,-1l353,386r,-2l353,377r,-7l353,364r,-6l352,332r,-6l352,321r,-7l352,309r,-6l352,298r,-7l352,286r,-6l351,274r,-6l351,262r,-5l351,251r,-5l351,239r-2,-23l349,214r,-3l349,210r,-1l351,209r2,1l356,210r2,l361,210r4,l367,210r4,1l375,211r2,l382,211r5,l391,211r5,l399,211r4,l404,210r2,l408,210r2,l414,210r3,l420,210r2,l423,209r1,l424,210r,1l424,218r-1,6l423,230r,8l423,244r-1,24l422,272r,5l422,282r,4l422,290r,4l422,299r,4l422,307r,3l422,314r-2,4l420,322r,4l420,330r,3l420,337r,4l420,345r,5l420,355r,5l420,366r,6l420,378r,5l420,389r,5l420,399r,7l420,411r,6l420,422r,7l420,434r-1,6l419,445r,5l419,457r,5l419,468r,5l419,480r,5l419,491r,5l419,501r,7l419,513r,6l419,524r1,7l420,536r,5l420,546r,5l420,556r,5l420,567r,6l420,578r,5l420,588r,5l420,598r,5l420,609r,6l420,620r,5l420,630r,5l420,640r,5l420,651r,5l420,662r2,5l422,672r,5l422,682r,6l422,693r,5l422,705r,6l422,718r1,6l423,730r,5l423,740r,6l423,752r1,5l424,762r,5xm537,345r3,l542,345r3,l546,345r3,l550,345r4,-1l558,344r3,-2l564,341r1,l567,341r1,l568,340r2,l572,338r1,l575,337r2,-1l578,335r1,l580,333r2,-1l583,330r3,-3l587,324r1,-2l591,319r,-2l592,314r,-2l593,310r,-2l594,305r,-2l596,300r,-4l596,294r,-1l596,290r,-2l596,285r,-1l596,281r,-1l596,277r,-1l596,274r-2,-2l594,270r,-3l593,265r-1,-3l592,260r-1,-2l589,256r,-2l588,253r-1,-1l586,249r-2,-1l583,246r-1,-2l579,243r-1,-1l575,240r-3,-2l567,237r-4,l559,235r-3,l555,235r-2,l551,235r-2,l547,235r-2,l542,235r-1,l540,235r,2l540,238r,2l540,243r-1,5l539,253r,5l539,263r,2l537,267r,3l537,271r,8l537,285r,6l537,299r,46xm235,345r,-49l235,293r,-5l235,284r,-4l235,275r,-4l235,267r,-4l235,260r,-3l234,253r,-4l234,247r,-4l234,240r-2,-2l232,237r,-2l230,235r-1,l226,235r-2,l222,235r-2,l218,235r-2,l215,235r-5,2l206,237r-4,1l198,240r-2,2l194,243r-2,1l191,246r-2,1l188,248r-1,1l185,251r-2,3l182,260r-2,3l179,268r-1,7l177,280r,6l177,293r1,5l178,303r1,5l180,313r2,3l183,318r1,4l185,324r2,2l188,328r1,2l191,331r1,2l194,335r3,2l201,338r3,3l208,342r4,l216,344r4,1l224,345r1,l226,345r3,l231,345r1,l235,345xm,386r,-6l,375r,-5l,365r1,-5l1,356r,-5l3,346r,-5l3,336r1,-4l4,327r1,-5l6,317r,-4l8,308r1,-5l10,299r1,-5l13,289r1,-4l15,280r2,-4l18,271r1,-4l20,262r2,-5l23,253r2,-4l27,246r1,-6l30,237r2,-4l33,229r3,-4l37,221r1,-3l41,214r1,-4l44,206r3,-4l50,198r1,-5l53,190r3,-3l57,184r1,-2l60,179r1,-2l64,176r1,-3l66,170r3,-5l72,162r3,-4l79,153r2,-4l85,145r4,-4l91,136r3,-2l97,131r1,-2l100,126r3,-1l104,122r3,-1l108,118r3,-2l113,115r1,-3l117,111r2,-4l122,104r4,-2l128,99r4,-2l135,94r2,-4l141,88r4,-3l147,83r4,-3l155,76r4,-2l163,71r2,-1l169,67r4,-2l177,62r2,-2l183,59r2,-3l188,55r4,-2l194,51r4,-1l202,47r2,-1l208,43r4,-2l216,39r4,-1l224,36r3,-2l230,33r2,-1l236,31r3,-2l241,28r3,-1l248,25r2,-1l253,23r4,l260,22r4,-2l267,19r5,-1l277,15r5,-1l287,13r5,-2l297,10r5,-1l309,8r2,l315,6r4,l321,5r4,l329,4r4,l337,3r3,l345,3r4,-2l353,1r5,l362,1,367,r4,l375,r4,l382,r4,l389,r3,l396,r4,l406,r7,1l419,1r5,2l431,3r6,1l443,4r5,1l452,6r4,l460,8r2,l466,9r3,l473,10r5,1l481,13r5,1l490,15r5,2l500,18r4,1l508,20r3,2l514,23r4,l521,24r2,1l527,27r3,1l532,29r3,2l539,32r2,1l544,34r3,2l550,37r3,1l555,39r3,2l560,42r4,1l567,46r2,1l572,48r3,3l578,52r4,3l586,57r5,3l594,62r6,3l603,67r4,4l611,74r5,2l619,79r2,2l625,84r2,3l630,89r4,1l636,93r3,2l641,98r4,3l648,103r2,3l653,108r2,3l658,113r2,4l663,120r3,2l668,125r3,2l673,130r3,4l678,136r3,3l683,141r3,4l688,148r3,2l692,154r3,2l697,159r3,4l702,165r2,4l706,173r3,3l710,179r3,3l715,186r1,4l719,192r1,4l723,198r1,4l725,205r2,2l729,210r1,2l732,215r1,4l734,221r1,3l737,226r1,4l739,233r2,2l742,239r1,3l744,246r2,2l747,253r2,4l751,262r1,4l753,271r1,4l756,280r1,5l760,290r1,6l762,302r1,6l763,310r2,4l765,318r1,3l766,324r1,4l767,332r1,4l768,341r,4l770,349r,5l770,358r,3l771,366r,4l771,375r,5l771,387r,5l771,396r,5l771,405r-1,3l770,413r,4l770,421r-2,5l768,430r-1,4l767,438r,5l766,447r-1,3l765,454r-2,5l763,463r-1,4l761,471r-1,4l760,480r-2,3l757,487r-1,4l754,496r-2,7l751,508r-3,5l748,515r-1,3l746,520r,3l743,528r-2,5l739,538r-2,5l734,548r-2,5l729,559r-2,5l724,569r-3,5l718,579r-3,4l713,588r-4,5l706,598r-4,4l701,604r-1,3l699,609r-3,3l695,613r-1,3l691,618r-1,3l687,623r-1,2l685,627r-3,3l681,631r-3,3l677,636r-3,3l673,640r-1,3l669,644r-1,2l666,648r-2,2l662,653r-2,1l658,656r-1,2l654,660r-1,2l650,664r-1,1l647,667r-2,2l641,672r-3,4l634,678r-3,3l627,684r-3,3l620,690r-4,2l612,696r-4,2l605,701r-4,3l597,706r-4,3l589,711r-3,3l582,716r-4,3l573,721r-4,3l564,725r-4,3l555,730r-4,3l546,734r-4,3l537,739r-4,1l530,742r-4,1l523,744r-3,2l517,747r-4,1l509,749r-3,2l500,753r-5,1l490,756r-5,1l483,758r-4,2l476,760r-2,1l471,762r-1,l470,761r,-3l470,757r,-3l470,753r,-2l470,749r,-2l470,746r,-3l470,742r1,-4l471,735r,-3l471,728r,-2l471,725r,-1l471,721r2,-7l473,709r,-4l473,700r,-4l473,691r,-4l473,682r,-4l473,673r,-5l473,663r,-5l473,654r1,-5l474,644r,-5l474,634r,-5l474,625r,-5l474,615r,-6l474,604r,-3l474,593r,-8l474,579r,-8l474,565r,-8l474,551r1,-8l475,537r,-8l475,523r,-8l475,509r,-8l475,495r,-8l475,481r,-6l475,469r,-6l475,457r,-7l475,444r,-6l475,433r,-7l475,421r,-5l475,410r,-7l475,397r,-6l475,383r,-6l475,370r,-6l475,359r,-5l475,347r,-5l475,338r,-2l475,332r,-2l475,324r,-3l475,316r,-4l475,309r,-2l475,305r,-2l475,298r,-5l475,288r,-7l475,276r-1,-5l474,266r,-5l474,256r,-5l474,246r-1,-4l473,237r,-5l473,226r-2,-5l471,212r,-2l471,209r3,l475,210r3,l480,210r1,l484,210r1,l488,210r4,l497,210r5,l508,210r5,l518,210r5,l528,209r5,l539,209r5,l549,209r5,l561,209r7,l574,209r8,l583,209r3,l587,209r2,1l593,210r3,l600,211r2,l606,212r5,l615,214r4,1l622,216r4,3l630,220r4,3l636,224r3,1l640,226r3,2l644,230r3,2l648,234r2,3l652,238r,1l654,242r1,2l657,248r1,3l659,252r,2l660,258r2,5l663,267r,5l663,274r,1l664,277r,4l664,284r,4l664,291r-1,4l663,300r-1,4l662,308r-2,5l659,317r-1,4l655,326r-2,5l650,335r-3,5l644,342r-1,3l640,346r-2,3l636,350r-2,1l633,352r-2,2l627,355r-3,3l621,359r-4,1l613,361r-3,3l606,364r-4,1l598,366r-4,2l591,368r-5,1l582,369r-4,1l574,370r-5,l567,372r-4,l559,372r-3,l553,372r-4,l546,372r-2,l542,372r-1,l540,372r-1,l537,372r,2l537,383r,5l537,393r,4l537,402r,4l537,411r,5l537,420r,55l537,477r,4l537,483r,4l537,490r,1l537,492r,3l537,509r2,60l540,665r,23l540,693r,2l540,696r,-1l544,693r2,-1l549,691r2,-1l554,688r2,-1l559,684r4,-1l565,682r3,-3l570,678r3,-1l575,674r3,-1l582,670r2,-1l587,668r2,-3l592,664r2,-2l597,659r3,-1l602,655r3,-1l607,651r1,-1l611,649r1,-1l613,645r2,l616,644r1,-1l619,641r1,-1l621,640r1,-1l622,637r2,-1l625,635r1,-1l627,632r3,-1l631,629r3,-2l635,625r4,-3l641,618r3,-2l647,613r1,-1l649,609r1,-1l652,607r2,-4l658,599r2,-4l663,593r3,-4l668,585r3,-4l673,578r3,-3l677,573r1,-2l680,569r1,-4l683,561r3,-2l687,555r3,-4l692,546r3,-4l697,537r2,-3l700,532r1,-3l702,527r2,-4l705,520r,-2l706,515r1,-2l709,510r1,-4l711,504r2,-3l713,499r1,-3l715,492r1,-2l716,489r2,-3l718,483r2,-5l721,472r2,-5l724,462r,-4l725,454r2,-2l727,448r1,-4l728,440r1,-2l729,434r,-3l729,430r1,-3l730,425r,-6l732,412r,-5l732,401r1,-5l733,392r,-4l733,384r,-4l733,375r,-3l732,368r,-5l732,359r,-5l730,350r,-3l730,345r,-4l729,338r,-2l729,332r-1,-2l728,326r-1,-4l727,318r-2,-4l724,312r,-4l723,304r-2,-5l720,293r-1,-5l716,282r-1,-5l714,272r-3,-5l710,262r-1,-2l707,256r-1,-3l705,251r-1,-4l701,242r-1,-4l697,233r-2,-4l694,225r-3,-5l688,216r-2,-4l683,209r-2,-4l678,201r-2,-5l673,192r-2,-4l668,184r-2,-3l663,178r-3,-4l658,170r-4,-3l652,164r-3,-4l647,156r-2,l644,155r-1,-1l641,153r-1,-3l638,149r-2,-3l634,144r-1,-2l631,141r-1,-1l629,139r-2,-2l626,136r-1,-1l622,132r-1,-1l619,129r-2,-2l616,127r-1,-1l613,125r-1,-2l610,121r-2,-1l606,118r-3,-2l601,115r-3,-3l596,111r-3,-3l591,107r-3,-3l586,103r-4,-4l578,97r-5,-3l569,92r-5,-4l559,85r-4,-2l550,80r-5,-2l541,75r-5,-2l531,71r-3,-1l526,69r-3,-2l521,66r-4,-1l513,62r-4,-1l507,60r-4,-1l499,57r-4,l493,56r-5,-3l483,52r-5,-1l473,50r-4,-2l466,48r-2,-1l460,47r-3,-1l453,45r-3,l447,43r-6,l436,42r-5,l426,41r-4,l419,39r-4,l412,39r-4,l403,39r-4,-1l395,38r-6,l384,38r-7,l372,38r-4,1l366,39r-4,l359,39r-3,l352,39r-3,2l345,41r-5,1l335,42r-5,1l324,43r-3,2l318,45r-4,1l311,47r-4,l304,48r-4,2l297,50r-4,1l290,52r-4,1l283,55r-5,1l274,57r-3,2l267,60r-4,1l259,62r-4,2l250,66r-2,1l245,69r-4,1l239,71r-4,2l232,74r-3,2l226,78r-2,1l220,80r-3,3l215,84r-4,1l208,88r-2,1l202,92r-4,2l193,97r-4,2l185,103r-3,1l179,107r-2,2l173,112r-3,1l168,116r-3,2l163,121r-4,2l156,125r-2,2l151,130r-2,2l146,135r-2,2l141,140r-3,2l136,145r-3,3l131,150r-3,4l126,156r-3,3l121,162r-2,2l117,167r-3,2l113,172r-1,1l111,174r,2l109,177r-1,1l105,181r-1,2l103,184r-1,3l99,190r-1,2l97,195r-3,2l93,200r-3,4l89,206r-1,3l86,211r-2,3l83,216r-3,5l77,225r-2,5l72,235r-1,5l69,244r-3,5l65,254r-3,6l60,265r-2,5l57,275r-1,2l55,280r-2,4l53,286r-1,3l51,293r,2l50,299r-2,3l48,305r-1,3l47,312r-1,5l44,322r-1,5l42,332r,6l41,345r,6l39,358r,5l39,369r-1,6l38,382r,4l38,391r,3l38,398r1,5l39,407r,5l39,416r2,5l41,426r1,5l42,435r1,5l43,444r1,4l46,452r,2l46,457r1,1l47,461r1,3l48,467r2,4l51,475r,2l52,481r1,4l55,487r1,4l57,495r1,5l60,504r,1l61,506r,3l62,510r3,5l66,520r3,5l71,531r,1l72,534r2,2l75,538r,1l76,542r1,1l79,546r1,2l80,550r1,2l83,553r1,3l85,559r1,1l88,562r1,3l90,566r1,3l94,571r1,3l97,576r1,3l99,580r3,3l103,585r1,3l105,590r3,2l109,594r2,3l113,599r1,2l116,603r2,1l119,607r2,2l123,612r3,3l127,616r3,2l132,621r3,2l136,626r4,4l144,634r3,3l151,640r4,4l159,648r4,3l168,654r1,2l171,658r3,1l175,662r5,2l184,668r5,2l193,673r4,3l199,678r4,1l206,682r4,1l212,686r4,1l220,690r2,1l225,692r2,1l230,695r2,1l234,696r,1l234,696r,-1l234,690r,-23l235,570r,-53l235,491r,-1l235,489r,-6l235,480r,-4l235,471r,-4l235,462r,-7l235,450r,-6l235,438r,-5l235,426r,-6l235,416r,-5l235,406r,-4l235,397r,-4l235,388r,-5l235,374r,-2l234,372r-2,l231,372r-1,l227,372r-3,l221,372r-4,l213,372r-3,l207,372r-4,-2l199,370r-5,l191,369r-4,l183,368r-4,l174,366r-4,-1l166,364r-5,-1l158,361r-4,-1l150,358r-3,-2l145,355r-3,-1l141,352r-3,-1l138,350r-1,l136,349r-1,l133,347r,-1l132,346r-1,-1l130,344r,-2l128,341r-1,l126,340r-2,-2l124,337r-1,-2l122,335r,-2l121,332r-2,-2l118,327r-1,-3l116,322r-2,-4l113,316r-1,-4l112,308r-1,-1l111,305r,-2l109,300r,-2l109,295r,-2l109,291r,-3l109,285r,-4l109,279r,-3l109,274r,-3l111,268r,-1l111,266r,-3l112,260r,-2l113,257r1,-5l116,247r2,-4l121,238r1,-1l124,235r2,-2l127,232r1,-2l131,228r1,l133,226r2,-1l136,224r5,-3l146,219r5,-3l156,215r3,-1l163,212r2,l168,211r5,-1l177,210r3,-1l184,209r4,l193,209r4,-2l201,207r5,l210,207r5,l220,207r4,l229,209r3,l238,209r5,l249,209r5,1l259,210r8,l273,210r6,l286,210r2,l291,210r2,l296,210r1,l300,209r1,l302,209r,1l302,215r-1,3l301,220r,1l301,224r-1,10l300,239r,5l300,249r,5l298,261r,5l298,271r,5l298,282r,6l298,293r-1,5l297,300r,3l297,305r,3l297,310r,4l297,317r,4l297,323r,4l297,331r,2l297,338r,6l297,349r,5l297,358r,5l297,368r,5l297,378r,5l297,388r,5l297,398r,5l297,408r,5l297,419r,3l297,427r,6l297,438r,5l297,448r,5l297,461r,7l297,476r,6l298,490r,7l298,505r,8l298,520r,8l298,534r,8l298,550r,7l298,565r,8l298,608r,3l298,615r,2l298,620r2,34l300,659r,4l300,668r,4l300,676r,5l300,684r,6l300,693r1,5l301,702r,5l301,711r,5l301,720r,5l301,726r,2l301,735r1,4l302,743r,3l302,749r,2l302,753r,3l302,760r2,1l304,762r-2,l301,762r-3,-1l296,761r-6,-1l285,758r-7,-2l273,754r-5,-1l263,752r-5,-1l254,748r-4,-1l248,746r-4,-2l241,743r-2,l236,742r-2,-2l231,739r-4,-1l225,737r-3,-2l218,734r-2,-1l213,730r-3,-1l207,728r-5,-3l198,723r-5,-3l188,718r-1,-2l185,715r-1,l182,714r-3,-3l177,710r-4,-3l170,706r-2,-2l165,702r-4,-2l159,697r-3,-1l154,693r-3,-1l149,690r-4,-3l142,684r-4,-3l135,678r-3,-2l128,673r-2,-4l122,667r-3,-4l116,660r-4,-4l109,654r-4,-4l103,646r-3,-2l97,640r-3,-3l91,634r-2,-3l88,629r-3,-4l83,622r-3,-2l77,616r-2,-3l74,609r-3,-2l69,603r-3,-2l65,597r-3,-3l61,590r-3,-2l57,585r-1,-2l55,580r-3,-4l48,571r-2,-5l43,561r-1,-2l41,557r-2,-2l39,552r-1,-2l37,547r-1,-2l34,543r,-2l33,539r,-1l32,537r-2,-5l28,527r-3,-5l24,518r-1,-4l22,511r,-2l20,506r-1,-2l19,501r-1,-2l17,496r,-4l15,489r-1,-3l13,482r-2,-4l11,475r-1,-4l9,467,8,462,6,457r,-5l5,447,4,441r,-3l3,433r,-4l3,424,1,419r,-4l1,410,,403r,-6l,392r,-6xe" fillcolor="#0068a6" stroked="f">
                      <v:path arrowok="t" o:connecttype="custom" o:connectlocs="222885,488950;224155,391795;224155,270510;221615,137160;269240,132715;266700,236220;266700,353060;268605,466725;372745,205740;372745,160020;340995,171450;140970,149225;118745,207010;3175,204470;36195,116840;86995,57150;157480,15875;242570,0;332105,15875;400050,56515;452755,115570;483870,191770;487045,281305;452755,373380;412115,422275;332105,472440;299085,461010;300990,376555;301625,239395;300355,143510;370205,132715;420370,167005;389255,229235;340995,255270;353060,436245;396875,403225;441325,344170;462915,275590;459740,195580;417830,107950;382905,73660;306705,33020;221615,26035;143510,49530;81280,97790;43815,154940;24130,250190;39370,323850;68580,375920;126365,430530;149225,293370;128905,234950;80010,215900;70485,167005;127635,131445;190500,148590;188595,240030;189230,387985;193040,483870;119380,455930;59690,404495;20955,342265;635,263525" o:connectangles="0,0,0,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07" w:type="dxa"/>
          <w:vAlign w:val="center"/>
        </w:tcPr>
        <w:p w14:paraId="77FF460A" w14:textId="77777777" w:rsidR="002008FC" w:rsidRPr="001A614F" w:rsidRDefault="002008FC" w:rsidP="002008FC">
          <w:pPr>
            <w:pStyle w:val="Nagwek"/>
            <w:tabs>
              <w:tab w:val="center" w:pos="2552"/>
            </w:tabs>
            <w:rPr>
              <w:rFonts w:ascii="ZapfHumnst L2" w:hAnsi="ZapfHumnst L2"/>
              <w:b/>
              <w:color w:val="0068A6"/>
              <w:sz w:val="24"/>
              <w:szCs w:val="24"/>
            </w:rPr>
          </w:pPr>
          <w:r w:rsidRPr="001A614F">
            <w:rPr>
              <w:rFonts w:ascii="ZapfHumnst L2" w:hAnsi="ZapfHumnst L2"/>
              <w:b/>
              <w:color w:val="0068A6"/>
              <w:sz w:val="24"/>
              <w:szCs w:val="24"/>
            </w:rPr>
            <w:t>PAŃSTWOWA INSPEKCJA PRACY</w:t>
          </w:r>
        </w:p>
        <w:p w14:paraId="172EE5AC" w14:textId="77777777" w:rsidR="002008FC" w:rsidRPr="001A614F" w:rsidRDefault="002008FC" w:rsidP="002008FC">
          <w:pPr>
            <w:pStyle w:val="Nagwek"/>
            <w:tabs>
              <w:tab w:val="center" w:pos="2552"/>
            </w:tabs>
            <w:rPr>
              <w:color w:val="0068A6"/>
              <w:sz w:val="16"/>
              <w:szCs w:val="24"/>
            </w:rPr>
          </w:pPr>
          <w:r w:rsidRPr="001A614F">
            <w:rPr>
              <w:rFonts w:ascii="ZapfHumnst L2" w:hAnsi="ZapfHumnst L2"/>
              <w:color w:val="0068A6"/>
              <w:sz w:val="24"/>
              <w:szCs w:val="24"/>
            </w:rPr>
            <w:t>OKRĘGOWY INSPEKTORAT PRACY W SZCZECINIE</w:t>
          </w:r>
        </w:p>
      </w:tc>
    </w:tr>
  </w:tbl>
  <w:p w14:paraId="796C884D" w14:textId="77777777" w:rsidR="00941813" w:rsidRPr="002008FC" w:rsidRDefault="00941813" w:rsidP="00691D1D">
    <w:pPr>
      <w:pStyle w:val="Nagwek"/>
      <w:pBdr>
        <w:bottom w:val="single" w:sz="4" w:space="1" w:color="0068A6"/>
      </w:pBdr>
      <w:tabs>
        <w:tab w:val="center" w:pos="255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50"/>
    <w:multiLevelType w:val="hybridMultilevel"/>
    <w:tmpl w:val="865E6714"/>
    <w:lvl w:ilvl="0" w:tplc="0415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" w15:restartNumberingAfterBreak="0">
    <w:nsid w:val="05C75269"/>
    <w:multiLevelType w:val="hybridMultilevel"/>
    <w:tmpl w:val="ABDA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94BC7"/>
    <w:multiLevelType w:val="hybridMultilevel"/>
    <w:tmpl w:val="865E6714"/>
    <w:lvl w:ilvl="0" w:tplc="0415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3" w15:restartNumberingAfterBreak="0">
    <w:nsid w:val="0CCC10BD"/>
    <w:multiLevelType w:val="hybridMultilevel"/>
    <w:tmpl w:val="9C34E24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253D0"/>
    <w:multiLevelType w:val="multilevel"/>
    <w:tmpl w:val="5898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EF24BB"/>
    <w:multiLevelType w:val="hybridMultilevel"/>
    <w:tmpl w:val="0E4244F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D0770"/>
    <w:multiLevelType w:val="hybridMultilevel"/>
    <w:tmpl w:val="EE8E5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93290"/>
    <w:multiLevelType w:val="hybridMultilevel"/>
    <w:tmpl w:val="BC3848C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A2BB2"/>
    <w:multiLevelType w:val="hybridMultilevel"/>
    <w:tmpl w:val="D192480E"/>
    <w:lvl w:ilvl="0" w:tplc="0415000F">
      <w:start w:val="1"/>
      <w:numFmt w:val="decimal"/>
      <w:lvlText w:val="%1."/>
      <w:lvlJc w:val="left"/>
      <w:pPr>
        <w:ind w:left="3258" w:firstLine="3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9" w15:restartNumberingAfterBreak="0">
    <w:nsid w:val="229147C3"/>
    <w:multiLevelType w:val="multilevel"/>
    <w:tmpl w:val="9C34E2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7189C"/>
    <w:multiLevelType w:val="hybridMultilevel"/>
    <w:tmpl w:val="BC3848C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E41CA"/>
    <w:multiLevelType w:val="hybridMultilevel"/>
    <w:tmpl w:val="6110FC3A"/>
    <w:lvl w:ilvl="0" w:tplc="A6A8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139A7"/>
    <w:multiLevelType w:val="hybridMultilevel"/>
    <w:tmpl w:val="178A55D4"/>
    <w:lvl w:ilvl="0" w:tplc="0415001B">
      <w:start w:val="1"/>
      <w:numFmt w:val="lowerRoman"/>
      <w:lvlText w:val="%1."/>
      <w:lvlJc w:val="right"/>
      <w:pPr>
        <w:ind w:left="28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 w15:restartNumberingAfterBreak="0">
    <w:nsid w:val="321B6981"/>
    <w:multiLevelType w:val="hybridMultilevel"/>
    <w:tmpl w:val="B184A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BA2BC3"/>
    <w:multiLevelType w:val="hybridMultilevel"/>
    <w:tmpl w:val="CB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05A4F"/>
    <w:multiLevelType w:val="hybridMultilevel"/>
    <w:tmpl w:val="865E6714"/>
    <w:lvl w:ilvl="0" w:tplc="0415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6" w15:restartNumberingAfterBreak="0">
    <w:nsid w:val="35BC3586"/>
    <w:multiLevelType w:val="hybridMultilevel"/>
    <w:tmpl w:val="074C5356"/>
    <w:lvl w:ilvl="0" w:tplc="626C410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6EA7EB5"/>
    <w:multiLevelType w:val="hybridMultilevel"/>
    <w:tmpl w:val="0B924684"/>
    <w:lvl w:ilvl="0" w:tplc="0415000F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548F9"/>
    <w:multiLevelType w:val="hybridMultilevel"/>
    <w:tmpl w:val="ED78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34AEF"/>
    <w:multiLevelType w:val="hybridMultilevel"/>
    <w:tmpl w:val="87A08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57FD5"/>
    <w:multiLevelType w:val="hybridMultilevel"/>
    <w:tmpl w:val="87C8A472"/>
    <w:lvl w:ilvl="0" w:tplc="0415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21" w15:restartNumberingAfterBreak="0">
    <w:nsid w:val="40E8422B"/>
    <w:multiLevelType w:val="hybridMultilevel"/>
    <w:tmpl w:val="591602DE"/>
    <w:lvl w:ilvl="0" w:tplc="67E65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0A1490"/>
    <w:multiLevelType w:val="hybridMultilevel"/>
    <w:tmpl w:val="6EE248B6"/>
    <w:lvl w:ilvl="0" w:tplc="0415000F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4307"/>
    <w:multiLevelType w:val="hybridMultilevel"/>
    <w:tmpl w:val="6E424B54"/>
    <w:lvl w:ilvl="0" w:tplc="C3FE5B34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0000"/>
      </w:rPr>
    </w:lvl>
    <w:lvl w:ilvl="1" w:tplc="AF4ECEB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4B5A20"/>
    <w:multiLevelType w:val="hybridMultilevel"/>
    <w:tmpl w:val="87A08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60BAA"/>
    <w:multiLevelType w:val="hybridMultilevel"/>
    <w:tmpl w:val="1682D740"/>
    <w:lvl w:ilvl="0" w:tplc="9892981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82441"/>
    <w:multiLevelType w:val="hybridMultilevel"/>
    <w:tmpl w:val="298422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916EC"/>
    <w:multiLevelType w:val="hybridMultilevel"/>
    <w:tmpl w:val="3B349C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7DA1CD0"/>
    <w:multiLevelType w:val="hybridMultilevel"/>
    <w:tmpl w:val="B98848DC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 w15:restartNumberingAfterBreak="0">
    <w:nsid w:val="5A7A3D12"/>
    <w:multiLevelType w:val="hybridMultilevel"/>
    <w:tmpl w:val="2B0242F0"/>
    <w:lvl w:ilvl="0" w:tplc="82706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882141"/>
    <w:multiLevelType w:val="hybridMultilevel"/>
    <w:tmpl w:val="C634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C8A"/>
    <w:multiLevelType w:val="hybridMultilevel"/>
    <w:tmpl w:val="6EE248B6"/>
    <w:lvl w:ilvl="0" w:tplc="0415000F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D11938"/>
    <w:multiLevelType w:val="multilevel"/>
    <w:tmpl w:val="7C0C487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6462616"/>
    <w:multiLevelType w:val="hybridMultilevel"/>
    <w:tmpl w:val="B98848DC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77A70502"/>
    <w:multiLevelType w:val="hybridMultilevel"/>
    <w:tmpl w:val="9CDC2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32"/>
  </w:num>
  <w:num w:numId="4">
    <w:abstractNumId w:val="12"/>
  </w:num>
  <w:num w:numId="5">
    <w:abstractNumId w:val="4"/>
  </w:num>
  <w:num w:numId="6">
    <w:abstractNumId w:val="8"/>
  </w:num>
  <w:num w:numId="7">
    <w:abstractNumId w:val="25"/>
  </w:num>
  <w:num w:numId="8">
    <w:abstractNumId w:val="10"/>
  </w:num>
  <w:num w:numId="9">
    <w:abstractNumId w:val="11"/>
  </w:num>
  <w:num w:numId="10">
    <w:abstractNumId w:val="18"/>
  </w:num>
  <w:num w:numId="11">
    <w:abstractNumId w:val="29"/>
  </w:num>
  <w:num w:numId="12">
    <w:abstractNumId w:val="22"/>
  </w:num>
  <w:num w:numId="13">
    <w:abstractNumId w:val="7"/>
  </w:num>
  <w:num w:numId="14">
    <w:abstractNumId w:val="6"/>
  </w:num>
  <w:num w:numId="15">
    <w:abstractNumId w:val="26"/>
  </w:num>
  <w:num w:numId="16">
    <w:abstractNumId w:val="34"/>
  </w:num>
  <w:num w:numId="17">
    <w:abstractNumId w:val="23"/>
  </w:num>
  <w:num w:numId="18">
    <w:abstractNumId w:val="14"/>
  </w:num>
  <w:num w:numId="19">
    <w:abstractNumId w:val="33"/>
  </w:num>
  <w:num w:numId="20">
    <w:abstractNumId w:val="28"/>
  </w:num>
  <w:num w:numId="21">
    <w:abstractNumId w:val="2"/>
  </w:num>
  <w:num w:numId="22">
    <w:abstractNumId w:val="0"/>
  </w:num>
  <w:num w:numId="23">
    <w:abstractNumId w:val="20"/>
  </w:num>
  <w:num w:numId="24">
    <w:abstractNumId w:val="15"/>
  </w:num>
  <w:num w:numId="25">
    <w:abstractNumId w:val="13"/>
  </w:num>
  <w:num w:numId="26">
    <w:abstractNumId w:val="24"/>
  </w:num>
  <w:num w:numId="27">
    <w:abstractNumId w:val="17"/>
  </w:num>
  <w:num w:numId="28">
    <w:abstractNumId w:val="31"/>
  </w:num>
  <w:num w:numId="29">
    <w:abstractNumId w:val="5"/>
  </w:num>
  <w:num w:numId="30">
    <w:abstractNumId w:val="3"/>
  </w:num>
  <w:num w:numId="31">
    <w:abstractNumId w:val="1"/>
  </w:num>
  <w:num w:numId="32">
    <w:abstractNumId w:val="9"/>
  </w:num>
  <w:num w:numId="33">
    <w:abstractNumId w:val="21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BB"/>
    <w:rsid w:val="00020E38"/>
    <w:rsid w:val="000232A2"/>
    <w:rsid w:val="000252FD"/>
    <w:rsid w:val="00032BD2"/>
    <w:rsid w:val="00043711"/>
    <w:rsid w:val="00053C85"/>
    <w:rsid w:val="00055F24"/>
    <w:rsid w:val="00061CC5"/>
    <w:rsid w:val="00075A76"/>
    <w:rsid w:val="00080179"/>
    <w:rsid w:val="00083937"/>
    <w:rsid w:val="00086DF2"/>
    <w:rsid w:val="00096D9D"/>
    <w:rsid w:val="000C4A83"/>
    <w:rsid w:val="000F4F24"/>
    <w:rsid w:val="00105A7D"/>
    <w:rsid w:val="001169E6"/>
    <w:rsid w:val="00123BE6"/>
    <w:rsid w:val="001322F2"/>
    <w:rsid w:val="001341A0"/>
    <w:rsid w:val="00153E6D"/>
    <w:rsid w:val="0015460E"/>
    <w:rsid w:val="00163295"/>
    <w:rsid w:val="00175FFA"/>
    <w:rsid w:val="001815A2"/>
    <w:rsid w:val="00182AD6"/>
    <w:rsid w:val="0018733E"/>
    <w:rsid w:val="001A614F"/>
    <w:rsid w:val="001B189D"/>
    <w:rsid w:val="001B2605"/>
    <w:rsid w:val="001D3493"/>
    <w:rsid w:val="002008FC"/>
    <w:rsid w:val="0020262E"/>
    <w:rsid w:val="0021088C"/>
    <w:rsid w:val="002117C5"/>
    <w:rsid w:val="00212A7F"/>
    <w:rsid w:val="00212D92"/>
    <w:rsid w:val="0023523A"/>
    <w:rsid w:val="002468A2"/>
    <w:rsid w:val="002530D9"/>
    <w:rsid w:val="00265985"/>
    <w:rsid w:val="002755F6"/>
    <w:rsid w:val="0029561B"/>
    <w:rsid w:val="00295640"/>
    <w:rsid w:val="00297E8A"/>
    <w:rsid w:val="002A3519"/>
    <w:rsid w:val="002A6593"/>
    <w:rsid w:val="002B7A95"/>
    <w:rsid w:val="002E6FCF"/>
    <w:rsid w:val="002F06E1"/>
    <w:rsid w:val="002F1474"/>
    <w:rsid w:val="002F6870"/>
    <w:rsid w:val="003039BF"/>
    <w:rsid w:val="00320323"/>
    <w:rsid w:val="003304B0"/>
    <w:rsid w:val="00335395"/>
    <w:rsid w:val="0038332A"/>
    <w:rsid w:val="00385F22"/>
    <w:rsid w:val="003936E4"/>
    <w:rsid w:val="003A1AFF"/>
    <w:rsid w:val="003A5F2F"/>
    <w:rsid w:val="003A71C7"/>
    <w:rsid w:val="003B41A8"/>
    <w:rsid w:val="003F0217"/>
    <w:rsid w:val="00405646"/>
    <w:rsid w:val="00435C6C"/>
    <w:rsid w:val="0043638E"/>
    <w:rsid w:val="004621A9"/>
    <w:rsid w:val="00467FAC"/>
    <w:rsid w:val="0048379F"/>
    <w:rsid w:val="00487046"/>
    <w:rsid w:val="004B3715"/>
    <w:rsid w:val="004B7DC3"/>
    <w:rsid w:val="004C16DF"/>
    <w:rsid w:val="004E0D9E"/>
    <w:rsid w:val="004F00A1"/>
    <w:rsid w:val="005247DA"/>
    <w:rsid w:val="00543493"/>
    <w:rsid w:val="0054605C"/>
    <w:rsid w:val="00593F96"/>
    <w:rsid w:val="005954E7"/>
    <w:rsid w:val="005A046D"/>
    <w:rsid w:val="005A17E8"/>
    <w:rsid w:val="005A641B"/>
    <w:rsid w:val="005B13E6"/>
    <w:rsid w:val="005B44CC"/>
    <w:rsid w:val="00605296"/>
    <w:rsid w:val="0061081E"/>
    <w:rsid w:val="00617A6E"/>
    <w:rsid w:val="00622904"/>
    <w:rsid w:val="00627D7A"/>
    <w:rsid w:val="00630657"/>
    <w:rsid w:val="006320CA"/>
    <w:rsid w:val="006357BB"/>
    <w:rsid w:val="00641962"/>
    <w:rsid w:val="00687D7F"/>
    <w:rsid w:val="00691D1D"/>
    <w:rsid w:val="006A1D55"/>
    <w:rsid w:val="006A660F"/>
    <w:rsid w:val="006B43BE"/>
    <w:rsid w:val="006B7C81"/>
    <w:rsid w:val="006C08AB"/>
    <w:rsid w:val="006C7F43"/>
    <w:rsid w:val="006D221E"/>
    <w:rsid w:val="006E41AE"/>
    <w:rsid w:val="007378FB"/>
    <w:rsid w:val="007C30CC"/>
    <w:rsid w:val="007C31BB"/>
    <w:rsid w:val="007D05B7"/>
    <w:rsid w:val="007D1FAE"/>
    <w:rsid w:val="007D2B5A"/>
    <w:rsid w:val="007E3A1C"/>
    <w:rsid w:val="0080280F"/>
    <w:rsid w:val="0082242A"/>
    <w:rsid w:val="00822675"/>
    <w:rsid w:val="008243F9"/>
    <w:rsid w:val="0082720C"/>
    <w:rsid w:val="0083209A"/>
    <w:rsid w:val="008420AB"/>
    <w:rsid w:val="00844303"/>
    <w:rsid w:val="008527F6"/>
    <w:rsid w:val="00861BE4"/>
    <w:rsid w:val="008801CB"/>
    <w:rsid w:val="0088246E"/>
    <w:rsid w:val="00901856"/>
    <w:rsid w:val="00902E7A"/>
    <w:rsid w:val="0090528D"/>
    <w:rsid w:val="009066DF"/>
    <w:rsid w:val="00941813"/>
    <w:rsid w:val="00942622"/>
    <w:rsid w:val="00950B24"/>
    <w:rsid w:val="00974E71"/>
    <w:rsid w:val="00997B95"/>
    <w:rsid w:val="009A08FB"/>
    <w:rsid w:val="009A39D9"/>
    <w:rsid w:val="009A7E3E"/>
    <w:rsid w:val="009B1200"/>
    <w:rsid w:val="009B27C3"/>
    <w:rsid w:val="009E3578"/>
    <w:rsid w:val="00A12C13"/>
    <w:rsid w:val="00A2155C"/>
    <w:rsid w:val="00A267A8"/>
    <w:rsid w:val="00A524F0"/>
    <w:rsid w:val="00A55FD6"/>
    <w:rsid w:val="00A618D4"/>
    <w:rsid w:val="00A63397"/>
    <w:rsid w:val="00A65A68"/>
    <w:rsid w:val="00A670AE"/>
    <w:rsid w:val="00AA03CB"/>
    <w:rsid w:val="00AB04A3"/>
    <w:rsid w:val="00AB72AB"/>
    <w:rsid w:val="00AE6531"/>
    <w:rsid w:val="00AE672E"/>
    <w:rsid w:val="00B2620B"/>
    <w:rsid w:val="00B30EC5"/>
    <w:rsid w:val="00B3182A"/>
    <w:rsid w:val="00B543F5"/>
    <w:rsid w:val="00B62841"/>
    <w:rsid w:val="00BA6F35"/>
    <w:rsid w:val="00BB2608"/>
    <w:rsid w:val="00BB5705"/>
    <w:rsid w:val="00BC612E"/>
    <w:rsid w:val="00BD26C4"/>
    <w:rsid w:val="00C06A2D"/>
    <w:rsid w:val="00C07CDC"/>
    <w:rsid w:val="00C5464D"/>
    <w:rsid w:val="00C67DCB"/>
    <w:rsid w:val="00C77483"/>
    <w:rsid w:val="00C84848"/>
    <w:rsid w:val="00CB79ED"/>
    <w:rsid w:val="00CD1AB9"/>
    <w:rsid w:val="00CD22AE"/>
    <w:rsid w:val="00CD6A77"/>
    <w:rsid w:val="00CE4C23"/>
    <w:rsid w:val="00CF01C4"/>
    <w:rsid w:val="00D2734C"/>
    <w:rsid w:val="00D31E04"/>
    <w:rsid w:val="00D4497D"/>
    <w:rsid w:val="00D52177"/>
    <w:rsid w:val="00D53CB0"/>
    <w:rsid w:val="00D77FDE"/>
    <w:rsid w:val="00D813D6"/>
    <w:rsid w:val="00D81747"/>
    <w:rsid w:val="00D870BC"/>
    <w:rsid w:val="00DA53E3"/>
    <w:rsid w:val="00DB5FEA"/>
    <w:rsid w:val="00DC48F1"/>
    <w:rsid w:val="00E00F79"/>
    <w:rsid w:val="00E06CB5"/>
    <w:rsid w:val="00E97950"/>
    <w:rsid w:val="00EA6A12"/>
    <w:rsid w:val="00EB3DF5"/>
    <w:rsid w:val="00EC01A1"/>
    <w:rsid w:val="00F02911"/>
    <w:rsid w:val="00F1701A"/>
    <w:rsid w:val="00F309E8"/>
    <w:rsid w:val="00F3457F"/>
    <w:rsid w:val="00F5135F"/>
    <w:rsid w:val="00F83CCE"/>
    <w:rsid w:val="00F85EE0"/>
    <w:rsid w:val="00FA00BC"/>
    <w:rsid w:val="00FB09A9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25D19"/>
  <w15:docId w15:val="{770FF855-4C7D-43A0-8FBC-F4D8280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FF"/>
    <w:pPr>
      <w:jc w:val="both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dokumentu">
    <w:name w:val="Adresat dokumentu"/>
    <w:basedOn w:val="Normalny"/>
    <w:autoRedefine/>
    <w:uiPriority w:val="99"/>
    <w:rsid w:val="00593F96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uiPriority w:val="99"/>
    <w:rsid w:val="0020262E"/>
    <w:pPr>
      <w:ind w:left="425" w:hanging="425"/>
    </w:pPr>
  </w:style>
  <w:style w:type="paragraph" w:customStyle="1" w:styleId="Aduzasadnienie">
    <w:name w:val="Ad_uzasadnienie"/>
    <w:basedOn w:val="Normalny"/>
    <w:autoRedefine/>
    <w:uiPriority w:val="99"/>
    <w:rsid w:val="006A660F"/>
    <w:pPr>
      <w:ind w:left="425"/>
    </w:pPr>
  </w:style>
  <w:style w:type="paragraph" w:customStyle="1" w:styleId="Kod">
    <w:name w:val="Kod"/>
    <w:next w:val="Normalny"/>
    <w:autoRedefine/>
    <w:uiPriority w:val="99"/>
    <w:rsid w:val="001322F2"/>
    <w:pPr>
      <w:keepNext/>
    </w:pPr>
    <w:rPr>
      <w:rFonts w:ascii="Arial" w:hAnsi="Arial"/>
      <w:b/>
      <w:caps/>
      <w:noProof/>
      <w:szCs w:val="20"/>
    </w:rPr>
  </w:style>
  <w:style w:type="paragraph" w:customStyle="1" w:styleId="Trescpunktu">
    <w:name w:val="Tresc punktu"/>
    <w:basedOn w:val="Normalny"/>
    <w:uiPriority w:val="99"/>
    <w:rsid w:val="00B30EC5"/>
    <w:pPr>
      <w:ind w:left="425" w:hanging="425"/>
    </w:pPr>
  </w:style>
  <w:style w:type="paragraph" w:customStyle="1" w:styleId="Tresczarzutu">
    <w:name w:val="Tresc zarzutu"/>
    <w:basedOn w:val="Normalny"/>
    <w:autoRedefine/>
    <w:uiPriority w:val="99"/>
    <w:rsid w:val="001169E6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uiPriority w:val="99"/>
    <w:rsid w:val="00043711"/>
    <w:pPr>
      <w:ind w:left="425" w:hanging="425"/>
    </w:pPr>
  </w:style>
  <w:style w:type="paragraph" w:styleId="Tekstpodstawowy">
    <w:name w:val="Body Text"/>
    <w:basedOn w:val="Normalny"/>
    <w:next w:val="Normalny"/>
    <w:link w:val="TekstpodstawowyZnak"/>
    <w:uiPriority w:val="99"/>
    <w:rsid w:val="002F147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5DC2"/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7C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1BB"/>
    <w:rPr>
      <w:rFonts w:ascii="Arial" w:hAnsi="Arial"/>
      <w:sz w:val="22"/>
    </w:rPr>
  </w:style>
  <w:style w:type="character" w:styleId="Numerstrony">
    <w:name w:val="page number"/>
    <w:basedOn w:val="Domylnaczcionkaakapitu"/>
    <w:uiPriority w:val="99"/>
    <w:rsid w:val="007C3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1BB"/>
    <w:rPr>
      <w:rFonts w:ascii="Arial" w:hAnsi="Arial"/>
      <w:sz w:val="22"/>
    </w:rPr>
  </w:style>
  <w:style w:type="character" w:customStyle="1" w:styleId="Teksttreci2">
    <w:name w:val="Tekst treści (2)_"/>
    <w:link w:val="Teksttreci20"/>
    <w:uiPriority w:val="99"/>
    <w:locked/>
    <w:rsid w:val="00061CC5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1CC5"/>
    <w:pPr>
      <w:widowControl w:val="0"/>
      <w:shd w:val="clear" w:color="auto" w:fill="FFFFFF"/>
      <w:spacing w:before="360" w:after="360" w:line="240" w:lineRule="atLeast"/>
      <w:ind w:hanging="720"/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rsid w:val="0082720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720C"/>
    <w:rPr>
      <w:rFonts w:ascii="Segoe UI" w:hAnsi="Segoe UI"/>
      <w:sz w:val="18"/>
    </w:rPr>
  </w:style>
  <w:style w:type="paragraph" w:styleId="Akapitzlist">
    <w:name w:val="List Paragraph"/>
    <w:basedOn w:val="Normalny"/>
    <w:uiPriority w:val="99"/>
    <w:qFormat/>
    <w:rsid w:val="001B189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8527F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D8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37</TotalTime>
  <Pages>1</Pages>
  <Words>120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14</vt:lpstr>
    </vt:vector>
  </TitlesOfParts>
  <Company>PIP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14</dc:title>
  <dc:subject/>
  <dc:creator>Paweł Kaszuba</dc:creator>
  <cp:keywords/>
  <dc:description/>
  <cp:lastModifiedBy>Paweł Kaszuba</cp:lastModifiedBy>
  <cp:revision>26</cp:revision>
  <cp:lastPrinted>2019-05-10T13:26:00Z</cp:lastPrinted>
  <dcterms:created xsi:type="dcterms:W3CDTF">2020-03-26T09:02:00Z</dcterms:created>
  <dcterms:modified xsi:type="dcterms:W3CDTF">2021-12-23T10:46:00Z</dcterms:modified>
</cp:coreProperties>
</file>