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Pr="00B83A0D" w:rsidRDefault="00E42A1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Номер справи</w:t>
      </w:r>
      <w:r w:rsidR="00B83A0D" w:rsidRPr="00B83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A0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3A0D" w:rsidRPr="00E42A1A" w:rsidRDefault="00E42A1A" w:rsidP="00B83A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B83A0D" w:rsidRPr="00B83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протоколу допиту свідка</w:t>
      </w:r>
    </w:p>
    <w:p w:rsidR="00B83A0D" w:rsidRPr="00E42A1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A0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3A0D" w:rsidRPr="00B83A0D" w:rsidRDefault="00E42A1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Свідок вказав такі дані</w:t>
      </w:r>
      <w:r w:rsidR="00B83A0D" w:rsidRPr="00B83A0D">
        <w:rPr>
          <w:rFonts w:ascii="Times New Roman" w:hAnsi="Times New Roman" w:cs="Times New Roman"/>
          <w:sz w:val="26"/>
          <w:szCs w:val="26"/>
        </w:rPr>
        <w:t>:</w:t>
      </w:r>
    </w:p>
    <w:p w:rsidR="00B83A0D" w:rsidRPr="00E42A1A" w:rsidRDefault="00E42A1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Ім’я та прізвище</w:t>
      </w:r>
      <w:r w:rsidR="00B83A0D" w:rsidRPr="00B83A0D">
        <w:rPr>
          <w:rFonts w:ascii="Times New Roman" w:hAnsi="Times New Roman" w:cs="Times New Roman"/>
          <w:sz w:val="26"/>
          <w:szCs w:val="26"/>
        </w:rPr>
        <w:tab/>
      </w:r>
      <w:r w:rsidR="00B83A0D">
        <w:rPr>
          <w:rFonts w:ascii="Times New Roman" w:hAnsi="Times New Roman" w:cs="Times New Roman"/>
          <w:sz w:val="26"/>
          <w:szCs w:val="26"/>
        </w:rPr>
        <w:t>…………………………........................................................</w:t>
      </w:r>
    </w:p>
    <w:p w:rsidR="00B83A0D" w:rsidRPr="00E42A1A" w:rsidRDefault="00E42A1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uk-UA"/>
        </w:rPr>
        <w:t>ісце проживання</w:t>
      </w:r>
      <w:r w:rsidR="00B83A0D" w:rsidRPr="00E42A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.....</w:t>
      </w:r>
      <w:r w:rsidR="00B83A0D" w:rsidRPr="00E42A1A">
        <w:rPr>
          <w:rFonts w:ascii="Times New Roman" w:hAnsi="Times New Roman" w:cs="Times New Roman"/>
          <w:sz w:val="26"/>
          <w:szCs w:val="26"/>
          <w:lang w:val="uk-UA"/>
        </w:rPr>
        <w:t>…………………………………………………………….</w:t>
      </w:r>
    </w:p>
    <w:p w:rsidR="00B83A0D" w:rsidRDefault="00E42A1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2A1A">
        <w:rPr>
          <w:rFonts w:ascii="Times New Roman" w:hAnsi="Times New Roman" w:cs="Times New Roman"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за документом, що посвідчує особу</w:t>
      </w:r>
      <w:r w:rsidR="00B83A0D" w:rsidRPr="00E42A1A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E503C8" w:rsidRPr="00E503C8" w:rsidRDefault="00270A1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70A1D">
        <w:rPr>
          <w:rFonts w:ascii="Times New Roman" w:hAnsi="Times New Roman" w:cs="Times New Roman"/>
          <w:sz w:val="26"/>
          <w:szCs w:val="26"/>
          <w:lang w:val="uk-UA"/>
        </w:rPr>
        <w:t>Номер</w:t>
      </w:r>
      <w:bookmarkEnd w:id="0"/>
      <w:r w:rsidRPr="00270A1D">
        <w:rPr>
          <w:rFonts w:ascii="Times New Roman" w:hAnsi="Times New Roman" w:cs="Times New Roman"/>
          <w:sz w:val="26"/>
          <w:szCs w:val="26"/>
          <w:lang w:val="uk-UA"/>
        </w:rPr>
        <w:t xml:space="preserve"> телефону, номер факсу та електронну адресу 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</w:t>
      </w:r>
    </w:p>
    <w:p w:rsidR="00B83A0D" w:rsidRPr="00B83A0D" w:rsidRDefault="00E42A1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uk-UA"/>
        </w:rPr>
        <w:t>ісце роботи</w:t>
      </w:r>
      <w:r w:rsidR="00B83A0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</w:t>
      </w:r>
      <w:r w:rsidR="00B83A0D" w:rsidRPr="00B83A0D">
        <w:rPr>
          <w:rFonts w:ascii="Times New Roman" w:hAnsi="Times New Roman" w:cs="Times New Roman"/>
          <w:sz w:val="26"/>
          <w:szCs w:val="26"/>
        </w:rPr>
        <w:tab/>
      </w:r>
    </w:p>
    <w:p w:rsidR="00B83A0D" w:rsidRPr="00B83A0D" w:rsidRDefault="00E42A1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Відповідно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B83A0D" w:rsidRPr="00B83A0D">
        <w:rPr>
          <w:rFonts w:ascii="Times New Roman" w:hAnsi="Times New Roman" w:cs="Times New Roman"/>
          <w:sz w:val="26"/>
          <w:szCs w:val="26"/>
        </w:rPr>
        <w:t xml:space="preserve">. 191 </w:t>
      </w:r>
      <w:r>
        <w:rPr>
          <w:rFonts w:ascii="Times New Roman" w:hAnsi="Times New Roman" w:cs="Times New Roman"/>
          <w:sz w:val="26"/>
          <w:szCs w:val="26"/>
          <w:lang w:val="uk-UA"/>
        </w:rPr>
        <w:t>параграф</w:t>
      </w:r>
      <w:r w:rsidR="00B83A0D" w:rsidRPr="00B83A0D">
        <w:rPr>
          <w:rFonts w:ascii="Times New Roman" w:hAnsi="Times New Roman" w:cs="Times New Roman"/>
          <w:sz w:val="26"/>
          <w:szCs w:val="26"/>
        </w:rPr>
        <w:t xml:space="preserve"> la </w:t>
      </w:r>
      <w:r>
        <w:rPr>
          <w:rFonts w:ascii="Times New Roman" w:hAnsi="Times New Roman" w:cs="Times New Roman"/>
          <w:sz w:val="26"/>
          <w:szCs w:val="26"/>
          <w:lang w:val="uk-UA"/>
        </w:rPr>
        <w:t>Кримінального процесуального кодексу свідок заявив</w:t>
      </w:r>
      <w:r w:rsidR="00B83A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що мешкає </w:t>
      </w:r>
      <w:r w:rsidR="00B83A0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</w:t>
      </w:r>
      <w:r w:rsidR="00B83A0D" w:rsidRPr="00B83A0D">
        <w:rPr>
          <w:rFonts w:ascii="Times New Roman" w:hAnsi="Times New Roman" w:cs="Times New Roman"/>
          <w:sz w:val="26"/>
          <w:szCs w:val="26"/>
        </w:rPr>
        <w:tab/>
      </w:r>
    </w:p>
    <w:p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Pr="00B83A0D" w:rsidRDefault="00E42A1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підпис свідка</w:t>
      </w:r>
      <w:r w:rsidR="00B83A0D" w:rsidRPr="00B83A0D">
        <w:rPr>
          <w:rFonts w:ascii="Times New Roman" w:hAnsi="Times New Roman" w:cs="Times New Roman"/>
          <w:sz w:val="26"/>
          <w:szCs w:val="26"/>
        </w:rPr>
        <w:t xml:space="preserve">) </w:t>
      </w:r>
      <w:r w:rsidR="00B83A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підпис допитувача</w:t>
      </w:r>
      <w:r w:rsidR="00B83A0D" w:rsidRPr="00B83A0D">
        <w:rPr>
          <w:rFonts w:ascii="Times New Roman" w:hAnsi="Times New Roman" w:cs="Times New Roman"/>
          <w:sz w:val="26"/>
          <w:szCs w:val="26"/>
        </w:rPr>
        <w:t>)</w:t>
      </w:r>
    </w:p>
    <w:p w:rsidR="00E35E11" w:rsidRPr="00A20734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A0D" w:rsidRPr="00A20734" w:rsidRDefault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3A0D" w:rsidRPr="00A20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72" w:rsidRDefault="00A66F72" w:rsidP="00A20734">
      <w:pPr>
        <w:spacing w:after="0" w:line="240" w:lineRule="auto"/>
      </w:pPr>
      <w:r>
        <w:separator/>
      </w:r>
    </w:p>
  </w:endnote>
  <w:endnote w:type="continuationSeparator" w:id="0">
    <w:p w:rsidR="00A66F72" w:rsidRDefault="00A66F72" w:rsidP="00A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34" w:rsidRDefault="00A207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A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A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0734" w:rsidRDefault="00A207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72" w:rsidRDefault="00A66F72" w:rsidP="00A20734">
      <w:pPr>
        <w:spacing w:after="0" w:line="240" w:lineRule="auto"/>
      </w:pPr>
      <w:r>
        <w:separator/>
      </w:r>
    </w:p>
  </w:footnote>
  <w:footnote w:type="continuationSeparator" w:id="0">
    <w:p w:rsidR="00A66F72" w:rsidRDefault="00A66F72" w:rsidP="00A2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D"/>
    <w:rsid w:val="00270A1D"/>
    <w:rsid w:val="004B25D2"/>
    <w:rsid w:val="00854F7E"/>
    <w:rsid w:val="00900073"/>
    <w:rsid w:val="00947230"/>
    <w:rsid w:val="00A20734"/>
    <w:rsid w:val="00A66F72"/>
    <w:rsid w:val="00B83A0D"/>
    <w:rsid w:val="00E171F9"/>
    <w:rsid w:val="00E35E11"/>
    <w:rsid w:val="00E42A1A"/>
    <w:rsid w:val="00E503C8"/>
    <w:rsid w:val="00E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1496-4310-45DE-B81F-18AA44B5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34"/>
  </w:style>
  <w:style w:type="paragraph" w:styleId="Stopka">
    <w:name w:val="footer"/>
    <w:basedOn w:val="Normalny"/>
    <w:link w:val="Stopka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sinska\Documents\Niestandardowe%20szablony%20pakietu%20Office\SZABLON%20PRA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PRACA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/>
  <dc:description/>
  <cp:lastModifiedBy>Potasińska Aleksandra  (PR)</cp:lastModifiedBy>
  <cp:revision>3</cp:revision>
  <cp:lastPrinted>2020-10-27T09:51:00Z</cp:lastPrinted>
  <dcterms:created xsi:type="dcterms:W3CDTF">2021-04-09T15:13:00Z</dcterms:created>
  <dcterms:modified xsi:type="dcterms:W3CDTF">2021-04-19T13:35:00Z</dcterms:modified>
</cp:coreProperties>
</file>