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0F2CCEF7" w14:textId="7E37B513" w:rsidR="00D23EF4" w:rsidRPr="00A44574" w:rsidRDefault="004608D0" w:rsidP="006E50E0">
            <w:pPr>
              <w:jc w:val="center"/>
              <w:rPr>
                <w:b/>
                <w:sz w:val="24"/>
                <w:szCs w:val="24"/>
              </w:rPr>
            </w:pPr>
            <w:r w:rsidRPr="004608D0">
              <w:rPr>
                <w:b/>
                <w:sz w:val="24"/>
                <w:szCs w:val="24"/>
              </w:rPr>
              <w:t>Formularz oceny indywidualnej pierwotnej</w:t>
            </w:r>
            <w:r w:rsidR="006B518E">
              <w:rPr>
                <w:b/>
                <w:sz w:val="24"/>
                <w:szCs w:val="24"/>
              </w:rPr>
              <w:t xml:space="preserve"> – </w:t>
            </w:r>
            <w:r w:rsidR="006E50E0">
              <w:rPr>
                <w:b/>
                <w:sz w:val="24"/>
                <w:szCs w:val="24"/>
              </w:rPr>
              <w:t>Zarząd</w:t>
            </w:r>
          </w:p>
        </w:tc>
      </w:tr>
    </w:tbl>
    <w:p w14:paraId="7AFC72E3" w14:textId="2AF12CF1" w:rsidR="006414A2" w:rsidRDefault="006414A2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E90FC6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E90FC6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614A256B" w14:textId="4C08ABB7" w:rsidR="0028077E" w:rsidRPr="00BB24C5" w:rsidRDefault="00E90FC6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bookmarkStart w:id="0" w:name="_GoBack"/>
                  <w:bookmarkEnd w:id="0"/>
                  <w:r w:rsidR="007C72AF" w:rsidRPr="007C72AF">
                    <w:rPr>
                      <w:rFonts w:cs="Wingdings"/>
                      <w:sz w:val="24"/>
                      <w:szCs w:val="24"/>
                    </w:rPr>
                    <w:t>Zapoznałam/em si</w:t>
                  </w:r>
                  <w:r w:rsidR="007C72AF">
                    <w:rPr>
                      <w:rFonts w:cs="Wingdings"/>
                      <w:sz w:val="24"/>
                      <w:szCs w:val="24"/>
                    </w:rPr>
                    <w:t>ę z Informacją Administratora d</w:t>
                  </w:r>
                  <w:r w:rsidR="007C72AF" w:rsidRPr="007C72AF">
                    <w:rPr>
                      <w:rFonts w:cs="Wingdings"/>
                      <w:sz w:val="24"/>
                      <w:szCs w:val="24"/>
                    </w:rPr>
                    <w:t>anych osobowych dla kandydatów i członków organów PZU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0821937A" w:rsidR="0028077E" w:rsidRPr="00A44574" w:rsidRDefault="0028077E" w:rsidP="008E0CE0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04EBF345" w14:textId="533EA327" w:rsidR="0028077E" w:rsidRPr="00A44574" w:rsidRDefault="006E50E0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4B4E49B" w:rsidR="0028077E" w:rsidRDefault="00E90FC6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E50E0">
                    <w:rPr>
                      <w:sz w:val="24"/>
                      <w:szCs w:val="24"/>
                    </w:rPr>
                    <w:t>Prezes Zarządu</w:t>
                  </w:r>
                </w:p>
                <w:p w14:paraId="6ABE1370" w14:textId="77777777" w:rsidR="006E50E0" w:rsidRDefault="00E90FC6" w:rsidP="0028077E">
                  <w:pPr>
                    <w:ind w:left="708"/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6E50E0">
                    <w:rPr>
                      <w:sz w:val="24"/>
                      <w:szCs w:val="24"/>
                    </w:rPr>
                    <w:t>Zarządu</w:t>
                  </w:r>
                </w:p>
                <w:p w14:paraId="3B124E41" w14:textId="51119A53" w:rsidR="0028077E" w:rsidRDefault="00E90FC6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644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50E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E50E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E50E0">
                    <w:rPr>
                      <w:rFonts w:cstheme="minorHAnsi"/>
                      <w:sz w:val="24"/>
                      <w:szCs w:val="24"/>
                    </w:rPr>
                    <w:t>Członek Zarządu odpowiedzialny za zarządzanie ryzykiem</w:t>
                  </w:r>
                </w:p>
                <w:p w14:paraId="444774B0" w14:textId="6AB380FB" w:rsidR="0028077E" w:rsidRPr="00A44574" w:rsidRDefault="0028077E" w:rsidP="00BA72F1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F12A346" w14:textId="368AB02F" w:rsidR="000D37CE" w:rsidRPr="00A44574" w:rsidRDefault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32D4ADA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67432E">
                    <w:rPr>
                      <w:sz w:val="24"/>
                      <w:szCs w:val="24"/>
                    </w:rPr>
                    <w:t>1</w:t>
                  </w:r>
                  <w:r w:rsidR="004F78FD">
                    <w:rPr>
                      <w:sz w:val="24"/>
                      <w:szCs w:val="24"/>
                    </w:rPr>
                    <w:t>.</w:t>
                  </w:r>
                  <w:r w:rsidR="0067432E">
                    <w:rPr>
                      <w:sz w:val="24"/>
                      <w:szCs w:val="24"/>
                    </w:rPr>
                    <w:t>1</w:t>
                  </w:r>
                </w:p>
                <w:p w14:paraId="179E6727" w14:textId="14733D73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67432E">
                    <w:rPr>
                      <w:sz w:val="24"/>
                      <w:szCs w:val="24"/>
                    </w:rPr>
                    <w:t>1</w:t>
                  </w:r>
                  <w:r w:rsidR="004F78FD">
                    <w:rPr>
                      <w:sz w:val="24"/>
                      <w:szCs w:val="24"/>
                    </w:rPr>
                    <w:t>.</w:t>
                  </w:r>
                  <w:r w:rsidR="0067432E">
                    <w:rPr>
                      <w:sz w:val="24"/>
                      <w:szCs w:val="24"/>
                    </w:rPr>
                    <w:t>2</w:t>
                  </w:r>
                </w:p>
                <w:p w14:paraId="32E7EF3A" w14:textId="0B33AFF4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67432E">
                    <w:rPr>
                      <w:sz w:val="24"/>
                      <w:szCs w:val="24"/>
                    </w:rPr>
                    <w:t>1</w:t>
                  </w:r>
                  <w:r w:rsidR="004F78FD">
                    <w:rPr>
                      <w:sz w:val="24"/>
                      <w:szCs w:val="24"/>
                    </w:rPr>
                    <w:t>.</w:t>
                  </w:r>
                  <w:r w:rsidR="0067432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E90FC6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E90FC6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51E77F4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67432E">
                    <w:rPr>
                      <w:sz w:val="24"/>
                      <w:szCs w:val="24"/>
                    </w:rPr>
                    <w:t>1</w:t>
                  </w:r>
                  <w:r w:rsidR="004F78FD">
                    <w:rPr>
                      <w:sz w:val="24"/>
                      <w:szCs w:val="24"/>
                    </w:rPr>
                    <w:t>.</w:t>
                  </w:r>
                  <w:r w:rsidR="0067432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E90FC6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7201A272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67432E">
                    <w:rPr>
                      <w:sz w:val="24"/>
                      <w:szCs w:val="24"/>
                    </w:rPr>
                    <w:t>1</w:t>
                  </w:r>
                  <w:r w:rsidR="004F78FD">
                    <w:rPr>
                      <w:sz w:val="24"/>
                      <w:szCs w:val="24"/>
                    </w:rPr>
                    <w:t>.</w:t>
                  </w:r>
                  <w:r w:rsidR="0067432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E90FC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0190F7E5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67432E">
                    <w:rPr>
                      <w:sz w:val="24"/>
                      <w:szCs w:val="24"/>
                    </w:rPr>
                    <w:t>1</w:t>
                  </w:r>
                  <w:r w:rsidR="004F78FD">
                    <w:rPr>
                      <w:sz w:val="24"/>
                      <w:szCs w:val="24"/>
                    </w:rPr>
                    <w:t>.</w:t>
                  </w:r>
                  <w:r w:rsidR="0067432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E90FC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7EFA408F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67432E">
                    <w:rPr>
                      <w:sz w:val="24"/>
                      <w:szCs w:val="24"/>
                    </w:rPr>
                    <w:t>1</w:t>
                  </w:r>
                  <w:r w:rsidR="004F78FD">
                    <w:rPr>
                      <w:sz w:val="24"/>
                      <w:szCs w:val="24"/>
                    </w:rPr>
                    <w:t>.</w:t>
                  </w:r>
                  <w:r w:rsidR="0067432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E90FC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02105A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7C72AF" w:rsidRPr="00A44574" w14:paraId="49A30C33" w14:textId="77777777" w:rsidTr="0002105A">
              <w:trPr>
                <w:trHeight w:val="768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  <w:vAlign w:val="center"/>
                </w:tcPr>
                <w:p w14:paraId="24E7EE27" w14:textId="77777777" w:rsidR="007C72AF" w:rsidRPr="003D4DDB" w:rsidRDefault="007C72AF" w:rsidP="003D4DDB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3D4DDB">
                    <w:rPr>
                      <w:sz w:val="24"/>
                      <w:szCs w:val="24"/>
                    </w:rPr>
                    <w:t>Rękojmia – niezależność osądu – cechy behawioralne:</w:t>
                  </w:r>
                </w:p>
                <w:p w14:paraId="253BAC69" w14:textId="77777777" w:rsidR="007C72AF" w:rsidRDefault="007C72AF" w:rsidP="0002105A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  <w:p w14:paraId="28336527" w14:textId="77777777" w:rsidR="007C72AF" w:rsidRDefault="007C72AF" w:rsidP="0002105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14:paraId="66C9559F" w14:textId="77777777" w:rsidR="007C72AF" w:rsidRPr="0002105A" w:rsidRDefault="007C72AF" w:rsidP="0002105A">
                  <w:pPr>
                    <w:rPr>
                      <w:sz w:val="24"/>
                      <w:szCs w:val="24"/>
                    </w:rPr>
                  </w:pPr>
                </w:p>
                <w:p w14:paraId="54E6AB26" w14:textId="77777777" w:rsidR="007C72AF" w:rsidRDefault="007C72AF" w:rsidP="0002105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14:paraId="6150564B" w14:textId="3AF6E756" w:rsidR="007C72AF" w:rsidRPr="0002105A" w:rsidRDefault="007C72AF" w:rsidP="0002105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3D4DDB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20B6F62" w14:textId="3C389A9C" w:rsidR="007C72AF" w:rsidRDefault="00E90FC6" w:rsidP="00C840CF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2A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72A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C72AF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BBCF145" w14:textId="01C9C62E" w:rsidR="007C72AF" w:rsidRDefault="00E90FC6" w:rsidP="00C840CF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2A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72A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C72AF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80C8C5" w14:textId="34C482D1" w:rsidR="007C72AF" w:rsidRDefault="00E90FC6" w:rsidP="00C840CF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2A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72A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C72AF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7C72AF" w:rsidRPr="00A44574" w14:paraId="44BAB97E" w14:textId="77777777" w:rsidTr="00525CBE">
              <w:trPr>
                <w:trHeight w:val="1020"/>
              </w:trPr>
              <w:tc>
                <w:tcPr>
                  <w:tcW w:w="2944" w:type="dxa"/>
                  <w:vMerge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B0399D2" w14:textId="77777777" w:rsidR="007C72AF" w:rsidRPr="003D4DDB" w:rsidRDefault="007C72AF" w:rsidP="003D4DDB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3D9CF2" w14:textId="7820732D" w:rsidR="007C72AF" w:rsidRDefault="00E90FC6" w:rsidP="00C840CF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2A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72AF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7C72AF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7C72AF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1769EE" w:rsidRPr="00A44574" w14:paraId="1FF53F7B" w14:textId="77777777" w:rsidTr="00525CBE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1769EE" w:rsidRPr="00A44574" w:rsidRDefault="001769EE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1769EE" w:rsidRPr="00A44574" w:rsidRDefault="00E90FC6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9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769E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769E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1769EE" w:rsidRPr="00A44574" w:rsidRDefault="00E90FC6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9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769E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769E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1769EE" w:rsidRPr="00A44574" w:rsidRDefault="00E90FC6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9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769E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769E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1769EE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2271E50" w:rsidR="001769EE" w:rsidRPr="00A44574" w:rsidRDefault="001769EE" w:rsidP="004771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1.8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1769EE" w:rsidRPr="00A44574" w:rsidRDefault="00E90FC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9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769E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769EE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769EE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1769EE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1769EE" w:rsidRDefault="001769EE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1769EE" w:rsidRDefault="001769EE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1769EE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1769EE" w:rsidRPr="00A44574" w:rsidRDefault="001769EE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1769EE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9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769E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769E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1769EE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9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769E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769E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1769EE" w:rsidRPr="00A44574" w:rsidRDefault="00E90FC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9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769E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769E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1769EE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2123F433" w:rsidR="001769EE" w:rsidRPr="00A44574" w:rsidRDefault="001769EE" w:rsidP="004771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1.9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1769EE" w:rsidRPr="00A44574" w:rsidRDefault="00E90FC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9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769E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769EE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1769EE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1769EE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1769EE" w:rsidRDefault="001769EE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1769EE" w:rsidRDefault="001769EE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E90FC6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E90FC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E90FC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E90FC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E90FC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E90FC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E90FC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E90FC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E90FC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E90FC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2792" w14:textId="77777777" w:rsidR="00E90FC6" w:rsidRDefault="00E90FC6" w:rsidP="005F5C9E">
      <w:pPr>
        <w:spacing w:after="0" w:line="240" w:lineRule="auto"/>
      </w:pPr>
      <w:r>
        <w:separator/>
      </w:r>
    </w:p>
  </w:endnote>
  <w:endnote w:type="continuationSeparator" w:id="0">
    <w:p w14:paraId="62DA2C71" w14:textId="77777777" w:rsidR="00E90FC6" w:rsidRDefault="00E90FC6" w:rsidP="005F5C9E">
      <w:pPr>
        <w:spacing w:after="0" w:line="240" w:lineRule="auto"/>
      </w:pPr>
      <w:r>
        <w:continuationSeparator/>
      </w:r>
    </w:p>
  </w:endnote>
  <w:endnote w:type="continuationNotice" w:id="1">
    <w:p w14:paraId="66B256E4" w14:textId="77777777" w:rsidR="00E90FC6" w:rsidRDefault="00E90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DBE4" w14:textId="77777777" w:rsidR="003D1E4B" w:rsidRDefault="003D1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5196" w14:textId="389AFFF0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23A8">
          <w:rPr>
            <w:noProof/>
          </w:rPr>
          <w:t>4</w:t>
        </w:r>
        <w:r>
          <w:fldChar w:fldCharType="end"/>
        </w:r>
        <w:r>
          <w:t>/</w:t>
        </w:r>
        <w:r w:rsidR="00E90FC6">
          <w:fldChar w:fldCharType="begin"/>
        </w:r>
        <w:r w:rsidR="00E90FC6">
          <w:instrText xml:space="preserve"> NUMPAGES  \* Arabic  \* MERGEFORMAT </w:instrText>
        </w:r>
        <w:r w:rsidR="00E90FC6">
          <w:fldChar w:fldCharType="separate"/>
        </w:r>
        <w:r w:rsidR="001623A8">
          <w:rPr>
            <w:noProof/>
          </w:rPr>
          <w:t>4</w:t>
        </w:r>
        <w:r w:rsidR="00E90FC6">
          <w:rPr>
            <w:noProof/>
          </w:rPr>
          <w:fldChar w:fldCharType="end"/>
        </w:r>
      </w:sdtContent>
    </w:sdt>
  </w:p>
  <w:p w14:paraId="0396D68A" w14:textId="77777777" w:rsidR="004F78FD" w:rsidRDefault="004F78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2738B" w14:textId="77777777" w:rsidR="003D1E4B" w:rsidRDefault="003D1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ED5C0" w14:textId="77777777" w:rsidR="00E90FC6" w:rsidRDefault="00E90FC6" w:rsidP="005F5C9E">
      <w:pPr>
        <w:spacing w:after="0" w:line="240" w:lineRule="auto"/>
      </w:pPr>
      <w:r>
        <w:separator/>
      </w:r>
    </w:p>
  </w:footnote>
  <w:footnote w:type="continuationSeparator" w:id="0">
    <w:p w14:paraId="78EF0BDF" w14:textId="77777777" w:rsidR="00E90FC6" w:rsidRDefault="00E90FC6" w:rsidP="005F5C9E">
      <w:pPr>
        <w:spacing w:after="0" w:line="240" w:lineRule="auto"/>
      </w:pPr>
      <w:r>
        <w:continuationSeparator/>
      </w:r>
    </w:p>
  </w:footnote>
  <w:footnote w:type="continuationNotice" w:id="1">
    <w:p w14:paraId="02E1E5D0" w14:textId="77777777" w:rsidR="00E90FC6" w:rsidRDefault="00E90FC6">
      <w:pPr>
        <w:spacing w:after="0" w:line="240" w:lineRule="auto"/>
      </w:pPr>
    </w:p>
  </w:footnote>
  <w:footnote w:id="2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5CE9" w14:textId="77777777" w:rsidR="003D1E4B" w:rsidRDefault="003D1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6C56" w14:textId="77777777" w:rsidR="003D1E4B" w:rsidRPr="0021096F" w:rsidRDefault="003D1E4B" w:rsidP="003D1E4B">
    <w:pPr>
      <w:spacing w:after="120"/>
      <w:rPr>
        <w:rFonts w:ascii="Source Sans Pro" w:hAnsi="Source Sans Pro" w:cs="Arial"/>
        <w:i/>
        <w:sz w:val="18"/>
        <w:szCs w:val="18"/>
      </w:rPr>
    </w:pPr>
    <w:r>
      <w:rPr>
        <w:rFonts w:ascii="Source Sans Pro" w:hAnsi="Source Sans Pro" w:cs="Arial"/>
        <w:i/>
        <w:sz w:val="18"/>
        <w:szCs w:val="18"/>
      </w:rPr>
      <w:t xml:space="preserve">Załącznik </w:t>
    </w:r>
    <w:r w:rsidRPr="0021096F">
      <w:rPr>
        <w:rFonts w:ascii="Source Sans Pro" w:hAnsi="Source Sans Pro" w:cs="Arial"/>
        <w:i/>
        <w:sz w:val="18"/>
        <w:szCs w:val="18"/>
      </w:rPr>
      <w:t>do Ogłoszenia o postępowaniu kwalifikacyjnym na Członka Zarządu PZU SA</w:t>
    </w:r>
  </w:p>
  <w:p w14:paraId="7FBDD961" w14:textId="35B234FC" w:rsidR="004F78FD" w:rsidRPr="003D1E4B" w:rsidRDefault="004F78FD" w:rsidP="003D1E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85EA" w14:textId="77777777" w:rsidR="003D1E4B" w:rsidRDefault="003D1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0193B"/>
    <w:rsid w:val="0001484D"/>
    <w:rsid w:val="0002105A"/>
    <w:rsid w:val="00026175"/>
    <w:rsid w:val="00033115"/>
    <w:rsid w:val="00040ED2"/>
    <w:rsid w:val="00051FDF"/>
    <w:rsid w:val="0005387B"/>
    <w:rsid w:val="00070168"/>
    <w:rsid w:val="00071BE5"/>
    <w:rsid w:val="000826F8"/>
    <w:rsid w:val="000C4A7D"/>
    <w:rsid w:val="000D37CE"/>
    <w:rsid w:val="000E3014"/>
    <w:rsid w:val="000F7239"/>
    <w:rsid w:val="00103ECD"/>
    <w:rsid w:val="0011243E"/>
    <w:rsid w:val="00115380"/>
    <w:rsid w:val="00116F54"/>
    <w:rsid w:val="00132102"/>
    <w:rsid w:val="00144E4C"/>
    <w:rsid w:val="00145271"/>
    <w:rsid w:val="001507C3"/>
    <w:rsid w:val="00160357"/>
    <w:rsid w:val="001623A8"/>
    <w:rsid w:val="001754FC"/>
    <w:rsid w:val="001769EE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1E4B"/>
    <w:rsid w:val="003D4688"/>
    <w:rsid w:val="003D4DDB"/>
    <w:rsid w:val="00403CF9"/>
    <w:rsid w:val="004239F8"/>
    <w:rsid w:val="00430D65"/>
    <w:rsid w:val="004321EE"/>
    <w:rsid w:val="00432866"/>
    <w:rsid w:val="004608D0"/>
    <w:rsid w:val="00477163"/>
    <w:rsid w:val="00481637"/>
    <w:rsid w:val="00493D12"/>
    <w:rsid w:val="004B2507"/>
    <w:rsid w:val="004D1B39"/>
    <w:rsid w:val="004E1800"/>
    <w:rsid w:val="004F78FD"/>
    <w:rsid w:val="0050239E"/>
    <w:rsid w:val="00514F60"/>
    <w:rsid w:val="00525CBE"/>
    <w:rsid w:val="00544099"/>
    <w:rsid w:val="00571962"/>
    <w:rsid w:val="00582ACE"/>
    <w:rsid w:val="005A06ED"/>
    <w:rsid w:val="005A297A"/>
    <w:rsid w:val="005A4BB8"/>
    <w:rsid w:val="005A5530"/>
    <w:rsid w:val="005A667A"/>
    <w:rsid w:val="005B707D"/>
    <w:rsid w:val="005F5963"/>
    <w:rsid w:val="005F5C9E"/>
    <w:rsid w:val="006038E2"/>
    <w:rsid w:val="00617E05"/>
    <w:rsid w:val="006414A2"/>
    <w:rsid w:val="00646DF6"/>
    <w:rsid w:val="00651293"/>
    <w:rsid w:val="0067312B"/>
    <w:rsid w:val="0067432E"/>
    <w:rsid w:val="00675F02"/>
    <w:rsid w:val="006A669B"/>
    <w:rsid w:val="006B518E"/>
    <w:rsid w:val="006C6758"/>
    <w:rsid w:val="006C6C40"/>
    <w:rsid w:val="006D1A18"/>
    <w:rsid w:val="006D5ECE"/>
    <w:rsid w:val="006E50E0"/>
    <w:rsid w:val="00711879"/>
    <w:rsid w:val="00717B2B"/>
    <w:rsid w:val="00722A7D"/>
    <w:rsid w:val="00751A6D"/>
    <w:rsid w:val="007561FF"/>
    <w:rsid w:val="00761F84"/>
    <w:rsid w:val="00793ADB"/>
    <w:rsid w:val="00794629"/>
    <w:rsid w:val="007A24EC"/>
    <w:rsid w:val="007A3BB2"/>
    <w:rsid w:val="007B2FC5"/>
    <w:rsid w:val="007B4CC8"/>
    <w:rsid w:val="007B6B27"/>
    <w:rsid w:val="007B78C4"/>
    <w:rsid w:val="007C6853"/>
    <w:rsid w:val="007C71AE"/>
    <w:rsid w:val="007C72AF"/>
    <w:rsid w:val="007D4020"/>
    <w:rsid w:val="007E3F7D"/>
    <w:rsid w:val="0082242F"/>
    <w:rsid w:val="00840856"/>
    <w:rsid w:val="00846481"/>
    <w:rsid w:val="00852055"/>
    <w:rsid w:val="008614F6"/>
    <w:rsid w:val="00867731"/>
    <w:rsid w:val="00872AD4"/>
    <w:rsid w:val="00884DEE"/>
    <w:rsid w:val="008964AA"/>
    <w:rsid w:val="008B6720"/>
    <w:rsid w:val="008D4F57"/>
    <w:rsid w:val="008D6551"/>
    <w:rsid w:val="008E0CE0"/>
    <w:rsid w:val="008E270F"/>
    <w:rsid w:val="008F7818"/>
    <w:rsid w:val="00927D91"/>
    <w:rsid w:val="009352C7"/>
    <w:rsid w:val="0094395D"/>
    <w:rsid w:val="00957676"/>
    <w:rsid w:val="00965725"/>
    <w:rsid w:val="00975B07"/>
    <w:rsid w:val="0098519E"/>
    <w:rsid w:val="00990566"/>
    <w:rsid w:val="009A1051"/>
    <w:rsid w:val="009E2DF7"/>
    <w:rsid w:val="009E3146"/>
    <w:rsid w:val="009E6163"/>
    <w:rsid w:val="00A07540"/>
    <w:rsid w:val="00A078F0"/>
    <w:rsid w:val="00A10C6C"/>
    <w:rsid w:val="00A2007F"/>
    <w:rsid w:val="00A25A09"/>
    <w:rsid w:val="00A44574"/>
    <w:rsid w:val="00A5236E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45951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C193B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51C04"/>
    <w:rsid w:val="00E54536"/>
    <w:rsid w:val="00E60BF5"/>
    <w:rsid w:val="00E62CD9"/>
    <w:rsid w:val="00E66682"/>
    <w:rsid w:val="00E76F5D"/>
    <w:rsid w:val="00E80C50"/>
    <w:rsid w:val="00E90FC6"/>
    <w:rsid w:val="00ED1E2B"/>
    <w:rsid w:val="00EE25E1"/>
    <w:rsid w:val="00EF1DC9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A5FC2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0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A9D724-EC5D-4D50-8D30-CAB36F72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1</TotalTime>
  <Pages>4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4</cp:revision>
  <cp:lastPrinted>2019-11-08T09:12:00Z</cp:lastPrinted>
  <dcterms:created xsi:type="dcterms:W3CDTF">2022-02-07T14:07:00Z</dcterms:created>
  <dcterms:modified xsi:type="dcterms:W3CDTF">2022-02-07T15:42:00Z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