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ED8" w:rsidRPr="00460F1D" w:rsidRDefault="00FF3ED8" w:rsidP="006E3333">
      <w:pPr>
        <w:pStyle w:val="Zacznik"/>
        <w:tabs>
          <w:tab w:val="clear" w:pos="7448"/>
          <w:tab w:val="num" w:pos="7230"/>
        </w:tabs>
        <w:ind w:hanging="1069"/>
      </w:pPr>
      <w:bookmarkStart w:id="0" w:name="_Ref475687298"/>
      <w:bookmarkStart w:id="1" w:name="_Ref237417966"/>
      <w:bookmarkStart w:id="2" w:name="_Toc515955826"/>
      <w:bookmarkStart w:id="3" w:name="_Toc11835581"/>
      <w:r w:rsidRPr="00460F1D">
        <w:t>Formularz oferty</w:t>
      </w:r>
      <w:bookmarkEnd w:id="0"/>
      <w:bookmarkEnd w:id="2"/>
      <w:bookmarkEnd w:id="3"/>
    </w:p>
    <w:bookmarkEnd w:id="1"/>
    <w:p w:rsidR="002A6472" w:rsidRPr="00460F1D" w:rsidRDefault="002A6472" w:rsidP="002A6472">
      <w:pPr>
        <w:ind w:left="3600"/>
        <w:jc w:val="center"/>
      </w:pPr>
    </w:p>
    <w:p w:rsidR="00874A55" w:rsidRDefault="00874A55" w:rsidP="007C7050">
      <w:pPr>
        <w:spacing w:line="320" w:lineRule="atLeast"/>
        <w:jc w:val="center"/>
        <w:rPr>
          <w:b/>
          <w:sz w:val="40"/>
          <w:szCs w:val="40"/>
        </w:rPr>
      </w:pPr>
      <w:r w:rsidRPr="004A434E">
        <w:rPr>
          <w:b/>
          <w:sz w:val="40"/>
          <w:szCs w:val="40"/>
        </w:rPr>
        <w:t>Formularz oferty</w:t>
      </w:r>
    </w:p>
    <w:p w:rsidR="009C2961" w:rsidRPr="001528D3" w:rsidRDefault="009C2961" w:rsidP="00874A55">
      <w:pPr>
        <w:jc w:val="center"/>
        <w:rPr>
          <w:b/>
          <w:i/>
          <w:sz w:val="16"/>
          <w:szCs w:val="16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2471"/>
        <w:gridCol w:w="81"/>
        <w:gridCol w:w="425"/>
        <w:gridCol w:w="361"/>
        <w:gridCol w:w="756"/>
        <w:gridCol w:w="2076"/>
        <w:gridCol w:w="6"/>
      </w:tblGrid>
      <w:tr w:rsidR="00874A55" w:rsidTr="00164BBF">
        <w:trPr>
          <w:trHeight w:val="49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55" w:rsidRPr="009C2961" w:rsidRDefault="00874A55" w:rsidP="009F7555">
            <w:r w:rsidRPr="009C2961">
              <w:t>Nazwa Wykonawcy:</w:t>
            </w:r>
          </w:p>
        </w:tc>
        <w:tc>
          <w:tcPr>
            <w:tcW w:w="6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7" w:rsidRDefault="00874A55" w:rsidP="009F7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874A55" w:rsidTr="00164BBF">
        <w:trPr>
          <w:trHeight w:val="409"/>
        </w:trPr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A55" w:rsidRPr="009C2961" w:rsidRDefault="00874A55" w:rsidP="009F7555">
            <w:pPr>
              <w:rPr>
                <w:bCs/>
              </w:rPr>
            </w:pPr>
            <w:r w:rsidRPr="009C2961">
              <w:rPr>
                <w:bCs/>
              </w:rPr>
              <w:t>Adres (siedziba) Wykonawcy:</w:t>
            </w:r>
          </w:p>
        </w:tc>
        <w:tc>
          <w:tcPr>
            <w:tcW w:w="4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55" w:rsidRDefault="00874A55" w:rsidP="00164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..................................................................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55" w:rsidRDefault="00874A55" w:rsidP="009F7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....................</w:t>
            </w:r>
          </w:p>
        </w:tc>
      </w:tr>
      <w:tr w:rsidR="00874A55" w:rsidTr="00164BBF">
        <w:trPr>
          <w:trHeight w:val="372"/>
        </w:trPr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A55" w:rsidRPr="009C2961" w:rsidRDefault="00874A55" w:rsidP="009F7555">
            <w:pPr>
              <w:rPr>
                <w:bCs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55" w:rsidRDefault="00874A55" w:rsidP="009F7555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pocztowy:</w:t>
            </w:r>
            <w:r w:rsidR="00C741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_ _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_ _ _</w:t>
            </w:r>
          </w:p>
        </w:tc>
        <w:tc>
          <w:tcPr>
            <w:tcW w:w="3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55" w:rsidRDefault="00874A55" w:rsidP="009F7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Miejscowość: ..................................</w:t>
            </w:r>
          </w:p>
        </w:tc>
      </w:tr>
      <w:tr w:rsidR="00874A55" w:rsidTr="00164BBF">
        <w:trPr>
          <w:cantSplit/>
          <w:trHeight w:val="425"/>
        </w:trPr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A55" w:rsidRPr="009C2961" w:rsidRDefault="00874A55" w:rsidP="009F7555">
            <w:pPr>
              <w:rPr>
                <w:bCs/>
              </w:rPr>
            </w:pPr>
          </w:p>
        </w:tc>
        <w:tc>
          <w:tcPr>
            <w:tcW w:w="61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A55" w:rsidRDefault="00874A55" w:rsidP="009F7555">
            <w:pPr>
              <w:rPr>
                <w:sz w:val="22"/>
                <w:szCs w:val="22"/>
              </w:rPr>
            </w:pPr>
            <w:r>
              <w:t>poczta elektroniczna: .................................................................</w:t>
            </w:r>
          </w:p>
        </w:tc>
      </w:tr>
      <w:tr w:rsidR="00874A55" w:rsidTr="00164BBF">
        <w:trPr>
          <w:cantSplit/>
          <w:trHeight w:val="347"/>
        </w:trPr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A55" w:rsidRPr="009C2961" w:rsidRDefault="00874A55" w:rsidP="009F7555">
            <w:pPr>
              <w:rPr>
                <w:bCs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A55" w:rsidRDefault="00874A55" w:rsidP="009F7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tel. .....................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A55" w:rsidRDefault="00874A55" w:rsidP="009F7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faks: ............................</w:t>
            </w:r>
          </w:p>
        </w:tc>
      </w:tr>
      <w:tr w:rsidR="008572E1" w:rsidRPr="00C04D7C" w:rsidTr="008572E1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cantSplit/>
          <w:trHeight w:val="369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572E1" w:rsidRPr="00C04D7C" w:rsidRDefault="008572E1" w:rsidP="009F7555">
            <w:pPr>
              <w:rPr>
                <w:sz w:val="22"/>
                <w:szCs w:val="22"/>
              </w:rPr>
            </w:pPr>
            <w:r w:rsidRPr="00C04D7C">
              <w:t>Cen</w:t>
            </w:r>
            <w:r>
              <w:t>y</w:t>
            </w:r>
            <w:r w:rsidRPr="00C04D7C">
              <w:t xml:space="preserve"> </w:t>
            </w:r>
            <w:r>
              <w:t>jednostkowe</w:t>
            </w:r>
            <w:r w:rsidRPr="00C04D7C">
              <w:t xml:space="preserve"> </w:t>
            </w:r>
            <w:r>
              <w:t>serwisów</w:t>
            </w:r>
            <w:r w:rsidRPr="00C04D7C">
              <w:rPr>
                <w:rStyle w:val="Odwoanieprzypisudolnego"/>
              </w:rPr>
              <w:footnoteReference w:id="1"/>
            </w:r>
            <w:r w:rsidRPr="00C04D7C">
              <w:t>:</w:t>
            </w:r>
          </w:p>
        </w:tc>
      </w:tr>
      <w:tr w:rsidR="008572E1" w:rsidRPr="00C04D7C" w:rsidTr="00DE54F8">
        <w:trPr>
          <w:trHeight w:val="357"/>
        </w:trPr>
        <w:tc>
          <w:tcPr>
            <w:tcW w:w="6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E1" w:rsidRPr="00C04D7C" w:rsidRDefault="008572E1" w:rsidP="008572E1">
            <w:pPr>
              <w:jc w:val="right"/>
            </w:pPr>
            <w:r>
              <w:rPr>
                <w:sz w:val="22"/>
                <w:szCs w:val="22"/>
              </w:rPr>
              <w:t>„Napoje chłodzące”: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2E1" w:rsidRPr="008572E1" w:rsidRDefault="008572E1" w:rsidP="008572E1">
            <w:pPr>
              <w:jc w:val="center"/>
            </w:pPr>
            <w:r w:rsidRPr="008572E1">
              <w:t xml:space="preserve">……………………. </w:t>
            </w:r>
            <w:r>
              <w:t>z</w:t>
            </w:r>
            <w:r w:rsidRPr="008572E1">
              <w:t>ł</w:t>
            </w:r>
            <w:r>
              <w:t xml:space="preserve"> (brutto)</w:t>
            </w:r>
          </w:p>
        </w:tc>
      </w:tr>
      <w:tr w:rsidR="008572E1" w:rsidRPr="00C04D7C" w:rsidTr="00DE54F8">
        <w:trPr>
          <w:trHeight w:val="357"/>
        </w:trPr>
        <w:tc>
          <w:tcPr>
            <w:tcW w:w="6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E1" w:rsidRDefault="008572E1" w:rsidP="008572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„K</w:t>
            </w:r>
            <w:r w:rsidRPr="00B63ABA">
              <w:rPr>
                <w:sz w:val="22"/>
                <w:szCs w:val="22"/>
              </w:rPr>
              <w:t>awowy podstawowy</w:t>
            </w:r>
            <w:r>
              <w:rPr>
                <w:sz w:val="22"/>
                <w:szCs w:val="22"/>
              </w:rPr>
              <w:t>”: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2E1" w:rsidRPr="00C04D7C" w:rsidRDefault="008572E1" w:rsidP="008572E1">
            <w:pPr>
              <w:jc w:val="center"/>
              <w:rPr>
                <w:b/>
              </w:rPr>
            </w:pPr>
            <w:r w:rsidRPr="008572E1">
              <w:t xml:space="preserve">……………………. </w:t>
            </w:r>
            <w:r>
              <w:t>z</w:t>
            </w:r>
            <w:r w:rsidRPr="008572E1">
              <w:t>ł</w:t>
            </w:r>
            <w:r>
              <w:t xml:space="preserve"> (brutto)</w:t>
            </w:r>
          </w:p>
        </w:tc>
      </w:tr>
      <w:tr w:rsidR="008572E1" w:rsidRPr="00C04D7C" w:rsidTr="00DE54F8">
        <w:trPr>
          <w:trHeight w:val="357"/>
        </w:trPr>
        <w:tc>
          <w:tcPr>
            <w:tcW w:w="6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E1" w:rsidRDefault="008572E1" w:rsidP="008572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„K</w:t>
            </w:r>
            <w:r w:rsidRPr="00B63ABA">
              <w:rPr>
                <w:sz w:val="22"/>
                <w:szCs w:val="22"/>
              </w:rPr>
              <w:t xml:space="preserve">awowy </w:t>
            </w:r>
            <w:r>
              <w:rPr>
                <w:sz w:val="22"/>
                <w:szCs w:val="22"/>
              </w:rPr>
              <w:t xml:space="preserve">rozszerzony” </w:t>
            </w:r>
            <w:r w:rsidRPr="00E3487E">
              <w:rPr>
                <w:sz w:val="22"/>
                <w:szCs w:val="22"/>
              </w:rPr>
              <w:t>Wariant I</w:t>
            </w:r>
            <w:r>
              <w:rPr>
                <w:sz w:val="22"/>
                <w:szCs w:val="22"/>
              </w:rPr>
              <w:t>:</w:t>
            </w:r>
            <w:r w:rsidRPr="00E348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2E1" w:rsidRPr="00C04D7C" w:rsidRDefault="008572E1" w:rsidP="008572E1">
            <w:pPr>
              <w:jc w:val="center"/>
              <w:rPr>
                <w:b/>
              </w:rPr>
            </w:pPr>
            <w:r w:rsidRPr="008572E1">
              <w:t xml:space="preserve">……………………. </w:t>
            </w:r>
            <w:r>
              <w:t>z</w:t>
            </w:r>
            <w:r w:rsidRPr="008572E1">
              <w:t>ł</w:t>
            </w:r>
            <w:r>
              <w:t xml:space="preserve"> (brutto)</w:t>
            </w:r>
          </w:p>
        </w:tc>
      </w:tr>
      <w:tr w:rsidR="008572E1" w:rsidRPr="00C04D7C" w:rsidTr="00DE54F8">
        <w:trPr>
          <w:trHeight w:val="357"/>
        </w:trPr>
        <w:tc>
          <w:tcPr>
            <w:tcW w:w="6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E1" w:rsidRDefault="008572E1" w:rsidP="008572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„K</w:t>
            </w:r>
            <w:r w:rsidRPr="00B63ABA">
              <w:rPr>
                <w:sz w:val="22"/>
                <w:szCs w:val="22"/>
              </w:rPr>
              <w:t xml:space="preserve">awowy </w:t>
            </w:r>
            <w:r>
              <w:rPr>
                <w:sz w:val="22"/>
                <w:szCs w:val="22"/>
              </w:rPr>
              <w:t xml:space="preserve">rozszerzony” </w:t>
            </w:r>
            <w:r w:rsidRPr="00E3487E">
              <w:rPr>
                <w:sz w:val="22"/>
                <w:szCs w:val="22"/>
              </w:rPr>
              <w:t>Wariant I</w:t>
            </w:r>
            <w:r>
              <w:rPr>
                <w:sz w:val="22"/>
                <w:szCs w:val="22"/>
              </w:rPr>
              <w:t xml:space="preserve">I: 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2E1" w:rsidRPr="00C04D7C" w:rsidRDefault="008572E1" w:rsidP="008572E1">
            <w:pPr>
              <w:jc w:val="center"/>
              <w:rPr>
                <w:b/>
              </w:rPr>
            </w:pPr>
            <w:r w:rsidRPr="008572E1">
              <w:t xml:space="preserve">……………………. </w:t>
            </w:r>
            <w:r>
              <w:t>z</w:t>
            </w:r>
            <w:r w:rsidRPr="008572E1">
              <w:t>ł</w:t>
            </w:r>
            <w:r>
              <w:t xml:space="preserve"> (brutto)</w:t>
            </w:r>
          </w:p>
        </w:tc>
      </w:tr>
      <w:tr w:rsidR="008572E1" w:rsidRPr="00C04D7C" w:rsidTr="00DE54F8">
        <w:trPr>
          <w:trHeight w:val="357"/>
        </w:trPr>
        <w:tc>
          <w:tcPr>
            <w:tcW w:w="6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E1" w:rsidRDefault="008572E1" w:rsidP="008572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„K</w:t>
            </w:r>
            <w:r w:rsidRPr="00B63ABA">
              <w:rPr>
                <w:sz w:val="22"/>
                <w:szCs w:val="22"/>
              </w:rPr>
              <w:t xml:space="preserve">awowy </w:t>
            </w:r>
            <w:r>
              <w:rPr>
                <w:sz w:val="22"/>
                <w:szCs w:val="22"/>
              </w:rPr>
              <w:t xml:space="preserve">rozszerzony” </w:t>
            </w:r>
            <w:r w:rsidRPr="00E3487E">
              <w:rPr>
                <w:sz w:val="22"/>
                <w:szCs w:val="22"/>
              </w:rPr>
              <w:t>Wariant I</w:t>
            </w:r>
            <w:r>
              <w:rPr>
                <w:sz w:val="22"/>
                <w:szCs w:val="22"/>
              </w:rPr>
              <w:t>II:</w:t>
            </w:r>
            <w:r w:rsidRPr="00E348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2E1" w:rsidRPr="00C04D7C" w:rsidRDefault="008572E1" w:rsidP="008572E1">
            <w:pPr>
              <w:jc w:val="center"/>
              <w:rPr>
                <w:b/>
              </w:rPr>
            </w:pPr>
            <w:r w:rsidRPr="008572E1">
              <w:t xml:space="preserve">……………………. </w:t>
            </w:r>
            <w:r>
              <w:t>z</w:t>
            </w:r>
            <w:r w:rsidRPr="008572E1">
              <w:t>ł</w:t>
            </w:r>
            <w:r>
              <w:t xml:space="preserve"> (brutto)</w:t>
            </w:r>
          </w:p>
        </w:tc>
      </w:tr>
      <w:tr w:rsidR="008572E1" w:rsidRPr="00C04D7C" w:rsidTr="00DE54F8">
        <w:trPr>
          <w:trHeight w:val="357"/>
        </w:trPr>
        <w:tc>
          <w:tcPr>
            <w:tcW w:w="6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E1" w:rsidRDefault="008572E1" w:rsidP="008572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„K</w:t>
            </w:r>
            <w:r w:rsidRPr="00B63ABA">
              <w:rPr>
                <w:sz w:val="22"/>
                <w:szCs w:val="22"/>
              </w:rPr>
              <w:t xml:space="preserve">awowy </w:t>
            </w:r>
            <w:r>
              <w:rPr>
                <w:sz w:val="22"/>
                <w:szCs w:val="22"/>
              </w:rPr>
              <w:t xml:space="preserve">rozszerzony” </w:t>
            </w:r>
            <w:r w:rsidRPr="004E010E">
              <w:rPr>
                <w:sz w:val="22"/>
                <w:szCs w:val="22"/>
              </w:rPr>
              <w:t>Wariant IV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2E1" w:rsidRPr="00C04D7C" w:rsidRDefault="008572E1" w:rsidP="008572E1">
            <w:pPr>
              <w:jc w:val="center"/>
              <w:rPr>
                <w:b/>
              </w:rPr>
            </w:pPr>
            <w:r w:rsidRPr="008572E1">
              <w:t xml:space="preserve">……………………. </w:t>
            </w:r>
            <w:r>
              <w:t>z</w:t>
            </w:r>
            <w:r w:rsidRPr="008572E1">
              <w:t>ł</w:t>
            </w:r>
            <w:r>
              <w:t xml:space="preserve"> (brutto)</w:t>
            </w:r>
          </w:p>
        </w:tc>
      </w:tr>
      <w:tr w:rsidR="008572E1" w:rsidRPr="00C04D7C" w:rsidTr="00DE54F8">
        <w:trPr>
          <w:trHeight w:val="357"/>
        </w:trPr>
        <w:tc>
          <w:tcPr>
            <w:tcW w:w="6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E1" w:rsidRPr="008E7198" w:rsidRDefault="008572E1" w:rsidP="0046095D">
            <w:pPr>
              <w:jc w:val="right"/>
              <w:rPr>
                <w:sz w:val="22"/>
                <w:szCs w:val="22"/>
              </w:rPr>
            </w:pPr>
            <w:r w:rsidRPr="008E7198">
              <w:rPr>
                <w:sz w:val="22"/>
                <w:szCs w:val="22"/>
              </w:rPr>
              <w:t>„Kawowy rozszerzony” Wariant V</w:t>
            </w:r>
            <w:r w:rsidR="008E7198" w:rsidRPr="008E7198">
              <w:rPr>
                <w:sz w:val="22"/>
                <w:szCs w:val="22"/>
              </w:rPr>
              <w:t xml:space="preserve"> </w:t>
            </w:r>
            <w:r w:rsidR="008E7198">
              <w:rPr>
                <w:sz w:val="22"/>
                <w:szCs w:val="22"/>
              </w:rPr>
              <w:t xml:space="preserve">w </w:t>
            </w:r>
            <w:r w:rsidR="008E7198" w:rsidRPr="008E7198">
              <w:rPr>
                <w:sz w:val="22"/>
                <w:szCs w:val="22"/>
              </w:rPr>
              <w:t>sezonie letnim</w:t>
            </w:r>
            <w:r w:rsidRPr="008E7198">
              <w:rPr>
                <w:sz w:val="22"/>
                <w:szCs w:val="22"/>
              </w:rPr>
              <w:t>: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2E1" w:rsidRPr="008E7198" w:rsidRDefault="008572E1" w:rsidP="008572E1">
            <w:pPr>
              <w:jc w:val="center"/>
              <w:rPr>
                <w:b/>
              </w:rPr>
            </w:pPr>
            <w:r w:rsidRPr="008E7198">
              <w:t>……………………. zł (brutto)</w:t>
            </w:r>
          </w:p>
        </w:tc>
      </w:tr>
      <w:tr w:rsidR="00587340" w:rsidRPr="00C04D7C" w:rsidTr="00DE54F8">
        <w:trPr>
          <w:trHeight w:val="357"/>
        </w:trPr>
        <w:tc>
          <w:tcPr>
            <w:tcW w:w="6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40" w:rsidRPr="008E7198" w:rsidRDefault="008E7198" w:rsidP="0046095D">
            <w:pPr>
              <w:jc w:val="right"/>
              <w:rPr>
                <w:sz w:val="22"/>
                <w:szCs w:val="22"/>
              </w:rPr>
            </w:pPr>
            <w:r w:rsidRPr="008E7198">
              <w:rPr>
                <w:sz w:val="22"/>
                <w:szCs w:val="22"/>
              </w:rPr>
              <w:t xml:space="preserve">„Kawowy rozszerzony” Wariant V </w:t>
            </w:r>
            <w:r>
              <w:rPr>
                <w:sz w:val="22"/>
                <w:szCs w:val="22"/>
              </w:rPr>
              <w:t xml:space="preserve">w </w:t>
            </w:r>
            <w:r w:rsidRPr="008E7198">
              <w:rPr>
                <w:sz w:val="22"/>
                <w:szCs w:val="22"/>
              </w:rPr>
              <w:t>sezonie zimowym</w:t>
            </w:r>
            <w:r w:rsidR="0046095D">
              <w:rPr>
                <w:sz w:val="22"/>
                <w:szCs w:val="22"/>
              </w:rPr>
              <w:t>: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40" w:rsidRPr="005C7992" w:rsidRDefault="008E7198" w:rsidP="00911D5A">
            <w:pPr>
              <w:jc w:val="center"/>
              <w:rPr>
                <w:sz w:val="22"/>
                <w:szCs w:val="22"/>
              </w:rPr>
            </w:pPr>
            <w:r w:rsidRPr="005C7992">
              <w:rPr>
                <w:sz w:val="22"/>
                <w:szCs w:val="22"/>
              </w:rPr>
              <w:t>…………………</w:t>
            </w:r>
            <w:r w:rsidR="00911D5A">
              <w:rPr>
                <w:sz w:val="22"/>
                <w:szCs w:val="22"/>
              </w:rPr>
              <w:t>…</w:t>
            </w:r>
            <w:r w:rsidRPr="005C7992">
              <w:rPr>
                <w:sz w:val="22"/>
                <w:szCs w:val="22"/>
              </w:rPr>
              <w:t>. zł (brutto)</w:t>
            </w:r>
          </w:p>
        </w:tc>
      </w:tr>
      <w:tr w:rsidR="008572E1" w:rsidRPr="00C04D7C" w:rsidTr="00DE54F8">
        <w:trPr>
          <w:trHeight w:val="357"/>
        </w:trPr>
        <w:tc>
          <w:tcPr>
            <w:tcW w:w="6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E1" w:rsidRDefault="008572E1" w:rsidP="008572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„K</w:t>
            </w:r>
            <w:r w:rsidRPr="00B63ABA">
              <w:rPr>
                <w:sz w:val="22"/>
                <w:szCs w:val="22"/>
              </w:rPr>
              <w:t xml:space="preserve">awowy </w:t>
            </w:r>
            <w:r>
              <w:rPr>
                <w:sz w:val="22"/>
                <w:szCs w:val="22"/>
              </w:rPr>
              <w:t xml:space="preserve">rozszerzony” Wariant </w:t>
            </w:r>
            <w:r w:rsidRPr="004E010E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I: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2E1" w:rsidRPr="00C04D7C" w:rsidRDefault="008572E1" w:rsidP="008572E1">
            <w:pPr>
              <w:jc w:val="center"/>
              <w:rPr>
                <w:b/>
              </w:rPr>
            </w:pPr>
            <w:r w:rsidRPr="008572E1">
              <w:t xml:space="preserve">……………………. </w:t>
            </w:r>
            <w:r>
              <w:t>z</w:t>
            </w:r>
            <w:r w:rsidRPr="008572E1">
              <w:t>ł</w:t>
            </w:r>
            <w:r>
              <w:t xml:space="preserve"> (brutto)</w:t>
            </w:r>
          </w:p>
        </w:tc>
      </w:tr>
      <w:tr w:rsidR="008572E1" w:rsidRPr="00C04D7C" w:rsidTr="00DE54F8">
        <w:trPr>
          <w:trHeight w:val="357"/>
        </w:trPr>
        <w:tc>
          <w:tcPr>
            <w:tcW w:w="6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E1" w:rsidRDefault="008572E1" w:rsidP="008572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„K</w:t>
            </w:r>
            <w:r w:rsidRPr="00B63ABA">
              <w:rPr>
                <w:sz w:val="22"/>
                <w:szCs w:val="22"/>
              </w:rPr>
              <w:t xml:space="preserve">awowy </w:t>
            </w:r>
            <w:r>
              <w:rPr>
                <w:sz w:val="22"/>
                <w:szCs w:val="22"/>
              </w:rPr>
              <w:t xml:space="preserve">rozszerzony” Wariant </w:t>
            </w:r>
            <w:r w:rsidRPr="004E010E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II: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2E1" w:rsidRPr="00C04D7C" w:rsidRDefault="008572E1" w:rsidP="008572E1">
            <w:pPr>
              <w:jc w:val="center"/>
              <w:rPr>
                <w:b/>
              </w:rPr>
            </w:pPr>
            <w:r w:rsidRPr="008572E1">
              <w:t xml:space="preserve">……………………. </w:t>
            </w:r>
            <w:r>
              <w:t>z</w:t>
            </w:r>
            <w:r w:rsidRPr="008572E1">
              <w:t>ł</w:t>
            </w:r>
            <w:r>
              <w:t xml:space="preserve"> (brutto)</w:t>
            </w:r>
          </w:p>
        </w:tc>
      </w:tr>
      <w:tr w:rsidR="008572E1" w:rsidRPr="00C04D7C" w:rsidTr="00DE54F8">
        <w:trPr>
          <w:trHeight w:val="357"/>
        </w:trPr>
        <w:tc>
          <w:tcPr>
            <w:tcW w:w="6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E1" w:rsidRPr="0046095D" w:rsidRDefault="008572E1" w:rsidP="0056249C">
            <w:pPr>
              <w:jc w:val="right"/>
              <w:rPr>
                <w:sz w:val="22"/>
                <w:szCs w:val="22"/>
              </w:rPr>
            </w:pPr>
            <w:r w:rsidRPr="0046095D">
              <w:rPr>
                <w:sz w:val="22"/>
                <w:szCs w:val="22"/>
              </w:rPr>
              <w:t>„</w:t>
            </w:r>
            <w:r w:rsidR="0056249C">
              <w:rPr>
                <w:sz w:val="22"/>
                <w:szCs w:val="22"/>
              </w:rPr>
              <w:t>Sałatkowy</w:t>
            </w:r>
            <w:r w:rsidRPr="0046095D">
              <w:rPr>
                <w:sz w:val="22"/>
                <w:szCs w:val="22"/>
              </w:rPr>
              <w:t>”</w:t>
            </w:r>
            <w:r w:rsidRPr="001B6FAF">
              <w:rPr>
                <w:sz w:val="22"/>
                <w:szCs w:val="22"/>
                <w:shd w:val="clear" w:color="auto" w:fill="FFFFFF" w:themeFill="background1"/>
              </w:rPr>
              <w:t>: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2E1" w:rsidRPr="00C04D7C" w:rsidRDefault="008572E1" w:rsidP="008572E1">
            <w:pPr>
              <w:jc w:val="center"/>
              <w:rPr>
                <w:b/>
              </w:rPr>
            </w:pPr>
            <w:r w:rsidRPr="0046095D">
              <w:t>……………………. zł (brutto)</w:t>
            </w:r>
          </w:p>
        </w:tc>
      </w:tr>
      <w:tr w:rsidR="008572E1" w:rsidRPr="00C04D7C" w:rsidTr="00DE54F8">
        <w:trPr>
          <w:trHeight w:val="357"/>
        </w:trPr>
        <w:tc>
          <w:tcPr>
            <w:tcW w:w="6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E1" w:rsidRDefault="008572E1" w:rsidP="005624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4E010E">
              <w:rPr>
                <w:sz w:val="22"/>
                <w:szCs w:val="22"/>
              </w:rPr>
              <w:t>Lunch bufetowy”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2E1" w:rsidRPr="00C04D7C" w:rsidRDefault="008572E1" w:rsidP="008572E1">
            <w:pPr>
              <w:jc w:val="center"/>
              <w:rPr>
                <w:b/>
              </w:rPr>
            </w:pPr>
            <w:r w:rsidRPr="008572E1">
              <w:t xml:space="preserve">……………………. </w:t>
            </w:r>
            <w:r>
              <w:t>z</w:t>
            </w:r>
            <w:r w:rsidRPr="008572E1">
              <w:t>ł</w:t>
            </w:r>
            <w:r>
              <w:t xml:space="preserve"> (brutto)</w:t>
            </w:r>
          </w:p>
        </w:tc>
      </w:tr>
      <w:tr w:rsidR="008572E1" w:rsidRPr="00C04D7C" w:rsidTr="00DE54F8">
        <w:trPr>
          <w:trHeight w:val="357"/>
        </w:trPr>
        <w:tc>
          <w:tcPr>
            <w:tcW w:w="6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E1" w:rsidRDefault="008572E1" w:rsidP="008572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„Obiadowy</w:t>
            </w:r>
            <w:r w:rsidRPr="004E010E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2E1" w:rsidRPr="00C04D7C" w:rsidRDefault="008572E1" w:rsidP="008572E1">
            <w:pPr>
              <w:jc w:val="center"/>
              <w:rPr>
                <w:b/>
              </w:rPr>
            </w:pPr>
            <w:r w:rsidRPr="008572E1">
              <w:t xml:space="preserve">……………………. </w:t>
            </w:r>
            <w:r>
              <w:t>z</w:t>
            </w:r>
            <w:r w:rsidRPr="008572E1">
              <w:t>ł</w:t>
            </w:r>
            <w:r>
              <w:t xml:space="preserve"> (brutto)</w:t>
            </w:r>
          </w:p>
        </w:tc>
      </w:tr>
      <w:tr w:rsidR="008E7198" w:rsidRPr="00C04D7C" w:rsidTr="00DE54F8">
        <w:trPr>
          <w:trHeight w:val="357"/>
        </w:trPr>
        <w:tc>
          <w:tcPr>
            <w:tcW w:w="6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98" w:rsidRDefault="008E7198" w:rsidP="004609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„Owocowo-warzywny” w </w:t>
            </w:r>
            <w:r w:rsidRPr="008E7198">
              <w:rPr>
                <w:sz w:val="22"/>
                <w:szCs w:val="22"/>
              </w:rPr>
              <w:t>sezonie letnim</w:t>
            </w:r>
            <w:r w:rsidR="0046095D">
              <w:rPr>
                <w:sz w:val="22"/>
                <w:szCs w:val="22"/>
              </w:rPr>
              <w:t>:</w:t>
            </w:r>
            <w:r w:rsidRPr="008E7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98" w:rsidRPr="008572E1" w:rsidRDefault="008E7198" w:rsidP="008572E1">
            <w:pPr>
              <w:jc w:val="center"/>
            </w:pPr>
            <w:r w:rsidRPr="008572E1">
              <w:t xml:space="preserve">……………………. </w:t>
            </w:r>
            <w:r>
              <w:t>z</w:t>
            </w:r>
            <w:r w:rsidRPr="008572E1">
              <w:t>ł</w:t>
            </w:r>
            <w:r>
              <w:t xml:space="preserve"> (brutto)</w:t>
            </w:r>
          </w:p>
        </w:tc>
      </w:tr>
      <w:tr w:rsidR="008E7198" w:rsidRPr="00C04D7C" w:rsidTr="00DE54F8">
        <w:trPr>
          <w:trHeight w:val="357"/>
        </w:trPr>
        <w:tc>
          <w:tcPr>
            <w:tcW w:w="6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98" w:rsidRDefault="008E7198" w:rsidP="004609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„Owocowo-warzywny” w </w:t>
            </w:r>
            <w:r w:rsidRPr="008E7198">
              <w:rPr>
                <w:sz w:val="22"/>
                <w:szCs w:val="22"/>
              </w:rPr>
              <w:t>sezonie zimowym</w:t>
            </w:r>
            <w:r w:rsidR="0046095D">
              <w:rPr>
                <w:sz w:val="22"/>
                <w:szCs w:val="22"/>
              </w:rPr>
              <w:t>:</w:t>
            </w:r>
            <w:r w:rsidRPr="008E7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98" w:rsidRPr="008572E1" w:rsidRDefault="008E7198" w:rsidP="008572E1">
            <w:pPr>
              <w:jc w:val="center"/>
            </w:pPr>
            <w:r w:rsidRPr="008572E1">
              <w:t xml:space="preserve">……………………. </w:t>
            </w:r>
            <w:r>
              <w:t>z</w:t>
            </w:r>
            <w:r w:rsidRPr="008572E1">
              <w:t>ł</w:t>
            </w:r>
            <w:r>
              <w:t xml:space="preserve"> (brutto)</w:t>
            </w:r>
          </w:p>
        </w:tc>
      </w:tr>
      <w:tr w:rsidR="008572E1" w:rsidRPr="00C04D7C" w:rsidTr="00DE54F8">
        <w:trPr>
          <w:trHeight w:val="357"/>
        </w:trPr>
        <w:tc>
          <w:tcPr>
            <w:tcW w:w="6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E1" w:rsidRDefault="008572E1" w:rsidP="00BB1F8C">
            <w:pPr>
              <w:rPr>
                <w:sz w:val="22"/>
                <w:szCs w:val="22"/>
              </w:rPr>
            </w:pPr>
            <w:r w:rsidRPr="00B63ABA">
              <w:rPr>
                <w:sz w:val="22"/>
                <w:szCs w:val="22"/>
              </w:rPr>
              <w:t>Cena zestaw</w:t>
            </w:r>
            <w:r w:rsidR="006E3333">
              <w:rPr>
                <w:sz w:val="22"/>
                <w:szCs w:val="22"/>
              </w:rPr>
              <w:t>u</w:t>
            </w:r>
            <w:r w:rsidRPr="00B63A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obiadow</w:t>
            </w:r>
            <w:r w:rsidR="006E3333">
              <w:rPr>
                <w:sz w:val="22"/>
                <w:szCs w:val="22"/>
              </w:rPr>
              <w:t>ego</w:t>
            </w:r>
            <w:r w:rsidR="00060FFF" w:rsidRPr="00060FFF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: </w:t>
            </w:r>
          </w:p>
          <w:p w:rsidR="008572E1" w:rsidRDefault="008572E1" w:rsidP="006E3333">
            <w:pPr>
              <w:rPr>
                <w:sz w:val="22"/>
                <w:szCs w:val="22"/>
              </w:rPr>
            </w:pPr>
            <w:r w:rsidRPr="008572E1">
              <w:rPr>
                <w:sz w:val="20"/>
                <w:szCs w:val="20"/>
              </w:rPr>
              <w:t>(</w:t>
            </w:r>
            <w:r w:rsidRPr="008572E1">
              <w:rPr>
                <w:i/>
                <w:sz w:val="20"/>
                <w:szCs w:val="20"/>
              </w:rPr>
              <w:t>oferowan</w:t>
            </w:r>
            <w:r w:rsidR="006E3333">
              <w:rPr>
                <w:i/>
                <w:sz w:val="20"/>
                <w:szCs w:val="20"/>
              </w:rPr>
              <w:t>ego</w:t>
            </w:r>
            <w:r w:rsidRPr="008572E1">
              <w:rPr>
                <w:i/>
                <w:sz w:val="20"/>
                <w:szCs w:val="20"/>
              </w:rPr>
              <w:t xml:space="preserve"> w ramach zakładu żywienia zbiorowego</w:t>
            </w:r>
            <w:r w:rsidRPr="008572E1">
              <w:rPr>
                <w:sz w:val="20"/>
                <w:szCs w:val="20"/>
              </w:rPr>
              <w:t>)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2E1" w:rsidRPr="00C04D7C" w:rsidRDefault="008572E1" w:rsidP="00BB1F8C">
            <w:pPr>
              <w:spacing w:after="120"/>
              <w:rPr>
                <w:b/>
              </w:rPr>
            </w:pPr>
            <w:r w:rsidRPr="008572E1">
              <w:t xml:space="preserve">……………………. </w:t>
            </w:r>
            <w:r>
              <w:t>z</w:t>
            </w:r>
            <w:r w:rsidRPr="008572E1">
              <w:t>ł</w:t>
            </w:r>
            <w:r>
              <w:t xml:space="preserve"> (brutto)</w:t>
            </w:r>
          </w:p>
        </w:tc>
      </w:tr>
      <w:tr w:rsidR="0056249C" w:rsidRPr="00C04D7C" w:rsidTr="00DE54F8">
        <w:trPr>
          <w:trHeight w:val="318"/>
        </w:trPr>
        <w:tc>
          <w:tcPr>
            <w:tcW w:w="6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EE" w:rsidRDefault="005823A5" w:rsidP="009C7B46">
            <w:pPr>
              <w:rPr>
                <w:sz w:val="22"/>
                <w:szCs w:val="22"/>
              </w:rPr>
            </w:pPr>
            <w:r w:rsidRPr="009C7B46">
              <w:rPr>
                <w:sz w:val="22"/>
                <w:szCs w:val="22"/>
              </w:rPr>
              <w:t xml:space="preserve">Zobowiązuję się stosować, podczas realizacji przedmiotu zamówienia, do przygotowania serwisu kawowego wyłącznie kawy posiadającej certyfikat </w:t>
            </w:r>
            <w:proofErr w:type="spellStart"/>
            <w:r w:rsidRPr="009C7B46">
              <w:rPr>
                <w:sz w:val="22"/>
                <w:szCs w:val="22"/>
              </w:rPr>
              <w:t>Fairtrade</w:t>
            </w:r>
            <w:proofErr w:type="spellEnd"/>
            <w:r w:rsidRPr="009C7B46">
              <w:rPr>
                <w:sz w:val="22"/>
                <w:szCs w:val="22"/>
              </w:rPr>
              <w:t xml:space="preserve"> lub inny równoważny certyfikat </w:t>
            </w:r>
          </w:p>
          <w:p w:rsidR="0056249C" w:rsidRPr="009C7B46" w:rsidRDefault="005823A5" w:rsidP="009C7B46">
            <w:pPr>
              <w:rPr>
                <w:sz w:val="22"/>
                <w:szCs w:val="22"/>
              </w:rPr>
            </w:pPr>
            <w:r w:rsidRPr="009C7B46">
              <w:rPr>
                <w:sz w:val="22"/>
                <w:szCs w:val="22"/>
              </w:rPr>
              <w:t>(</w:t>
            </w:r>
            <w:r w:rsidRPr="00907FEE">
              <w:rPr>
                <w:i/>
                <w:sz w:val="22"/>
                <w:szCs w:val="22"/>
              </w:rPr>
              <w:t>równoważność określona w Ogłoszeniu</w:t>
            </w:r>
            <w:r w:rsidRPr="009C7B46">
              <w:rPr>
                <w:sz w:val="22"/>
                <w:szCs w:val="22"/>
              </w:rPr>
              <w:t>)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C" w:rsidRDefault="0056249C" w:rsidP="0056249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07860">
              <w:rPr>
                <w:b/>
                <w:sz w:val="20"/>
                <w:szCs w:val="20"/>
              </w:rPr>
              <w:t>TAK / NIE</w:t>
            </w:r>
            <w:r w:rsidR="00EE6E6B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  <w:p w:rsidR="005823A5" w:rsidRDefault="005823A5" w:rsidP="005823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823A5" w:rsidRPr="005823A5" w:rsidRDefault="005823A5" w:rsidP="009C7B46">
            <w:pPr>
              <w:spacing w:line="360" w:lineRule="auto"/>
              <w:jc w:val="both"/>
            </w:pPr>
            <w:r w:rsidRPr="005823A5">
              <w:rPr>
                <w:sz w:val="20"/>
                <w:szCs w:val="20"/>
              </w:rPr>
              <w:t>nazwa certyfikatu</w:t>
            </w:r>
            <w:r>
              <w:rPr>
                <w:sz w:val="20"/>
                <w:szCs w:val="20"/>
              </w:rPr>
              <w:t>:</w:t>
            </w:r>
            <w:r w:rsidR="009C7B46">
              <w:rPr>
                <w:sz w:val="20"/>
                <w:szCs w:val="20"/>
              </w:rPr>
              <w:t xml:space="preserve"> </w:t>
            </w:r>
            <w:r w:rsidRPr="005823A5">
              <w:rPr>
                <w:sz w:val="20"/>
                <w:szCs w:val="20"/>
              </w:rPr>
              <w:t>…………………</w:t>
            </w:r>
          </w:p>
        </w:tc>
      </w:tr>
      <w:tr w:rsidR="0056249C" w:rsidRPr="00C04D7C" w:rsidTr="00DE54F8">
        <w:trPr>
          <w:trHeight w:val="318"/>
        </w:trPr>
        <w:tc>
          <w:tcPr>
            <w:tcW w:w="6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C" w:rsidRPr="00C04D7C" w:rsidRDefault="0056249C" w:rsidP="00EE6E6B">
            <w:r w:rsidRPr="009C7B46">
              <w:rPr>
                <w:sz w:val="22"/>
                <w:szCs w:val="22"/>
              </w:rPr>
              <w:t>Okres świadczenia usług będących przedmiotem zamówienia</w:t>
            </w:r>
            <w:r w:rsidR="00EE6E6B">
              <w:rPr>
                <w:rStyle w:val="Odwoanieprzypisudolnego"/>
                <w:sz w:val="22"/>
                <w:szCs w:val="22"/>
              </w:rPr>
              <w:footnoteReference w:id="3"/>
            </w:r>
            <w:r>
              <w:t>: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49C" w:rsidRPr="00C04D7C" w:rsidRDefault="00071447" w:rsidP="0056249C">
            <w:r>
              <w:t>………………………………</w:t>
            </w:r>
          </w:p>
        </w:tc>
      </w:tr>
      <w:tr w:rsidR="0056249C" w:rsidRPr="00C04D7C" w:rsidTr="00DE54F8">
        <w:trPr>
          <w:trHeight w:val="318"/>
        </w:trPr>
        <w:tc>
          <w:tcPr>
            <w:tcW w:w="6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9C" w:rsidRPr="009C7B46" w:rsidRDefault="0056249C" w:rsidP="00EE6E6B">
            <w:pPr>
              <w:rPr>
                <w:sz w:val="22"/>
                <w:szCs w:val="22"/>
              </w:rPr>
            </w:pPr>
            <w:r w:rsidRPr="009C7B46">
              <w:rPr>
                <w:sz w:val="22"/>
                <w:szCs w:val="22"/>
              </w:rPr>
              <w:t>Warunki płatności</w:t>
            </w:r>
            <w:r w:rsidR="00EE6E6B" w:rsidRPr="00EE6E6B">
              <w:rPr>
                <w:sz w:val="22"/>
                <w:szCs w:val="22"/>
                <w:vertAlign w:val="superscript"/>
              </w:rPr>
              <w:t>4</w:t>
            </w:r>
            <w:r w:rsidRPr="009C7B46">
              <w:rPr>
                <w:sz w:val="22"/>
                <w:szCs w:val="22"/>
              </w:rPr>
              <w:t>: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49C" w:rsidRPr="00C04D7C" w:rsidRDefault="0056249C" w:rsidP="0056249C">
            <w:r w:rsidRPr="00C04D7C">
              <w:t>……………………………..</w:t>
            </w:r>
          </w:p>
        </w:tc>
      </w:tr>
      <w:tr w:rsidR="0056249C" w:rsidTr="002A5B4A">
        <w:trPr>
          <w:trHeight w:val="719"/>
        </w:trPr>
        <w:tc>
          <w:tcPr>
            <w:tcW w:w="9645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6249C" w:rsidRPr="00C07860" w:rsidRDefault="0056249C" w:rsidP="0056249C">
            <w:pPr>
              <w:jc w:val="center"/>
              <w:rPr>
                <w:sz w:val="22"/>
                <w:szCs w:val="22"/>
              </w:rPr>
            </w:pPr>
            <w:r w:rsidRPr="00C07860">
              <w:rPr>
                <w:sz w:val="22"/>
                <w:szCs w:val="22"/>
              </w:rPr>
              <w:t xml:space="preserve">Informacja Wykonawcy </w:t>
            </w:r>
          </w:p>
          <w:p w:rsidR="0056249C" w:rsidRPr="00C51D18" w:rsidRDefault="0056249C" w:rsidP="0056249C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o powstaniu </w:t>
            </w:r>
            <w:r>
              <w:rPr>
                <w:b/>
                <w:sz w:val="22"/>
                <w:szCs w:val="22"/>
              </w:rPr>
              <w:t>u Zamawiającego</w:t>
            </w:r>
            <w:r>
              <w:rPr>
                <w:sz w:val="22"/>
                <w:szCs w:val="22"/>
              </w:rPr>
              <w:t xml:space="preserve"> obowiązku podatkowego w wyniku wyboru oferty Wykonawcy</w:t>
            </w:r>
          </w:p>
        </w:tc>
      </w:tr>
      <w:tr w:rsidR="0056249C" w:rsidTr="002A5B4A">
        <w:trPr>
          <w:trHeight w:val="549"/>
        </w:trPr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9C" w:rsidRPr="00C51D18" w:rsidRDefault="0056249C" w:rsidP="0056249C">
            <w:pPr>
              <w:rPr>
                <w:sz w:val="20"/>
                <w:szCs w:val="20"/>
              </w:rPr>
            </w:pPr>
            <w:r w:rsidRPr="00C51D18">
              <w:rPr>
                <w:sz w:val="20"/>
                <w:szCs w:val="20"/>
              </w:rPr>
              <w:lastRenderedPageBreak/>
              <w:t xml:space="preserve">Czy wybór oferty będzie prowadził do powstania </w:t>
            </w:r>
            <w:r w:rsidRPr="00C51D18">
              <w:rPr>
                <w:b/>
                <w:sz w:val="20"/>
                <w:szCs w:val="20"/>
              </w:rPr>
              <w:t>u Zamawiającego</w:t>
            </w:r>
            <w:r w:rsidRPr="00C51D18">
              <w:rPr>
                <w:sz w:val="20"/>
                <w:szCs w:val="20"/>
              </w:rPr>
              <w:t xml:space="preserve"> obowiązku podatkowego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9C" w:rsidRPr="00C51D18" w:rsidRDefault="00911D5A" w:rsidP="00911D5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TAK / NIE</w:t>
            </w:r>
            <w:r w:rsidRPr="00911D5A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56249C" w:rsidTr="009F7555">
        <w:trPr>
          <w:trHeight w:val="735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9C" w:rsidRPr="00C51D18" w:rsidRDefault="0056249C" w:rsidP="0056249C">
            <w:pPr>
              <w:rPr>
                <w:i/>
                <w:sz w:val="20"/>
                <w:szCs w:val="20"/>
              </w:rPr>
            </w:pPr>
            <w:r w:rsidRPr="00C51D18">
              <w:rPr>
                <w:i/>
                <w:sz w:val="20"/>
                <w:szCs w:val="20"/>
              </w:rPr>
              <w:t>Jeżeli faktury wystawione przez Wykonawcę za realizację przedmiotu zamówienia:</w:t>
            </w:r>
          </w:p>
          <w:p w:rsidR="0056249C" w:rsidRPr="00C51D18" w:rsidRDefault="0056249C" w:rsidP="0056249C">
            <w:pPr>
              <w:tabs>
                <w:tab w:val="left" w:pos="356"/>
              </w:tabs>
              <w:rPr>
                <w:i/>
                <w:sz w:val="20"/>
                <w:szCs w:val="20"/>
              </w:rPr>
            </w:pPr>
            <w:r w:rsidRPr="00C51D18">
              <w:rPr>
                <w:i/>
                <w:sz w:val="20"/>
                <w:szCs w:val="20"/>
              </w:rPr>
              <w:t>•</w:t>
            </w:r>
            <w:r w:rsidRPr="00C51D18">
              <w:rPr>
                <w:i/>
                <w:sz w:val="20"/>
                <w:szCs w:val="20"/>
              </w:rPr>
              <w:tab/>
              <w:t xml:space="preserve">będą zawierały cały odprowadzany w Polsce podatek od towarów i usług należy wybrać </w:t>
            </w:r>
            <w:r w:rsidRPr="00C51D18">
              <w:rPr>
                <w:b/>
                <w:i/>
                <w:sz w:val="20"/>
                <w:szCs w:val="20"/>
              </w:rPr>
              <w:t>NIE</w:t>
            </w:r>
            <w:r w:rsidRPr="00C51D18">
              <w:rPr>
                <w:i/>
                <w:sz w:val="20"/>
                <w:szCs w:val="20"/>
              </w:rPr>
              <w:t>,</w:t>
            </w:r>
          </w:p>
          <w:p w:rsidR="0056249C" w:rsidRPr="00C51D18" w:rsidRDefault="0056249C" w:rsidP="0056249C">
            <w:pPr>
              <w:tabs>
                <w:tab w:val="left" w:pos="356"/>
              </w:tabs>
              <w:rPr>
                <w:i/>
                <w:sz w:val="20"/>
                <w:szCs w:val="20"/>
              </w:rPr>
            </w:pPr>
            <w:r w:rsidRPr="00C51D18">
              <w:rPr>
                <w:i/>
                <w:sz w:val="20"/>
                <w:szCs w:val="20"/>
              </w:rPr>
              <w:t>•</w:t>
            </w:r>
            <w:r w:rsidRPr="00C51D18">
              <w:rPr>
                <w:i/>
                <w:sz w:val="20"/>
                <w:szCs w:val="20"/>
              </w:rPr>
              <w:tab/>
              <w:t xml:space="preserve">nie będą zawierały odprowadzanego w Polsce podatku od towarów i usług należy wybrać </w:t>
            </w:r>
            <w:r w:rsidRPr="00C51D18">
              <w:rPr>
                <w:b/>
                <w:i/>
                <w:sz w:val="20"/>
                <w:szCs w:val="20"/>
              </w:rPr>
              <w:t>TAK</w:t>
            </w:r>
          </w:p>
        </w:tc>
      </w:tr>
      <w:tr w:rsidR="0056249C" w:rsidTr="002A5B4A">
        <w:trPr>
          <w:trHeight w:val="568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6249C" w:rsidRPr="00C51D18" w:rsidRDefault="0056249C" w:rsidP="0056249C">
            <w:pPr>
              <w:rPr>
                <w:sz w:val="20"/>
                <w:szCs w:val="20"/>
                <w:vertAlign w:val="superscript"/>
              </w:rPr>
            </w:pPr>
            <w:r w:rsidRPr="00C51D18">
              <w:rPr>
                <w:sz w:val="20"/>
                <w:szCs w:val="20"/>
              </w:rPr>
              <w:t xml:space="preserve">*W przypadku, gdy wybór oferty będzie prowadził do powstania </w:t>
            </w:r>
            <w:r w:rsidRPr="00C51D18">
              <w:rPr>
                <w:b/>
                <w:sz w:val="20"/>
                <w:szCs w:val="20"/>
              </w:rPr>
              <w:t>u Zamawiającego</w:t>
            </w:r>
            <w:r w:rsidRPr="00C51D18">
              <w:rPr>
                <w:sz w:val="20"/>
                <w:szCs w:val="20"/>
              </w:rPr>
              <w:t xml:space="preserve"> obowiązku podatkowego    (</w:t>
            </w:r>
            <w:r w:rsidRPr="00C51D18">
              <w:rPr>
                <w:i/>
                <w:sz w:val="20"/>
                <w:szCs w:val="20"/>
              </w:rPr>
              <w:t>poniższe</w:t>
            </w:r>
            <w:r w:rsidRPr="00C51D18">
              <w:rPr>
                <w:sz w:val="20"/>
                <w:szCs w:val="20"/>
              </w:rPr>
              <w:t xml:space="preserve"> </w:t>
            </w:r>
            <w:r w:rsidRPr="00C51D18">
              <w:rPr>
                <w:i/>
                <w:sz w:val="20"/>
                <w:szCs w:val="20"/>
              </w:rPr>
              <w:t xml:space="preserve">należy wypełnić tylko w przypadku wyboru </w:t>
            </w:r>
            <w:r w:rsidRPr="00C51D18">
              <w:rPr>
                <w:b/>
                <w:i/>
                <w:sz w:val="20"/>
                <w:szCs w:val="20"/>
              </w:rPr>
              <w:t>TAK</w:t>
            </w:r>
            <w:r w:rsidRPr="00C51D18">
              <w:rPr>
                <w:sz w:val="20"/>
                <w:szCs w:val="20"/>
              </w:rPr>
              <w:t>)</w:t>
            </w:r>
          </w:p>
        </w:tc>
      </w:tr>
      <w:tr w:rsidR="0056249C" w:rsidTr="002A5B4A">
        <w:trPr>
          <w:trHeight w:val="784"/>
        </w:trPr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6249C" w:rsidRPr="00C51D18" w:rsidRDefault="0056249C" w:rsidP="0056249C">
            <w:pPr>
              <w:rPr>
                <w:sz w:val="20"/>
                <w:szCs w:val="20"/>
              </w:rPr>
            </w:pPr>
            <w:r w:rsidRPr="00C51D18">
              <w:rPr>
                <w:sz w:val="20"/>
                <w:szCs w:val="20"/>
              </w:rPr>
              <w:t xml:space="preserve">wskazanie nazw (rodzajów) towaru lub usługi, których dostawa lub świadczenie będzie prowadzić do powstania </w:t>
            </w:r>
            <w:r w:rsidRPr="00C51D18">
              <w:rPr>
                <w:b/>
                <w:sz w:val="20"/>
                <w:szCs w:val="20"/>
              </w:rPr>
              <w:t>u Zamawiającego</w:t>
            </w:r>
            <w:r w:rsidRPr="00C51D18">
              <w:rPr>
                <w:sz w:val="20"/>
                <w:szCs w:val="20"/>
              </w:rPr>
              <w:t xml:space="preserve"> obowiązku podatkowego zgodnie z przepisami o podatku od towarów i usług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6249C" w:rsidRPr="00C51D18" w:rsidRDefault="0056249C" w:rsidP="0056249C">
            <w:pPr>
              <w:rPr>
                <w:sz w:val="20"/>
                <w:szCs w:val="20"/>
                <w:vertAlign w:val="superscript"/>
              </w:rPr>
            </w:pPr>
            <w:r w:rsidRPr="00C51D18">
              <w:rPr>
                <w:sz w:val="20"/>
                <w:szCs w:val="20"/>
              </w:rPr>
              <w:t>wskazanie ich wartości bez kwoty podatku</w:t>
            </w:r>
          </w:p>
        </w:tc>
      </w:tr>
      <w:tr w:rsidR="0056249C" w:rsidTr="0095498E">
        <w:trPr>
          <w:trHeight w:val="847"/>
        </w:trPr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249C" w:rsidRPr="00C51D18" w:rsidRDefault="0056249C" w:rsidP="0056249C">
            <w:pPr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6249C" w:rsidRPr="00C51D18" w:rsidRDefault="0056249C" w:rsidP="005624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1D18">
              <w:rPr>
                <w:sz w:val="20"/>
                <w:szCs w:val="20"/>
              </w:rPr>
              <w:t>_ _ _ . _ _ _ . _ _ _, _ _ zł</w:t>
            </w:r>
          </w:p>
          <w:p w:rsidR="0056249C" w:rsidRPr="00C51D18" w:rsidRDefault="0056249C" w:rsidP="005624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1D18">
              <w:rPr>
                <w:sz w:val="20"/>
                <w:szCs w:val="20"/>
              </w:rPr>
              <w:t>_ _ _ . _ _ _ . _ _ _, _ _ zł</w:t>
            </w:r>
          </w:p>
        </w:tc>
      </w:tr>
    </w:tbl>
    <w:p w:rsidR="00A14DD7" w:rsidRPr="009F7555" w:rsidRDefault="00A14DD7" w:rsidP="00A14DD7">
      <w:pPr>
        <w:ind w:hanging="142"/>
        <w:rPr>
          <w:b/>
          <w:i/>
          <w:sz w:val="10"/>
          <w:szCs w:val="10"/>
        </w:rPr>
      </w:pPr>
    </w:p>
    <w:p w:rsidR="006D7727" w:rsidRDefault="00A14DD7" w:rsidP="00A14DD7">
      <w:pPr>
        <w:rPr>
          <w:b/>
          <w:i/>
          <w:sz w:val="20"/>
          <w:szCs w:val="20"/>
        </w:rPr>
      </w:pPr>
      <w:r w:rsidRPr="00A62D7D">
        <w:rPr>
          <w:b/>
          <w:i/>
          <w:sz w:val="20"/>
          <w:szCs w:val="20"/>
        </w:rPr>
        <w:t xml:space="preserve">Informacje dodatkowe, nieobowiązkowe </w:t>
      </w:r>
    </w:p>
    <w:p w:rsidR="00A14DD7" w:rsidRPr="00A62D7D" w:rsidRDefault="00A14DD7" w:rsidP="00A14DD7">
      <w:pPr>
        <w:rPr>
          <w:b/>
          <w:i/>
          <w:sz w:val="20"/>
          <w:szCs w:val="20"/>
        </w:rPr>
      </w:pPr>
      <w:r w:rsidRPr="00A62D7D">
        <w:rPr>
          <w:sz w:val="20"/>
          <w:szCs w:val="20"/>
        </w:rPr>
        <w:t>(których</w:t>
      </w:r>
      <w:r w:rsidR="00A50AF9">
        <w:rPr>
          <w:sz w:val="20"/>
          <w:szCs w:val="20"/>
        </w:rPr>
        <w:t>,</w:t>
      </w:r>
      <w:r w:rsidRPr="00A62D7D">
        <w:rPr>
          <w:sz w:val="20"/>
          <w:szCs w:val="20"/>
        </w:rPr>
        <w:t xml:space="preserve"> zgodnie </w:t>
      </w:r>
      <w:r w:rsidRPr="00F619A0">
        <w:rPr>
          <w:sz w:val="20"/>
          <w:szCs w:val="20"/>
        </w:rPr>
        <w:t xml:space="preserve">z </w:t>
      </w:r>
      <w:r w:rsidRPr="00046A3A">
        <w:rPr>
          <w:sz w:val="20"/>
          <w:szCs w:val="20"/>
        </w:rPr>
        <w:t>Rozdziałem XVI</w:t>
      </w:r>
      <w:r w:rsidR="00DC76E4">
        <w:rPr>
          <w:sz w:val="20"/>
          <w:szCs w:val="20"/>
        </w:rPr>
        <w:t>I</w:t>
      </w:r>
      <w:r w:rsidRPr="00046A3A">
        <w:rPr>
          <w:sz w:val="20"/>
          <w:szCs w:val="20"/>
        </w:rPr>
        <w:t xml:space="preserve"> ust. 5 pkt </w:t>
      </w:r>
      <w:r w:rsidR="00DC76E4">
        <w:rPr>
          <w:sz w:val="20"/>
          <w:szCs w:val="20"/>
        </w:rPr>
        <w:t>2</w:t>
      </w:r>
      <w:r w:rsidRPr="00046A3A">
        <w:rPr>
          <w:sz w:val="20"/>
          <w:szCs w:val="20"/>
        </w:rPr>
        <w:t xml:space="preserve"> lit. </w:t>
      </w:r>
      <w:r w:rsidR="00A50AF9" w:rsidRPr="00046A3A">
        <w:rPr>
          <w:sz w:val="20"/>
          <w:szCs w:val="20"/>
        </w:rPr>
        <w:t>A</w:t>
      </w:r>
      <w:r w:rsidRPr="00046A3A">
        <w:rPr>
          <w:sz w:val="20"/>
          <w:szCs w:val="20"/>
        </w:rPr>
        <w:t xml:space="preserve"> </w:t>
      </w:r>
      <w:r w:rsidR="00382EED">
        <w:rPr>
          <w:sz w:val="20"/>
          <w:szCs w:val="20"/>
        </w:rPr>
        <w:t>Ogłoszenia</w:t>
      </w:r>
      <w:r w:rsidR="00A50AF9">
        <w:rPr>
          <w:sz w:val="20"/>
          <w:szCs w:val="20"/>
        </w:rPr>
        <w:t>,</w:t>
      </w:r>
      <w:r w:rsidRPr="00046A3A">
        <w:rPr>
          <w:sz w:val="20"/>
          <w:szCs w:val="20"/>
        </w:rPr>
        <w:t xml:space="preserve"> wskazane</w:t>
      </w:r>
      <w:r w:rsidRPr="00F619A0">
        <w:rPr>
          <w:sz w:val="20"/>
          <w:szCs w:val="20"/>
        </w:rPr>
        <w:t xml:space="preserve"> jest</w:t>
      </w:r>
      <w:r w:rsidRPr="00A62D7D">
        <w:rPr>
          <w:sz w:val="20"/>
          <w:szCs w:val="20"/>
        </w:rPr>
        <w:t xml:space="preserve"> udzielić)</w:t>
      </w:r>
    </w:p>
    <w:p w:rsidR="00A14DD7" w:rsidRPr="00A62D7D" w:rsidRDefault="00A14DD7" w:rsidP="009F7555">
      <w:pPr>
        <w:spacing w:before="40"/>
        <w:rPr>
          <w:sz w:val="20"/>
          <w:szCs w:val="20"/>
        </w:rPr>
      </w:pPr>
      <w:r w:rsidRPr="00A62D7D">
        <w:rPr>
          <w:sz w:val="20"/>
          <w:szCs w:val="20"/>
        </w:rPr>
        <w:t xml:space="preserve">Wykonawca </w:t>
      </w:r>
      <w:r w:rsidRPr="00A62D7D">
        <w:rPr>
          <w:rFonts w:ascii="Segoe UI Symbol" w:eastAsia="MS Gothic" w:hAnsi="Segoe UI Symbol" w:cs="Segoe UI Symbol"/>
          <w:sz w:val="20"/>
          <w:szCs w:val="20"/>
        </w:rPr>
        <w:t>☐</w:t>
      </w:r>
      <w:r w:rsidRPr="00A62D7D">
        <w:rPr>
          <w:sz w:val="20"/>
          <w:szCs w:val="20"/>
        </w:rPr>
        <w:t>jest/</w:t>
      </w:r>
      <w:r w:rsidRPr="00A62D7D">
        <w:rPr>
          <w:rFonts w:ascii="Segoe UI Symbol" w:eastAsia="MS Gothic" w:hAnsi="Segoe UI Symbol" w:cs="Segoe UI Symbol"/>
          <w:sz w:val="20"/>
          <w:szCs w:val="20"/>
        </w:rPr>
        <w:t>☐</w:t>
      </w:r>
      <w:r w:rsidRPr="00A62D7D">
        <w:rPr>
          <w:sz w:val="20"/>
          <w:szCs w:val="20"/>
        </w:rPr>
        <w:t xml:space="preserve">nie </w:t>
      </w:r>
      <w:r>
        <w:rPr>
          <w:sz w:val="20"/>
          <w:szCs w:val="20"/>
        </w:rPr>
        <w:t xml:space="preserve"> </w:t>
      </w:r>
      <w:r w:rsidRPr="00A62D7D">
        <w:rPr>
          <w:sz w:val="20"/>
          <w:szCs w:val="20"/>
        </w:rPr>
        <w:t>jest mikroprzedsiębiorstwem bądź małym lub średnim przedsiębiorstwem</w:t>
      </w:r>
    </w:p>
    <w:p w:rsidR="00874A55" w:rsidRDefault="00874A55" w:rsidP="00874A55">
      <w:pPr>
        <w:ind w:left="3600"/>
        <w:jc w:val="center"/>
        <w:rPr>
          <w:sz w:val="16"/>
          <w:szCs w:val="16"/>
        </w:rPr>
      </w:pPr>
    </w:p>
    <w:p w:rsidR="00A50AF9" w:rsidRDefault="00A50AF9" w:rsidP="00874A55">
      <w:pPr>
        <w:ind w:left="3600"/>
        <w:jc w:val="center"/>
        <w:rPr>
          <w:sz w:val="16"/>
          <w:szCs w:val="16"/>
        </w:rPr>
      </w:pPr>
    </w:p>
    <w:p w:rsidR="001528D3" w:rsidRDefault="001528D3" w:rsidP="00874A55">
      <w:pPr>
        <w:ind w:left="3600"/>
        <w:jc w:val="center"/>
        <w:rPr>
          <w:sz w:val="16"/>
          <w:szCs w:val="16"/>
        </w:rPr>
      </w:pPr>
    </w:p>
    <w:p w:rsidR="00874A55" w:rsidRPr="002A6472" w:rsidRDefault="00874A55" w:rsidP="00874A55">
      <w:pPr>
        <w:ind w:left="3600"/>
        <w:jc w:val="center"/>
        <w:rPr>
          <w:sz w:val="16"/>
          <w:szCs w:val="16"/>
        </w:rPr>
      </w:pPr>
      <w:r w:rsidRPr="002A6472">
        <w:rPr>
          <w:sz w:val="16"/>
          <w:szCs w:val="16"/>
        </w:rPr>
        <w:t>……………………………………………………………………………………………</w:t>
      </w:r>
    </w:p>
    <w:p w:rsidR="000F3420" w:rsidRDefault="00874A55" w:rsidP="009F7555">
      <w:pPr>
        <w:ind w:left="3600"/>
        <w:jc w:val="center"/>
        <w:rPr>
          <w:sz w:val="16"/>
          <w:szCs w:val="16"/>
        </w:rPr>
      </w:pPr>
      <w:r w:rsidRPr="002A6472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Wykonawcy albo </w:t>
      </w:r>
      <w:r w:rsidRPr="002A6472">
        <w:rPr>
          <w:sz w:val="16"/>
          <w:szCs w:val="16"/>
        </w:rPr>
        <w:t>osoby lub osób uprawionych do reprezentowania Wykonawcy</w:t>
      </w:r>
    </w:p>
    <w:p w:rsidR="00631670" w:rsidRPr="00460F1D" w:rsidRDefault="00631670" w:rsidP="009F7555">
      <w:pPr>
        <w:ind w:left="3600"/>
        <w:jc w:val="center"/>
      </w:pPr>
      <w:r w:rsidRPr="00460F1D">
        <w:br w:type="page"/>
      </w:r>
    </w:p>
    <w:p w:rsidR="00E82D53" w:rsidRPr="00460F1D" w:rsidRDefault="00ED74F3" w:rsidP="00ED74F3">
      <w:pPr>
        <w:pStyle w:val="Zacznik"/>
        <w:tabs>
          <w:tab w:val="clear" w:pos="7448"/>
          <w:tab w:val="num" w:pos="6804"/>
          <w:tab w:val="left" w:pos="8222"/>
        </w:tabs>
        <w:ind w:left="6946" w:right="-58" w:hanging="1559"/>
      </w:pPr>
      <w:bookmarkStart w:id="4" w:name="_Toc11835582"/>
      <w:r>
        <w:lastRenderedPageBreak/>
        <w:t>Wzór Oświadczenia</w:t>
      </w:r>
      <w:bookmarkEnd w:id="4"/>
    </w:p>
    <w:p w:rsidR="00F24ABE" w:rsidRPr="00460F1D" w:rsidRDefault="00F24ABE" w:rsidP="00F24ABE">
      <w:pPr>
        <w:rPr>
          <w:b/>
        </w:rPr>
      </w:pPr>
    </w:p>
    <w:p w:rsidR="006146DC" w:rsidRPr="00460F1D" w:rsidRDefault="006146DC" w:rsidP="00243022">
      <w:pPr>
        <w:spacing w:before="120" w:line="320" w:lineRule="atLeast"/>
      </w:pPr>
      <w:r w:rsidRPr="00460F1D">
        <w:t>Nazwa Wykonawcy: ..................................................................................................................</w:t>
      </w:r>
    </w:p>
    <w:p w:rsidR="006146DC" w:rsidRPr="00460F1D" w:rsidRDefault="006146DC" w:rsidP="00A47A87">
      <w:pPr>
        <w:spacing w:before="120" w:line="320" w:lineRule="atLeast"/>
      </w:pPr>
      <w:r w:rsidRPr="00460F1D">
        <w:t>Adres Wykonawcy: ...................................................................................................................</w:t>
      </w:r>
    </w:p>
    <w:p w:rsidR="00F24ABE" w:rsidRPr="00460F1D" w:rsidRDefault="00F24ABE" w:rsidP="00F24ABE"/>
    <w:p w:rsidR="00F24ABE" w:rsidRPr="00460F1D" w:rsidRDefault="00ED74F3" w:rsidP="00F24ABE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</w:t>
      </w:r>
      <w:r w:rsidR="00F24ABE" w:rsidRPr="00460F1D">
        <w:rPr>
          <w:b/>
          <w:u w:val="single"/>
        </w:rPr>
        <w:t xml:space="preserve"> Wykonawcy </w:t>
      </w:r>
    </w:p>
    <w:p w:rsidR="00F24ABE" w:rsidRPr="00460F1D" w:rsidRDefault="00F24ABE" w:rsidP="00C22198">
      <w:pPr>
        <w:spacing w:line="320" w:lineRule="atLeast"/>
        <w:jc w:val="center"/>
        <w:rPr>
          <w:b/>
        </w:rPr>
      </w:pPr>
      <w:r w:rsidRPr="00460F1D">
        <w:rPr>
          <w:b/>
        </w:rPr>
        <w:t>skład</w:t>
      </w:r>
      <w:r w:rsidR="00A807E0" w:rsidRPr="00460F1D">
        <w:rPr>
          <w:b/>
        </w:rPr>
        <w:t>ane na podstawie art. 138n pkt 1</w:t>
      </w:r>
      <w:r w:rsidRPr="00460F1D">
        <w:rPr>
          <w:b/>
        </w:rPr>
        <w:t xml:space="preserve"> </w:t>
      </w:r>
      <w:r w:rsidR="0095074E" w:rsidRPr="00460F1D">
        <w:rPr>
          <w:b/>
        </w:rPr>
        <w:t xml:space="preserve">ustawy z dnia 29 stycznia 2004 r. Prawo zamówień publicznych </w:t>
      </w:r>
      <w:r w:rsidR="00E249F9" w:rsidRPr="00460F1D">
        <w:rPr>
          <w:b/>
        </w:rPr>
        <w:t>(Dz. U. z 201</w:t>
      </w:r>
      <w:r w:rsidR="00874A55">
        <w:rPr>
          <w:b/>
        </w:rPr>
        <w:t>8</w:t>
      </w:r>
      <w:r w:rsidR="00E249F9" w:rsidRPr="00460F1D">
        <w:rPr>
          <w:b/>
        </w:rPr>
        <w:t xml:space="preserve"> r. poz. </w:t>
      </w:r>
      <w:r w:rsidR="00874A55">
        <w:rPr>
          <w:b/>
        </w:rPr>
        <w:t>1986</w:t>
      </w:r>
      <w:r w:rsidR="00E249F9" w:rsidRPr="00460F1D">
        <w:rPr>
          <w:b/>
        </w:rPr>
        <w:t xml:space="preserve">, ze zm.) </w:t>
      </w:r>
      <w:r w:rsidR="0095074E" w:rsidRPr="00460F1D">
        <w:rPr>
          <w:b/>
        </w:rPr>
        <w:t xml:space="preserve"> zwanej dalej „Ustawą”.</w:t>
      </w:r>
    </w:p>
    <w:p w:rsidR="00F24ABE" w:rsidRPr="00460F1D" w:rsidRDefault="00F24ABE" w:rsidP="00243022">
      <w:pPr>
        <w:jc w:val="both"/>
      </w:pPr>
    </w:p>
    <w:p w:rsidR="00F24ABE" w:rsidRPr="00A14DD7" w:rsidRDefault="00F24ABE" w:rsidP="00A14DD7">
      <w:pPr>
        <w:spacing w:after="120" w:line="320" w:lineRule="atLeast"/>
        <w:jc w:val="both"/>
      </w:pPr>
      <w:r w:rsidRPr="00A14DD7">
        <w:t xml:space="preserve">Na potrzeby postępowania o udzielenie zamówienia publicznego </w:t>
      </w:r>
      <w:r w:rsidR="005555FC" w:rsidRPr="00A14DD7">
        <w:t xml:space="preserve">na </w:t>
      </w:r>
      <w:r w:rsidR="00A50AF9">
        <w:t>ś</w:t>
      </w:r>
      <w:r w:rsidR="00A50AF9" w:rsidRPr="00A50AF9">
        <w:t>wiadczenie usług cateringowych na rzecz Ministerstwa Finansów oraz prowadzenie zakładu żywienia zbiorowego wraz z najmem pomieszczeń zaplecza gastronomicznego</w:t>
      </w:r>
      <w:r w:rsidRPr="00A14DD7">
        <w:t>,</w:t>
      </w:r>
      <w:r w:rsidRPr="00A14DD7">
        <w:rPr>
          <w:i/>
        </w:rPr>
        <w:t xml:space="preserve"> </w:t>
      </w:r>
      <w:r w:rsidRPr="00A14DD7">
        <w:t>prowadzonego przez</w:t>
      </w:r>
      <w:r w:rsidRPr="00A14DD7">
        <w:rPr>
          <w:i/>
        </w:rPr>
        <w:t xml:space="preserve"> </w:t>
      </w:r>
      <w:r w:rsidRPr="00A14DD7">
        <w:t>Ministerstwo Finansów nr</w:t>
      </w:r>
      <w:r w:rsidR="00A50AF9">
        <w:t xml:space="preserve"> </w:t>
      </w:r>
      <w:r w:rsidRPr="00A14DD7">
        <w:t>sprawy</w:t>
      </w:r>
      <w:r w:rsidR="00B76FB8">
        <w:t xml:space="preserve"> </w:t>
      </w:r>
      <w:r w:rsidR="00A50AF9">
        <w:t>C/433/19/BL/B/326</w:t>
      </w:r>
      <w:r w:rsidRPr="00A14DD7">
        <w:rPr>
          <w:i/>
        </w:rPr>
        <w:t xml:space="preserve">, </w:t>
      </w:r>
      <w:r w:rsidRPr="00A14DD7">
        <w:t>oświadczam</w:t>
      </w:r>
      <w:r w:rsidR="005555FC" w:rsidRPr="00A14DD7">
        <w:t>, co </w:t>
      </w:r>
      <w:r w:rsidRPr="00A14DD7">
        <w:t>następuje:</w:t>
      </w:r>
    </w:p>
    <w:p w:rsidR="00F24ABE" w:rsidRPr="00460F1D" w:rsidRDefault="00F24ABE" w:rsidP="00252CA4">
      <w:pPr>
        <w:shd w:val="clear" w:color="auto" w:fill="BFBFBF"/>
        <w:spacing w:before="360" w:line="320" w:lineRule="atLeast"/>
        <w:jc w:val="center"/>
        <w:rPr>
          <w:b/>
        </w:rPr>
      </w:pPr>
      <w:r w:rsidRPr="00460F1D">
        <w:rPr>
          <w:b/>
        </w:rPr>
        <w:t>W ZAKRESIE DOTYCZĄCYM WYKONAWCY:</w:t>
      </w:r>
    </w:p>
    <w:p w:rsidR="00F24ABE" w:rsidRPr="00460F1D" w:rsidRDefault="00F24ABE" w:rsidP="00C22198">
      <w:pPr>
        <w:pStyle w:val="Akapitzlist"/>
        <w:spacing w:before="120" w:line="32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460F1D">
        <w:rPr>
          <w:rFonts w:ascii="Times New Roman" w:hAnsi="Times New Roman"/>
          <w:sz w:val="24"/>
          <w:szCs w:val="24"/>
        </w:rPr>
        <w:t>Oświadczam, że nie podlegam wykluczeniu z postępowania na podstawie art.</w:t>
      </w:r>
      <w:r w:rsidR="001528D3">
        <w:rPr>
          <w:rFonts w:ascii="Times New Roman" w:hAnsi="Times New Roman"/>
          <w:sz w:val="24"/>
          <w:szCs w:val="24"/>
        </w:rPr>
        <w:t xml:space="preserve"> </w:t>
      </w:r>
      <w:r w:rsidRPr="00460F1D">
        <w:rPr>
          <w:rFonts w:ascii="Times New Roman" w:hAnsi="Times New Roman"/>
          <w:sz w:val="24"/>
          <w:szCs w:val="24"/>
        </w:rPr>
        <w:t>24</w:t>
      </w:r>
      <w:r w:rsidR="001528D3">
        <w:rPr>
          <w:rFonts w:ascii="Times New Roman" w:hAnsi="Times New Roman"/>
          <w:sz w:val="24"/>
          <w:szCs w:val="24"/>
        </w:rPr>
        <w:t xml:space="preserve"> ust.1 </w:t>
      </w:r>
      <w:r w:rsidRPr="00460F1D">
        <w:rPr>
          <w:rFonts w:ascii="Times New Roman" w:hAnsi="Times New Roman"/>
          <w:sz w:val="24"/>
          <w:szCs w:val="24"/>
        </w:rPr>
        <w:t>pkt</w:t>
      </w:r>
      <w:r w:rsidR="001528D3">
        <w:rPr>
          <w:rFonts w:ascii="Times New Roman" w:hAnsi="Times New Roman"/>
          <w:sz w:val="24"/>
          <w:szCs w:val="24"/>
        </w:rPr>
        <w:t xml:space="preserve"> </w:t>
      </w:r>
      <w:r w:rsidRPr="00460F1D">
        <w:rPr>
          <w:rFonts w:ascii="Times New Roman" w:hAnsi="Times New Roman"/>
          <w:sz w:val="24"/>
          <w:szCs w:val="24"/>
        </w:rPr>
        <w:t>12</w:t>
      </w:r>
      <w:r w:rsidRPr="00460F1D">
        <w:rPr>
          <w:rFonts w:ascii="Times New Roman" w:hAnsi="Times New Roman"/>
          <w:sz w:val="24"/>
          <w:szCs w:val="24"/>
        </w:rPr>
        <w:noBreakHyphen/>
        <w:t>23</w:t>
      </w:r>
      <w:r w:rsidR="00A807E0" w:rsidRPr="00460F1D">
        <w:rPr>
          <w:rFonts w:ascii="Times New Roman" w:hAnsi="Times New Roman"/>
          <w:sz w:val="24"/>
          <w:szCs w:val="24"/>
        </w:rPr>
        <w:t xml:space="preserve"> </w:t>
      </w:r>
      <w:r w:rsidRPr="00460F1D">
        <w:rPr>
          <w:rFonts w:ascii="Times New Roman" w:hAnsi="Times New Roman"/>
          <w:sz w:val="24"/>
          <w:szCs w:val="24"/>
        </w:rPr>
        <w:t>Ustawy.</w:t>
      </w:r>
    </w:p>
    <w:p w:rsidR="0095074E" w:rsidRPr="00460F1D" w:rsidRDefault="0095074E" w:rsidP="00A50AF9">
      <w:pPr>
        <w:spacing w:before="240"/>
        <w:ind w:left="3600"/>
        <w:jc w:val="center"/>
      </w:pPr>
      <w:r w:rsidRPr="00460F1D">
        <w:t>……………………………………………………………</w:t>
      </w:r>
    </w:p>
    <w:p w:rsidR="0095074E" w:rsidRPr="00A14DD7" w:rsidRDefault="0095074E" w:rsidP="00252CA4">
      <w:pPr>
        <w:ind w:left="2977"/>
        <w:jc w:val="center"/>
        <w:rPr>
          <w:sz w:val="18"/>
          <w:szCs w:val="18"/>
        </w:rPr>
      </w:pPr>
      <w:r w:rsidRPr="00A14DD7">
        <w:rPr>
          <w:sz w:val="18"/>
          <w:szCs w:val="18"/>
        </w:rPr>
        <w:t>Podpis Wykonawcy albo osoby lub osób uprawionych do reprezentowania Wykonawcy</w:t>
      </w:r>
    </w:p>
    <w:p w:rsidR="00F24ABE" w:rsidRPr="00460F1D" w:rsidRDefault="00F24ABE" w:rsidP="00F24ABE">
      <w:pPr>
        <w:spacing w:line="360" w:lineRule="auto"/>
        <w:ind w:left="5664" w:firstLine="708"/>
        <w:jc w:val="both"/>
        <w:rPr>
          <w:i/>
        </w:rPr>
      </w:pPr>
    </w:p>
    <w:p w:rsidR="006146DC" w:rsidRPr="00460F1D" w:rsidRDefault="00F24ABE" w:rsidP="00C22198">
      <w:pPr>
        <w:spacing w:line="320" w:lineRule="atLeast"/>
        <w:jc w:val="both"/>
      </w:pPr>
      <w:r w:rsidRPr="00460F1D">
        <w:t>Oświadczam, że</w:t>
      </w:r>
      <w:r w:rsidR="006146DC" w:rsidRPr="00460F1D">
        <w:t>:</w:t>
      </w:r>
    </w:p>
    <w:p w:rsidR="006146DC" w:rsidRPr="00252CA4" w:rsidRDefault="00064FF5" w:rsidP="00FB5711">
      <w:pPr>
        <w:numPr>
          <w:ilvl w:val="0"/>
          <w:numId w:val="8"/>
        </w:numPr>
        <w:spacing w:before="60" w:line="320" w:lineRule="atLeast"/>
        <w:ind w:left="426" w:hanging="578"/>
        <w:jc w:val="both"/>
      </w:pPr>
      <w:r w:rsidRPr="00252CA4">
        <w:t xml:space="preserve">nie </w:t>
      </w:r>
      <w:r w:rsidR="006146DC" w:rsidRPr="00252CA4">
        <w:t>zachodzą w stosunku do mnie podstawy wykluczenia z postępowania na podstawie art. 24 ust. 1 pkt 13-14, 16-20 Ustawy</w:t>
      </w:r>
      <w:r w:rsidRPr="00252CA4">
        <w:rPr>
          <w:rStyle w:val="Odwoanieprzypisudolnego"/>
        </w:rPr>
        <w:footnoteReference w:id="4"/>
      </w:r>
      <w:r w:rsidR="006146DC" w:rsidRPr="00252CA4">
        <w:rPr>
          <w:i/>
        </w:rPr>
        <w:t>.</w:t>
      </w:r>
    </w:p>
    <w:p w:rsidR="00F24ABE" w:rsidRPr="00460F1D" w:rsidRDefault="00F24ABE" w:rsidP="00FB5711">
      <w:pPr>
        <w:numPr>
          <w:ilvl w:val="0"/>
          <w:numId w:val="8"/>
        </w:numPr>
        <w:spacing w:before="120" w:line="320" w:lineRule="atLeast"/>
        <w:ind w:left="426" w:hanging="578"/>
        <w:jc w:val="both"/>
      </w:pPr>
      <w:r w:rsidRPr="00460F1D">
        <w:t>zachodzą w stosunku do mnie podstawy wykluczenia z postępowania na podstawie art.</w:t>
      </w:r>
      <w:r w:rsidR="00064FF5" w:rsidRPr="00460F1D">
        <w:t> </w:t>
      </w:r>
      <w:r w:rsidRPr="00460F1D">
        <w:t>24 ust. 1 pkt 13-14, 16-20 Ustawy. Jednocześnie oświadczam, że w związku z</w:t>
      </w:r>
      <w:r w:rsidR="00064FF5" w:rsidRPr="00460F1D">
        <w:t> </w:t>
      </w:r>
      <w:r w:rsidRPr="00460F1D">
        <w:t>ww.</w:t>
      </w:r>
      <w:r w:rsidR="00064FF5" w:rsidRPr="00460F1D">
        <w:t> </w:t>
      </w:r>
      <w:r w:rsidRPr="00460F1D">
        <w:t>okolicznością, na podstawie art. 24 ust. 8 Ustawy podjąłem następujące środki naprawcze</w:t>
      </w:r>
      <w:r w:rsidR="00064FF5" w:rsidRPr="00460F1D">
        <w:rPr>
          <w:vertAlign w:val="superscript"/>
        </w:rPr>
        <w:t>1</w:t>
      </w:r>
      <w:r w:rsidRPr="00460F1D">
        <w:t>:</w:t>
      </w:r>
      <w:r w:rsidR="007C7050">
        <w:t xml:space="preserve"> …………………………. </w:t>
      </w:r>
      <w:r w:rsidRPr="00460F1D">
        <w:t>………………………………………………………………</w:t>
      </w:r>
      <w:r w:rsidR="00064FF5" w:rsidRPr="00460F1D">
        <w:t>………</w:t>
      </w:r>
      <w:r w:rsidR="007C7050">
        <w:t>………………</w:t>
      </w:r>
      <w:r w:rsidR="00064FF5" w:rsidRPr="00460F1D">
        <w:t>.</w:t>
      </w:r>
      <w:r w:rsidRPr="00460F1D">
        <w:t>…</w:t>
      </w:r>
      <w:r w:rsidR="00064FF5" w:rsidRPr="00460F1D">
        <w:t>…..…</w:t>
      </w:r>
      <w:r w:rsidR="007C7050">
        <w:t>……..</w:t>
      </w:r>
    </w:p>
    <w:p w:rsidR="00F24ABE" w:rsidRPr="00460F1D" w:rsidRDefault="00064FF5" w:rsidP="007C7050">
      <w:pPr>
        <w:spacing w:line="320" w:lineRule="atLeast"/>
        <w:ind w:left="426"/>
        <w:jc w:val="both"/>
      </w:pPr>
      <w:r w:rsidRPr="00460F1D">
        <w:t>.......</w:t>
      </w:r>
      <w:r w:rsidR="00F24ABE" w:rsidRPr="00460F1D">
        <w:t>…………………………………………………………………………………………</w:t>
      </w:r>
      <w:r w:rsidR="007C7050">
        <w:t>…….…</w:t>
      </w:r>
      <w:r w:rsidR="00F24ABE" w:rsidRPr="00460F1D">
        <w:t>.</w:t>
      </w:r>
    </w:p>
    <w:p w:rsidR="00E01213" w:rsidRPr="00460F1D" w:rsidRDefault="00E01213" w:rsidP="00A50AF9">
      <w:pPr>
        <w:spacing w:before="360"/>
        <w:ind w:left="3600"/>
        <w:jc w:val="center"/>
      </w:pPr>
      <w:r w:rsidRPr="00460F1D">
        <w:t>…………………………………………………………</w:t>
      </w:r>
    </w:p>
    <w:p w:rsidR="00E01213" w:rsidRPr="00FB5711" w:rsidRDefault="00E01213" w:rsidP="00252CA4">
      <w:pPr>
        <w:ind w:left="2977" w:right="-144"/>
        <w:jc w:val="center"/>
        <w:rPr>
          <w:sz w:val="18"/>
          <w:szCs w:val="18"/>
        </w:rPr>
      </w:pPr>
      <w:r w:rsidRPr="00FB5711">
        <w:rPr>
          <w:sz w:val="18"/>
          <w:szCs w:val="18"/>
        </w:rPr>
        <w:t>Podpis Wykonawcy albo osoby lub osób uprawionych do reprezentowania Wykonawcy</w:t>
      </w:r>
    </w:p>
    <w:p w:rsidR="00F24ABE" w:rsidRPr="00460F1D" w:rsidRDefault="00F24ABE" w:rsidP="00F24ABE">
      <w:pPr>
        <w:spacing w:line="360" w:lineRule="auto"/>
        <w:jc w:val="both"/>
      </w:pPr>
    </w:p>
    <w:p w:rsidR="00F24ABE" w:rsidRPr="00460F1D" w:rsidRDefault="00F24ABE" w:rsidP="00243022">
      <w:pPr>
        <w:spacing w:line="320" w:lineRule="atLeast"/>
        <w:jc w:val="both"/>
      </w:pPr>
      <w:r w:rsidRPr="00460F1D">
        <w:t xml:space="preserve">Oświadczam, że spełniam warunki udziału w postępowaniu określone przez Zamawiającego w  Ogłoszeniu o </w:t>
      </w:r>
      <w:r w:rsidRPr="00046A3A">
        <w:t>zamówieniu.</w:t>
      </w:r>
    </w:p>
    <w:p w:rsidR="00E01213" w:rsidRPr="00460F1D" w:rsidRDefault="00E01213" w:rsidP="00A50AF9">
      <w:pPr>
        <w:spacing w:before="360"/>
        <w:ind w:left="3600"/>
        <w:jc w:val="center"/>
      </w:pPr>
      <w:r w:rsidRPr="00460F1D">
        <w:t>……………………………………………………………</w:t>
      </w:r>
    </w:p>
    <w:p w:rsidR="00E01213" w:rsidRPr="00FB5711" w:rsidRDefault="00E01213" w:rsidP="00252CA4">
      <w:pPr>
        <w:ind w:left="2977"/>
        <w:jc w:val="center"/>
        <w:rPr>
          <w:sz w:val="18"/>
          <w:szCs w:val="18"/>
        </w:rPr>
      </w:pPr>
      <w:r w:rsidRPr="00FB5711">
        <w:rPr>
          <w:sz w:val="18"/>
          <w:szCs w:val="18"/>
        </w:rPr>
        <w:t>Podpis Wykonawcy albo osoby lub osób uprawionych do reprezentowania Wykonawcy</w:t>
      </w:r>
    </w:p>
    <w:p w:rsidR="00064FF5" w:rsidRDefault="00064FF5" w:rsidP="00E01213">
      <w:pPr>
        <w:ind w:left="3600"/>
        <w:jc w:val="center"/>
      </w:pPr>
    </w:p>
    <w:p w:rsidR="00A50AF9" w:rsidRDefault="00A50AF9" w:rsidP="00E01213">
      <w:pPr>
        <w:ind w:left="3600"/>
        <w:jc w:val="center"/>
      </w:pPr>
    </w:p>
    <w:p w:rsidR="00A50AF9" w:rsidRDefault="00A50AF9" w:rsidP="00E01213">
      <w:pPr>
        <w:ind w:left="3600"/>
        <w:jc w:val="center"/>
      </w:pPr>
    </w:p>
    <w:p w:rsidR="00F24ABE" w:rsidRPr="00460F1D" w:rsidRDefault="00F24ABE" w:rsidP="00243022">
      <w:pPr>
        <w:shd w:val="clear" w:color="auto" w:fill="BFBFBF"/>
        <w:spacing w:line="320" w:lineRule="atLeast"/>
        <w:jc w:val="center"/>
        <w:rPr>
          <w:b/>
        </w:rPr>
      </w:pPr>
      <w:r w:rsidRPr="00460F1D">
        <w:rPr>
          <w:b/>
        </w:rPr>
        <w:t>W ZAKRESIE DOTYCZĄCYM PODMIOTU/ÓW, NA KTÓREGO/YCH ZASOBY POWOŁUJE SIĘ WYKONAWCA:</w:t>
      </w:r>
    </w:p>
    <w:p w:rsidR="00F24ABE" w:rsidRPr="00460F1D" w:rsidRDefault="00F24ABE" w:rsidP="00243022">
      <w:pPr>
        <w:jc w:val="both"/>
        <w:rPr>
          <w:b/>
        </w:rPr>
      </w:pPr>
    </w:p>
    <w:p w:rsidR="00F24ABE" w:rsidRPr="00460F1D" w:rsidRDefault="00F24ABE" w:rsidP="00243022">
      <w:pPr>
        <w:spacing w:line="320" w:lineRule="atLeast"/>
      </w:pPr>
      <w:r w:rsidRPr="00460F1D">
        <w:t>Oświadczam, że następujący/e podmiot/y, na którego/</w:t>
      </w:r>
      <w:proofErr w:type="spellStart"/>
      <w:r w:rsidRPr="00460F1D">
        <w:t>ych</w:t>
      </w:r>
      <w:proofErr w:type="spellEnd"/>
      <w:r w:rsidRPr="00460F1D">
        <w:t xml:space="preserve"> zasoby powołuję się w niniejszym postępowaniu, tj.</w:t>
      </w:r>
      <w:r w:rsidR="00A50AF9">
        <w:t xml:space="preserve"> </w:t>
      </w:r>
      <w:r w:rsidRPr="00460F1D">
        <w:t>…………………………………………………………………….…………...…</w:t>
      </w:r>
    </w:p>
    <w:p w:rsidR="00F24ABE" w:rsidRPr="00460F1D" w:rsidRDefault="00F24ABE" w:rsidP="00A50AF9">
      <w:pPr>
        <w:spacing w:before="60"/>
        <w:jc w:val="center"/>
        <w:rPr>
          <w:i/>
        </w:rPr>
      </w:pPr>
      <w:r w:rsidRPr="00460F1D">
        <w:t xml:space="preserve">……………………………………………………………………………………………………... </w:t>
      </w:r>
      <w:r w:rsidRPr="00A50AF9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50AF9">
        <w:rPr>
          <w:i/>
          <w:sz w:val="20"/>
          <w:szCs w:val="20"/>
        </w:rPr>
        <w:t>CEiDG</w:t>
      </w:r>
      <w:proofErr w:type="spellEnd"/>
      <w:r w:rsidRPr="00A50AF9">
        <w:rPr>
          <w:i/>
          <w:sz w:val="20"/>
          <w:szCs w:val="20"/>
        </w:rPr>
        <w:t>)</w:t>
      </w:r>
    </w:p>
    <w:p w:rsidR="00F24ABE" w:rsidRPr="00460F1D" w:rsidRDefault="00F24ABE" w:rsidP="00A50AF9">
      <w:pPr>
        <w:spacing w:before="120" w:line="320" w:lineRule="atLeast"/>
        <w:jc w:val="both"/>
        <w:rPr>
          <w:i/>
        </w:rPr>
      </w:pPr>
      <w:r w:rsidRPr="00460F1D">
        <w:t>nie podlega/ją wykluczeniu z postępowania o udzielenie zamówienia.</w:t>
      </w:r>
    </w:p>
    <w:p w:rsidR="00F24ABE" w:rsidRPr="00460F1D" w:rsidRDefault="00F24ABE" w:rsidP="00243022">
      <w:pPr>
        <w:jc w:val="both"/>
      </w:pPr>
    </w:p>
    <w:p w:rsidR="00F24ABE" w:rsidRDefault="00F24ABE" w:rsidP="00243022">
      <w:pPr>
        <w:spacing w:before="240" w:line="320" w:lineRule="atLeast"/>
      </w:pPr>
      <w:r w:rsidRPr="00460F1D">
        <w:t xml:space="preserve">…………….……. </w:t>
      </w:r>
      <w:r w:rsidRPr="00460F1D">
        <w:rPr>
          <w:i/>
        </w:rPr>
        <w:t xml:space="preserve">(miejscowość), </w:t>
      </w:r>
      <w:r w:rsidRPr="00460F1D">
        <w:t xml:space="preserve">dnia ………….……. r. </w:t>
      </w:r>
    </w:p>
    <w:p w:rsidR="00B76FB8" w:rsidRPr="00460F1D" w:rsidRDefault="00B76FB8" w:rsidP="00243022">
      <w:pPr>
        <w:spacing w:before="240" w:line="320" w:lineRule="atLeast"/>
      </w:pPr>
    </w:p>
    <w:p w:rsidR="00B76FB8" w:rsidRPr="002A6472" w:rsidRDefault="00B76FB8" w:rsidP="00B76FB8">
      <w:pPr>
        <w:ind w:left="3600"/>
        <w:jc w:val="center"/>
        <w:rPr>
          <w:sz w:val="16"/>
          <w:szCs w:val="16"/>
        </w:rPr>
      </w:pPr>
      <w:r w:rsidRPr="002A6472">
        <w:rPr>
          <w:sz w:val="16"/>
          <w:szCs w:val="16"/>
        </w:rPr>
        <w:t>……………………………………………………………………………………………</w:t>
      </w:r>
    </w:p>
    <w:p w:rsidR="00B76FB8" w:rsidRPr="007915E5" w:rsidRDefault="00B76FB8" w:rsidP="00B76FB8">
      <w:pPr>
        <w:ind w:left="2268"/>
        <w:jc w:val="center"/>
        <w:rPr>
          <w:sz w:val="20"/>
          <w:szCs w:val="20"/>
        </w:rPr>
      </w:pPr>
      <w:r w:rsidRPr="007915E5">
        <w:rPr>
          <w:sz w:val="20"/>
          <w:szCs w:val="20"/>
        </w:rPr>
        <w:t>Podpis Wykonawcy albo osoby lub osób uprawionych do reprezentowania Wykonawcy</w:t>
      </w:r>
    </w:p>
    <w:p w:rsidR="00F24ABE" w:rsidRPr="00460F1D" w:rsidRDefault="00F24ABE" w:rsidP="00F24ABE">
      <w:pPr>
        <w:ind w:left="5387"/>
        <w:jc w:val="center"/>
        <w:rPr>
          <w:i/>
        </w:rPr>
      </w:pPr>
    </w:p>
    <w:p w:rsidR="00243022" w:rsidRPr="00460F1D" w:rsidRDefault="00243022" w:rsidP="00F24ABE">
      <w:pPr>
        <w:ind w:left="5387"/>
        <w:jc w:val="center"/>
        <w:rPr>
          <w:i/>
        </w:rPr>
      </w:pPr>
    </w:p>
    <w:p w:rsidR="00F24ABE" w:rsidRPr="00460F1D" w:rsidRDefault="00F24ABE" w:rsidP="00243022">
      <w:pPr>
        <w:spacing w:line="320" w:lineRule="atLeast"/>
        <w:jc w:val="both"/>
      </w:pPr>
      <w:r w:rsidRPr="00460F1D">
        <w:t>Oświadczam, że w celu wykazania spełniania warunków udziału w postępowaniu, określonych przez Zamawiającego w Ogłoszeniu o zamówieniu</w:t>
      </w:r>
      <w:r w:rsidRPr="00460F1D">
        <w:rPr>
          <w:i/>
        </w:rPr>
        <w:t>,</w:t>
      </w:r>
      <w:r w:rsidRPr="00460F1D">
        <w:t xml:space="preserve"> polegam na zasobach następującego/</w:t>
      </w:r>
      <w:proofErr w:type="spellStart"/>
      <w:r w:rsidRPr="00460F1D">
        <w:t>ych</w:t>
      </w:r>
      <w:proofErr w:type="spellEnd"/>
      <w:r w:rsidRPr="00460F1D">
        <w:t xml:space="preserve"> podmiotu/ów: ……………………………</w:t>
      </w:r>
    </w:p>
    <w:p w:rsidR="00F24ABE" w:rsidRPr="00460F1D" w:rsidRDefault="00F24ABE" w:rsidP="00243022">
      <w:pPr>
        <w:spacing w:line="320" w:lineRule="atLeast"/>
        <w:jc w:val="both"/>
      </w:pPr>
      <w:r w:rsidRPr="00460F1D">
        <w:t>……………………………………………………………………………………………………...</w:t>
      </w:r>
    </w:p>
    <w:p w:rsidR="00F24ABE" w:rsidRPr="00460F1D" w:rsidRDefault="00F24ABE" w:rsidP="00243022">
      <w:pPr>
        <w:spacing w:line="320" w:lineRule="atLeast"/>
      </w:pPr>
      <w:r w:rsidRPr="00460F1D">
        <w:t>w następującym zakresie: ………………………………………………………</w:t>
      </w:r>
      <w:r w:rsidR="00DD4104" w:rsidRPr="00460F1D">
        <w:t>.</w:t>
      </w:r>
      <w:r w:rsidRPr="00460F1D">
        <w:t>…...……………</w:t>
      </w:r>
    </w:p>
    <w:p w:rsidR="00F24ABE" w:rsidRPr="00460F1D" w:rsidRDefault="00F24ABE" w:rsidP="00243022">
      <w:pPr>
        <w:spacing w:line="320" w:lineRule="atLeast"/>
      </w:pPr>
      <w:r w:rsidRPr="00460F1D">
        <w:t>……………………………………………………………………………………………………...</w:t>
      </w:r>
    </w:p>
    <w:p w:rsidR="00F24ABE" w:rsidRPr="00460F1D" w:rsidRDefault="00F24ABE" w:rsidP="00243022">
      <w:pPr>
        <w:jc w:val="center"/>
        <w:rPr>
          <w:i/>
        </w:rPr>
      </w:pPr>
      <w:r w:rsidRPr="00A50AF9">
        <w:rPr>
          <w:i/>
          <w:sz w:val="20"/>
          <w:szCs w:val="20"/>
        </w:rPr>
        <w:t>(wskazać podmiot i określić odpowiedni zakres dla wskazanego podmiotu)</w:t>
      </w:r>
      <w:r w:rsidRPr="00460F1D">
        <w:rPr>
          <w:i/>
        </w:rPr>
        <w:t>.</w:t>
      </w:r>
    </w:p>
    <w:p w:rsidR="00F24ABE" w:rsidRPr="00460F1D" w:rsidRDefault="00F24ABE" w:rsidP="00BC0DFB">
      <w:pPr>
        <w:jc w:val="both"/>
      </w:pPr>
    </w:p>
    <w:p w:rsidR="00F24ABE" w:rsidRDefault="00F24ABE" w:rsidP="00243022">
      <w:pPr>
        <w:spacing w:before="240" w:line="320" w:lineRule="atLeast"/>
      </w:pPr>
      <w:r w:rsidRPr="00460F1D">
        <w:t xml:space="preserve">…………….……. </w:t>
      </w:r>
      <w:r w:rsidRPr="00460F1D">
        <w:rPr>
          <w:i/>
        </w:rPr>
        <w:t xml:space="preserve">(miejscowość), </w:t>
      </w:r>
      <w:r w:rsidRPr="00460F1D">
        <w:t xml:space="preserve">dnia ………….……. r. </w:t>
      </w:r>
    </w:p>
    <w:p w:rsidR="00BC0DFB" w:rsidRPr="00460F1D" w:rsidRDefault="00BC0DFB" w:rsidP="00BC0DFB">
      <w:pPr>
        <w:spacing w:before="120" w:line="320" w:lineRule="atLeast"/>
      </w:pPr>
    </w:p>
    <w:p w:rsidR="00B76FB8" w:rsidRPr="002A6472" w:rsidRDefault="00B76FB8" w:rsidP="00B76FB8">
      <w:pPr>
        <w:ind w:left="3600"/>
        <w:jc w:val="center"/>
        <w:rPr>
          <w:sz w:val="16"/>
          <w:szCs w:val="16"/>
        </w:rPr>
      </w:pPr>
      <w:r w:rsidRPr="002A6472">
        <w:rPr>
          <w:sz w:val="16"/>
          <w:szCs w:val="16"/>
        </w:rPr>
        <w:t>……………………………………………………………………………………………</w:t>
      </w:r>
    </w:p>
    <w:p w:rsidR="00B76FB8" w:rsidRPr="007915E5" w:rsidRDefault="00B76FB8" w:rsidP="00B76FB8">
      <w:pPr>
        <w:ind w:left="2268"/>
        <w:jc w:val="center"/>
        <w:rPr>
          <w:sz w:val="20"/>
          <w:szCs w:val="20"/>
        </w:rPr>
      </w:pPr>
      <w:r w:rsidRPr="007915E5">
        <w:rPr>
          <w:sz w:val="20"/>
          <w:szCs w:val="20"/>
        </w:rPr>
        <w:t>Podpis Wykonawcy albo osoby lub osób uprawionych do reprezentowania Wykonawcy</w:t>
      </w:r>
    </w:p>
    <w:p w:rsidR="00243022" w:rsidRDefault="00243022" w:rsidP="00E01213">
      <w:pPr>
        <w:ind w:left="3600"/>
        <w:jc w:val="center"/>
        <w:rPr>
          <w:sz w:val="18"/>
          <w:szCs w:val="18"/>
        </w:rPr>
      </w:pPr>
    </w:p>
    <w:p w:rsidR="00976D4B" w:rsidRPr="00FB5711" w:rsidRDefault="00976D4B" w:rsidP="00E01213">
      <w:pPr>
        <w:ind w:left="3600"/>
        <w:jc w:val="center"/>
        <w:rPr>
          <w:sz w:val="18"/>
          <w:szCs w:val="18"/>
        </w:rPr>
      </w:pPr>
    </w:p>
    <w:p w:rsidR="00F24ABE" w:rsidRPr="00460F1D" w:rsidRDefault="00F24ABE" w:rsidP="00243022">
      <w:pPr>
        <w:shd w:val="clear" w:color="auto" w:fill="BFBFBF"/>
        <w:spacing w:before="120" w:line="320" w:lineRule="atLeast"/>
        <w:jc w:val="center"/>
        <w:rPr>
          <w:b/>
        </w:rPr>
      </w:pPr>
      <w:r w:rsidRPr="00460F1D">
        <w:rPr>
          <w:b/>
        </w:rPr>
        <w:t>W ZAKRESIE DOTYCZĄCYM PODWYKONAWCY NIEBĘDĄCEGO PODMIOTEM, NA KTÓREGO ZASOBY POWOŁUJE SIĘ WYKONAWCA:</w:t>
      </w:r>
    </w:p>
    <w:p w:rsidR="00F24ABE" w:rsidRPr="00460F1D" w:rsidRDefault="00F24ABE" w:rsidP="00243022">
      <w:pPr>
        <w:jc w:val="both"/>
        <w:rPr>
          <w:b/>
        </w:rPr>
      </w:pPr>
    </w:p>
    <w:p w:rsidR="00F24ABE" w:rsidRPr="00460F1D" w:rsidRDefault="00F24ABE" w:rsidP="00243022">
      <w:pPr>
        <w:spacing w:line="320" w:lineRule="atLeast"/>
      </w:pPr>
      <w:r w:rsidRPr="00460F1D">
        <w:t>Oświadczam, że następujący/e podmiot/y, będący/e podwykonawcą/</w:t>
      </w:r>
      <w:proofErr w:type="spellStart"/>
      <w:r w:rsidRPr="00460F1D">
        <w:t>ami</w:t>
      </w:r>
      <w:proofErr w:type="spellEnd"/>
      <w:r w:rsidRPr="00460F1D">
        <w:t>: ………………….……</w:t>
      </w:r>
    </w:p>
    <w:p w:rsidR="00F24ABE" w:rsidRPr="00460F1D" w:rsidRDefault="00F24ABE" w:rsidP="00243022">
      <w:pPr>
        <w:spacing w:line="320" w:lineRule="atLeast"/>
      </w:pPr>
      <w:r w:rsidRPr="00460F1D">
        <w:t xml:space="preserve">………….………………………………………………………………………………..…....…… </w:t>
      </w:r>
    </w:p>
    <w:p w:rsidR="00F24ABE" w:rsidRPr="00A50AF9" w:rsidRDefault="00F24ABE" w:rsidP="00243022">
      <w:pPr>
        <w:jc w:val="center"/>
        <w:rPr>
          <w:i/>
          <w:sz w:val="20"/>
          <w:szCs w:val="20"/>
        </w:rPr>
      </w:pPr>
      <w:r w:rsidRPr="00A50AF9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50AF9">
        <w:rPr>
          <w:i/>
          <w:sz w:val="20"/>
          <w:szCs w:val="20"/>
        </w:rPr>
        <w:t>CEiDG</w:t>
      </w:r>
      <w:proofErr w:type="spellEnd"/>
      <w:r w:rsidRPr="00A50AF9">
        <w:rPr>
          <w:i/>
          <w:sz w:val="20"/>
          <w:szCs w:val="20"/>
        </w:rPr>
        <w:t>)</w:t>
      </w:r>
    </w:p>
    <w:p w:rsidR="00F24ABE" w:rsidRPr="00460F1D" w:rsidRDefault="00F24ABE" w:rsidP="00243022">
      <w:pPr>
        <w:spacing w:before="60" w:line="320" w:lineRule="atLeast"/>
      </w:pPr>
      <w:r w:rsidRPr="00460F1D">
        <w:t>nie podlega/ją wykluczeniu z postępowania o udzielenie zamówienia.</w:t>
      </w:r>
    </w:p>
    <w:p w:rsidR="00F24ABE" w:rsidRPr="00460F1D" w:rsidRDefault="00F24ABE" w:rsidP="00243022">
      <w:pPr>
        <w:jc w:val="both"/>
      </w:pPr>
    </w:p>
    <w:p w:rsidR="00F24ABE" w:rsidRDefault="00F24ABE" w:rsidP="00F24ABE">
      <w:pPr>
        <w:spacing w:before="240"/>
      </w:pPr>
      <w:r w:rsidRPr="00460F1D">
        <w:t xml:space="preserve">…………….……. </w:t>
      </w:r>
      <w:r w:rsidRPr="00460F1D">
        <w:rPr>
          <w:i/>
        </w:rPr>
        <w:t xml:space="preserve">(miejscowość), </w:t>
      </w:r>
      <w:r w:rsidRPr="00460F1D">
        <w:t xml:space="preserve">dnia ………….……. r. </w:t>
      </w:r>
    </w:p>
    <w:p w:rsidR="00B76FB8" w:rsidRPr="002A6472" w:rsidRDefault="00B76FB8" w:rsidP="00B76FB8">
      <w:pPr>
        <w:ind w:left="3600"/>
        <w:jc w:val="center"/>
        <w:rPr>
          <w:sz w:val="16"/>
          <w:szCs w:val="16"/>
        </w:rPr>
      </w:pPr>
      <w:bookmarkStart w:id="5" w:name="_Ref474854385"/>
      <w:bookmarkStart w:id="6" w:name="_Toc515955828"/>
      <w:bookmarkStart w:id="7" w:name="_GoBack"/>
      <w:bookmarkEnd w:id="7"/>
      <w:r w:rsidRPr="002A6472">
        <w:rPr>
          <w:sz w:val="16"/>
          <w:szCs w:val="16"/>
        </w:rPr>
        <w:t>……………………………………………………………………………………………</w:t>
      </w:r>
    </w:p>
    <w:p w:rsidR="00A50AF9" w:rsidRDefault="00B76FB8" w:rsidP="00BC0DFB">
      <w:pPr>
        <w:ind w:left="2268"/>
        <w:jc w:val="center"/>
        <w:rPr>
          <w:sz w:val="20"/>
          <w:szCs w:val="20"/>
        </w:rPr>
      </w:pPr>
      <w:r w:rsidRPr="007915E5">
        <w:rPr>
          <w:sz w:val="20"/>
          <w:szCs w:val="20"/>
        </w:rPr>
        <w:t>Podpis Wykonawcy albo osoby lub osób uprawionych do reprezentowania Wykonawcy</w:t>
      </w:r>
    </w:p>
    <w:p w:rsidR="009A06BA" w:rsidRPr="00460F1D" w:rsidRDefault="009A06BA" w:rsidP="00BC0DFB">
      <w:pPr>
        <w:ind w:left="2268"/>
        <w:jc w:val="center"/>
      </w:pPr>
      <w:r w:rsidRPr="00460F1D">
        <w:br w:type="page"/>
      </w:r>
    </w:p>
    <w:bookmarkEnd w:id="5"/>
    <w:bookmarkEnd w:id="6"/>
    <w:p w:rsidR="00D04FFA" w:rsidRPr="009C2961" w:rsidRDefault="00D04FFA" w:rsidP="00252CA4">
      <w:pPr>
        <w:ind w:left="2268"/>
        <w:jc w:val="center"/>
        <w:rPr>
          <w:sz w:val="20"/>
          <w:szCs w:val="20"/>
        </w:rPr>
      </w:pPr>
    </w:p>
    <w:p w:rsidR="00E80F3A" w:rsidRPr="00460F1D" w:rsidRDefault="00262C5D" w:rsidP="00ED74F3">
      <w:pPr>
        <w:pStyle w:val="Zacznik"/>
        <w:tabs>
          <w:tab w:val="clear" w:pos="7448"/>
          <w:tab w:val="num" w:pos="5529"/>
        </w:tabs>
        <w:ind w:left="3686" w:firstLine="0"/>
      </w:pPr>
      <w:bookmarkStart w:id="8" w:name="_Toc515955830"/>
      <w:bookmarkStart w:id="9" w:name="_Ref474855338"/>
      <w:bookmarkStart w:id="10" w:name="_Ref475703238"/>
      <w:bookmarkStart w:id="11" w:name="_Toc11835583"/>
      <w:bookmarkStart w:id="12" w:name="_Ref349127903"/>
      <w:r w:rsidRPr="00460F1D">
        <w:t>W</w:t>
      </w:r>
      <w:r w:rsidR="00E80F3A" w:rsidRPr="00460F1D">
        <w:t>zór oświadczenia</w:t>
      </w:r>
      <w:bookmarkEnd w:id="8"/>
      <w:r w:rsidR="002C0631" w:rsidRPr="00460F1D">
        <w:t xml:space="preserve"> </w:t>
      </w:r>
      <w:bookmarkEnd w:id="9"/>
      <w:bookmarkEnd w:id="10"/>
      <w:r w:rsidR="00CF7BBD">
        <w:t>o grupie kapitałowej</w:t>
      </w:r>
      <w:bookmarkEnd w:id="11"/>
    </w:p>
    <w:p w:rsidR="00F92678" w:rsidRPr="00460F1D" w:rsidRDefault="00F92678" w:rsidP="00F92678"/>
    <w:p w:rsidR="00F60855" w:rsidRPr="00F60855" w:rsidRDefault="00F60855" w:rsidP="00E57E7A">
      <w:pPr>
        <w:jc w:val="center"/>
        <w:rPr>
          <w:b/>
          <w:i/>
          <w:sz w:val="16"/>
          <w:szCs w:val="16"/>
        </w:rPr>
      </w:pPr>
    </w:p>
    <w:p w:rsidR="00E57E7A" w:rsidRPr="00844408" w:rsidRDefault="00E57E7A" w:rsidP="00E57E7A">
      <w:pPr>
        <w:spacing w:before="120" w:line="360" w:lineRule="auto"/>
      </w:pPr>
      <w:r w:rsidRPr="00844408">
        <w:t>Nazwa Wykonawcy: ..................................................................................................................</w:t>
      </w:r>
    </w:p>
    <w:p w:rsidR="00E57E7A" w:rsidRPr="00CD49CD" w:rsidRDefault="00E57E7A" w:rsidP="00E57E7A">
      <w:pPr>
        <w:spacing w:before="240" w:line="360" w:lineRule="auto"/>
      </w:pPr>
      <w:r w:rsidRPr="00844408">
        <w:t>Adres Wykonawcy: ....................................................................................</w:t>
      </w:r>
      <w:r>
        <w:t>...............................</w:t>
      </w:r>
    </w:p>
    <w:p w:rsidR="00E57E7A" w:rsidRPr="00F4333E" w:rsidRDefault="00E57E7A" w:rsidP="00E57E7A"/>
    <w:p w:rsidR="00E57E7A" w:rsidRPr="00F60855" w:rsidRDefault="00E57E7A" w:rsidP="00E57E7A">
      <w:pPr>
        <w:spacing w:after="120" w:line="360" w:lineRule="auto"/>
        <w:jc w:val="center"/>
        <w:rPr>
          <w:b/>
          <w:sz w:val="28"/>
          <w:u w:val="single"/>
        </w:rPr>
      </w:pPr>
      <w:r w:rsidRPr="00F60855">
        <w:rPr>
          <w:b/>
          <w:sz w:val="28"/>
          <w:u w:val="single"/>
        </w:rPr>
        <w:t xml:space="preserve">Oświadczenie Wykonawcy </w:t>
      </w:r>
    </w:p>
    <w:p w:rsidR="00E57E7A" w:rsidRPr="0073599F" w:rsidRDefault="00E57E7A" w:rsidP="00E57E7A">
      <w:pPr>
        <w:jc w:val="both"/>
      </w:pPr>
      <w:r w:rsidRPr="0073599F">
        <w:t xml:space="preserve">Oświadczam, że ww. Wykonawca przynależy do tej samej grupy kapitałowej wyłącznie </w:t>
      </w:r>
      <w:r w:rsidRPr="0073599F">
        <w:br/>
        <w:t xml:space="preserve">z następującymi Wykonawcami uczestniczącymi w postępowaniu o udzielenie zamówienia na </w:t>
      </w:r>
      <w:r w:rsidR="00A50AF9">
        <w:t>ś</w:t>
      </w:r>
      <w:r w:rsidR="00A50AF9" w:rsidRPr="00A50AF9">
        <w:t>wiadczenie usług cateringowych na rzecz Ministerstwa Finansów</w:t>
      </w:r>
      <w:r w:rsidR="00A50AF9">
        <w:t xml:space="preserve"> </w:t>
      </w:r>
      <w:r w:rsidR="00A50AF9" w:rsidRPr="00A50AF9">
        <w:t>oraz prowadzenie zakładu żywienia zbiorowego wraz z najmem pomieszczeń zaplecza gastronomicznego</w:t>
      </w:r>
      <w:r w:rsidRPr="0073599F">
        <w:t xml:space="preserve">, prowadzonym przez Ministerstwo Finansów – nr postępowania </w:t>
      </w:r>
      <w:r w:rsidRPr="0073599F">
        <w:rPr>
          <w:bCs/>
        </w:rPr>
        <w:t>C/</w:t>
      </w:r>
      <w:r w:rsidR="00127201">
        <w:rPr>
          <w:bCs/>
        </w:rPr>
        <w:t>433</w:t>
      </w:r>
      <w:r w:rsidRPr="0073599F">
        <w:rPr>
          <w:bCs/>
        </w:rPr>
        <w:t>/19/</w:t>
      </w:r>
      <w:r w:rsidR="00127201">
        <w:rPr>
          <w:bCs/>
        </w:rPr>
        <w:t>BL</w:t>
      </w:r>
      <w:r w:rsidRPr="0073599F">
        <w:rPr>
          <w:bCs/>
        </w:rPr>
        <w:t>/B/</w:t>
      </w:r>
      <w:r w:rsidR="00127201">
        <w:rPr>
          <w:bCs/>
        </w:rPr>
        <w:t>326</w:t>
      </w:r>
      <w:r w:rsidR="001617C9">
        <w:rPr>
          <w:bCs/>
        </w:rPr>
        <w:t>.</w:t>
      </w:r>
    </w:p>
    <w:p w:rsidR="00E57E7A" w:rsidRPr="002633A8" w:rsidRDefault="00E57E7A" w:rsidP="00E57E7A">
      <w:r w:rsidRPr="002633A8">
        <w:t xml:space="preserve"> </w:t>
      </w:r>
    </w:p>
    <w:tbl>
      <w:tblPr>
        <w:tblW w:w="93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084"/>
        <w:gridCol w:w="4680"/>
      </w:tblGrid>
      <w:tr w:rsidR="00E57E7A" w:rsidRPr="002633A8" w:rsidTr="00F60855">
        <w:tc>
          <w:tcPr>
            <w:tcW w:w="567" w:type="dxa"/>
            <w:shd w:val="clear" w:color="auto" w:fill="auto"/>
          </w:tcPr>
          <w:p w:rsidR="00E57E7A" w:rsidRPr="002633A8" w:rsidRDefault="00E57E7A" w:rsidP="00F60855">
            <w:r w:rsidRPr="002633A8">
              <w:t>Lp.</w:t>
            </w:r>
          </w:p>
        </w:tc>
        <w:tc>
          <w:tcPr>
            <w:tcW w:w="4084" w:type="dxa"/>
            <w:shd w:val="clear" w:color="auto" w:fill="auto"/>
          </w:tcPr>
          <w:p w:rsidR="00E57E7A" w:rsidRPr="002633A8" w:rsidRDefault="00E57E7A" w:rsidP="002A5B4A">
            <w:r w:rsidRPr="002633A8">
              <w:t>Nazwa Wykonawcy</w:t>
            </w:r>
          </w:p>
        </w:tc>
        <w:tc>
          <w:tcPr>
            <w:tcW w:w="4680" w:type="dxa"/>
            <w:shd w:val="clear" w:color="auto" w:fill="auto"/>
          </w:tcPr>
          <w:p w:rsidR="00E57E7A" w:rsidRPr="002633A8" w:rsidRDefault="00E57E7A" w:rsidP="002A5B4A">
            <w:r w:rsidRPr="002633A8">
              <w:t>Siedziba Wykonawcy</w:t>
            </w:r>
          </w:p>
        </w:tc>
      </w:tr>
      <w:tr w:rsidR="00E57E7A" w:rsidRPr="002633A8" w:rsidTr="00F60855">
        <w:tc>
          <w:tcPr>
            <w:tcW w:w="567" w:type="dxa"/>
            <w:shd w:val="clear" w:color="auto" w:fill="auto"/>
          </w:tcPr>
          <w:p w:rsidR="00E57E7A" w:rsidRPr="002633A8" w:rsidRDefault="00E57E7A" w:rsidP="002A5B4A">
            <w:pPr>
              <w:rPr>
                <w:sz w:val="18"/>
                <w:szCs w:val="18"/>
              </w:rPr>
            </w:pPr>
          </w:p>
        </w:tc>
        <w:tc>
          <w:tcPr>
            <w:tcW w:w="4084" w:type="dxa"/>
            <w:shd w:val="clear" w:color="auto" w:fill="auto"/>
          </w:tcPr>
          <w:p w:rsidR="00E57E7A" w:rsidRPr="002633A8" w:rsidRDefault="00E57E7A" w:rsidP="002A5B4A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</w:tcPr>
          <w:p w:rsidR="00E57E7A" w:rsidRPr="002633A8" w:rsidRDefault="00E57E7A" w:rsidP="002A5B4A">
            <w:pPr>
              <w:rPr>
                <w:sz w:val="18"/>
                <w:szCs w:val="18"/>
              </w:rPr>
            </w:pPr>
          </w:p>
        </w:tc>
      </w:tr>
      <w:tr w:rsidR="00976D4B" w:rsidRPr="002633A8" w:rsidTr="00F60855">
        <w:tc>
          <w:tcPr>
            <w:tcW w:w="567" w:type="dxa"/>
            <w:shd w:val="clear" w:color="auto" w:fill="auto"/>
          </w:tcPr>
          <w:p w:rsidR="00976D4B" w:rsidRPr="002633A8" w:rsidRDefault="00976D4B" w:rsidP="002A5B4A">
            <w:pPr>
              <w:rPr>
                <w:sz w:val="18"/>
                <w:szCs w:val="18"/>
              </w:rPr>
            </w:pPr>
          </w:p>
        </w:tc>
        <w:tc>
          <w:tcPr>
            <w:tcW w:w="4084" w:type="dxa"/>
            <w:shd w:val="clear" w:color="auto" w:fill="auto"/>
          </w:tcPr>
          <w:p w:rsidR="00976D4B" w:rsidRPr="002633A8" w:rsidRDefault="00976D4B" w:rsidP="002A5B4A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</w:tcPr>
          <w:p w:rsidR="00976D4B" w:rsidRPr="002633A8" w:rsidRDefault="00976D4B" w:rsidP="002A5B4A">
            <w:pPr>
              <w:rPr>
                <w:sz w:val="18"/>
                <w:szCs w:val="18"/>
              </w:rPr>
            </w:pPr>
          </w:p>
        </w:tc>
      </w:tr>
    </w:tbl>
    <w:p w:rsidR="00E57E7A" w:rsidRPr="002633A8" w:rsidRDefault="00E57E7A" w:rsidP="00E57E7A"/>
    <w:p w:rsidR="00E57E7A" w:rsidRDefault="00E57E7A" w:rsidP="00E57E7A">
      <w:pPr>
        <w:ind w:left="3600"/>
        <w:jc w:val="center"/>
        <w:rPr>
          <w:sz w:val="16"/>
          <w:szCs w:val="16"/>
        </w:rPr>
      </w:pPr>
    </w:p>
    <w:p w:rsidR="00E57E7A" w:rsidRPr="002A6472" w:rsidRDefault="00E57E7A" w:rsidP="00E57E7A">
      <w:pPr>
        <w:ind w:left="3600"/>
        <w:jc w:val="center"/>
        <w:rPr>
          <w:sz w:val="16"/>
          <w:szCs w:val="16"/>
        </w:rPr>
      </w:pPr>
      <w:r w:rsidRPr="002A6472">
        <w:rPr>
          <w:sz w:val="16"/>
          <w:szCs w:val="16"/>
        </w:rPr>
        <w:t>……………………………………………………………………………………………</w:t>
      </w:r>
    </w:p>
    <w:p w:rsidR="00E57E7A" w:rsidRPr="007915E5" w:rsidRDefault="00E57E7A" w:rsidP="00F60855">
      <w:pPr>
        <w:ind w:left="2268"/>
        <w:jc w:val="center"/>
        <w:rPr>
          <w:sz w:val="20"/>
          <w:szCs w:val="20"/>
        </w:rPr>
      </w:pPr>
      <w:r w:rsidRPr="007915E5">
        <w:rPr>
          <w:sz w:val="20"/>
          <w:szCs w:val="20"/>
        </w:rPr>
        <w:t>Podpis Wykonawcy albo osoby lub osób uprawionych do reprezentowania Wykonawcy</w:t>
      </w:r>
    </w:p>
    <w:p w:rsidR="00E57E7A" w:rsidRDefault="00E57E7A" w:rsidP="00E57E7A">
      <w:pPr>
        <w:rPr>
          <w:sz w:val="20"/>
          <w:szCs w:val="20"/>
        </w:rPr>
      </w:pPr>
    </w:p>
    <w:p w:rsidR="00F60855" w:rsidRPr="00F60855" w:rsidRDefault="00E57E7A" w:rsidP="00E57E7A">
      <w:pPr>
        <w:jc w:val="both"/>
        <w:rPr>
          <w:i/>
          <w:u w:val="single"/>
        </w:rPr>
      </w:pPr>
      <w:r w:rsidRPr="00F60855">
        <w:rPr>
          <w:i/>
          <w:u w:val="single"/>
        </w:rPr>
        <w:t xml:space="preserve">Informacyjnie: </w:t>
      </w:r>
    </w:p>
    <w:p w:rsidR="00E57E7A" w:rsidRPr="00F60855" w:rsidRDefault="00E57E7A" w:rsidP="00E57E7A">
      <w:pPr>
        <w:jc w:val="both"/>
        <w:rPr>
          <w:i/>
          <w:sz w:val="22"/>
        </w:rPr>
      </w:pPr>
      <w:r w:rsidRPr="00F60855">
        <w:rPr>
          <w:i/>
          <w:sz w:val="22"/>
        </w:rPr>
        <w:t>w przypadku przynależności do tej samej grupy kapitałowej Wykonawca może złożyć wraz z oświadczeniem dokumenty bądź informacje potwierdzające, że powiązania z innym Wykonawcą uczestniczącym w ww. postępowaniu nie prowadzą do zakłócenia konkurencji w postępowaniu.</w:t>
      </w:r>
    </w:p>
    <w:p w:rsidR="00E57E7A" w:rsidRDefault="00E57E7A" w:rsidP="00E57E7A">
      <w:pPr>
        <w:pBdr>
          <w:bottom w:val="single" w:sz="6" w:space="1" w:color="auto"/>
        </w:pBdr>
      </w:pPr>
    </w:p>
    <w:p w:rsidR="00B76FB8" w:rsidRDefault="00B76FB8" w:rsidP="00E57E7A"/>
    <w:p w:rsidR="00B76FB8" w:rsidRDefault="00B76FB8" w:rsidP="00E57E7A"/>
    <w:p w:rsidR="00F60855" w:rsidRPr="00F60855" w:rsidRDefault="00F60855" w:rsidP="00F60855">
      <w:pPr>
        <w:spacing w:after="120" w:line="360" w:lineRule="auto"/>
        <w:jc w:val="center"/>
        <w:rPr>
          <w:b/>
          <w:sz w:val="28"/>
          <w:u w:val="single"/>
        </w:rPr>
      </w:pPr>
      <w:r w:rsidRPr="00F60855">
        <w:rPr>
          <w:b/>
          <w:sz w:val="28"/>
          <w:u w:val="single"/>
        </w:rPr>
        <w:t xml:space="preserve">Oświadczenie Wykonawcy </w:t>
      </w:r>
    </w:p>
    <w:p w:rsidR="00E57E7A" w:rsidRPr="00844408" w:rsidRDefault="00E57E7A" w:rsidP="00E57E7A">
      <w:pPr>
        <w:spacing w:before="120" w:line="360" w:lineRule="auto"/>
      </w:pPr>
      <w:r w:rsidRPr="00844408">
        <w:t>Nazwa Wykonawcy: ..................................................................................................................</w:t>
      </w:r>
    </w:p>
    <w:p w:rsidR="00E57E7A" w:rsidRPr="00CD49CD" w:rsidRDefault="00E57E7A" w:rsidP="00E57E7A">
      <w:pPr>
        <w:spacing w:before="240" w:line="360" w:lineRule="auto"/>
      </w:pPr>
      <w:r w:rsidRPr="00844408">
        <w:t>Adres Wykonawcy: ....................................................................................</w:t>
      </w:r>
      <w:r>
        <w:t>...............................</w:t>
      </w:r>
    </w:p>
    <w:p w:rsidR="00E57E7A" w:rsidRDefault="00E57E7A" w:rsidP="00E57E7A"/>
    <w:p w:rsidR="00E57E7A" w:rsidRPr="0073599F" w:rsidRDefault="00E57E7A" w:rsidP="00E57E7A">
      <w:pPr>
        <w:jc w:val="both"/>
      </w:pPr>
      <w:r w:rsidRPr="0073599F">
        <w:t xml:space="preserve">Oświadczam, że ww. Wykonawca nie przynależy do grupy kapitałowej z którymkolwiek  z Wykonawców uczestniczących w postępowaniu o udzielenie zamówienia na </w:t>
      </w:r>
      <w:r w:rsidR="00A50AF9">
        <w:t>ś</w:t>
      </w:r>
      <w:r w:rsidR="00A50AF9" w:rsidRPr="00A50AF9">
        <w:t>wiadczenie usług cateringowych na rzecz Ministerstwa Finansów</w:t>
      </w:r>
      <w:r w:rsidR="00A50AF9">
        <w:t xml:space="preserve"> </w:t>
      </w:r>
      <w:r w:rsidR="00A50AF9" w:rsidRPr="00A50AF9">
        <w:t>oraz prowadzenie zakładu żywienia zbiorowego wraz z najmem pomieszczeń zaplecza gastronomicznego</w:t>
      </w:r>
      <w:r w:rsidRPr="0073599F">
        <w:t xml:space="preserve">, prowadzonym przez Ministerstwo Finansów – nr postepowania: </w:t>
      </w:r>
      <w:r w:rsidR="00127201" w:rsidRPr="0073599F">
        <w:rPr>
          <w:bCs/>
        </w:rPr>
        <w:t>C/</w:t>
      </w:r>
      <w:r w:rsidR="00127201">
        <w:rPr>
          <w:bCs/>
        </w:rPr>
        <w:t>433</w:t>
      </w:r>
      <w:r w:rsidR="00127201" w:rsidRPr="0073599F">
        <w:rPr>
          <w:bCs/>
        </w:rPr>
        <w:t>/19/</w:t>
      </w:r>
      <w:r w:rsidR="00127201">
        <w:rPr>
          <w:bCs/>
        </w:rPr>
        <w:t>BL</w:t>
      </w:r>
      <w:r w:rsidR="00127201" w:rsidRPr="0073599F">
        <w:rPr>
          <w:bCs/>
        </w:rPr>
        <w:t>/B/</w:t>
      </w:r>
      <w:r w:rsidR="00127201">
        <w:rPr>
          <w:bCs/>
        </w:rPr>
        <w:t>326</w:t>
      </w:r>
      <w:r w:rsidRPr="0073599F">
        <w:t>.</w:t>
      </w:r>
    </w:p>
    <w:p w:rsidR="00F60855" w:rsidRPr="00460F1D" w:rsidRDefault="00F60855" w:rsidP="00C84383"/>
    <w:p w:rsidR="00E01213" w:rsidRPr="00460F1D" w:rsidRDefault="00E01213" w:rsidP="00E01213">
      <w:pPr>
        <w:ind w:left="3600"/>
        <w:jc w:val="center"/>
      </w:pPr>
      <w:r w:rsidRPr="00460F1D">
        <w:t>…………………………………………………………</w:t>
      </w:r>
    </w:p>
    <w:p w:rsidR="00E01213" w:rsidRPr="007915E5" w:rsidRDefault="00E01213" w:rsidP="00F60855">
      <w:pPr>
        <w:ind w:left="2268"/>
        <w:jc w:val="center"/>
        <w:rPr>
          <w:sz w:val="20"/>
          <w:szCs w:val="20"/>
        </w:rPr>
      </w:pPr>
      <w:r w:rsidRPr="007915E5">
        <w:rPr>
          <w:sz w:val="20"/>
          <w:szCs w:val="20"/>
        </w:rPr>
        <w:t>Podpis Wykonawcy albo osoby lub osób uprawionych do reprezentowania Wykonawcy</w:t>
      </w:r>
    </w:p>
    <w:p w:rsidR="002A6472" w:rsidRPr="00460F1D" w:rsidRDefault="00E80F3A" w:rsidP="00ED74F3">
      <w:pPr>
        <w:pStyle w:val="Zacznik"/>
        <w:tabs>
          <w:tab w:val="clear" w:pos="7448"/>
          <w:tab w:val="num" w:pos="5529"/>
        </w:tabs>
        <w:spacing w:line="240" w:lineRule="auto"/>
        <w:ind w:left="3402" w:firstLine="0"/>
      </w:pPr>
      <w:r w:rsidRPr="00460F1D">
        <w:br w:type="page"/>
      </w:r>
      <w:bookmarkStart w:id="13" w:name="_Toc11835584"/>
      <w:bookmarkEnd w:id="12"/>
      <w:r w:rsidR="00F60855" w:rsidRPr="00215A70">
        <w:lastRenderedPageBreak/>
        <w:t>Oświadczenie Wykonawcy o spełnieniu obowiązku informacyjnego z art. 13 lub 14 RODO</w:t>
      </w:r>
      <w:bookmarkEnd w:id="13"/>
    </w:p>
    <w:p w:rsidR="00F60855" w:rsidRDefault="00F60855" w:rsidP="00F60855">
      <w:pPr>
        <w:spacing w:after="120" w:line="360" w:lineRule="auto"/>
        <w:jc w:val="center"/>
        <w:rPr>
          <w:b/>
          <w:sz w:val="28"/>
          <w:szCs w:val="28"/>
          <w:u w:val="single"/>
        </w:rPr>
      </w:pPr>
    </w:p>
    <w:p w:rsidR="00F60855" w:rsidRPr="0089376C" w:rsidRDefault="00F60855" w:rsidP="00F60855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89376C">
        <w:rPr>
          <w:b/>
          <w:sz w:val="28"/>
          <w:szCs w:val="28"/>
          <w:u w:val="single"/>
        </w:rPr>
        <w:t>Klauzule informacyjne z art. 13 RODO</w:t>
      </w:r>
    </w:p>
    <w:p w:rsidR="00F60855" w:rsidRPr="007775C8" w:rsidRDefault="00F60855" w:rsidP="00F60855">
      <w:pPr>
        <w:ind w:right="-144"/>
        <w:jc w:val="both"/>
      </w:pPr>
      <w:r w:rsidRPr="007775C8">
        <w:t>Zgodnie z art. 13 ust. 1 i 2 rozporządzenia Parlamentu Europejskiego i Rady (UE) 2016/679 z dnia 27 kwietnia 2016 r. w sprawie ochrony osób fizycznych w związku z</w:t>
      </w:r>
      <w:r>
        <w:t xml:space="preserve"> </w:t>
      </w:r>
      <w:r w:rsidRPr="007775C8">
        <w:t xml:space="preserve">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60855" w:rsidRPr="007775C8" w:rsidRDefault="00F60855" w:rsidP="00A11989">
      <w:pPr>
        <w:pStyle w:val="Akapitzlist"/>
        <w:numPr>
          <w:ilvl w:val="0"/>
          <w:numId w:val="15"/>
        </w:numPr>
        <w:spacing w:after="0" w:line="240" w:lineRule="auto"/>
        <w:ind w:left="425" w:right="-144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5C8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Pani/Pana danych osobowych jest Ministerstwo Finansów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siedzibą w Warszawie, ul. Świętokrzyska 12</w:t>
      </w:r>
      <w:r w:rsidRPr="007775C8">
        <w:rPr>
          <w:rFonts w:ascii="Times New Roman" w:hAnsi="Times New Roman"/>
          <w:sz w:val="24"/>
          <w:szCs w:val="24"/>
        </w:rPr>
        <w:t>;</w:t>
      </w:r>
    </w:p>
    <w:p w:rsidR="00F60855" w:rsidRPr="00FC6DD0" w:rsidRDefault="00F60855" w:rsidP="00A11989">
      <w:pPr>
        <w:pStyle w:val="Akapitzlist"/>
        <w:numPr>
          <w:ilvl w:val="0"/>
          <w:numId w:val="15"/>
        </w:numPr>
        <w:spacing w:after="0" w:line="240" w:lineRule="auto"/>
        <w:ind w:left="425" w:right="-144" w:hanging="425"/>
        <w:contextualSpacing w:val="0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FC6DD0">
        <w:rPr>
          <w:rFonts w:ascii="Times New Roman" w:eastAsia="Times New Roman" w:hAnsi="Times New Roman"/>
          <w:sz w:val="24"/>
          <w:szCs w:val="24"/>
          <w:lang w:eastAsia="pl-PL"/>
        </w:rPr>
        <w:t xml:space="preserve">w sprawach przetwarzania danych osobowych Pani/Pana należy kontaktować się z Inspektorem Ochrony Danych, drogą elektroniczną na adres e-mail: </w:t>
      </w:r>
      <w:hyperlink r:id="rId8" w:history="1">
        <w:r w:rsidRPr="00FC6DD0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iod@mf.gov.pl</w:t>
        </w:r>
      </w:hyperlink>
      <w:r w:rsidRPr="00FC6DD0">
        <w:rPr>
          <w:rFonts w:ascii="Times New Roman" w:eastAsia="Times New Roman" w:hAnsi="Times New Roman"/>
          <w:sz w:val="24"/>
          <w:szCs w:val="24"/>
          <w:lang w:eastAsia="pl-PL"/>
        </w:rPr>
        <w:t xml:space="preserve">  lub listownie na adres korespondencyjny: Ministerstwo Finansów, ul. Świętokrzyska 12, 00-916 Warszawa;</w:t>
      </w:r>
    </w:p>
    <w:p w:rsidR="00F60855" w:rsidRPr="007775C8" w:rsidRDefault="00F60855" w:rsidP="00A11989">
      <w:pPr>
        <w:pStyle w:val="Akapitzlist"/>
        <w:numPr>
          <w:ilvl w:val="0"/>
          <w:numId w:val="15"/>
        </w:numPr>
        <w:spacing w:after="0" w:line="240" w:lineRule="auto"/>
        <w:ind w:left="425" w:right="-144" w:hanging="425"/>
        <w:contextualSpacing w:val="0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7775C8">
        <w:rPr>
          <w:rFonts w:ascii="Times New Roman" w:eastAsia="Times New Roman" w:hAnsi="Times New Roman"/>
          <w:sz w:val="24"/>
          <w:szCs w:val="24"/>
          <w:lang w:eastAsia="pl-PL"/>
        </w:rPr>
        <w:t>Pani/Pana dane osobowe przetwarzane będą na podstawie art. 6 ust. 1 lit. c</w:t>
      </w:r>
      <w:r w:rsidRPr="007775C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7775C8">
        <w:rPr>
          <w:rFonts w:ascii="Times New Roman" w:eastAsia="Times New Roman" w:hAnsi="Times New Roman"/>
          <w:sz w:val="24"/>
          <w:szCs w:val="24"/>
          <w:lang w:eastAsia="pl-PL"/>
        </w:rPr>
        <w:t xml:space="preserve">RODO w celu </w:t>
      </w:r>
      <w:r w:rsidRPr="007775C8">
        <w:rPr>
          <w:rFonts w:ascii="Times New Roman" w:hAnsi="Times New Roman"/>
          <w:sz w:val="24"/>
          <w:szCs w:val="24"/>
        </w:rPr>
        <w:t>związanym z postępowaniem o udzielenie zamówienia publicznego</w:t>
      </w:r>
      <w:r w:rsidRPr="007775C8">
        <w:rPr>
          <w:rFonts w:ascii="Times New Roman" w:hAnsi="Times New Roman"/>
          <w:i/>
          <w:sz w:val="24"/>
          <w:szCs w:val="24"/>
        </w:rPr>
        <w:t xml:space="preserve"> </w:t>
      </w:r>
      <w:r w:rsidRPr="007775C8">
        <w:rPr>
          <w:rFonts w:ascii="Times New Roman" w:hAnsi="Times New Roman"/>
          <w:sz w:val="24"/>
          <w:szCs w:val="24"/>
        </w:rPr>
        <w:t>prowadzon</w:t>
      </w:r>
      <w:r>
        <w:rPr>
          <w:rFonts w:ascii="Times New Roman" w:hAnsi="Times New Roman"/>
          <w:sz w:val="24"/>
          <w:szCs w:val="24"/>
        </w:rPr>
        <w:t>ego</w:t>
      </w:r>
      <w:r w:rsidRPr="007775C8">
        <w:rPr>
          <w:rFonts w:ascii="Times New Roman" w:hAnsi="Times New Roman"/>
          <w:sz w:val="24"/>
          <w:szCs w:val="24"/>
        </w:rPr>
        <w:t xml:space="preserve"> w trybie </w:t>
      </w:r>
      <w:r>
        <w:rPr>
          <w:rFonts w:ascii="Times New Roman" w:hAnsi="Times New Roman"/>
          <w:sz w:val="24"/>
          <w:szCs w:val="24"/>
        </w:rPr>
        <w:t>przetargu nieograniczonego;</w:t>
      </w:r>
    </w:p>
    <w:p w:rsidR="00F60855" w:rsidRPr="007775C8" w:rsidRDefault="00F60855" w:rsidP="00A11989">
      <w:pPr>
        <w:pStyle w:val="Akapitzlist"/>
        <w:numPr>
          <w:ilvl w:val="0"/>
          <w:numId w:val="15"/>
        </w:numPr>
        <w:spacing w:after="0" w:line="240" w:lineRule="auto"/>
        <w:ind w:left="425" w:right="-144" w:hanging="425"/>
        <w:contextualSpacing w:val="0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7775C8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7775C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7775C8">
        <w:rPr>
          <w:rFonts w:ascii="Times New Roman" w:eastAsia="Times New Roman" w:hAnsi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F60855" w:rsidRPr="007775C8" w:rsidRDefault="00F60855" w:rsidP="00A11989">
      <w:pPr>
        <w:pStyle w:val="Akapitzlist"/>
        <w:numPr>
          <w:ilvl w:val="0"/>
          <w:numId w:val="15"/>
        </w:numPr>
        <w:spacing w:after="0" w:line="240" w:lineRule="auto"/>
        <w:ind w:left="425" w:right="-144" w:hanging="425"/>
        <w:contextualSpacing w:val="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775C8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775C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7775C8">
        <w:rPr>
          <w:rFonts w:ascii="Times New Roman" w:eastAsia="Times New Roman" w:hAnsi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775C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7775C8">
        <w:rPr>
          <w:rFonts w:ascii="Times New Roman" w:eastAsia="Times New Roman" w:hAnsi="Times New Roman"/>
          <w:sz w:val="24"/>
          <w:szCs w:val="24"/>
          <w:lang w:eastAsia="pl-PL"/>
        </w:rPr>
        <w:t xml:space="preserve">;  </w:t>
      </w:r>
    </w:p>
    <w:p w:rsidR="00F60855" w:rsidRPr="007775C8" w:rsidRDefault="00F60855" w:rsidP="00A11989">
      <w:pPr>
        <w:pStyle w:val="Akapitzlist"/>
        <w:numPr>
          <w:ilvl w:val="0"/>
          <w:numId w:val="15"/>
        </w:numPr>
        <w:spacing w:after="0" w:line="240" w:lineRule="auto"/>
        <w:ind w:left="425" w:right="-14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75C8">
        <w:rPr>
          <w:rFonts w:ascii="Times New Roman" w:eastAsia="Times New Roman" w:hAnsi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F60855" w:rsidRPr="007775C8" w:rsidRDefault="00F60855" w:rsidP="00A11989">
      <w:pPr>
        <w:pStyle w:val="Akapitzlist"/>
        <w:numPr>
          <w:ilvl w:val="0"/>
          <w:numId w:val="15"/>
        </w:numPr>
        <w:spacing w:after="0" w:line="240" w:lineRule="auto"/>
        <w:ind w:left="425" w:right="-144" w:hanging="425"/>
        <w:contextualSpacing w:val="0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7775C8">
        <w:rPr>
          <w:rFonts w:ascii="Times New Roman" w:eastAsia="Times New Roman" w:hAnsi="Times New Roman"/>
          <w:sz w:val="24"/>
          <w:szCs w:val="24"/>
          <w:lang w:eastAsia="pl-PL"/>
        </w:rPr>
        <w:t>posiada Pani/Pan:</w:t>
      </w:r>
    </w:p>
    <w:p w:rsidR="00F60855" w:rsidRPr="007775C8" w:rsidRDefault="00F60855" w:rsidP="00A11989">
      <w:pPr>
        <w:pStyle w:val="Akapitzlist"/>
        <w:numPr>
          <w:ilvl w:val="0"/>
          <w:numId w:val="16"/>
        </w:numPr>
        <w:spacing w:after="0" w:line="240" w:lineRule="auto"/>
        <w:ind w:left="709" w:right="-144" w:hanging="283"/>
        <w:contextualSpacing w:val="0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7775C8">
        <w:rPr>
          <w:rFonts w:ascii="Times New Roman" w:eastAsia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F60855" w:rsidRPr="007775C8" w:rsidRDefault="00F60855" w:rsidP="00A11989">
      <w:pPr>
        <w:pStyle w:val="Akapitzlist"/>
        <w:numPr>
          <w:ilvl w:val="0"/>
          <w:numId w:val="16"/>
        </w:numPr>
        <w:spacing w:after="0" w:line="240" w:lineRule="auto"/>
        <w:ind w:left="709" w:right="-144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5C8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7775C8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**</w:t>
      </w:r>
      <w:r w:rsidRPr="007775C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F60855" w:rsidRPr="007775C8" w:rsidRDefault="00F60855" w:rsidP="00A11989">
      <w:pPr>
        <w:pStyle w:val="Akapitzlist"/>
        <w:numPr>
          <w:ilvl w:val="0"/>
          <w:numId w:val="16"/>
        </w:numPr>
        <w:spacing w:after="0" w:line="240" w:lineRule="auto"/>
        <w:ind w:left="709" w:right="-285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5C8">
        <w:rPr>
          <w:rFonts w:ascii="Times New Roman" w:eastAsia="Times New Roman" w:hAnsi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rych mowa w art. 18 ust. 2 RODO</w:t>
      </w:r>
      <w:r w:rsidRPr="007775C8">
        <w:rPr>
          <w:rFonts w:ascii="Times New Roman" w:eastAsia="Times New Roman" w:hAnsi="Times New Roman"/>
          <w:sz w:val="24"/>
          <w:szCs w:val="24"/>
          <w:lang w:eastAsia="pl-PL"/>
        </w:rPr>
        <w:t xml:space="preserve">***;  </w:t>
      </w:r>
    </w:p>
    <w:p w:rsidR="00F60855" w:rsidRPr="007775C8" w:rsidRDefault="00F60855" w:rsidP="00A11989">
      <w:pPr>
        <w:pStyle w:val="Akapitzlist"/>
        <w:numPr>
          <w:ilvl w:val="0"/>
          <w:numId w:val="16"/>
        </w:numPr>
        <w:spacing w:after="0" w:line="240" w:lineRule="auto"/>
        <w:ind w:left="709" w:right="-144" w:hanging="283"/>
        <w:contextualSpacing w:val="0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7775C8">
        <w:rPr>
          <w:rFonts w:ascii="Times New Roman" w:eastAsia="Times New Roman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60855" w:rsidRPr="007775C8" w:rsidRDefault="00F60855" w:rsidP="00A11989">
      <w:pPr>
        <w:pStyle w:val="Akapitzlist"/>
        <w:numPr>
          <w:ilvl w:val="0"/>
          <w:numId w:val="15"/>
        </w:numPr>
        <w:spacing w:after="0" w:line="240" w:lineRule="auto"/>
        <w:ind w:left="426" w:right="-144" w:hanging="426"/>
        <w:contextualSpacing w:val="0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7775C8">
        <w:rPr>
          <w:rFonts w:ascii="Times New Roman" w:eastAsia="Times New Roman" w:hAnsi="Times New Roman"/>
          <w:sz w:val="24"/>
          <w:szCs w:val="24"/>
          <w:lang w:eastAsia="pl-PL"/>
        </w:rPr>
        <w:t>nie przysługuje Pani/Panu:</w:t>
      </w:r>
    </w:p>
    <w:p w:rsidR="00F60855" w:rsidRPr="007775C8" w:rsidRDefault="00F60855" w:rsidP="00A11989">
      <w:pPr>
        <w:pStyle w:val="Akapitzlist"/>
        <w:numPr>
          <w:ilvl w:val="0"/>
          <w:numId w:val="17"/>
        </w:numPr>
        <w:spacing w:after="0" w:line="240" w:lineRule="auto"/>
        <w:ind w:left="709" w:right="-144" w:hanging="283"/>
        <w:contextualSpacing w:val="0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7775C8">
        <w:rPr>
          <w:rFonts w:ascii="Times New Roman" w:eastAsia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F60855" w:rsidRPr="007775C8" w:rsidRDefault="00F60855" w:rsidP="00A11989">
      <w:pPr>
        <w:pStyle w:val="Akapitzlist"/>
        <w:numPr>
          <w:ilvl w:val="0"/>
          <w:numId w:val="17"/>
        </w:numPr>
        <w:spacing w:after="0" w:line="240" w:lineRule="auto"/>
        <w:ind w:left="709" w:right="-144" w:hanging="283"/>
        <w:contextualSpacing w:val="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775C8">
        <w:rPr>
          <w:rFonts w:ascii="Times New Roman" w:eastAsia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:rsidR="00F60855" w:rsidRPr="007775C8" w:rsidRDefault="00F60855" w:rsidP="00A11989">
      <w:pPr>
        <w:pStyle w:val="Akapitzlist"/>
        <w:numPr>
          <w:ilvl w:val="0"/>
          <w:numId w:val="17"/>
        </w:numPr>
        <w:spacing w:after="0" w:line="240" w:lineRule="auto"/>
        <w:ind w:left="709" w:right="-144" w:hanging="283"/>
        <w:contextualSpacing w:val="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775C8">
        <w:rPr>
          <w:rFonts w:ascii="Times New Roman" w:eastAsia="Times New Roman" w:hAnsi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775C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7775C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F60855" w:rsidRPr="007775C8" w:rsidRDefault="00F60855" w:rsidP="00F60855">
      <w:pPr>
        <w:pStyle w:val="Akapitzlist"/>
        <w:spacing w:after="0" w:line="240" w:lineRule="auto"/>
        <w:ind w:left="709" w:right="-144"/>
        <w:contextualSpacing w:val="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F60855" w:rsidRDefault="00F60855" w:rsidP="00F60855">
      <w:pPr>
        <w:ind w:right="-144"/>
        <w:jc w:val="both"/>
      </w:pPr>
      <w:r>
        <w:t xml:space="preserve">Jednocześnie Zamawiający informuje, że 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</w:t>
      </w:r>
    </w:p>
    <w:p w:rsidR="00F60855" w:rsidRDefault="00F60855" w:rsidP="00F60855">
      <w:pPr>
        <w:ind w:right="-144"/>
        <w:jc w:val="both"/>
      </w:pPr>
      <w:r>
        <w:lastRenderedPageBreak/>
        <w:t xml:space="preserve">bezpośrednio pozyskał. Jednakże obowiązek informacyjny wynikający z art. 13 RODO nie będzie miał zastosowania, gdy i w zakresie, w jakim osoba fizyczna, której dane dotyczą, dysponuje już tymi informacjami (vide: art. 13 ust. 4). </w:t>
      </w:r>
    </w:p>
    <w:p w:rsidR="00F60855" w:rsidRDefault="00F60855" w:rsidP="00F60855">
      <w:pPr>
        <w:ind w:right="-144"/>
        <w:jc w:val="both"/>
      </w:pPr>
      <w:r>
        <w:t xml:space="preserve">Ponadto Wykonawca zobowiązany jest wypełnić obowiązek informacyjny wynikający z art. 14 RODO względem osób fizycznych, których dane przekazuje Zamawiającemu i których dane pośrednio pozyskał, chyba że ma zastosowanie co najmniej jedno z włączeń, o których mowa w art. 14 ust. 5 RODO. </w:t>
      </w:r>
    </w:p>
    <w:p w:rsidR="00F60855" w:rsidRPr="007775C8" w:rsidRDefault="00F60855" w:rsidP="00F60855">
      <w:pPr>
        <w:ind w:right="-144"/>
        <w:jc w:val="both"/>
      </w:pPr>
      <w:r>
        <w:t>W celu zapewnienia, że Wykonawca wypełnił ww. obowiązki informacyjne oraz ochrony prawnie uzasadnionych interesów osoby trzeciej, której dane zostały przekazane w związku z udziałem Wykonawcy w niniejszym postępowaniu, Zamawiający uprzejmie prosi o złożenie wraz z ofertą Oświadczenia, którego wzór zamieszczony jest poniżej.</w:t>
      </w:r>
    </w:p>
    <w:p w:rsidR="00F60855" w:rsidRPr="007775C8" w:rsidRDefault="00F60855" w:rsidP="00F60855">
      <w:pPr>
        <w:ind w:right="-144"/>
        <w:jc w:val="both"/>
      </w:pPr>
      <w:r w:rsidRPr="007775C8">
        <w:t>______________________</w:t>
      </w:r>
    </w:p>
    <w:p w:rsidR="00F60855" w:rsidRPr="007775C8" w:rsidRDefault="00F60855" w:rsidP="00F60855">
      <w:pPr>
        <w:ind w:right="-144"/>
        <w:jc w:val="both"/>
        <w:rPr>
          <w:i/>
          <w:sz w:val="18"/>
          <w:szCs w:val="18"/>
        </w:rPr>
      </w:pPr>
      <w:r w:rsidRPr="007775C8">
        <w:rPr>
          <w:b/>
          <w:i/>
          <w:sz w:val="18"/>
          <w:szCs w:val="18"/>
          <w:vertAlign w:val="superscript"/>
        </w:rPr>
        <w:t>*</w:t>
      </w:r>
      <w:r w:rsidRPr="007775C8">
        <w:rPr>
          <w:b/>
          <w:i/>
          <w:sz w:val="18"/>
          <w:szCs w:val="18"/>
        </w:rPr>
        <w:t xml:space="preserve"> Wyjaśnienie:</w:t>
      </w:r>
      <w:r w:rsidRPr="007775C8"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F60855" w:rsidRPr="007775C8" w:rsidRDefault="00F60855" w:rsidP="00F60855">
      <w:pPr>
        <w:pStyle w:val="Akapitzlist"/>
        <w:spacing w:after="0" w:line="240" w:lineRule="auto"/>
        <w:ind w:left="0" w:right="-144"/>
        <w:contextualSpacing w:val="0"/>
        <w:jc w:val="both"/>
        <w:rPr>
          <w:rFonts w:ascii="Times New Roman" w:hAnsi="Times New Roman"/>
          <w:i/>
          <w:sz w:val="18"/>
          <w:szCs w:val="18"/>
        </w:rPr>
      </w:pPr>
      <w:r w:rsidRPr="007775C8"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 </w:t>
      </w:r>
      <w:r w:rsidRPr="007775C8">
        <w:rPr>
          <w:rFonts w:ascii="Times New Roman" w:hAnsi="Times New Roman"/>
          <w:b/>
          <w:i/>
          <w:sz w:val="18"/>
          <w:szCs w:val="18"/>
        </w:rPr>
        <w:t>Wyjaśnienie:</w:t>
      </w:r>
      <w:r w:rsidRPr="007775C8">
        <w:rPr>
          <w:rFonts w:ascii="Times New Roman" w:hAnsi="Times New Roman"/>
          <w:i/>
          <w:sz w:val="18"/>
          <w:szCs w:val="18"/>
        </w:rPr>
        <w:t xml:space="preserve"> </w:t>
      </w:r>
      <w:r w:rsidRPr="007775C8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7775C8">
        <w:rPr>
          <w:rFonts w:ascii="Times New Roman" w:hAnsi="Times New Roman"/>
          <w:i/>
          <w:sz w:val="18"/>
          <w:szCs w:val="18"/>
        </w:rPr>
        <w:t>wyniku postępowania</w:t>
      </w:r>
      <w:r w:rsidRPr="007775C8">
        <w:rPr>
          <w:rFonts w:ascii="Times New Roman" w:hAnsi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7775C8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7775C8">
        <w:rPr>
          <w:rFonts w:ascii="Times New Roman" w:hAnsi="Times New Roman"/>
          <w:i/>
          <w:sz w:val="18"/>
          <w:szCs w:val="18"/>
        </w:rPr>
        <w:t xml:space="preserve"> oraz nie może naruszać integralności protokołu oraz jego załączników.</w:t>
      </w:r>
    </w:p>
    <w:p w:rsidR="00F60855" w:rsidRDefault="00F60855" w:rsidP="00F60855">
      <w:pPr>
        <w:pStyle w:val="Akapitzlist"/>
        <w:spacing w:after="0" w:line="240" w:lineRule="auto"/>
        <w:ind w:left="0" w:right="-144"/>
        <w:contextualSpacing w:val="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775C8"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*** </w:t>
      </w:r>
      <w:r w:rsidRPr="007775C8">
        <w:rPr>
          <w:rFonts w:ascii="Times New Roman" w:hAnsi="Times New Roman"/>
          <w:b/>
          <w:i/>
          <w:sz w:val="18"/>
          <w:szCs w:val="18"/>
        </w:rPr>
        <w:t>Wyjaśnienie:</w:t>
      </w:r>
      <w:r w:rsidRPr="007775C8">
        <w:rPr>
          <w:rFonts w:ascii="Times New Roman" w:hAnsi="Times New Roman"/>
          <w:i/>
          <w:sz w:val="18"/>
          <w:szCs w:val="18"/>
        </w:rPr>
        <w:t xml:space="preserve"> prawo do ograniczenia przetwarzania nie ma zastosowania w odniesieniu do </w:t>
      </w:r>
      <w:r w:rsidRPr="007775C8">
        <w:rPr>
          <w:rFonts w:ascii="Times New Roman" w:eastAsia="Times New Roman" w:hAnsi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60855" w:rsidRPr="007775C8" w:rsidRDefault="00F60855" w:rsidP="00F60855">
      <w:pPr>
        <w:pStyle w:val="Akapitzlist"/>
        <w:spacing w:after="0" w:line="240" w:lineRule="auto"/>
        <w:ind w:left="426" w:right="-144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F60855" w:rsidRPr="00A42EFA" w:rsidRDefault="00F60855" w:rsidP="00F60855">
      <w:pPr>
        <w:pStyle w:val="Tekstprzypisudolnego"/>
        <w:spacing w:line="320" w:lineRule="atLeast"/>
        <w:ind w:right="-14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EFA">
        <w:rPr>
          <w:rFonts w:ascii="Times New Roman" w:hAnsi="Times New Roman" w:cs="Times New Roman"/>
          <w:b/>
          <w:sz w:val="24"/>
          <w:szCs w:val="24"/>
          <w:u w:val="single"/>
        </w:rPr>
        <w:t xml:space="preserve">Wzór oświadczenia wymaganego od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A42EFA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F60855" w:rsidRPr="00A42EFA" w:rsidRDefault="00F60855" w:rsidP="00F60855">
      <w:pPr>
        <w:pStyle w:val="Tekstprzypisudolnego"/>
        <w:spacing w:line="320" w:lineRule="atLeast"/>
        <w:ind w:left="-426" w:right="-14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EFA">
        <w:rPr>
          <w:rFonts w:ascii="Times New Roman" w:hAnsi="Times New Roman" w:cs="Times New Roman"/>
          <w:b/>
          <w:sz w:val="24"/>
          <w:szCs w:val="24"/>
          <w:u w:val="single"/>
        </w:rPr>
        <w:t xml:space="preserve">w zakresie wypełnienia obowiązków informacyjnych przewidzianych w art. 13 lub art. 14 RODO </w:t>
      </w:r>
    </w:p>
    <w:p w:rsidR="00F60855" w:rsidRPr="007775C8" w:rsidRDefault="00F60855" w:rsidP="00F60855">
      <w:pPr>
        <w:pStyle w:val="NormalnyWeb"/>
        <w:spacing w:line="320" w:lineRule="atLeast"/>
        <w:ind w:right="-144"/>
        <w:rPr>
          <w:color w:val="000000"/>
          <w:sz w:val="22"/>
          <w:szCs w:val="22"/>
        </w:rPr>
      </w:pPr>
      <w:r w:rsidRPr="007775C8">
        <w:rPr>
          <w:color w:val="000000"/>
          <w:sz w:val="22"/>
          <w:szCs w:val="22"/>
        </w:rPr>
        <w:t>Nazwa Wykonawcy:</w:t>
      </w:r>
      <w:r>
        <w:rPr>
          <w:color w:val="000000"/>
          <w:sz w:val="22"/>
          <w:szCs w:val="22"/>
        </w:rPr>
        <w:t xml:space="preserve"> …………………….</w:t>
      </w:r>
      <w:r w:rsidRPr="007775C8">
        <w:rPr>
          <w:color w:val="000000"/>
          <w:sz w:val="22"/>
          <w:szCs w:val="22"/>
        </w:rPr>
        <w:t>…………………………………………</w:t>
      </w:r>
    </w:p>
    <w:p w:rsidR="00F60855" w:rsidRPr="007775C8" w:rsidRDefault="00F60855" w:rsidP="00F60855">
      <w:pPr>
        <w:pStyle w:val="NormalnyWeb"/>
        <w:spacing w:line="320" w:lineRule="atLeast"/>
        <w:ind w:right="-144"/>
        <w:rPr>
          <w:color w:val="000000"/>
          <w:sz w:val="22"/>
          <w:szCs w:val="22"/>
        </w:rPr>
      </w:pPr>
      <w:r w:rsidRPr="007775C8">
        <w:rPr>
          <w:color w:val="000000"/>
          <w:sz w:val="22"/>
          <w:szCs w:val="22"/>
        </w:rPr>
        <w:t>Adres Wykonawcy:</w:t>
      </w:r>
      <w:r>
        <w:rPr>
          <w:color w:val="000000"/>
          <w:sz w:val="22"/>
          <w:szCs w:val="22"/>
        </w:rPr>
        <w:t xml:space="preserve"> …………………….</w:t>
      </w:r>
      <w:r w:rsidRPr="007775C8">
        <w:rPr>
          <w:color w:val="000000"/>
          <w:sz w:val="22"/>
          <w:szCs w:val="22"/>
        </w:rPr>
        <w:t>…………………………………………..</w:t>
      </w:r>
    </w:p>
    <w:p w:rsidR="00F60855" w:rsidRPr="009C2961" w:rsidRDefault="00F60855" w:rsidP="00F60855">
      <w:pPr>
        <w:pStyle w:val="NormalnyWeb"/>
        <w:spacing w:line="320" w:lineRule="atLeast"/>
        <w:ind w:right="-144"/>
        <w:rPr>
          <w:color w:val="000000"/>
          <w:sz w:val="22"/>
          <w:szCs w:val="22"/>
        </w:rPr>
      </w:pPr>
      <w:r w:rsidRPr="009C2961">
        <w:rPr>
          <w:color w:val="000000"/>
          <w:sz w:val="22"/>
          <w:szCs w:val="22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wobec osób fizycznych, od których dane osobowe bezpośrednio lub pośrednio pozyskaliśmy w celu ubiegania się o </w:t>
      </w:r>
      <w:r w:rsidR="00ED74F3">
        <w:t>ś</w:t>
      </w:r>
      <w:r w:rsidR="00ED74F3" w:rsidRPr="00A50AF9">
        <w:t>wiadczenie usług cateringowych na rzecz Ministerstwa Finansów</w:t>
      </w:r>
      <w:r w:rsidR="00ED74F3">
        <w:t xml:space="preserve"> </w:t>
      </w:r>
      <w:r w:rsidR="00ED74F3" w:rsidRPr="00A50AF9">
        <w:t>oraz prowadzenie zakładu żywienia zbiorowego wraz z najmem pomieszczeń zaplecza gastronomicznego</w:t>
      </w:r>
      <w:r w:rsidR="00ED74F3" w:rsidRPr="0073599F">
        <w:t xml:space="preserve">, prowadzonym przez Ministerstwo Finansów – nr postępowania </w:t>
      </w:r>
      <w:r w:rsidR="00ED74F3" w:rsidRPr="0073599F">
        <w:rPr>
          <w:bCs/>
        </w:rPr>
        <w:t>C/</w:t>
      </w:r>
      <w:r w:rsidR="00ED74F3">
        <w:rPr>
          <w:bCs/>
        </w:rPr>
        <w:t>433</w:t>
      </w:r>
      <w:r w:rsidR="00ED74F3" w:rsidRPr="0073599F">
        <w:rPr>
          <w:bCs/>
        </w:rPr>
        <w:t>/19/</w:t>
      </w:r>
      <w:r w:rsidR="00ED74F3">
        <w:rPr>
          <w:bCs/>
        </w:rPr>
        <w:t>BL</w:t>
      </w:r>
      <w:r w:rsidR="00ED74F3" w:rsidRPr="0073599F">
        <w:rPr>
          <w:bCs/>
        </w:rPr>
        <w:t>/B/</w:t>
      </w:r>
      <w:r w:rsidR="00ED74F3">
        <w:rPr>
          <w:bCs/>
        </w:rPr>
        <w:t>326</w:t>
      </w:r>
      <w:r w:rsidRPr="009C2961">
        <w:rPr>
          <w:color w:val="000000"/>
          <w:sz w:val="22"/>
          <w:szCs w:val="22"/>
        </w:rPr>
        <w:t>.</w:t>
      </w:r>
    </w:p>
    <w:p w:rsidR="00F60855" w:rsidRDefault="00F60855" w:rsidP="00F60855">
      <w:pPr>
        <w:pStyle w:val="NormalnyWeb"/>
        <w:spacing w:before="0" w:beforeAutospacing="0" w:after="0" w:afterAutospacing="0" w:line="320" w:lineRule="atLeast"/>
        <w:ind w:right="-144"/>
        <w:rPr>
          <w:color w:val="000000"/>
          <w:sz w:val="22"/>
          <w:szCs w:val="22"/>
        </w:rPr>
      </w:pPr>
      <w:r w:rsidRPr="007775C8">
        <w:rPr>
          <w:color w:val="000000"/>
          <w:sz w:val="22"/>
          <w:szCs w:val="22"/>
        </w:rPr>
        <w:t>........................................, dnia ....</w:t>
      </w:r>
      <w:r>
        <w:rPr>
          <w:color w:val="000000"/>
          <w:sz w:val="22"/>
          <w:szCs w:val="22"/>
        </w:rPr>
        <w:t>............................2019</w:t>
      </w:r>
      <w:r w:rsidRPr="007775C8">
        <w:rPr>
          <w:color w:val="000000"/>
          <w:sz w:val="22"/>
          <w:szCs w:val="22"/>
        </w:rPr>
        <w:t xml:space="preserve"> r.</w:t>
      </w:r>
    </w:p>
    <w:p w:rsidR="00F60855" w:rsidRPr="007775C8" w:rsidRDefault="00F60855" w:rsidP="00F60855">
      <w:pPr>
        <w:pStyle w:val="NormalnyWeb"/>
        <w:spacing w:before="0" w:beforeAutospacing="0" w:after="0" w:afterAutospacing="0" w:line="320" w:lineRule="atLeast"/>
        <w:ind w:right="-144"/>
        <w:jc w:val="right"/>
        <w:rPr>
          <w:color w:val="000000"/>
          <w:sz w:val="22"/>
          <w:szCs w:val="22"/>
        </w:rPr>
      </w:pPr>
      <w:r w:rsidRPr="007775C8">
        <w:rPr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60855" w:rsidRDefault="00F60855" w:rsidP="00F60855">
      <w:pPr>
        <w:pStyle w:val="NormalnyWeb"/>
        <w:spacing w:before="0" w:beforeAutospacing="0" w:after="0" w:afterAutospacing="0" w:line="240" w:lineRule="auto"/>
        <w:ind w:right="-144"/>
        <w:jc w:val="right"/>
        <w:rPr>
          <w:color w:val="000000"/>
          <w:sz w:val="20"/>
          <w:szCs w:val="20"/>
        </w:rPr>
      </w:pPr>
      <w:r w:rsidRPr="007775C8">
        <w:rPr>
          <w:color w:val="000000"/>
          <w:sz w:val="20"/>
          <w:szCs w:val="20"/>
        </w:rPr>
        <w:t>(podpis Wykonawcy albo osoby/osób upoważnionych do reprezentowania Wykonawcy)</w:t>
      </w:r>
    </w:p>
    <w:p w:rsidR="00F60855" w:rsidRPr="007775C8" w:rsidRDefault="00F60855" w:rsidP="00F60855">
      <w:pPr>
        <w:pStyle w:val="NormalnyWeb"/>
        <w:spacing w:after="0" w:afterAutospacing="0" w:line="240" w:lineRule="auto"/>
        <w:rPr>
          <w:color w:val="000000"/>
          <w:sz w:val="22"/>
          <w:szCs w:val="22"/>
        </w:rPr>
      </w:pPr>
      <w:r w:rsidRPr="007775C8">
        <w:rPr>
          <w:color w:val="000000"/>
          <w:sz w:val="22"/>
          <w:szCs w:val="22"/>
        </w:rPr>
        <w:t>_____________________________</w:t>
      </w:r>
    </w:p>
    <w:p w:rsidR="00F60855" w:rsidRPr="007775C8" w:rsidRDefault="00F60855" w:rsidP="00F60855">
      <w:pPr>
        <w:pStyle w:val="Tekstprzypisudolnego"/>
        <w:spacing w:line="240" w:lineRule="auto"/>
        <w:ind w:right="-144"/>
        <w:rPr>
          <w:rFonts w:ascii="Times New Roman" w:hAnsi="Times New Roman" w:cs="Times New Roman"/>
          <w:sz w:val="16"/>
          <w:szCs w:val="16"/>
        </w:rPr>
      </w:pPr>
      <w:r w:rsidRPr="007775C8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 w:rsidRPr="007775C8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60855" w:rsidRDefault="00F60855" w:rsidP="00F60855">
      <w:pPr>
        <w:pStyle w:val="NormalnyWeb"/>
        <w:spacing w:before="120" w:beforeAutospacing="0" w:after="0" w:afterAutospacing="0" w:line="276" w:lineRule="auto"/>
        <w:ind w:left="142" w:right="-144" w:hanging="142"/>
        <w:rPr>
          <w:sz w:val="16"/>
          <w:szCs w:val="16"/>
        </w:rPr>
      </w:pPr>
      <w:r w:rsidRPr="007775C8">
        <w:rPr>
          <w:color w:val="000000"/>
          <w:sz w:val="16"/>
          <w:szCs w:val="16"/>
        </w:rPr>
        <w:t xml:space="preserve">* W przypadku gdy </w:t>
      </w:r>
      <w:r>
        <w:rPr>
          <w:color w:val="000000"/>
          <w:sz w:val="16"/>
          <w:szCs w:val="16"/>
        </w:rPr>
        <w:t>W</w:t>
      </w:r>
      <w:r w:rsidRPr="007775C8">
        <w:rPr>
          <w:color w:val="000000"/>
          <w:sz w:val="16"/>
          <w:szCs w:val="16"/>
        </w:rPr>
        <w:t xml:space="preserve">ykonawca </w:t>
      </w:r>
      <w:r w:rsidRPr="007775C8">
        <w:rPr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sz w:val="16"/>
          <w:szCs w:val="16"/>
        </w:rPr>
        <w:t>W</w:t>
      </w:r>
      <w:r w:rsidRPr="007775C8">
        <w:rPr>
          <w:sz w:val="16"/>
          <w:szCs w:val="16"/>
        </w:rPr>
        <w:t>ykonawca nie składa (usunięcie treści oświadczenia np. przez jego wykreślenie).</w:t>
      </w:r>
    </w:p>
    <w:p w:rsidR="00A96498" w:rsidRDefault="00A96498">
      <w:pPr>
        <w:rPr>
          <w:b/>
        </w:rPr>
      </w:pPr>
      <w:r>
        <w:rPr>
          <w:b/>
        </w:rPr>
        <w:br w:type="page"/>
      </w:r>
    </w:p>
    <w:p w:rsidR="00F60855" w:rsidRPr="00460F1D" w:rsidRDefault="00F60855" w:rsidP="00F60855">
      <w:pPr>
        <w:rPr>
          <w:b/>
        </w:rPr>
      </w:pPr>
    </w:p>
    <w:p w:rsidR="000D16DF" w:rsidRDefault="000D16DF" w:rsidP="000D16DF">
      <w:pPr>
        <w:pStyle w:val="Zacznik"/>
        <w:numPr>
          <w:ilvl w:val="0"/>
          <w:numId w:val="0"/>
        </w:numPr>
      </w:pPr>
      <w:bookmarkStart w:id="14" w:name="_Toc498509164"/>
      <w:bookmarkStart w:id="15" w:name="_Toc498509173"/>
      <w:r>
        <w:t>Załącznik G -Wzór wykazu usług</w:t>
      </w:r>
      <w:bookmarkEnd w:id="14"/>
      <w:bookmarkEnd w:id="15"/>
    </w:p>
    <w:p w:rsidR="000D16DF" w:rsidRDefault="000D16DF" w:rsidP="000D16DF">
      <w:pPr>
        <w:spacing w:before="120" w:line="360" w:lineRule="auto"/>
      </w:pPr>
    </w:p>
    <w:p w:rsidR="000D16DF" w:rsidRPr="00844408" w:rsidRDefault="000D16DF" w:rsidP="000D16DF">
      <w:pPr>
        <w:spacing w:before="120" w:line="360" w:lineRule="auto"/>
      </w:pPr>
      <w:r w:rsidRPr="00844408">
        <w:t>Nazwa Wykonawcy: ..................................................................................................................</w:t>
      </w:r>
    </w:p>
    <w:p w:rsidR="000D16DF" w:rsidRPr="00844408" w:rsidRDefault="000D16DF" w:rsidP="000D16DF">
      <w:pPr>
        <w:spacing w:before="240" w:line="360" w:lineRule="auto"/>
      </w:pPr>
      <w:r w:rsidRPr="00844408">
        <w:t>Adres Wykonawcy: ...................................................................................................................</w:t>
      </w:r>
    </w:p>
    <w:p w:rsidR="000D16DF" w:rsidRPr="00575B26" w:rsidRDefault="000D16DF" w:rsidP="000D16DF"/>
    <w:p w:rsidR="000D16DF" w:rsidRPr="003818BF" w:rsidRDefault="000D16DF" w:rsidP="000D16DF">
      <w:pPr>
        <w:pStyle w:val="Nagwek3"/>
        <w:rPr>
          <w:i/>
          <w:sz w:val="36"/>
          <w:szCs w:val="36"/>
        </w:rPr>
      </w:pPr>
      <w:r w:rsidRPr="00DF4AA4">
        <w:t>Wykaz usług</w:t>
      </w:r>
      <w:r>
        <w:t xml:space="preserve"> </w:t>
      </w:r>
    </w:p>
    <w:p w:rsidR="000D16DF" w:rsidRPr="00CD49CD" w:rsidRDefault="000D16DF" w:rsidP="000D16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4030"/>
        <w:gridCol w:w="2157"/>
        <w:gridCol w:w="2835"/>
      </w:tblGrid>
      <w:tr w:rsidR="000D16DF" w:rsidRPr="00D77229" w:rsidTr="000D16DF">
        <w:tc>
          <w:tcPr>
            <w:tcW w:w="612" w:type="dxa"/>
            <w:shd w:val="clear" w:color="auto" w:fill="auto"/>
          </w:tcPr>
          <w:p w:rsidR="000D16DF" w:rsidRPr="00D77229" w:rsidRDefault="000D16DF" w:rsidP="000D16DF">
            <w:pPr>
              <w:pStyle w:val="Nagwek3"/>
              <w:rPr>
                <w:b w:val="0"/>
                <w:sz w:val="20"/>
                <w:szCs w:val="20"/>
              </w:rPr>
            </w:pPr>
            <w:r w:rsidRPr="00D77229">
              <w:rPr>
                <w:b w:val="0"/>
                <w:sz w:val="20"/>
                <w:szCs w:val="20"/>
              </w:rPr>
              <w:t>Lp.</w:t>
            </w:r>
          </w:p>
        </w:tc>
        <w:tc>
          <w:tcPr>
            <w:tcW w:w="4030" w:type="dxa"/>
            <w:shd w:val="clear" w:color="auto" w:fill="auto"/>
          </w:tcPr>
          <w:p w:rsidR="000D16DF" w:rsidRPr="00D77229" w:rsidRDefault="000D16DF" w:rsidP="000D16DF">
            <w:pPr>
              <w:pStyle w:val="Nagwek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Przedmiot usługi</w:t>
            </w:r>
          </w:p>
        </w:tc>
        <w:tc>
          <w:tcPr>
            <w:tcW w:w="2157" w:type="dxa"/>
            <w:shd w:val="clear" w:color="auto" w:fill="auto"/>
          </w:tcPr>
          <w:p w:rsidR="000D16DF" w:rsidRPr="00D77229" w:rsidRDefault="000D16DF" w:rsidP="000D16DF">
            <w:pPr>
              <w:pStyle w:val="Nagwek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Okres, w którym była/jest wykonywana usługa</w:t>
            </w:r>
          </w:p>
        </w:tc>
        <w:tc>
          <w:tcPr>
            <w:tcW w:w="2835" w:type="dxa"/>
          </w:tcPr>
          <w:p w:rsidR="000D16DF" w:rsidRDefault="000D16DF" w:rsidP="000D16DF">
            <w:pPr>
              <w:pStyle w:val="Nagwek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Podmiot na rzecz którego usługa została wykonana</w:t>
            </w:r>
          </w:p>
        </w:tc>
      </w:tr>
      <w:tr w:rsidR="000D16DF" w:rsidRPr="00A364D7" w:rsidTr="000D16DF">
        <w:tc>
          <w:tcPr>
            <w:tcW w:w="612" w:type="dxa"/>
            <w:shd w:val="clear" w:color="auto" w:fill="auto"/>
          </w:tcPr>
          <w:p w:rsidR="000D16DF" w:rsidRPr="000A6EC4" w:rsidRDefault="000D16DF" w:rsidP="000D16DF">
            <w:pPr>
              <w:pStyle w:val="Nagwek3"/>
              <w:jc w:val="left"/>
              <w:rPr>
                <w:sz w:val="24"/>
                <w:szCs w:val="24"/>
              </w:rPr>
            </w:pPr>
          </w:p>
        </w:tc>
        <w:tc>
          <w:tcPr>
            <w:tcW w:w="4030" w:type="dxa"/>
            <w:shd w:val="clear" w:color="auto" w:fill="auto"/>
          </w:tcPr>
          <w:p w:rsidR="000D16DF" w:rsidRPr="007E4C70" w:rsidRDefault="000D16DF" w:rsidP="000D16DF"/>
        </w:tc>
        <w:tc>
          <w:tcPr>
            <w:tcW w:w="2157" w:type="dxa"/>
            <w:shd w:val="clear" w:color="auto" w:fill="auto"/>
          </w:tcPr>
          <w:p w:rsidR="000D16DF" w:rsidRPr="000A6EC4" w:rsidRDefault="000D16DF" w:rsidP="000D16DF">
            <w:pPr>
              <w:pStyle w:val="Nagwek3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16DF" w:rsidRPr="000A6EC4" w:rsidRDefault="000D16DF" w:rsidP="000D16DF">
            <w:pPr>
              <w:pStyle w:val="Nagwek3"/>
              <w:jc w:val="left"/>
              <w:rPr>
                <w:sz w:val="24"/>
                <w:szCs w:val="24"/>
              </w:rPr>
            </w:pPr>
          </w:p>
        </w:tc>
      </w:tr>
      <w:tr w:rsidR="000D16DF" w:rsidRPr="00A364D7" w:rsidTr="000D16DF">
        <w:tc>
          <w:tcPr>
            <w:tcW w:w="612" w:type="dxa"/>
            <w:shd w:val="clear" w:color="auto" w:fill="auto"/>
          </w:tcPr>
          <w:p w:rsidR="000D16DF" w:rsidRPr="000A6EC4" w:rsidRDefault="000D16DF" w:rsidP="000D16DF">
            <w:pPr>
              <w:pStyle w:val="Nagwek3"/>
              <w:jc w:val="left"/>
              <w:rPr>
                <w:sz w:val="24"/>
                <w:szCs w:val="24"/>
              </w:rPr>
            </w:pPr>
          </w:p>
        </w:tc>
        <w:tc>
          <w:tcPr>
            <w:tcW w:w="4030" w:type="dxa"/>
            <w:shd w:val="clear" w:color="auto" w:fill="auto"/>
          </w:tcPr>
          <w:p w:rsidR="000D16DF" w:rsidRPr="007E4C70" w:rsidRDefault="000D16DF" w:rsidP="000D16DF"/>
        </w:tc>
        <w:tc>
          <w:tcPr>
            <w:tcW w:w="2157" w:type="dxa"/>
            <w:shd w:val="clear" w:color="auto" w:fill="auto"/>
          </w:tcPr>
          <w:p w:rsidR="000D16DF" w:rsidRPr="000A6EC4" w:rsidRDefault="000D16DF" w:rsidP="000D16DF">
            <w:pPr>
              <w:pStyle w:val="Nagwek3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16DF" w:rsidRPr="000A6EC4" w:rsidRDefault="000D16DF" w:rsidP="000D16DF">
            <w:pPr>
              <w:pStyle w:val="Nagwek3"/>
              <w:jc w:val="left"/>
              <w:rPr>
                <w:sz w:val="24"/>
                <w:szCs w:val="24"/>
              </w:rPr>
            </w:pPr>
          </w:p>
        </w:tc>
      </w:tr>
    </w:tbl>
    <w:p w:rsidR="000D16DF" w:rsidRDefault="000D16DF" w:rsidP="000D16DF">
      <w:pPr>
        <w:ind w:left="3600"/>
        <w:jc w:val="center"/>
        <w:rPr>
          <w:sz w:val="16"/>
          <w:szCs w:val="16"/>
        </w:rPr>
      </w:pPr>
    </w:p>
    <w:p w:rsidR="000D16DF" w:rsidRDefault="000D16DF" w:rsidP="000D16DF">
      <w:pPr>
        <w:ind w:left="3600"/>
        <w:jc w:val="center"/>
        <w:rPr>
          <w:sz w:val="16"/>
          <w:szCs w:val="16"/>
        </w:rPr>
      </w:pPr>
    </w:p>
    <w:p w:rsidR="000D16DF" w:rsidRDefault="000D16DF" w:rsidP="000D16DF">
      <w:pPr>
        <w:ind w:left="3600"/>
        <w:jc w:val="center"/>
        <w:rPr>
          <w:sz w:val="16"/>
          <w:szCs w:val="16"/>
        </w:rPr>
      </w:pPr>
    </w:p>
    <w:p w:rsidR="000D16DF" w:rsidRDefault="000D16DF" w:rsidP="000D16DF">
      <w:pPr>
        <w:ind w:left="3600"/>
        <w:jc w:val="center"/>
        <w:rPr>
          <w:sz w:val="16"/>
          <w:szCs w:val="16"/>
        </w:rPr>
      </w:pPr>
    </w:p>
    <w:p w:rsidR="000D16DF" w:rsidRPr="00844408" w:rsidRDefault="000D16DF" w:rsidP="000D16DF">
      <w:pPr>
        <w:spacing w:line="360" w:lineRule="auto"/>
        <w:jc w:val="both"/>
      </w:pPr>
      <w:r w:rsidRPr="00844408">
        <w:t xml:space="preserve">W załączeniu przedkładamy dowody, że wyszczególnione wyżej </w:t>
      </w:r>
      <w:r>
        <w:t>usługi</w:t>
      </w:r>
      <w:r w:rsidRPr="00844408">
        <w:t xml:space="preserve"> </w:t>
      </w:r>
      <w:r>
        <w:t xml:space="preserve">były </w:t>
      </w:r>
      <w:r w:rsidRPr="00844408">
        <w:t>wykon</w:t>
      </w:r>
      <w:r>
        <w:t xml:space="preserve">ywane, </w:t>
      </w:r>
      <w:r>
        <w:br/>
        <w:t>a w przypadku świadczeń okresowych lub ciągłych są wykonywane</w:t>
      </w:r>
      <w:r w:rsidRPr="00844408">
        <w:t xml:space="preserve"> </w:t>
      </w:r>
      <w:r>
        <w:t>w sposób należyty.</w:t>
      </w:r>
    </w:p>
    <w:p w:rsidR="000D16DF" w:rsidRDefault="000D16DF" w:rsidP="000D16DF">
      <w:pPr>
        <w:ind w:left="3600"/>
        <w:jc w:val="center"/>
        <w:rPr>
          <w:sz w:val="16"/>
          <w:szCs w:val="16"/>
        </w:rPr>
      </w:pPr>
    </w:p>
    <w:p w:rsidR="000D16DF" w:rsidRDefault="000D16DF" w:rsidP="000D16DF">
      <w:pPr>
        <w:ind w:left="3600"/>
        <w:jc w:val="center"/>
        <w:rPr>
          <w:sz w:val="16"/>
          <w:szCs w:val="16"/>
        </w:rPr>
      </w:pPr>
    </w:p>
    <w:p w:rsidR="000D16DF" w:rsidRDefault="000D16DF" w:rsidP="000D16DF">
      <w:pPr>
        <w:ind w:left="3600"/>
        <w:jc w:val="center"/>
        <w:rPr>
          <w:sz w:val="16"/>
          <w:szCs w:val="16"/>
        </w:rPr>
      </w:pPr>
    </w:p>
    <w:p w:rsidR="000D16DF" w:rsidRPr="002A6472" w:rsidRDefault="000D16DF" w:rsidP="000D16DF">
      <w:pPr>
        <w:ind w:left="3119"/>
        <w:jc w:val="center"/>
        <w:rPr>
          <w:sz w:val="16"/>
          <w:szCs w:val="16"/>
        </w:rPr>
      </w:pPr>
      <w:r w:rsidRPr="002A6472">
        <w:rPr>
          <w:sz w:val="16"/>
          <w:szCs w:val="16"/>
        </w:rPr>
        <w:t>……………………………………………………………………………………………</w:t>
      </w:r>
    </w:p>
    <w:p w:rsidR="000D16DF" w:rsidRDefault="000D16DF" w:rsidP="000D16DF">
      <w:pPr>
        <w:ind w:left="3119"/>
        <w:jc w:val="center"/>
        <w:rPr>
          <w:sz w:val="16"/>
          <w:szCs w:val="16"/>
        </w:rPr>
      </w:pPr>
      <w:r w:rsidRPr="002A6472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Wykonawcy albo </w:t>
      </w:r>
      <w:r w:rsidRPr="002A6472">
        <w:rPr>
          <w:sz w:val="16"/>
          <w:szCs w:val="16"/>
        </w:rPr>
        <w:t>osoby lub osób uprawionych do reprezentowania Wykonawcy</w:t>
      </w:r>
    </w:p>
    <w:p w:rsidR="000D16DF" w:rsidRDefault="000D16DF" w:rsidP="00D15FD9">
      <w:pPr>
        <w:jc w:val="center"/>
        <w:rPr>
          <w:b/>
        </w:rPr>
      </w:pPr>
    </w:p>
    <w:p w:rsidR="000D16DF" w:rsidRPr="003F0920" w:rsidRDefault="000D16DF" w:rsidP="00D15FD9">
      <w:pPr>
        <w:jc w:val="center"/>
        <w:rPr>
          <w:b/>
        </w:rPr>
      </w:pPr>
    </w:p>
    <w:sectPr w:rsidR="000D16DF" w:rsidRPr="003F0920" w:rsidSect="000D16D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588" w:left="907" w:header="851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C2F" w:rsidRDefault="004B6C2F" w:rsidP="006846B2">
      <w:r>
        <w:separator/>
      </w:r>
    </w:p>
  </w:endnote>
  <w:endnote w:type="continuationSeparator" w:id="0">
    <w:p w:rsidR="004B6C2F" w:rsidRDefault="004B6C2F" w:rsidP="0068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tineau">
    <w:panose1 w:val="00000000000000000000"/>
    <w:charset w:val="02"/>
    <w:family w:val="decorative"/>
    <w:notTrueType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3BD" w:rsidRPr="005C04F0" w:rsidRDefault="003D63BD" w:rsidP="005C04F0">
    <w:pPr>
      <w:pStyle w:val="Stopka"/>
      <w:tabs>
        <w:tab w:val="clear" w:pos="9072"/>
        <w:tab w:val="right" w:pos="9360"/>
      </w:tabs>
    </w:pPr>
    <w:r w:rsidRPr="005C04F0">
      <w:tab/>
    </w:r>
    <w: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 </w:instrText>
    </w:r>
    <w:r>
      <w:rPr>
        <w:rStyle w:val="Numerstrony"/>
      </w:rPr>
      <w:fldChar w:fldCharType="separate"/>
    </w:r>
    <w:r w:rsidR="00A96498">
      <w:rPr>
        <w:rStyle w:val="Numerstrony"/>
        <w:noProof/>
      </w:rPr>
      <w:t>7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3BD" w:rsidRPr="00914DD7" w:rsidRDefault="003D63BD" w:rsidP="00914DD7">
    <w:pPr>
      <w:pStyle w:val="Stopka"/>
    </w:pPr>
    <w:r w:rsidRPr="00914DD7">
      <w:rPr>
        <w:noProof/>
      </w:rPr>
      <w:drawing>
        <wp:inline distT="0" distB="0" distL="0" distR="0">
          <wp:extent cx="6264275" cy="871572"/>
          <wp:effectExtent l="0" t="0" r="3175" b="5080"/>
          <wp:docPr id="1" name="Obraz 1" descr="C:\Users\ABSA\AppData\Local\Microsoft\Windows\INetCache\Content.Outlook\2KJQIMTR\FE_POPT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BSA\AppData\Local\Microsoft\Windows\INetCache\Content.Outlook\2KJQIMTR\FE_POPT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275" cy="871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C2F" w:rsidRDefault="004B6C2F" w:rsidP="006846B2">
      <w:r>
        <w:separator/>
      </w:r>
    </w:p>
  </w:footnote>
  <w:footnote w:type="continuationSeparator" w:id="0">
    <w:p w:rsidR="004B6C2F" w:rsidRDefault="004B6C2F" w:rsidP="006846B2">
      <w:r>
        <w:continuationSeparator/>
      </w:r>
    </w:p>
  </w:footnote>
  <w:footnote w:id="1">
    <w:p w:rsidR="003D63BD" w:rsidRPr="00CB7890" w:rsidRDefault="003D63BD" w:rsidP="006D7727">
      <w:pPr>
        <w:pStyle w:val="Tekstprzypisudolnego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B789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B7890">
        <w:rPr>
          <w:rFonts w:ascii="Times New Roman" w:hAnsi="Times New Roman" w:cs="Times New Roman"/>
          <w:sz w:val="18"/>
          <w:szCs w:val="18"/>
        </w:rPr>
        <w:t xml:space="preserve"> Cen</w:t>
      </w:r>
      <w:r>
        <w:rPr>
          <w:rFonts w:ascii="Times New Roman" w:hAnsi="Times New Roman" w:cs="Times New Roman"/>
          <w:sz w:val="18"/>
          <w:szCs w:val="18"/>
        </w:rPr>
        <w:t>y</w:t>
      </w:r>
      <w:r w:rsidRPr="00CB789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wyliczone</w:t>
      </w:r>
      <w:r w:rsidRPr="00CB7890">
        <w:rPr>
          <w:rFonts w:ascii="Times New Roman" w:hAnsi="Times New Roman" w:cs="Times New Roman"/>
          <w:sz w:val="18"/>
          <w:szCs w:val="18"/>
        </w:rPr>
        <w:t xml:space="preserve"> zgodnie z zapisami </w:t>
      </w:r>
      <w:r>
        <w:rPr>
          <w:rFonts w:ascii="Times New Roman" w:hAnsi="Times New Roman" w:cs="Times New Roman"/>
          <w:sz w:val="18"/>
          <w:szCs w:val="18"/>
        </w:rPr>
        <w:t>Rozdziału VII Ogłoszenia</w:t>
      </w:r>
    </w:p>
  </w:footnote>
  <w:footnote w:id="2">
    <w:p w:rsidR="003D63BD" w:rsidRDefault="003D63BD" w:rsidP="00EE6E6B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EE6E6B">
        <w:rPr>
          <w:rFonts w:ascii="Times New Roman" w:hAnsi="Times New Roman" w:cs="Times New Roman"/>
          <w:sz w:val="18"/>
          <w:szCs w:val="18"/>
        </w:rPr>
        <w:t>Należy wskazać właściwe</w:t>
      </w:r>
    </w:p>
  </w:footnote>
  <w:footnote w:id="3">
    <w:p w:rsidR="003D63BD" w:rsidRDefault="003D63BD" w:rsidP="00EE6E6B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Zaleca się użycie słów</w:t>
      </w:r>
      <w:r w:rsidRPr="00CD1211">
        <w:rPr>
          <w:rFonts w:ascii="Times New Roman" w:hAnsi="Times New Roman" w:cs="Times New Roman"/>
          <w:sz w:val="18"/>
          <w:szCs w:val="18"/>
        </w:rPr>
        <w:t xml:space="preserve">: „Zgodnie z warunkami określonymi w </w:t>
      </w:r>
      <w:r>
        <w:rPr>
          <w:rFonts w:ascii="Times New Roman" w:hAnsi="Times New Roman" w:cs="Times New Roman"/>
          <w:sz w:val="18"/>
          <w:szCs w:val="18"/>
        </w:rPr>
        <w:t>Ogłoszeniu</w:t>
      </w:r>
      <w:r w:rsidRPr="00CD1211">
        <w:rPr>
          <w:rFonts w:ascii="Times New Roman" w:hAnsi="Times New Roman" w:cs="Times New Roman"/>
          <w:sz w:val="18"/>
          <w:szCs w:val="18"/>
        </w:rPr>
        <w:t>”</w:t>
      </w:r>
    </w:p>
  </w:footnote>
  <w:footnote w:id="4">
    <w:p w:rsidR="003D63BD" w:rsidRPr="00243022" w:rsidRDefault="003D63BD">
      <w:pPr>
        <w:pStyle w:val="Tekstprzypisudolnego"/>
        <w:rPr>
          <w:rFonts w:ascii="Times New Roman" w:hAnsi="Times New Roman" w:cs="Times New Roman"/>
          <w:color w:val="000000" w:themeColor="text1"/>
        </w:rPr>
      </w:pPr>
      <w:r w:rsidRPr="00243022">
        <w:rPr>
          <w:rStyle w:val="Odwoanieprzypisudolnego"/>
          <w:rFonts w:ascii="Times New Roman" w:hAnsi="Times New Roman" w:cs="Times New Roman"/>
          <w:color w:val="000000" w:themeColor="text1"/>
        </w:rPr>
        <w:footnoteRef/>
      </w:r>
      <w:r w:rsidRPr="00243022">
        <w:rPr>
          <w:rFonts w:ascii="Times New Roman" w:hAnsi="Times New Roman" w:cs="Times New Roman"/>
          <w:color w:val="000000" w:themeColor="text1"/>
        </w:rP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3BD" w:rsidRDefault="003D63BD" w:rsidP="009A76A4">
    <w:pPr>
      <w:autoSpaceDE w:val="0"/>
      <w:autoSpaceDN w:val="0"/>
      <w:adjustRightInd w:val="0"/>
      <w:jc w:val="center"/>
      <w:rPr>
        <w:i/>
        <w:sz w:val="20"/>
        <w:szCs w:val="20"/>
      </w:rPr>
    </w:pPr>
    <w:r w:rsidRPr="001C566E">
      <w:rPr>
        <w:i/>
        <w:sz w:val="20"/>
        <w:szCs w:val="20"/>
      </w:rPr>
      <w:t xml:space="preserve">Świadczenie usług cateringowych </w:t>
    </w:r>
    <w:r>
      <w:rPr>
        <w:i/>
        <w:sz w:val="20"/>
        <w:szCs w:val="20"/>
      </w:rPr>
      <w:t>na rzecz Ministerstwa Finansów</w:t>
    </w:r>
  </w:p>
  <w:p w:rsidR="003D63BD" w:rsidRPr="009A76A4" w:rsidRDefault="003D63BD" w:rsidP="009A76A4">
    <w:pPr>
      <w:autoSpaceDE w:val="0"/>
      <w:autoSpaceDN w:val="0"/>
      <w:adjustRightInd w:val="0"/>
      <w:spacing w:after="240"/>
      <w:jc w:val="center"/>
    </w:pPr>
    <w:r w:rsidRPr="001C566E">
      <w:rPr>
        <w:i/>
        <w:sz w:val="20"/>
        <w:szCs w:val="20"/>
      </w:rPr>
      <w:t>oraz prowadzenie zakładu żywienia zbiorowego wraz z najmem pomieszczeń zaplecza gastronomicznego</w:t>
    </w:r>
    <w:r>
      <w:rPr>
        <w:i/>
        <w:sz w:val="20"/>
        <w:szCs w:val="20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3BD" w:rsidRDefault="003D63BD" w:rsidP="00BE69A1">
    <w:r>
      <w:fldChar w:fldCharType="begin"/>
    </w:r>
    <w:r>
      <w:instrText xml:space="preserve"> INCLUDEPICTURE  "cid:image002.png@01D50BE6.B1781C00" \* MERGEFORMATINET </w:instrText>
    </w:r>
    <w:r>
      <w:fldChar w:fldCharType="separate"/>
    </w:r>
    <w:r>
      <w:fldChar w:fldCharType="begin"/>
    </w:r>
    <w:r>
      <w:instrText xml:space="preserve"> INCLUDEPICTURE  "cid:image002.png@01D50BE6.B1781C00" \* MERGEFORMATINET </w:instrText>
    </w:r>
    <w:r>
      <w:fldChar w:fldCharType="separate"/>
    </w:r>
    <w:r>
      <w:fldChar w:fldCharType="begin"/>
    </w:r>
    <w:r>
      <w:instrText xml:space="preserve"> INCLUDEPICTURE  "cid:image002.png@01D50BE6.B1781C00" \* MERGEFORMATINET </w:instrText>
    </w:r>
    <w:r>
      <w:fldChar w:fldCharType="separate"/>
    </w:r>
    <w:r>
      <w:fldChar w:fldCharType="begin"/>
    </w:r>
    <w:r>
      <w:instrText xml:space="preserve"> INCLUDEPICTURE  "cid:image002.png@01D50BE6.B1781C00" \* MERGEFORMATINET </w:instrText>
    </w:r>
    <w:r>
      <w:fldChar w:fldCharType="separate"/>
    </w:r>
    <w:r>
      <w:fldChar w:fldCharType="begin"/>
    </w:r>
    <w:r>
      <w:instrText xml:space="preserve"> INCLUDEPICTURE  "cid:image002.png@01D50BE6.B1781C00" \* MERGEFORMATINET </w:instrText>
    </w:r>
    <w:r>
      <w:fldChar w:fldCharType="separate"/>
    </w:r>
    <w:r>
      <w:fldChar w:fldCharType="begin"/>
    </w:r>
    <w:r>
      <w:instrText xml:space="preserve"> INCLUDEPICTURE  "cid:image002.png@01D50BE6.B1781C00" \* MERGEFORMATINET </w:instrText>
    </w:r>
    <w:r>
      <w:fldChar w:fldCharType="separate"/>
    </w:r>
    <w:r>
      <w:fldChar w:fldCharType="begin"/>
    </w:r>
    <w:r>
      <w:instrText xml:space="preserve"> INCLUDEPICTURE  "cid:image002.png@01D50BE6.B1781C00" \* MERGEFORMATINET </w:instrText>
    </w:r>
    <w:r>
      <w:fldChar w:fldCharType="separate"/>
    </w:r>
    <w:r>
      <w:fldChar w:fldCharType="begin"/>
    </w:r>
    <w:r>
      <w:instrText xml:space="preserve"> INCLUDEPICTURE  "cid:image002.png@01D50BE6.B1781C00" \* MERGEFORMATINET </w:instrText>
    </w:r>
    <w:r>
      <w:fldChar w:fldCharType="separate"/>
    </w:r>
    <w:r>
      <w:fldChar w:fldCharType="begin"/>
    </w:r>
    <w:r>
      <w:instrText xml:space="preserve"> INCLUDEPICTURE  "cid:image002.png@01D50BE6.B1781C00" \* MERGEFORMATINET </w:instrText>
    </w:r>
    <w:r>
      <w:fldChar w:fldCharType="separate"/>
    </w:r>
    <w:r>
      <w:fldChar w:fldCharType="begin"/>
    </w:r>
    <w:r>
      <w:instrText xml:space="preserve"> INCLUDEPICTURE  "cid:image002.png@01D50BE6.B1781C00" \* MERGEFORMATINET </w:instrText>
    </w:r>
    <w:r>
      <w:fldChar w:fldCharType="separate"/>
    </w:r>
    <w:r>
      <w:fldChar w:fldCharType="begin"/>
    </w:r>
    <w:r>
      <w:instrText xml:space="preserve"> INCLUDEPICTURE  "cid:image002.png@01D50BE6.B1781C00" \* MERGEFORMATINET </w:instrText>
    </w:r>
    <w:r>
      <w:fldChar w:fldCharType="separate"/>
    </w:r>
    <w:r>
      <w:fldChar w:fldCharType="begin"/>
    </w:r>
    <w:r>
      <w:instrText xml:space="preserve"> INCLUDEPICTURE  "cid:image002.png@01D50BE6.B1781C00" \* MERGEFORMATINET </w:instrText>
    </w:r>
    <w:r>
      <w:fldChar w:fldCharType="separate"/>
    </w:r>
    <w:r>
      <w:fldChar w:fldCharType="begin"/>
    </w:r>
    <w:r>
      <w:instrText xml:space="preserve"> INCLUDEPICTURE  "cid:image002.png@01D50BE6.B1781C00" \* MERGEFORMATINET </w:instrText>
    </w:r>
    <w:r>
      <w:fldChar w:fldCharType="separate"/>
    </w:r>
    <w:r>
      <w:fldChar w:fldCharType="begin"/>
    </w:r>
    <w:r>
      <w:instrText xml:space="preserve"> INCLUDEPICTURE  "cid:image002.png@01D50BE6.B1781C00" \* MERGEFORMATINET </w:instrText>
    </w:r>
    <w:r>
      <w:fldChar w:fldCharType="separate"/>
    </w:r>
    <w:r>
      <w:fldChar w:fldCharType="begin"/>
    </w:r>
    <w:r>
      <w:instrText xml:space="preserve"> INCLUDEPICTURE  "cid:image002.png@01D50BE6.B1781C00" \* MERGEFORMATINET </w:instrText>
    </w:r>
    <w:r>
      <w:fldChar w:fldCharType="separate"/>
    </w:r>
    <w:r>
      <w:fldChar w:fldCharType="begin"/>
    </w:r>
    <w:r>
      <w:instrText xml:space="preserve"> INCLUDEPICTURE  "cid:image002.png@01D50BE6.B1781C00" \* MERGEFORMATINET </w:instrText>
    </w:r>
    <w:r>
      <w:fldChar w:fldCharType="separate"/>
    </w:r>
    <w:r>
      <w:fldChar w:fldCharType="begin"/>
    </w:r>
    <w:r>
      <w:instrText xml:space="preserve"> INCLUDEPICTURE  "cid:image002.png@01D50BE6.B1781C00" \* MERGEFORMATINET </w:instrText>
    </w:r>
    <w:r>
      <w:fldChar w:fldCharType="separate"/>
    </w:r>
    <w:r>
      <w:pict w14:anchorId="16276D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1.8pt;height:38.4pt">
          <v:imagedata r:id="rId1" r:href="rId2"/>
        </v:shape>
      </w:pict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2C64"/>
    <w:multiLevelType w:val="hybridMultilevel"/>
    <w:tmpl w:val="D6DC733C"/>
    <w:lvl w:ilvl="0" w:tplc="3544FE10">
      <w:start w:val="1"/>
      <w:numFmt w:val="decimal"/>
      <w:pStyle w:val="Styl2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7A4E"/>
    <w:multiLevelType w:val="hybridMultilevel"/>
    <w:tmpl w:val="A1C46AE6"/>
    <w:lvl w:ilvl="0" w:tplc="58866B0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243C"/>
    <w:multiLevelType w:val="multilevel"/>
    <w:tmpl w:val="75FCB1F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7D0422B"/>
    <w:multiLevelType w:val="hybridMultilevel"/>
    <w:tmpl w:val="6EA08E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D8366F3"/>
    <w:multiLevelType w:val="hybridMultilevel"/>
    <w:tmpl w:val="722A0FF8"/>
    <w:lvl w:ilvl="0" w:tplc="04150017">
      <w:start w:val="1"/>
      <w:numFmt w:val="lowerLetter"/>
      <w:lvlText w:val="%1)"/>
      <w:lvlJc w:val="left"/>
      <w:pPr>
        <w:ind w:left="2704" w:hanging="360"/>
      </w:pPr>
    </w:lvl>
    <w:lvl w:ilvl="1" w:tplc="04150019" w:tentative="1">
      <w:start w:val="1"/>
      <w:numFmt w:val="lowerLetter"/>
      <w:lvlText w:val="%2."/>
      <w:lvlJc w:val="left"/>
      <w:pPr>
        <w:ind w:left="3424" w:hanging="360"/>
      </w:pPr>
    </w:lvl>
    <w:lvl w:ilvl="2" w:tplc="0415001B" w:tentative="1">
      <w:start w:val="1"/>
      <w:numFmt w:val="lowerRoman"/>
      <w:lvlText w:val="%3."/>
      <w:lvlJc w:val="right"/>
      <w:pPr>
        <w:ind w:left="4144" w:hanging="180"/>
      </w:pPr>
    </w:lvl>
    <w:lvl w:ilvl="3" w:tplc="0415000F" w:tentative="1">
      <w:start w:val="1"/>
      <w:numFmt w:val="decimal"/>
      <w:lvlText w:val="%4."/>
      <w:lvlJc w:val="left"/>
      <w:pPr>
        <w:ind w:left="4864" w:hanging="360"/>
      </w:pPr>
    </w:lvl>
    <w:lvl w:ilvl="4" w:tplc="04150019" w:tentative="1">
      <w:start w:val="1"/>
      <w:numFmt w:val="lowerLetter"/>
      <w:lvlText w:val="%5."/>
      <w:lvlJc w:val="left"/>
      <w:pPr>
        <w:ind w:left="5584" w:hanging="360"/>
      </w:pPr>
    </w:lvl>
    <w:lvl w:ilvl="5" w:tplc="0415001B" w:tentative="1">
      <w:start w:val="1"/>
      <w:numFmt w:val="lowerRoman"/>
      <w:lvlText w:val="%6."/>
      <w:lvlJc w:val="right"/>
      <w:pPr>
        <w:ind w:left="6304" w:hanging="180"/>
      </w:pPr>
    </w:lvl>
    <w:lvl w:ilvl="6" w:tplc="0415000F" w:tentative="1">
      <w:start w:val="1"/>
      <w:numFmt w:val="decimal"/>
      <w:lvlText w:val="%7."/>
      <w:lvlJc w:val="left"/>
      <w:pPr>
        <w:ind w:left="7024" w:hanging="360"/>
      </w:pPr>
    </w:lvl>
    <w:lvl w:ilvl="7" w:tplc="04150019" w:tentative="1">
      <w:start w:val="1"/>
      <w:numFmt w:val="lowerLetter"/>
      <w:lvlText w:val="%8."/>
      <w:lvlJc w:val="left"/>
      <w:pPr>
        <w:ind w:left="7744" w:hanging="360"/>
      </w:pPr>
    </w:lvl>
    <w:lvl w:ilvl="8" w:tplc="041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6" w15:restartNumberingAfterBreak="0">
    <w:nsid w:val="22E44180"/>
    <w:multiLevelType w:val="multilevel"/>
    <w:tmpl w:val="2154E416"/>
    <w:name w:val="NumPar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1134"/>
        </w:tabs>
        <w:ind w:left="1134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1134"/>
        </w:tabs>
        <w:ind w:left="1134" w:hanging="85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7" w15:restartNumberingAfterBreak="0">
    <w:nsid w:val="25C0005C"/>
    <w:multiLevelType w:val="hybridMultilevel"/>
    <w:tmpl w:val="7D1030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1663F"/>
    <w:multiLevelType w:val="hybridMultilevel"/>
    <w:tmpl w:val="AAFE6CF4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B1B5EEF"/>
    <w:multiLevelType w:val="hybridMultilevel"/>
    <w:tmpl w:val="AAFE6CF4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B301326"/>
    <w:multiLevelType w:val="multilevel"/>
    <w:tmpl w:val="FD786FA8"/>
    <w:lvl w:ilvl="0">
      <w:start w:val="3"/>
      <w:numFmt w:val="decimal"/>
      <w:lvlText w:val="%1."/>
      <w:lvlJc w:val="left"/>
      <w:pPr>
        <w:ind w:left="540" w:hanging="540"/>
      </w:pPr>
      <w:rPr>
        <w:b w:val="0"/>
      </w:rPr>
    </w:lvl>
    <w:lvl w:ilvl="1">
      <w:start w:val="3"/>
      <w:numFmt w:val="decimal"/>
      <w:lvlText w:val="%1.%2."/>
      <w:lvlJc w:val="left"/>
      <w:pPr>
        <w:ind w:left="933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899" w:hanging="720"/>
      </w:pPr>
    </w:lvl>
    <w:lvl w:ilvl="4">
      <w:start w:val="1"/>
      <w:numFmt w:val="decimal"/>
      <w:lvlText w:val="%1.%2.%3.%4.%5."/>
      <w:lvlJc w:val="left"/>
      <w:pPr>
        <w:ind w:left="2652" w:hanging="1080"/>
      </w:pPr>
    </w:lvl>
    <w:lvl w:ilvl="5">
      <w:start w:val="1"/>
      <w:numFmt w:val="decimal"/>
      <w:lvlText w:val="%1.%2.%3.%4.%5.%6."/>
      <w:lvlJc w:val="left"/>
      <w:pPr>
        <w:ind w:left="3045" w:hanging="1080"/>
      </w:pPr>
    </w:lvl>
    <w:lvl w:ilvl="6">
      <w:start w:val="1"/>
      <w:numFmt w:val="decimal"/>
      <w:lvlText w:val="%1.%2.%3.%4.%5.%6.%7."/>
      <w:lvlJc w:val="left"/>
      <w:pPr>
        <w:ind w:left="3798" w:hanging="1440"/>
      </w:pPr>
    </w:lvl>
    <w:lvl w:ilvl="7">
      <w:start w:val="1"/>
      <w:numFmt w:val="decimal"/>
      <w:lvlText w:val="%1.%2.%3.%4.%5.%6.%7.%8."/>
      <w:lvlJc w:val="left"/>
      <w:pPr>
        <w:ind w:left="4191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4B41E5F"/>
    <w:multiLevelType w:val="hybridMultilevel"/>
    <w:tmpl w:val="AAFE6CF4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71B43C1"/>
    <w:multiLevelType w:val="hybridMultilevel"/>
    <w:tmpl w:val="0AC0EB82"/>
    <w:lvl w:ilvl="0" w:tplc="BD341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7326F"/>
    <w:multiLevelType w:val="hybridMultilevel"/>
    <w:tmpl w:val="AAFE6CF4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BD778D4"/>
    <w:multiLevelType w:val="hybridMultilevel"/>
    <w:tmpl w:val="AAFE6CF4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3C4A1B12"/>
    <w:multiLevelType w:val="hybridMultilevel"/>
    <w:tmpl w:val="94BED1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C73534D"/>
    <w:multiLevelType w:val="hybridMultilevel"/>
    <w:tmpl w:val="10C0E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A2C4973"/>
    <w:multiLevelType w:val="hybridMultilevel"/>
    <w:tmpl w:val="16227920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58866B0A">
      <w:start w:val="1"/>
      <w:numFmt w:val="decimal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</w:rPr>
    </w:lvl>
    <w:lvl w:ilvl="3" w:tplc="04150011">
      <w:start w:val="1"/>
      <w:numFmt w:val="decimal"/>
      <w:lvlText w:val="%4)"/>
      <w:lvlJc w:val="left"/>
      <w:pPr>
        <w:tabs>
          <w:tab w:val="num" w:pos="1618"/>
        </w:tabs>
        <w:ind w:left="1618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D76F95"/>
    <w:multiLevelType w:val="hybridMultilevel"/>
    <w:tmpl w:val="EA44C76C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58866B0A">
      <w:start w:val="1"/>
      <w:numFmt w:val="decimal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</w:rPr>
    </w:lvl>
    <w:lvl w:ilvl="3" w:tplc="04150017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F2323B"/>
    <w:multiLevelType w:val="multilevel"/>
    <w:tmpl w:val="63F404E0"/>
    <w:lvl w:ilvl="0">
      <w:start w:val="1"/>
      <w:numFmt w:val="decimal"/>
      <w:pStyle w:val="Umowa1"/>
      <w:suff w:val="space"/>
      <w:lvlText w:val="§ %1."/>
      <w:lvlJc w:val="center"/>
      <w:pPr>
        <w:ind w:left="360" w:hanging="7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Umowa2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Umowa3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Umowa4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Umowa5"/>
      <w:lvlText w:val="-"/>
      <w:lvlJc w:val="left"/>
      <w:pPr>
        <w:tabs>
          <w:tab w:val="num" w:pos="1588"/>
        </w:tabs>
        <w:ind w:left="1588" w:hanging="39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Umowa6"/>
      <w:lvlText w:val="--"/>
      <w:lvlJc w:val="left"/>
      <w:pPr>
        <w:tabs>
          <w:tab w:val="num" w:pos="1985"/>
        </w:tabs>
        <w:ind w:left="1985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Umowa7"/>
      <w:lvlText w:val="---"/>
      <w:lvlJc w:val="left"/>
      <w:pPr>
        <w:tabs>
          <w:tab w:val="num" w:pos="2381"/>
        </w:tabs>
        <w:ind w:left="2381" w:hanging="39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Umowa8"/>
      <w:lvlText w:val="----"/>
      <w:lvlJc w:val="left"/>
      <w:pPr>
        <w:tabs>
          <w:tab w:val="num" w:pos="2778"/>
        </w:tabs>
        <w:ind w:left="2778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F762703"/>
    <w:multiLevelType w:val="hybridMultilevel"/>
    <w:tmpl w:val="69D820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58866B0A">
      <w:start w:val="1"/>
      <w:numFmt w:val="decimal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</w:rPr>
    </w:lvl>
    <w:lvl w:ilvl="3" w:tplc="04150017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8E1ADB"/>
    <w:multiLevelType w:val="hybridMultilevel"/>
    <w:tmpl w:val="D040CC5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5A040C57"/>
    <w:multiLevelType w:val="hybridMultilevel"/>
    <w:tmpl w:val="36024BE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CA31A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7" w15:restartNumberingAfterBreak="0">
    <w:nsid w:val="6207684C"/>
    <w:multiLevelType w:val="hybridMultilevel"/>
    <w:tmpl w:val="7F2E6E4E"/>
    <w:lvl w:ilvl="0" w:tplc="45D69E38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9E12843"/>
    <w:multiLevelType w:val="hybridMultilevel"/>
    <w:tmpl w:val="9F10BB0A"/>
    <w:lvl w:ilvl="0" w:tplc="58866B0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16E36"/>
    <w:multiLevelType w:val="multilevel"/>
    <w:tmpl w:val="7F6E3E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pStyle w:val="Styl1"/>
      <w:lvlText w:val="%4."/>
      <w:lvlJc w:val="left"/>
      <w:pPr>
        <w:ind w:left="0" w:firstLine="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30" w15:restartNumberingAfterBreak="0">
    <w:nsid w:val="6E4763B6"/>
    <w:multiLevelType w:val="multilevel"/>
    <w:tmpl w:val="201ACBDC"/>
    <w:lvl w:ilvl="0">
      <w:start w:val="1"/>
      <w:numFmt w:val="upperRoman"/>
      <w:pStyle w:val="Poziom1SIWZ"/>
      <w:lvlText w:val="ROZDZIAŁ %1."/>
      <w:lvlJc w:val="left"/>
      <w:pPr>
        <w:ind w:left="2835" w:hanging="2835"/>
      </w:pPr>
      <w:rPr>
        <w:rFonts w:hint="default"/>
      </w:rPr>
    </w:lvl>
    <w:lvl w:ilvl="1">
      <w:start w:val="1"/>
      <w:numFmt w:val="decimal"/>
      <w:pStyle w:val="Poziom2SIWZ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Poziom3SIWZ"/>
      <w:lvlText w:val="%3)"/>
      <w:lvlJc w:val="left"/>
      <w:pPr>
        <w:ind w:left="851" w:hanging="426"/>
      </w:pPr>
      <w:rPr>
        <w:rFonts w:hint="default"/>
      </w:rPr>
    </w:lvl>
    <w:lvl w:ilvl="3">
      <w:start w:val="1"/>
      <w:numFmt w:val="lowerLetter"/>
      <w:pStyle w:val="Poziom4SIWZ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lowerRoman"/>
      <w:pStyle w:val="Poziom5SIWZ"/>
      <w:lvlText w:val="%5)"/>
      <w:lvlJc w:val="left"/>
      <w:pPr>
        <w:ind w:left="1701" w:hanging="425"/>
      </w:pPr>
      <w:rPr>
        <w:rFonts w:hint="default"/>
      </w:rPr>
    </w:lvl>
    <w:lvl w:ilvl="5">
      <w:start w:val="1"/>
      <w:numFmt w:val="none"/>
      <w:pStyle w:val="Poziom6SIWZ"/>
      <w:lvlText w:val="-"/>
      <w:lvlJc w:val="left"/>
      <w:pPr>
        <w:tabs>
          <w:tab w:val="num" w:pos="2268"/>
        </w:tabs>
        <w:ind w:left="2126" w:hanging="425"/>
      </w:pPr>
      <w:rPr>
        <w:rFonts w:hint="default"/>
      </w:rPr>
    </w:lvl>
    <w:lvl w:ilvl="6">
      <w:start w:val="1"/>
      <w:numFmt w:val="none"/>
      <w:pStyle w:val="Poziom7SIWZ"/>
      <w:lvlText w:val="--"/>
      <w:lvlJc w:val="left"/>
      <w:pPr>
        <w:tabs>
          <w:tab w:val="num" w:pos="2835"/>
        </w:tabs>
        <w:ind w:left="2552" w:hanging="426"/>
      </w:pPr>
      <w:rPr>
        <w:rFonts w:hint="default"/>
      </w:rPr>
    </w:lvl>
    <w:lvl w:ilvl="7">
      <w:start w:val="1"/>
      <w:numFmt w:val="none"/>
      <w:pStyle w:val="Poziom8SIWZ"/>
      <w:lvlText w:val="---"/>
      <w:lvlJc w:val="left"/>
      <w:pPr>
        <w:tabs>
          <w:tab w:val="num" w:pos="3402"/>
        </w:tabs>
        <w:ind w:left="2977" w:hanging="425"/>
      </w:pPr>
      <w:rPr>
        <w:rFonts w:hint="default"/>
      </w:rPr>
    </w:lvl>
    <w:lvl w:ilvl="8">
      <w:start w:val="1"/>
      <w:numFmt w:val="none"/>
      <w:pStyle w:val="Poziom9SIWZ"/>
      <w:lvlText w:val="----"/>
      <w:lvlJc w:val="left"/>
      <w:pPr>
        <w:tabs>
          <w:tab w:val="num" w:pos="3969"/>
        </w:tabs>
        <w:ind w:left="3402" w:hanging="425"/>
      </w:pPr>
      <w:rPr>
        <w:rFonts w:hint="default"/>
      </w:rPr>
    </w:lvl>
  </w:abstractNum>
  <w:abstractNum w:abstractNumId="31" w15:restartNumberingAfterBreak="0">
    <w:nsid w:val="7CBC0108"/>
    <w:multiLevelType w:val="multilevel"/>
    <w:tmpl w:val="BA223A7A"/>
    <w:lvl w:ilvl="0">
      <w:start w:val="1"/>
      <w:numFmt w:val="upperLetter"/>
      <w:pStyle w:val="Zacznik"/>
      <w:lvlText w:val="Załącznik %1"/>
      <w:lvlJc w:val="left"/>
      <w:pPr>
        <w:tabs>
          <w:tab w:val="num" w:pos="7448"/>
        </w:tabs>
        <w:ind w:left="74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670"/>
        </w:tabs>
        <w:ind w:left="86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9390"/>
        </w:tabs>
        <w:ind w:left="93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110"/>
        </w:tabs>
        <w:ind w:left="101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830"/>
        </w:tabs>
        <w:ind w:left="108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1550"/>
        </w:tabs>
        <w:ind w:left="115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270"/>
        </w:tabs>
        <w:ind w:left="122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990"/>
        </w:tabs>
        <w:ind w:left="129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3710"/>
        </w:tabs>
        <w:ind w:left="13710" w:hanging="180"/>
      </w:pPr>
      <w:rPr>
        <w:rFonts w:hint="default"/>
      </w:rPr>
    </w:lvl>
  </w:abstractNum>
  <w:num w:numId="1">
    <w:abstractNumId w:val="31"/>
  </w:num>
  <w:num w:numId="2">
    <w:abstractNumId w:val="2"/>
  </w:num>
  <w:num w:numId="3">
    <w:abstractNumId w:val="22"/>
  </w:num>
  <w:num w:numId="4">
    <w:abstractNumId w:val="23"/>
  </w:num>
  <w:num w:numId="5">
    <w:abstractNumId w:val="26"/>
  </w:num>
  <w:num w:numId="6">
    <w:abstractNumId w:val="19"/>
    <w:lvlOverride w:ilvl="0">
      <w:startOverride w:val="1"/>
    </w:lvlOverride>
  </w:num>
  <w:num w:numId="7">
    <w:abstractNumId w:val="6"/>
  </w:num>
  <w:num w:numId="8">
    <w:abstractNumId w:val="18"/>
  </w:num>
  <w:num w:numId="9">
    <w:abstractNumId w:val="29"/>
  </w:num>
  <w:num w:numId="10">
    <w:abstractNumId w:val="0"/>
  </w:num>
  <w:num w:numId="11">
    <w:abstractNumId w:val="14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7"/>
  </w:num>
  <w:num w:numId="15">
    <w:abstractNumId w:val="8"/>
  </w:num>
  <w:num w:numId="16">
    <w:abstractNumId w:val="4"/>
  </w:num>
  <w:num w:numId="17">
    <w:abstractNumId w:val="12"/>
  </w:num>
  <w:num w:numId="18">
    <w:abstractNumId w:val="30"/>
  </w:num>
  <w:num w:numId="19">
    <w:abstractNumId w:val="7"/>
  </w:num>
  <w:num w:numId="20">
    <w:abstractNumId w:val="1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"/>
  </w:num>
  <w:num w:numId="23">
    <w:abstractNumId w:val="20"/>
  </w:num>
  <w:num w:numId="24">
    <w:abstractNumId w:val="9"/>
  </w:num>
  <w:num w:numId="25">
    <w:abstractNumId w:val="10"/>
  </w:num>
  <w:num w:numId="26">
    <w:abstractNumId w:val="13"/>
  </w:num>
  <w:num w:numId="27">
    <w:abstractNumId w:val="15"/>
  </w:num>
  <w:num w:numId="28">
    <w:abstractNumId w:val="25"/>
  </w:num>
  <w:num w:numId="29">
    <w:abstractNumId w:val="16"/>
  </w:num>
  <w:num w:numId="30">
    <w:abstractNumId w:val="24"/>
  </w:num>
  <w:num w:numId="31">
    <w:abstractNumId w:val="28"/>
  </w:num>
  <w:num w:numId="32">
    <w:abstractNumId w:val="1"/>
  </w:num>
  <w:num w:numId="33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62"/>
    <w:rsid w:val="00001A6E"/>
    <w:rsid w:val="00003F69"/>
    <w:rsid w:val="00006699"/>
    <w:rsid w:val="000066EE"/>
    <w:rsid w:val="000102F9"/>
    <w:rsid w:val="000103D0"/>
    <w:rsid w:val="00015A79"/>
    <w:rsid w:val="00015C22"/>
    <w:rsid w:val="00015CF1"/>
    <w:rsid w:val="000163D3"/>
    <w:rsid w:val="0002106A"/>
    <w:rsid w:val="00021BD9"/>
    <w:rsid w:val="0002392B"/>
    <w:rsid w:val="00023A48"/>
    <w:rsid w:val="0002451E"/>
    <w:rsid w:val="00027B2E"/>
    <w:rsid w:val="000305FA"/>
    <w:rsid w:val="00030853"/>
    <w:rsid w:val="000372A7"/>
    <w:rsid w:val="00040649"/>
    <w:rsid w:val="00041C99"/>
    <w:rsid w:val="0004212E"/>
    <w:rsid w:val="00046A3A"/>
    <w:rsid w:val="00046EB3"/>
    <w:rsid w:val="0005148A"/>
    <w:rsid w:val="00054F98"/>
    <w:rsid w:val="00055DF6"/>
    <w:rsid w:val="00060FFF"/>
    <w:rsid w:val="000613C7"/>
    <w:rsid w:val="00061942"/>
    <w:rsid w:val="00062035"/>
    <w:rsid w:val="0006317B"/>
    <w:rsid w:val="00063394"/>
    <w:rsid w:val="00064FF5"/>
    <w:rsid w:val="00065655"/>
    <w:rsid w:val="0006732E"/>
    <w:rsid w:val="00071447"/>
    <w:rsid w:val="00071F93"/>
    <w:rsid w:val="00073ECC"/>
    <w:rsid w:val="0007478B"/>
    <w:rsid w:val="000754C3"/>
    <w:rsid w:val="00077721"/>
    <w:rsid w:val="00077FC1"/>
    <w:rsid w:val="00081FC4"/>
    <w:rsid w:val="00082411"/>
    <w:rsid w:val="0008409E"/>
    <w:rsid w:val="00084ACB"/>
    <w:rsid w:val="00085073"/>
    <w:rsid w:val="00087073"/>
    <w:rsid w:val="0009215D"/>
    <w:rsid w:val="00093EDB"/>
    <w:rsid w:val="00094AAB"/>
    <w:rsid w:val="00094C19"/>
    <w:rsid w:val="000966D5"/>
    <w:rsid w:val="00096D8C"/>
    <w:rsid w:val="000A02D8"/>
    <w:rsid w:val="000A1018"/>
    <w:rsid w:val="000A3529"/>
    <w:rsid w:val="000A3617"/>
    <w:rsid w:val="000A3B91"/>
    <w:rsid w:val="000A3F9E"/>
    <w:rsid w:val="000A48E9"/>
    <w:rsid w:val="000A648F"/>
    <w:rsid w:val="000B020B"/>
    <w:rsid w:val="000B0AC2"/>
    <w:rsid w:val="000B2435"/>
    <w:rsid w:val="000B402A"/>
    <w:rsid w:val="000B4C25"/>
    <w:rsid w:val="000B5150"/>
    <w:rsid w:val="000B5888"/>
    <w:rsid w:val="000B76EF"/>
    <w:rsid w:val="000C6C88"/>
    <w:rsid w:val="000C703E"/>
    <w:rsid w:val="000D1020"/>
    <w:rsid w:val="000D16DF"/>
    <w:rsid w:val="000D17FC"/>
    <w:rsid w:val="000D1DAE"/>
    <w:rsid w:val="000D28C7"/>
    <w:rsid w:val="000D32DA"/>
    <w:rsid w:val="000D5763"/>
    <w:rsid w:val="000D5B29"/>
    <w:rsid w:val="000D79D8"/>
    <w:rsid w:val="000E3613"/>
    <w:rsid w:val="000E36DE"/>
    <w:rsid w:val="000E571D"/>
    <w:rsid w:val="000E6651"/>
    <w:rsid w:val="000E7227"/>
    <w:rsid w:val="000F23AA"/>
    <w:rsid w:val="000F3420"/>
    <w:rsid w:val="000F3DEF"/>
    <w:rsid w:val="000F43FF"/>
    <w:rsid w:val="000F626D"/>
    <w:rsid w:val="000F7CB9"/>
    <w:rsid w:val="000F7F23"/>
    <w:rsid w:val="001000D0"/>
    <w:rsid w:val="00105115"/>
    <w:rsid w:val="00105D20"/>
    <w:rsid w:val="00107048"/>
    <w:rsid w:val="00107962"/>
    <w:rsid w:val="0011080C"/>
    <w:rsid w:val="001112E1"/>
    <w:rsid w:val="0011190E"/>
    <w:rsid w:val="001129D7"/>
    <w:rsid w:val="00112FCB"/>
    <w:rsid w:val="00116068"/>
    <w:rsid w:val="001165E5"/>
    <w:rsid w:val="001240B1"/>
    <w:rsid w:val="00125F19"/>
    <w:rsid w:val="00127201"/>
    <w:rsid w:val="00127FBD"/>
    <w:rsid w:val="0013057C"/>
    <w:rsid w:val="0013437F"/>
    <w:rsid w:val="00134534"/>
    <w:rsid w:val="00140E7A"/>
    <w:rsid w:val="00142BB8"/>
    <w:rsid w:val="00150902"/>
    <w:rsid w:val="0015092A"/>
    <w:rsid w:val="00151DED"/>
    <w:rsid w:val="001528D3"/>
    <w:rsid w:val="001530D0"/>
    <w:rsid w:val="001537CD"/>
    <w:rsid w:val="00155F6F"/>
    <w:rsid w:val="0015707F"/>
    <w:rsid w:val="0015708B"/>
    <w:rsid w:val="0015773E"/>
    <w:rsid w:val="0015782C"/>
    <w:rsid w:val="00160E9B"/>
    <w:rsid w:val="001617C9"/>
    <w:rsid w:val="0016212F"/>
    <w:rsid w:val="00163B48"/>
    <w:rsid w:val="00164508"/>
    <w:rsid w:val="00164BBF"/>
    <w:rsid w:val="00166302"/>
    <w:rsid w:val="0016766C"/>
    <w:rsid w:val="00167A3E"/>
    <w:rsid w:val="00167D9D"/>
    <w:rsid w:val="001703FC"/>
    <w:rsid w:val="001704BC"/>
    <w:rsid w:val="00173161"/>
    <w:rsid w:val="00175B9D"/>
    <w:rsid w:val="00175F25"/>
    <w:rsid w:val="0017782B"/>
    <w:rsid w:val="001817AF"/>
    <w:rsid w:val="00181A97"/>
    <w:rsid w:val="00183F65"/>
    <w:rsid w:val="00184854"/>
    <w:rsid w:val="00186512"/>
    <w:rsid w:val="001913CA"/>
    <w:rsid w:val="001921A6"/>
    <w:rsid w:val="0019486A"/>
    <w:rsid w:val="00196E4B"/>
    <w:rsid w:val="00197E47"/>
    <w:rsid w:val="001A0CFE"/>
    <w:rsid w:val="001A1B02"/>
    <w:rsid w:val="001A1B2D"/>
    <w:rsid w:val="001A1CEF"/>
    <w:rsid w:val="001A2EBF"/>
    <w:rsid w:val="001A3EFE"/>
    <w:rsid w:val="001A6F0F"/>
    <w:rsid w:val="001B29F4"/>
    <w:rsid w:val="001B3189"/>
    <w:rsid w:val="001B5C79"/>
    <w:rsid w:val="001B6FAF"/>
    <w:rsid w:val="001B78F3"/>
    <w:rsid w:val="001B7C82"/>
    <w:rsid w:val="001C4877"/>
    <w:rsid w:val="001C557A"/>
    <w:rsid w:val="001C5B44"/>
    <w:rsid w:val="001C64DF"/>
    <w:rsid w:val="001D0AC2"/>
    <w:rsid w:val="001D0F10"/>
    <w:rsid w:val="001D2EC1"/>
    <w:rsid w:val="001D3D86"/>
    <w:rsid w:val="001E14EB"/>
    <w:rsid w:val="001E16AB"/>
    <w:rsid w:val="001E2CD8"/>
    <w:rsid w:val="001E2E79"/>
    <w:rsid w:val="001E31EF"/>
    <w:rsid w:val="001E3C40"/>
    <w:rsid w:val="001F1324"/>
    <w:rsid w:val="001F34CD"/>
    <w:rsid w:val="001F3506"/>
    <w:rsid w:val="001F6804"/>
    <w:rsid w:val="001F7A35"/>
    <w:rsid w:val="00200ADB"/>
    <w:rsid w:val="002018CF"/>
    <w:rsid w:val="0020199F"/>
    <w:rsid w:val="00201A71"/>
    <w:rsid w:val="00202CA3"/>
    <w:rsid w:val="0020330F"/>
    <w:rsid w:val="0020376C"/>
    <w:rsid w:val="00203F59"/>
    <w:rsid w:val="00204FD5"/>
    <w:rsid w:val="002053CE"/>
    <w:rsid w:val="00205E5C"/>
    <w:rsid w:val="00206933"/>
    <w:rsid w:val="00210B11"/>
    <w:rsid w:val="00211D3A"/>
    <w:rsid w:val="00213003"/>
    <w:rsid w:val="002131A0"/>
    <w:rsid w:val="00217502"/>
    <w:rsid w:val="00217716"/>
    <w:rsid w:val="00217991"/>
    <w:rsid w:val="00221589"/>
    <w:rsid w:val="002216D6"/>
    <w:rsid w:val="00221D7B"/>
    <w:rsid w:val="00225A1C"/>
    <w:rsid w:val="00225BE3"/>
    <w:rsid w:val="0022780D"/>
    <w:rsid w:val="00230DB2"/>
    <w:rsid w:val="00231ECD"/>
    <w:rsid w:val="002338A2"/>
    <w:rsid w:val="00233DB7"/>
    <w:rsid w:val="00234944"/>
    <w:rsid w:val="00234CE2"/>
    <w:rsid w:val="002367F8"/>
    <w:rsid w:val="00237DBA"/>
    <w:rsid w:val="00241103"/>
    <w:rsid w:val="00242E47"/>
    <w:rsid w:val="00243022"/>
    <w:rsid w:val="0024343A"/>
    <w:rsid w:val="002434DF"/>
    <w:rsid w:val="00243B0C"/>
    <w:rsid w:val="002460DE"/>
    <w:rsid w:val="002464C1"/>
    <w:rsid w:val="00250112"/>
    <w:rsid w:val="00252079"/>
    <w:rsid w:val="002525F7"/>
    <w:rsid w:val="00252CA4"/>
    <w:rsid w:val="0025328D"/>
    <w:rsid w:val="00253B80"/>
    <w:rsid w:val="00254045"/>
    <w:rsid w:val="00255330"/>
    <w:rsid w:val="0025622A"/>
    <w:rsid w:val="00257201"/>
    <w:rsid w:val="00257CE6"/>
    <w:rsid w:val="002629EB"/>
    <w:rsid w:val="00262C5D"/>
    <w:rsid w:val="00266584"/>
    <w:rsid w:val="0026729E"/>
    <w:rsid w:val="00267302"/>
    <w:rsid w:val="002704CF"/>
    <w:rsid w:val="00270765"/>
    <w:rsid w:val="00271390"/>
    <w:rsid w:val="0027187A"/>
    <w:rsid w:val="00272BCA"/>
    <w:rsid w:val="00274357"/>
    <w:rsid w:val="00274DA9"/>
    <w:rsid w:val="002754CA"/>
    <w:rsid w:val="0027567D"/>
    <w:rsid w:val="002765B5"/>
    <w:rsid w:val="0028117F"/>
    <w:rsid w:val="00282A5C"/>
    <w:rsid w:val="00283AEB"/>
    <w:rsid w:val="00283CEF"/>
    <w:rsid w:val="002866DB"/>
    <w:rsid w:val="00287D18"/>
    <w:rsid w:val="00290E6A"/>
    <w:rsid w:val="0029376B"/>
    <w:rsid w:val="0029390C"/>
    <w:rsid w:val="0029575A"/>
    <w:rsid w:val="00296B29"/>
    <w:rsid w:val="002A0D3F"/>
    <w:rsid w:val="002A0EB5"/>
    <w:rsid w:val="002A2019"/>
    <w:rsid w:val="002A30DA"/>
    <w:rsid w:val="002A335F"/>
    <w:rsid w:val="002A3368"/>
    <w:rsid w:val="002A5428"/>
    <w:rsid w:val="002A5B4A"/>
    <w:rsid w:val="002A6472"/>
    <w:rsid w:val="002A6C33"/>
    <w:rsid w:val="002A79C4"/>
    <w:rsid w:val="002B1490"/>
    <w:rsid w:val="002B3844"/>
    <w:rsid w:val="002B78A7"/>
    <w:rsid w:val="002C0631"/>
    <w:rsid w:val="002C266B"/>
    <w:rsid w:val="002C434A"/>
    <w:rsid w:val="002C4D7A"/>
    <w:rsid w:val="002C7AB8"/>
    <w:rsid w:val="002D1485"/>
    <w:rsid w:val="002D14F5"/>
    <w:rsid w:val="002E0363"/>
    <w:rsid w:val="002E0CD4"/>
    <w:rsid w:val="002E5255"/>
    <w:rsid w:val="002E5F0E"/>
    <w:rsid w:val="002E6673"/>
    <w:rsid w:val="002E7EBA"/>
    <w:rsid w:val="002F5BCF"/>
    <w:rsid w:val="002F60CA"/>
    <w:rsid w:val="002F6401"/>
    <w:rsid w:val="003022C4"/>
    <w:rsid w:val="003053CC"/>
    <w:rsid w:val="00307783"/>
    <w:rsid w:val="00310AF5"/>
    <w:rsid w:val="00314829"/>
    <w:rsid w:val="00315FA1"/>
    <w:rsid w:val="00316673"/>
    <w:rsid w:val="00316A77"/>
    <w:rsid w:val="003179A0"/>
    <w:rsid w:val="00320A64"/>
    <w:rsid w:val="00321D5E"/>
    <w:rsid w:val="003223A7"/>
    <w:rsid w:val="00322F97"/>
    <w:rsid w:val="0032466F"/>
    <w:rsid w:val="00324836"/>
    <w:rsid w:val="00330829"/>
    <w:rsid w:val="0034378F"/>
    <w:rsid w:val="00344537"/>
    <w:rsid w:val="00344EB6"/>
    <w:rsid w:val="00345B55"/>
    <w:rsid w:val="003502B0"/>
    <w:rsid w:val="00352A1E"/>
    <w:rsid w:val="003537AC"/>
    <w:rsid w:val="003554B5"/>
    <w:rsid w:val="003574E9"/>
    <w:rsid w:val="00360B34"/>
    <w:rsid w:val="00360D0C"/>
    <w:rsid w:val="00361111"/>
    <w:rsid w:val="00361DB9"/>
    <w:rsid w:val="00362572"/>
    <w:rsid w:val="00365A87"/>
    <w:rsid w:val="003668F9"/>
    <w:rsid w:val="00366C3C"/>
    <w:rsid w:val="003704C6"/>
    <w:rsid w:val="0037174A"/>
    <w:rsid w:val="00376904"/>
    <w:rsid w:val="00377697"/>
    <w:rsid w:val="0038069A"/>
    <w:rsid w:val="00381AD6"/>
    <w:rsid w:val="00382176"/>
    <w:rsid w:val="00382EED"/>
    <w:rsid w:val="003851FF"/>
    <w:rsid w:val="0038559D"/>
    <w:rsid w:val="0039099E"/>
    <w:rsid w:val="003932D0"/>
    <w:rsid w:val="003966A8"/>
    <w:rsid w:val="003A4398"/>
    <w:rsid w:val="003B07A9"/>
    <w:rsid w:val="003B4903"/>
    <w:rsid w:val="003B4B6A"/>
    <w:rsid w:val="003C4B5C"/>
    <w:rsid w:val="003C62F5"/>
    <w:rsid w:val="003C67B3"/>
    <w:rsid w:val="003D004D"/>
    <w:rsid w:val="003D0AD4"/>
    <w:rsid w:val="003D3F50"/>
    <w:rsid w:val="003D63BD"/>
    <w:rsid w:val="003D7D55"/>
    <w:rsid w:val="003E0877"/>
    <w:rsid w:val="003E537D"/>
    <w:rsid w:val="003E7024"/>
    <w:rsid w:val="003E717C"/>
    <w:rsid w:val="003E7F1F"/>
    <w:rsid w:val="003F01DA"/>
    <w:rsid w:val="003F0920"/>
    <w:rsid w:val="003F15D5"/>
    <w:rsid w:val="003F15E3"/>
    <w:rsid w:val="003F2376"/>
    <w:rsid w:val="003F5687"/>
    <w:rsid w:val="003F5873"/>
    <w:rsid w:val="00400AD2"/>
    <w:rsid w:val="00400AFC"/>
    <w:rsid w:val="00401000"/>
    <w:rsid w:val="00401DE0"/>
    <w:rsid w:val="0040221C"/>
    <w:rsid w:val="00405BE3"/>
    <w:rsid w:val="00406405"/>
    <w:rsid w:val="00406A3F"/>
    <w:rsid w:val="00410885"/>
    <w:rsid w:val="0041129B"/>
    <w:rsid w:val="00413442"/>
    <w:rsid w:val="004146A9"/>
    <w:rsid w:val="004163F2"/>
    <w:rsid w:val="00422038"/>
    <w:rsid w:val="0042278A"/>
    <w:rsid w:val="0042481C"/>
    <w:rsid w:val="004249D1"/>
    <w:rsid w:val="004271D9"/>
    <w:rsid w:val="004276EF"/>
    <w:rsid w:val="004320A1"/>
    <w:rsid w:val="0043247A"/>
    <w:rsid w:val="00434E00"/>
    <w:rsid w:val="00435A74"/>
    <w:rsid w:val="004409C2"/>
    <w:rsid w:val="00442E5B"/>
    <w:rsid w:val="00443FF5"/>
    <w:rsid w:val="0044506A"/>
    <w:rsid w:val="004516FA"/>
    <w:rsid w:val="00451F03"/>
    <w:rsid w:val="00452226"/>
    <w:rsid w:val="00453539"/>
    <w:rsid w:val="00453729"/>
    <w:rsid w:val="0045678C"/>
    <w:rsid w:val="0045710C"/>
    <w:rsid w:val="00460613"/>
    <w:rsid w:val="0046095D"/>
    <w:rsid w:val="00460F1D"/>
    <w:rsid w:val="00461316"/>
    <w:rsid w:val="004649FB"/>
    <w:rsid w:val="00466554"/>
    <w:rsid w:val="0047155D"/>
    <w:rsid w:val="00471795"/>
    <w:rsid w:val="00471C43"/>
    <w:rsid w:val="00472B61"/>
    <w:rsid w:val="00473D04"/>
    <w:rsid w:val="00474A1C"/>
    <w:rsid w:val="00476E3D"/>
    <w:rsid w:val="0048004A"/>
    <w:rsid w:val="004808D7"/>
    <w:rsid w:val="0048126E"/>
    <w:rsid w:val="00481364"/>
    <w:rsid w:val="00484173"/>
    <w:rsid w:val="0048496C"/>
    <w:rsid w:val="0048507F"/>
    <w:rsid w:val="004853E4"/>
    <w:rsid w:val="004859ED"/>
    <w:rsid w:val="00485CFF"/>
    <w:rsid w:val="00487B27"/>
    <w:rsid w:val="0049131B"/>
    <w:rsid w:val="00497DB2"/>
    <w:rsid w:val="004A22A6"/>
    <w:rsid w:val="004A2810"/>
    <w:rsid w:val="004A3DBE"/>
    <w:rsid w:val="004A431D"/>
    <w:rsid w:val="004A434E"/>
    <w:rsid w:val="004A53C6"/>
    <w:rsid w:val="004B2CD7"/>
    <w:rsid w:val="004B6348"/>
    <w:rsid w:val="004B65BE"/>
    <w:rsid w:val="004B6C2F"/>
    <w:rsid w:val="004C09FA"/>
    <w:rsid w:val="004D02C3"/>
    <w:rsid w:val="004D060C"/>
    <w:rsid w:val="004D1F5D"/>
    <w:rsid w:val="004D3120"/>
    <w:rsid w:val="004D4604"/>
    <w:rsid w:val="004D5CE6"/>
    <w:rsid w:val="004D5FA1"/>
    <w:rsid w:val="004D6D94"/>
    <w:rsid w:val="004E0DE8"/>
    <w:rsid w:val="004E1014"/>
    <w:rsid w:val="004E421E"/>
    <w:rsid w:val="004E4592"/>
    <w:rsid w:val="004E4CC0"/>
    <w:rsid w:val="004E6774"/>
    <w:rsid w:val="004E68D9"/>
    <w:rsid w:val="004F1228"/>
    <w:rsid w:val="004F1CE0"/>
    <w:rsid w:val="004F27AC"/>
    <w:rsid w:val="004F51A1"/>
    <w:rsid w:val="004F578E"/>
    <w:rsid w:val="004F694E"/>
    <w:rsid w:val="004F785C"/>
    <w:rsid w:val="005007FC"/>
    <w:rsid w:val="0050205C"/>
    <w:rsid w:val="00502380"/>
    <w:rsid w:val="005073B4"/>
    <w:rsid w:val="00507D04"/>
    <w:rsid w:val="0051346B"/>
    <w:rsid w:val="0051428D"/>
    <w:rsid w:val="0051519B"/>
    <w:rsid w:val="0051533E"/>
    <w:rsid w:val="0051650E"/>
    <w:rsid w:val="0051701B"/>
    <w:rsid w:val="005177A4"/>
    <w:rsid w:val="005178A7"/>
    <w:rsid w:val="00520A06"/>
    <w:rsid w:val="005254AF"/>
    <w:rsid w:val="00526002"/>
    <w:rsid w:val="005260C2"/>
    <w:rsid w:val="005264F5"/>
    <w:rsid w:val="00526B0C"/>
    <w:rsid w:val="00531069"/>
    <w:rsid w:val="00533A03"/>
    <w:rsid w:val="00537774"/>
    <w:rsid w:val="0054290C"/>
    <w:rsid w:val="00542AF7"/>
    <w:rsid w:val="00542EC5"/>
    <w:rsid w:val="00543EC3"/>
    <w:rsid w:val="00544405"/>
    <w:rsid w:val="0054485B"/>
    <w:rsid w:val="00547ADB"/>
    <w:rsid w:val="0055260F"/>
    <w:rsid w:val="005528CF"/>
    <w:rsid w:val="00552B49"/>
    <w:rsid w:val="00552D4F"/>
    <w:rsid w:val="00552F7B"/>
    <w:rsid w:val="005555FC"/>
    <w:rsid w:val="005618D1"/>
    <w:rsid w:val="0056249C"/>
    <w:rsid w:val="005649BC"/>
    <w:rsid w:val="00565023"/>
    <w:rsid w:val="00565960"/>
    <w:rsid w:val="00565A33"/>
    <w:rsid w:val="00565E3D"/>
    <w:rsid w:val="00570167"/>
    <w:rsid w:val="00570224"/>
    <w:rsid w:val="0057105A"/>
    <w:rsid w:val="00571EC3"/>
    <w:rsid w:val="00572132"/>
    <w:rsid w:val="00572496"/>
    <w:rsid w:val="00575B26"/>
    <w:rsid w:val="00575D99"/>
    <w:rsid w:val="00577A82"/>
    <w:rsid w:val="00577BAB"/>
    <w:rsid w:val="005808C3"/>
    <w:rsid w:val="005823A5"/>
    <w:rsid w:val="00583BCE"/>
    <w:rsid w:val="00586A0A"/>
    <w:rsid w:val="00587340"/>
    <w:rsid w:val="00593007"/>
    <w:rsid w:val="005954E0"/>
    <w:rsid w:val="0059682A"/>
    <w:rsid w:val="00597BAA"/>
    <w:rsid w:val="005A1264"/>
    <w:rsid w:val="005A2511"/>
    <w:rsid w:val="005A3D2F"/>
    <w:rsid w:val="005A543C"/>
    <w:rsid w:val="005A6145"/>
    <w:rsid w:val="005A647C"/>
    <w:rsid w:val="005A7748"/>
    <w:rsid w:val="005A7832"/>
    <w:rsid w:val="005B5BF0"/>
    <w:rsid w:val="005B600D"/>
    <w:rsid w:val="005C04F0"/>
    <w:rsid w:val="005C1E55"/>
    <w:rsid w:val="005C4179"/>
    <w:rsid w:val="005C4B93"/>
    <w:rsid w:val="005C5B9D"/>
    <w:rsid w:val="005C6069"/>
    <w:rsid w:val="005C7992"/>
    <w:rsid w:val="005D1DAA"/>
    <w:rsid w:val="005D2A3A"/>
    <w:rsid w:val="005D5CD7"/>
    <w:rsid w:val="005D6133"/>
    <w:rsid w:val="005D6AA0"/>
    <w:rsid w:val="005E33F6"/>
    <w:rsid w:val="005E469E"/>
    <w:rsid w:val="005E6070"/>
    <w:rsid w:val="005E6C0A"/>
    <w:rsid w:val="005F1FCE"/>
    <w:rsid w:val="005F4547"/>
    <w:rsid w:val="005F4A34"/>
    <w:rsid w:val="005F4F2D"/>
    <w:rsid w:val="00600BA7"/>
    <w:rsid w:val="00603EBA"/>
    <w:rsid w:val="0060488A"/>
    <w:rsid w:val="00605B01"/>
    <w:rsid w:val="00607964"/>
    <w:rsid w:val="006125A3"/>
    <w:rsid w:val="00614495"/>
    <w:rsid w:val="006146DC"/>
    <w:rsid w:val="00617BCC"/>
    <w:rsid w:val="00617FA2"/>
    <w:rsid w:val="0062428E"/>
    <w:rsid w:val="006266AB"/>
    <w:rsid w:val="00626C75"/>
    <w:rsid w:val="00627844"/>
    <w:rsid w:val="00627A69"/>
    <w:rsid w:val="00631670"/>
    <w:rsid w:val="00634E30"/>
    <w:rsid w:val="0063574E"/>
    <w:rsid w:val="006360AD"/>
    <w:rsid w:val="00636881"/>
    <w:rsid w:val="006368BF"/>
    <w:rsid w:val="00637D1A"/>
    <w:rsid w:val="00645728"/>
    <w:rsid w:val="00645B4B"/>
    <w:rsid w:val="006466C2"/>
    <w:rsid w:val="00652929"/>
    <w:rsid w:val="006531F8"/>
    <w:rsid w:val="0065321C"/>
    <w:rsid w:val="00653952"/>
    <w:rsid w:val="006550E6"/>
    <w:rsid w:val="00656AB6"/>
    <w:rsid w:val="00660DE9"/>
    <w:rsid w:val="00661FBD"/>
    <w:rsid w:val="00672508"/>
    <w:rsid w:val="0067362A"/>
    <w:rsid w:val="00674B25"/>
    <w:rsid w:val="00677E4B"/>
    <w:rsid w:val="00677F5D"/>
    <w:rsid w:val="00680B26"/>
    <w:rsid w:val="00681308"/>
    <w:rsid w:val="00681DF5"/>
    <w:rsid w:val="006846B2"/>
    <w:rsid w:val="00686124"/>
    <w:rsid w:val="006873B5"/>
    <w:rsid w:val="00687A10"/>
    <w:rsid w:val="00690133"/>
    <w:rsid w:val="00690991"/>
    <w:rsid w:val="00690D02"/>
    <w:rsid w:val="00693F01"/>
    <w:rsid w:val="006953F9"/>
    <w:rsid w:val="00695D16"/>
    <w:rsid w:val="006964F8"/>
    <w:rsid w:val="00697F4C"/>
    <w:rsid w:val="006A2517"/>
    <w:rsid w:val="006A2753"/>
    <w:rsid w:val="006A2D31"/>
    <w:rsid w:val="006A30BB"/>
    <w:rsid w:val="006A59B3"/>
    <w:rsid w:val="006B18FA"/>
    <w:rsid w:val="006B28BC"/>
    <w:rsid w:val="006B493B"/>
    <w:rsid w:val="006B5121"/>
    <w:rsid w:val="006C2F07"/>
    <w:rsid w:val="006C4447"/>
    <w:rsid w:val="006C665D"/>
    <w:rsid w:val="006C7F43"/>
    <w:rsid w:val="006D01CC"/>
    <w:rsid w:val="006D0694"/>
    <w:rsid w:val="006D0AB3"/>
    <w:rsid w:val="006D217A"/>
    <w:rsid w:val="006D5D3A"/>
    <w:rsid w:val="006D6A9C"/>
    <w:rsid w:val="006D7727"/>
    <w:rsid w:val="006E0BC7"/>
    <w:rsid w:val="006E1CE7"/>
    <w:rsid w:val="006E3333"/>
    <w:rsid w:val="006E3547"/>
    <w:rsid w:val="006E5019"/>
    <w:rsid w:val="006E65C8"/>
    <w:rsid w:val="006F38E7"/>
    <w:rsid w:val="006F44BC"/>
    <w:rsid w:val="006F4780"/>
    <w:rsid w:val="006F74E2"/>
    <w:rsid w:val="006F7A1B"/>
    <w:rsid w:val="00703113"/>
    <w:rsid w:val="0070701E"/>
    <w:rsid w:val="00707F18"/>
    <w:rsid w:val="00711744"/>
    <w:rsid w:val="00714915"/>
    <w:rsid w:val="00715DF3"/>
    <w:rsid w:val="007174B5"/>
    <w:rsid w:val="0072054D"/>
    <w:rsid w:val="0072194D"/>
    <w:rsid w:val="00721C92"/>
    <w:rsid w:val="007233F3"/>
    <w:rsid w:val="00725330"/>
    <w:rsid w:val="00725952"/>
    <w:rsid w:val="00726C24"/>
    <w:rsid w:val="007304F5"/>
    <w:rsid w:val="00730E83"/>
    <w:rsid w:val="0073437B"/>
    <w:rsid w:val="007357CC"/>
    <w:rsid w:val="00737779"/>
    <w:rsid w:val="00740287"/>
    <w:rsid w:val="0074049F"/>
    <w:rsid w:val="0074077B"/>
    <w:rsid w:val="00741895"/>
    <w:rsid w:val="00743BCD"/>
    <w:rsid w:val="007444C0"/>
    <w:rsid w:val="00744929"/>
    <w:rsid w:val="00747967"/>
    <w:rsid w:val="00750236"/>
    <w:rsid w:val="0075048B"/>
    <w:rsid w:val="00751340"/>
    <w:rsid w:val="00751628"/>
    <w:rsid w:val="00751822"/>
    <w:rsid w:val="00752E4B"/>
    <w:rsid w:val="007553BB"/>
    <w:rsid w:val="00757E45"/>
    <w:rsid w:val="007613E9"/>
    <w:rsid w:val="00762ABF"/>
    <w:rsid w:val="0076395E"/>
    <w:rsid w:val="0076463B"/>
    <w:rsid w:val="00765C16"/>
    <w:rsid w:val="00766102"/>
    <w:rsid w:val="00766F27"/>
    <w:rsid w:val="00773D96"/>
    <w:rsid w:val="0077667A"/>
    <w:rsid w:val="0077670B"/>
    <w:rsid w:val="0078206F"/>
    <w:rsid w:val="007821E8"/>
    <w:rsid w:val="007824B0"/>
    <w:rsid w:val="0078326B"/>
    <w:rsid w:val="00785B13"/>
    <w:rsid w:val="007860EC"/>
    <w:rsid w:val="007908BC"/>
    <w:rsid w:val="007915E5"/>
    <w:rsid w:val="00795F8F"/>
    <w:rsid w:val="007975BE"/>
    <w:rsid w:val="007A125C"/>
    <w:rsid w:val="007A134A"/>
    <w:rsid w:val="007A3982"/>
    <w:rsid w:val="007A6123"/>
    <w:rsid w:val="007A65FA"/>
    <w:rsid w:val="007A6DF6"/>
    <w:rsid w:val="007B141A"/>
    <w:rsid w:val="007B1E7C"/>
    <w:rsid w:val="007B3106"/>
    <w:rsid w:val="007B6499"/>
    <w:rsid w:val="007C06AB"/>
    <w:rsid w:val="007C1699"/>
    <w:rsid w:val="007C471F"/>
    <w:rsid w:val="007C520B"/>
    <w:rsid w:val="007C7050"/>
    <w:rsid w:val="007D27E6"/>
    <w:rsid w:val="007D2E5C"/>
    <w:rsid w:val="007D6735"/>
    <w:rsid w:val="007E1F19"/>
    <w:rsid w:val="007E2502"/>
    <w:rsid w:val="007E52B9"/>
    <w:rsid w:val="007E6E44"/>
    <w:rsid w:val="007E72D3"/>
    <w:rsid w:val="007E739B"/>
    <w:rsid w:val="007E773A"/>
    <w:rsid w:val="007E7963"/>
    <w:rsid w:val="007E7A20"/>
    <w:rsid w:val="007F0639"/>
    <w:rsid w:val="007F1A2E"/>
    <w:rsid w:val="007F375D"/>
    <w:rsid w:val="007F391E"/>
    <w:rsid w:val="00801628"/>
    <w:rsid w:val="00801C30"/>
    <w:rsid w:val="00802780"/>
    <w:rsid w:val="008059AE"/>
    <w:rsid w:val="00807AAB"/>
    <w:rsid w:val="008110D3"/>
    <w:rsid w:val="00812B65"/>
    <w:rsid w:val="00813664"/>
    <w:rsid w:val="00813E48"/>
    <w:rsid w:val="00814175"/>
    <w:rsid w:val="00820B8E"/>
    <w:rsid w:val="008218DD"/>
    <w:rsid w:val="008243C7"/>
    <w:rsid w:val="00827219"/>
    <w:rsid w:val="008308BF"/>
    <w:rsid w:val="00832D0A"/>
    <w:rsid w:val="00832F13"/>
    <w:rsid w:val="0083465F"/>
    <w:rsid w:val="00840774"/>
    <w:rsid w:val="00842D8E"/>
    <w:rsid w:val="00843C06"/>
    <w:rsid w:val="00845DDA"/>
    <w:rsid w:val="00852865"/>
    <w:rsid w:val="008529AC"/>
    <w:rsid w:val="008540A5"/>
    <w:rsid w:val="00857229"/>
    <w:rsid w:val="008572E1"/>
    <w:rsid w:val="008616DB"/>
    <w:rsid w:val="00862566"/>
    <w:rsid w:val="00870BFF"/>
    <w:rsid w:val="008718A9"/>
    <w:rsid w:val="008722EB"/>
    <w:rsid w:val="0087376B"/>
    <w:rsid w:val="00873E37"/>
    <w:rsid w:val="00874A55"/>
    <w:rsid w:val="0088694E"/>
    <w:rsid w:val="00887CD2"/>
    <w:rsid w:val="00887F36"/>
    <w:rsid w:val="00890CE9"/>
    <w:rsid w:val="00891E77"/>
    <w:rsid w:val="008926DE"/>
    <w:rsid w:val="00892DE2"/>
    <w:rsid w:val="00893B12"/>
    <w:rsid w:val="00893C8F"/>
    <w:rsid w:val="00894668"/>
    <w:rsid w:val="00894FDD"/>
    <w:rsid w:val="008951F1"/>
    <w:rsid w:val="008960FB"/>
    <w:rsid w:val="00896237"/>
    <w:rsid w:val="008A030D"/>
    <w:rsid w:val="008A0A23"/>
    <w:rsid w:val="008A28B5"/>
    <w:rsid w:val="008A37C6"/>
    <w:rsid w:val="008A47CA"/>
    <w:rsid w:val="008A4F4C"/>
    <w:rsid w:val="008A5700"/>
    <w:rsid w:val="008A756A"/>
    <w:rsid w:val="008B0873"/>
    <w:rsid w:val="008B0A55"/>
    <w:rsid w:val="008B0A7C"/>
    <w:rsid w:val="008B270F"/>
    <w:rsid w:val="008B2EE3"/>
    <w:rsid w:val="008B409C"/>
    <w:rsid w:val="008B4E50"/>
    <w:rsid w:val="008B7D81"/>
    <w:rsid w:val="008C0738"/>
    <w:rsid w:val="008C0C70"/>
    <w:rsid w:val="008C307A"/>
    <w:rsid w:val="008C3C6E"/>
    <w:rsid w:val="008C693D"/>
    <w:rsid w:val="008C6A6E"/>
    <w:rsid w:val="008D09F9"/>
    <w:rsid w:val="008D2ADE"/>
    <w:rsid w:val="008D428C"/>
    <w:rsid w:val="008D4C51"/>
    <w:rsid w:val="008D7044"/>
    <w:rsid w:val="008D74FB"/>
    <w:rsid w:val="008D7F33"/>
    <w:rsid w:val="008E068E"/>
    <w:rsid w:val="008E13D6"/>
    <w:rsid w:val="008E151C"/>
    <w:rsid w:val="008E53CF"/>
    <w:rsid w:val="008E7198"/>
    <w:rsid w:val="008E7345"/>
    <w:rsid w:val="008F1302"/>
    <w:rsid w:val="008F5106"/>
    <w:rsid w:val="008F6FE7"/>
    <w:rsid w:val="0090077B"/>
    <w:rsid w:val="0090312E"/>
    <w:rsid w:val="00903559"/>
    <w:rsid w:val="00904729"/>
    <w:rsid w:val="0090628D"/>
    <w:rsid w:val="00906976"/>
    <w:rsid w:val="00907FEE"/>
    <w:rsid w:val="00911960"/>
    <w:rsid w:val="00911D5A"/>
    <w:rsid w:val="009127F1"/>
    <w:rsid w:val="0091290F"/>
    <w:rsid w:val="00912FA5"/>
    <w:rsid w:val="009140E9"/>
    <w:rsid w:val="00914DD7"/>
    <w:rsid w:val="009160EC"/>
    <w:rsid w:val="009246BE"/>
    <w:rsid w:val="00926F71"/>
    <w:rsid w:val="00930293"/>
    <w:rsid w:val="009308F7"/>
    <w:rsid w:val="0093644D"/>
    <w:rsid w:val="0093726F"/>
    <w:rsid w:val="00943809"/>
    <w:rsid w:val="009438FD"/>
    <w:rsid w:val="00945045"/>
    <w:rsid w:val="009465D9"/>
    <w:rsid w:val="00950312"/>
    <w:rsid w:val="0095074E"/>
    <w:rsid w:val="00950AAE"/>
    <w:rsid w:val="00951A89"/>
    <w:rsid w:val="00952676"/>
    <w:rsid w:val="00954132"/>
    <w:rsid w:val="0095498E"/>
    <w:rsid w:val="0095769D"/>
    <w:rsid w:val="00960D15"/>
    <w:rsid w:val="00960D47"/>
    <w:rsid w:val="0096337C"/>
    <w:rsid w:val="009651B2"/>
    <w:rsid w:val="00971175"/>
    <w:rsid w:val="00971234"/>
    <w:rsid w:val="0097375E"/>
    <w:rsid w:val="009743D0"/>
    <w:rsid w:val="00974490"/>
    <w:rsid w:val="0097551A"/>
    <w:rsid w:val="0097564B"/>
    <w:rsid w:val="009766BA"/>
    <w:rsid w:val="00976D4B"/>
    <w:rsid w:val="009823FA"/>
    <w:rsid w:val="009838A2"/>
    <w:rsid w:val="00983B21"/>
    <w:rsid w:val="009840F9"/>
    <w:rsid w:val="00984F02"/>
    <w:rsid w:val="00985EAF"/>
    <w:rsid w:val="00987516"/>
    <w:rsid w:val="00990D3D"/>
    <w:rsid w:val="00991A0C"/>
    <w:rsid w:val="00991EC7"/>
    <w:rsid w:val="00996D6A"/>
    <w:rsid w:val="009A06BA"/>
    <w:rsid w:val="009A1495"/>
    <w:rsid w:val="009A254E"/>
    <w:rsid w:val="009A3F57"/>
    <w:rsid w:val="009A76A4"/>
    <w:rsid w:val="009B459E"/>
    <w:rsid w:val="009B4B49"/>
    <w:rsid w:val="009B5B78"/>
    <w:rsid w:val="009C04A1"/>
    <w:rsid w:val="009C2961"/>
    <w:rsid w:val="009C3080"/>
    <w:rsid w:val="009C57CD"/>
    <w:rsid w:val="009C5CAB"/>
    <w:rsid w:val="009C7B46"/>
    <w:rsid w:val="009D17B0"/>
    <w:rsid w:val="009D1F5F"/>
    <w:rsid w:val="009D2601"/>
    <w:rsid w:val="009D27B3"/>
    <w:rsid w:val="009D4DF0"/>
    <w:rsid w:val="009D6219"/>
    <w:rsid w:val="009D67D7"/>
    <w:rsid w:val="009D7104"/>
    <w:rsid w:val="009E1C5D"/>
    <w:rsid w:val="009E3786"/>
    <w:rsid w:val="009E496E"/>
    <w:rsid w:val="009F1042"/>
    <w:rsid w:val="009F163B"/>
    <w:rsid w:val="009F2B2A"/>
    <w:rsid w:val="009F4790"/>
    <w:rsid w:val="009F64ED"/>
    <w:rsid w:val="009F7555"/>
    <w:rsid w:val="00A00D7B"/>
    <w:rsid w:val="00A02870"/>
    <w:rsid w:val="00A03670"/>
    <w:rsid w:val="00A076F4"/>
    <w:rsid w:val="00A11989"/>
    <w:rsid w:val="00A1373B"/>
    <w:rsid w:val="00A14401"/>
    <w:rsid w:val="00A145FA"/>
    <w:rsid w:val="00A14DD7"/>
    <w:rsid w:val="00A14F0B"/>
    <w:rsid w:val="00A163A9"/>
    <w:rsid w:val="00A17CF4"/>
    <w:rsid w:val="00A23625"/>
    <w:rsid w:val="00A24915"/>
    <w:rsid w:val="00A25B03"/>
    <w:rsid w:val="00A26715"/>
    <w:rsid w:val="00A26D92"/>
    <w:rsid w:val="00A309D7"/>
    <w:rsid w:val="00A32ACD"/>
    <w:rsid w:val="00A32C6F"/>
    <w:rsid w:val="00A367BE"/>
    <w:rsid w:val="00A37921"/>
    <w:rsid w:val="00A43127"/>
    <w:rsid w:val="00A434D9"/>
    <w:rsid w:val="00A434F6"/>
    <w:rsid w:val="00A4423E"/>
    <w:rsid w:val="00A44786"/>
    <w:rsid w:val="00A47343"/>
    <w:rsid w:val="00A47A30"/>
    <w:rsid w:val="00A47A87"/>
    <w:rsid w:val="00A50AF9"/>
    <w:rsid w:val="00A51E3B"/>
    <w:rsid w:val="00A534AD"/>
    <w:rsid w:val="00A5470A"/>
    <w:rsid w:val="00A54B70"/>
    <w:rsid w:val="00A55D36"/>
    <w:rsid w:val="00A5655C"/>
    <w:rsid w:val="00A578D4"/>
    <w:rsid w:val="00A61AEF"/>
    <w:rsid w:val="00A64810"/>
    <w:rsid w:val="00A64D0F"/>
    <w:rsid w:val="00A67E66"/>
    <w:rsid w:val="00A7007D"/>
    <w:rsid w:val="00A712D4"/>
    <w:rsid w:val="00A7137B"/>
    <w:rsid w:val="00A71B84"/>
    <w:rsid w:val="00A742B8"/>
    <w:rsid w:val="00A74647"/>
    <w:rsid w:val="00A807E0"/>
    <w:rsid w:val="00A836FF"/>
    <w:rsid w:val="00A92449"/>
    <w:rsid w:val="00A938F8"/>
    <w:rsid w:val="00A94597"/>
    <w:rsid w:val="00A95FFB"/>
    <w:rsid w:val="00A96057"/>
    <w:rsid w:val="00A96498"/>
    <w:rsid w:val="00AA1AA3"/>
    <w:rsid w:val="00AA20E6"/>
    <w:rsid w:val="00AA2569"/>
    <w:rsid w:val="00AA41E1"/>
    <w:rsid w:val="00AA76D4"/>
    <w:rsid w:val="00AB06C1"/>
    <w:rsid w:val="00AB3BA1"/>
    <w:rsid w:val="00AB4802"/>
    <w:rsid w:val="00AB7387"/>
    <w:rsid w:val="00AB7592"/>
    <w:rsid w:val="00AC15D3"/>
    <w:rsid w:val="00AC28C7"/>
    <w:rsid w:val="00AC7636"/>
    <w:rsid w:val="00AC7E2F"/>
    <w:rsid w:val="00AD31FC"/>
    <w:rsid w:val="00AD3E4F"/>
    <w:rsid w:val="00AD4AA8"/>
    <w:rsid w:val="00AD512A"/>
    <w:rsid w:val="00AD5D39"/>
    <w:rsid w:val="00AD64E6"/>
    <w:rsid w:val="00AE14F0"/>
    <w:rsid w:val="00AE1E65"/>
    <w:rsid w:val="00AE1F55"/>
    <w:rsid w:val="00AE290C"/>
    <w:rsid w:val="00AE47AB"/>
    <w:rsid w:val="00AF1968"/>
    <w:rsid w:val="00AF45EC"/>
    <w:rsid w:val="00AF6311"/>
    <w:rsid w:val="00AF6EE6"/>
    <w:rsid w:val="00B00E7C"/>
    <w:rsid w:val="00B01827"/>
    <w:rsid w:val="00B03543"/>
    <w:rsid w:val="00B03808"/>
    <w:rsid w:val="00B046A3"/>
    <w:rsid w:val="00B0536B"/>
    <w:rsid w:val="00B117C8"/>
    <w:rsid w:val="00B1401A"/>
    <w:rsid w:val="00B15C00"/>
    <w:rsid w:val="00B16D89"/>
    <w:rsid w:val="00B209B4"/>
    <w:rsid w:val="00B2240A"/>
    <w:rsid w:val="00B23788"/>
    <w:rsid w:val="00B31C1E"/>
    <w:rsid w:val="00B31D21"/>
    <w:rsid w:val="00B33DD3"/>
    <w:rsid w:val="00B36553"/>
    <w:rsid w:val="00B37DFC"/>
    <w:rsid w:val="00B4117F"/>
    <w:rsid w:val="00B41FFC"/>
    <w:rsid w:val="00B45268"/>
    <w:rsid w:val="00B47FD0"/>
    <w:rsid w:val="00B47FD2"/>
    <w:rsid w:val="00B5138D"/>
    <w:rsid w:val="00B518E7"/>
    <w:rsid w:val="00B51B1E"/>
    <w:rsid w:val="00B53584"/>
    <w:rsid w:val="00B54305"/>
    <w:rsid w:val="00B61F86"/>
    <w:rsid w:val="00B62702"/>
    <w:rsid w:val="00B63641"/>
    <w:rsid w:val="00B66098"/>
    <w:rsid w:val="00B6715B"/>
    <w:rsid w:val="00B67F4A"/>
    <w:rsid w:val="00B70467"/>
    <w:rsid w:val="00B7355B"/>
    <w:rsid w:val="00B73A09"/>
    <w:rsid w:val="00B75991"/>
    <w:rsid w:val="00B75B2F"/>
    <w:rsid w:val="00B76648"/>
    <w:rsid w:val="00B76FB8"/>
    <w:rsid w:val="00B80B16"/>
    <w:rsid w:val="00B80F7D"/>
    <w:rsid w:val="00B8104A"/>
    <w:rsid w:val="00B8209D"/>
    <w:rsid w:val="00B83DB3"/>
    <w:rsid w:val="00B8608D"/>
    <w:rsid w:val="00B87D51"/>
    <w:rsid w:val="00B920C2"/>
    <w:rsid w:val="00B92616"/>
    <w:rsid w:val="00B92D07"/>
    <w:rsid w:val="00B92ED5"/>
    <w:rsid w:val="00B93262"/>
    <w:rsid w:val="00B94905"/>
    <w:rsid w:val="00BA1CE0"/>
    <w:rsid w:val="00BA5047"/>
    <w:rsid w:val="00BA6C04"/>
    <w:rsid w:val="00BA77D0"/>
    <w:rsid w:val="00BB0BDE"/>
    <w:rsid w:val="00BB1F8C"/>
    <w:rsid w:val="00BB2CCB"/>
    <w:rsid w:val="00BB2F38"/>
    <w:rsid w:val="00BC0DFB"/>
    <w:rsid w:val="00BC2BD8"/>
    <w:rsid w:val="00BC73C7"/>
    <w:rsid w:val="00BD17D4"/>
    <w:rsid w:val="00BE190A"/>
    <w:rsid w:val="00BE2190"/>
    <w:rsid w:val="00BE2728"/>
    <w:rsid w:val="00BE35AA"/>
    <w:rsid w:val="00BE396B"/>
    <w:rsid w:val="00BE524D"/>
    <w:rsid w:val="00BE5D64"/>
    <w:rsid w:val="00BE6760"/>
    <w:rsid w:val="00BE69A1"/>
    <w:rsid w:val="00BE7C36"/>
    <w:rsid w:val="00BF1C54"/>
    <w:rsid w:val="00BF461E"/>
    <w:rsid w:val="00C0026C"/>
    <w:rsid w:val="00C03DD2"/>
    <w:rsid w:val="00C04268"/>
    <w:rsid w:val="00C05108"/>
    <w:rsid w:val="00C078CD"/>
    <w:rsid w:val="00C07A69"/>
    <w:rsid w:val="00C07BC7"/>
    <w:rsid w:val="00C07D33"/>
    <w:rsid w:val="00C101FD"/>
    <w:rsid w:val="00C10817"/>
    <w:rsid w:val="00C10880"/>
    <w:rsid w:val="00C109D5"/>
    <w:rsid w:val="00C11512"/>
    <w:rsid w:val="00C13209"/>
    <w:rsid w:val="00C174D4"/>
    <w:rsid w:val="00C22198"/>
    <w:rsid w:val="00C27AA0"/>
    <w:rsid w:val="00C316F7"/>
    <w:rsid w:val="00C33D7D"/>
    <w:rsid w:val="00C3494A"/>
    <w:rsid w:val="00C36DE6"/>
    <w:rsid w:val="00C37561"/>
    <w:rsid w:val="00C4163C"/>
    <w:rsid w:val="00C436A8"/>
    <w:rsid w:val="00C43E4B"/>
    <w:rsid w:val="00C44E42"/>
    <w:rsid w:val="00C45DA8"/>
    <w:rsid w:val="00C52631"/>
    <w:rsid w:val="00C5268B"/>
    <w:rsid w:val="00C52C6C"/>
    <w:rsid w:val="00C53DA5"/>
    <w:rsid w:val="00C541F5"/>
    <w:rsid w:val="00C54769"/>
    <w:rsid w:val="00C54999"/>
    <w:rsid w:val="00C55D47"/>
    <w:rsid w:val="00C60905"/>
    <w:rsid w:val="00C60D8C"/>
    <w:rsid w:val="00C63FC4"/>
    <w:rsid w:val="00C64B3D"/>
    <w:rsid w:val="00C6559C"/>
    <w:rsid w:val="00C662A9"/>
    <w:rsid w:val="00C67985"/>
    <w:rsid w:val="00C7298B"/>
    <w:rsid w:val="00C741F7"/>
    <w:rsid w:val="00C74363"/>
    <w:rsid w:val="00C74F3A"/>
    <w:rsid w:val="00C7506C"/>
    <w:rsid w:val="00C763F2"/>
    <w:rsid w:val="00C809B9"/>
    <w:rsid w:val="00C80D64"/>
    <w:rsid w:val="00C84383"/>
    <w:rsid w:val="00C87496"/>
    <w:rsid w:val="00C90938"/>
    <w:rsid w:val="00C92141"/>
    <w:rsid w:val="00C9292E"/>
    <w:rsid w:val="00C93589"/>
    <w:rsid w:val="00C942B5"/>
    <w:rsid w:val="00CA0C51"/>
    <w:rsid w:val="00CA3207"/>
    <w:rsid w:val="00CA4A32"/>
    <w:rsid w:val="00CB039F"/>
    <w:rsid w:val="00CB1B2A"/>
    <w:rsid w:val="00CB3C62"/>
    <w:rsid w:val="00CB4AE0"/>
    <w:rsid w:val="00CB5BED"/>
    <w:rsid w:val="00CB6D2B"/>
    <w:rsid w:val="00CB702B"/>
    <w:rsid w:val="00CB7CB5"/>
    <w:rsid w:val="00CB7EAF"/>
    <w:rsid w:val="00CC03BC"/>
    <w:rsid w:val="00CC0D13"/>
    <w:rsid w:val="00CC17DC"/>
    <w:rsid w:val="00CC50ED"/>
    <w:rsid w:val="00CC56AB"/>
    <w:rsid w:val="00CC59CC"/>
    <w:rsid w:val="00CD21F4"/>
    <w:rsid w:val="00CD2CF8"/>
    <w:rsid w:val="00CD3BC0"/>
    <w:rsid w:val="00CD40BC"/>
    <w:rsid w:val="00CD45BA"/>
    <w:rsid w:val="00CD482D"/>
    <w:rsid w:val="00CD49CD"/>
    <w:rsid w:val="00CD7F2E"/>
    <w:rsid w:val="00CE2D7E"/>
    <w:rsid w:val="00CE2FE2"/>
    <w:rsid w:val="00CE5196"/>
    <w:rsid w:val="00CE6E34"/>
    <w:rsid w:val="00CF03DD"/>
    <w:rsid w:val="00CF2933"/>
    <w:rsid w:val="00CF2A74"/>
    <w:rsid w:val="00CF48EB"/>
    <w:rsid w:val="00CF653E"/>
    <w:rsid w:val="00CF7A12"/>
    <w:rsid w:val="00CF7ABB"/>
    <w:rsid w:val="00CF7BBD"/>
    <w:rsid w:val="00D00ACF"/>
    <w:rsid w:val="00D01CD5"/>
    <w:rsid w:val="00D030BF"/>
    <w:rsid w:val="00D04A43"/>
    <w:rsid w:val="00D04FFA"/>
    <w:rsid w:val="00D055BF"/>
    <w:rsid w:val="00D06DF8"/>
    <w:rsid w:val="00D07FEA"/>
    <w:rsid w:val="00D106CF"/>
    <w:rsid w:val="00D11A52"/>
    <w:rsid w:val="00D154B7"/>
    <w:rsid w:val="00D158A8"/>
    <w:rsid w:val="00D15FD9"/>
    <w:rsid w:val="00D16295"/>
    <w:rsid w:val="00D17860"/>
    <w:rsid w:val="00D20332"/>
    <w:rsid w:val="00D2076E"/>
    <w:rsid w:val="00D2240C"/>
    <w:rsid w:val="00D23669"/>
    <w:rsid w:val="00D262D0"/>
    <w:rsid w:val="00D30740"/>
    <w:rsid w:val="00D32961"/>
    <w:rsid w:val="00D32C57"/>
    <w:rsid w:val="00D424E6"/>
    <w:rsid w:val="00D43899"/>
    <w:rsid w:val="00D452FB"/>
    <w:rsid w:val="00D45DAB"/>
    <w:rsid w:val="00D46061"/>
    <w:rsid w:val="00D50237"/>
    <w:rsid w:val="00D506B2"/>
    <w:rsid w:val="00D51A1C"/>
    <w:rsid w:val="00D52793"/>
    <w:rsid w:val="00D61168"/>
    <w:rsid w:val="00D61B45"/>
    <w:rsid w:val="00D62122"/>
    <w:rsid w:val="00D62C83"/>
    <w:rsid w:val="00D73633"/>
    <w:rsid w:val="00D7539D"/>
    <w:rsid w:val="00D76211"/>
    <w:rsid w:val="00D77EEC"/>
    <w:rsid w:val="00D80530"/>
    <w:rsid w:val="00D81243"/>
    <w:rsid w:val="00D82A26"/>
    <w:rsid w:val="00D875E2"/>
    <w:rsid w:val="00D87C2B"/>
    <w:rsid w:val="00D9163C"/>
    <w:rsid w:val="00D91A59"/>
    <w:rsid w:val="00D9771B"/>
    <w:rsid w:val="00D97E55"/>
    <w:rsid w:val="00DA21DD"/>
    <w:rsid w:val="00DA5EC1"/>
    <w:rsid w:val="00DA7418"/>
    <w:rsid w:val="00DA7AC3"/>
    <w:rsid w:val="00DB42B6"/>
    <w:rsid w:val="00DB643A"/>
    <w:rsid w:val="00DC0EAC"/>
    <w:rsid w:val="00DC1594"/>
    <w:rsid w:val="00DC301A"/>
    <w:rsid w:val="00DC4A4F"/>
    <w:rsid w:val="00DC6F66"/>
    <w:rsid w:val="00DC712C"/>
    <w:rsid w:val="00DC76E4"/>
    <w:rsid w:val="00DD4104"/>
    <w:rsid w:val="00DD66E9"/>
    <w:rsid w:val="00DD6999"/>
    <w:rsid w:val="00DD7A5C"/>
    <w:rsid w:val="00DD7EB4"/>
    <w:rsid w:val="00DE1949"/>
    <w:rsid w:val="00DE1AE8"/>
    <w:rsid w:val="00DE45E3"/>
    <w:rsid w:val="00DE54F8"/>
    <w:rsid w:val="00DE598A"/>
    <w:rsid w:val="00DE5B92"/>
    <w:rsid w:val="00DE7CC0"/>
    <w:rsid w:val="00DF08AA"/>
    <w:rsid w:val="00DF28B0"/>
    <w:rsid w:val="00DF32DD"/>
    <w:rsid w:val="00DF47A9"/>
    <w:rsid w:val="00DF530F"/>
    <w:rsid w:val="00E01213"/>
    <w:rsid w:val="00E01DD9"/>
    <w:rsid w:val="00E02281"/>
    <w:rsid w:val="00E03AA5"/>
    <w:rsid w:val="00E054BD"/>
    <w:rsid w:val="00E05579"/>
    <w:rsid w:val="00E05791"/>
    <w:rsid w:val="00E110DE"/>
    <w:rsid w:val="00E114E7"/>
    <w:rsid w:val="00E12A9A"/>
    <w:rsid w:val="00E14598"/>
    <w:rsid w:val="00E15AA9"/>
    <w:rsid w:val="00E2155C"/>
    <w:rsid w:val="00E224C3"/>
    <w:rsid w:val="00E22E95"/>
    <w:rsid w:val="00E249F9"/>
    <w:rsid w:val="00E24B46"/>
    <w:rsid w:val="00E25C43"/>
    <w:rsid w:val="00E3000E"/>
    <w:rsid w:val="00E3016B"/>
    <w:rsid w:val="00E3151A"/>
    <w:rsid w:val="00E31DFD"/>
    <w:rsid w:val="00E3269B"/>
    <w:rsid w:val="00E32DF8"/>
    <w:rsid w:val="00E34123"/>
    <w:rsid w:val="00E35E6F"/>
    <w:rsid w:val="00E37493"/>
    <w:rsid w:val="00E418AA"/>
    <w:rsid w:val="00E44A57"/>
    <w:rsid w:val="00E44AFC"/>
    <w:rsid w:val="00E504ED"/>
    <w:rsid w:val="00E516E4"/>
    <w:rsid w:val="00E57E45"/>
    <w:rsid w:val="00E57E7A"/>
    <w:rsid w:val="00E57F7D"/>
    <w:rsid w:val="00E6148C"/>
    <w:rsid w:val="00E62B03"/>
    <w:rsid w:val="00E676C3"/>
    <w:rsid w:val="00E707E8"/>
    <w:rsid w:val="00E71EC8"/>
    <w:rsid w:val="00E721A4"/>
    <w:rsid w:val="00E73242"/>
    <w:rsid w:val="00E73B75"/>
    <w:rsid w:val="00E742F1"/>
    <w:rsid w:val="00E77AEF"/>
    <w:rsid w:val="00E8090C"/>
    <w:rsid w:val="00E80D77"/>
    <w:rsid w:val="00E80F3A"/>
    <w:rsid w:val="00E80F62"/>
    <w:rsid w:val="00E813E8"/>
    <w:rsid w:val="00E815A4"/>
    <w:rsid w:val="00E82D53"/>
    <w:rsid w:val="00E83CB9"/>
    <w:rsid w:val="00E91263"/>
    <w:rsid w:val="00E921FE"/>
    <w:rsid w:val="00E93F6D"/>
    <w:rsid w:val="00E94B3B"/>
    <w:rsid w:val="00E95CF1"/>
    <w:rsid w:val="00EA0176"/>
    <w:rsid w:val="00EA1350"/>
    <w:rsid w:val="00EA5430"/>
    <w:rsid w:val="00EA6687"/>
    <w:rsid w:val="00EB01E2"/>
    <w:rsid w:val="00EB0477"/>
    <w:rsid w:val="00EB2CBA"/>
    <w:rsid w:val="00EB2D91"/>
    <w:rsid w:val="00EB3CF0"/>
    <w:rsid w:val="00EB6225"/>
    <w:rsid w:val="00EC3047"/>
    <w:rsid w:val="00EC42A2"/>
    <w:rsid w:val="00EC4A00"/>
    <w:rsid w:val="00EC4F14"/>
    <w:rsid w:val="00EC4F80"/>
    <w:rsid w:val="00EC5C34"/>
    <w:rsid w:val="00EC66C4"/>
    <w:rsid w:val="00EC7D38"/>
    <w:rsid w:val="00ED2156"/>
    <w:rsid w:val="00ED292B"/>
    <w:rsid w:val="00ED5F89"/>
    <w:rsid w:val="00ED645D"/>
    <w:rsid w:val="00ED64F1"/>
    <w:rsid w:val="00ED65AB"/>
    <w:rsid w:val="00ED71BD"/>
    <w:rsid w:val="00ED74F3"/>
    <w:rsid w:val="00ED7FA9"/>
    <w:rsid w:val="00EE1E9D"/>
    <w:rsid w:val="00EE2105"/>
    <w:rsid w:val="00EE61B5"/>
    <w:rsid w:val="00EE6E6B"/>
    <w:rsid w:val="00EE7850"/>
    <w:rsid w:val="00EE7A44"/>
    <w:rsid w:val="00EF09B9"/>
    <w:rsid w:val="00EF0D9B"/>
    <w:rsid w:val="00EF20DD"/>
    <w:rsid w:val="00EF33B3"/>
    <w:rsid w:val="00EF3BB3"/>
    <w:rsid w:val="00EF5821"/>
    <w:rsid w:val="00F00AC4"/>
    <w:rsid w:val="00F00D85"/>
    <w:rsid w:val="00F00DF3"/>
    <w:rsid w:val="00F02761"/>
    <w:rsid w:val="00F072BB"/>
    <w:rsid w:val="00F07511"/>
    <w:rsid w:val="00F076F2"/>
    <w:rsid w:val="00F077B0"/>
    <w:rsid w:val="00F07AB2"/>
    <w:rsid w:val="00F07C3D"/>
    <w:rsid w:val="00F07F55"/>
    <w:rsid w:val="00F105E0"/>
    <w:rsid w:val="00F12121"/>
    <w:rsid w:val="00F123CD"/>
    <w:rsid w:val="00F13A83"/>
    <w:rsid w:val="00F149A9"/>
    <w:rsid w:val="00F157C3"/>
    <w:rsid w:val="00F173A7"/>
    <w:rsid w:val="00F17A34"/>
    <w:rsid w:val="00F21E1C"/>
    <w:rsid w:val="00F22B17"/>
    <w:rsid w:val="00F23022"/>
    <w:rsid w:val="00F23C9E"/>
    <w:rsid w:val="00F24ABE"/>
    <w:rsid w:val="00F26544"/>
    <w:rsid w:val="00F274B8"/>
    <w:rsid w:val="00F3072B"/>
    <w:rsid w:val="00F3313E"/>
    <w:rsid w:val="00F34E1B"/>
    <w:rsid w:val="00F35E41"/>
    <w:rsid w:val="00F36BEB"/>
    <w:rsid w:val="00F3733B"/>
    <w:rsid w:val="00F37365"/>
    <w:rsid w:val="00F379FD"/>
    <w:rsid w:val="00F4002F"/>
    <w:rsid w:val="00F41F24"/>
    <w:rsid w:val="00F41F51"/>
    <w:rsid w:val="00F4467A"/>
    <w:rsid w:val="00F454B8"/>
    <w:rsid w:val="00F46578"/>
    <w:rsid w:val="00F54852"/>
    <w:rsid w:val="00F55D98"/>
    <w:rsid w:val="00F56718"/>
    <w:rsid w:val="00F56ECA"/>
    <w:rsid w:val="00F57430"/>
    <w:rsid w:val="00F60855"/>
    <w:rsid w:val="00F62677"/>
    <w:rsid w:val="00F63AC4"/>
    <w:rsid w:val="00F63FA0"/>
    <w:rsid w:val="00F6547B"/>
    <w:rsid w:val="00F6767B"/>
    <w:rsid w:val="00F67755"/>
    <w:rsid w:val="00F70963"/>
    <w:rsid w:val="00F73D1D"/>
    <w:rsid w:val="00F74A93"/>
    <w:rsid w:val="00F75134"/>
    <w:rsid w:val="00F823AC"/>
    <w:rsid w:val="00F82761"/>
    <w:rsid w:val="00F84E01"/>
    <w:rsid w:val="00F8753F"/>
    <w:rsid w:val="00F90642"/>
    <w:rsid w:val="00F90C87"/>
    <w:rsid w:val="00F92678"/>
    <w:rsid w:val="00F962EB"/>
    <w:rsid w:val="00F965F2"/>
    <w:rsid w:val="00F96D09"/>
    <w:rsid w:val="00FA1EDA"/>
    <w:rsid w:val="00FA241C"/>
    <w:rsid w:val="00FA5F0A"/>
    <w:rsid w:val="00FB10E0"/>
    <w:rsid w:val="00FB267B"/>
    <w:rsid w:val="00FB408C"/>
    <w:rsid w:val="00FB5711"/>
    <w:rsid w:val="00FB7421"/>
    <w:rsid w:val="00FC26C5"/>
    <w:rsid w:val="00FC4217"/>
    <w:rsid w:val="00FC6329"/>
    <w:rsid w:val="00FC64A9"/>
    <w:rsid w:val="00FC6768"/>
    <w:rsid w:val="00FC6A6B"/>
    <w:rsid w:val="00FC714B"/>
    <w:rsid w:val="00FD023C"/>
    <w:rsid w:val="00FD0441"/>
    <w:rsid w:val="00FD1C4A"/>
    <w:rsid w:val="00FD1CBF"/>
    <w:rsid w:val="00FD57FB"/>
    <w:rsid w:val="00FD6366"/>
    <w:rsid w:val="00FD7BB7"/>
    <w:rsid w:val="00FE1E4F"/>
    <w:rsid w:val="00FE26B5"/>
    <w:rsid w:val="00FE3DC4"/>
    <w:rsid w:val="00FE74B8"/>
    <w:rsid w:val="00FF18C9"/>
    <w:rsid w:val="00FF1D20"/>
    <w:rsid w:val="00FF3ED8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8A6376-806B-47E9-A39C-F9AFE0B5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FF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F18C9"/>
    <w:pPr>
      <w:keepNext/>
      <w:spacing w:before="240" w:after="60"/>
      <w:outlineLvl w:val="0"/>
    </w:pPr>
    <w:rPr>
      <w:b/>
      <w:bCs/>
      <w:i/>
      <w:kern w:val="32"/>
      <w:sz w:val="32"/>
      <w:szCs w:val="32"/>
      <w:u w:val="single"/>
    </w:rPr>
  </w:style>
  <w:style w:type="paragraph" w:styleId="Nagwek2">
    <w:name w:val="heading 2"/>
    <w:basedOn w:val="Normalny"/>
    <w:next w:val="Normalny"/>
    <w:qFormat/>
    <w:rsid w:val="00FF18C9"/>
    <w:pPr>
      <w:keepNext/>
      <w:spacing w:before="240" w:after="60"/>
      <w:jc w:val="center"/>
      <w:outlineLvl w:val="1"/>
    </w:pPr>
    <w:rPr>
      <w:b/>
      <w:bCs/>
      <w:iCs/>
      <w:sz w:val="40"/>
      <w:szCs w:val="40"/>
    </w:rPr>
  </w:style>
  <w:style w:type="paragraph" w:styleId="Nagwek3">
    <w:name w:val="heading 3"/>
    <w:aliases w:val="3,l3,Level 3 Head,H3,h3,Topic Sub Heading,H3-Heading 3,l3.3,list 3,Naglówek 3,Level 1 - 1,Leve...,IS naglowek 3,Kop 3V,3 bullet,bullet,SECOND,Second,BLANK2,4 bullet,bdullet,Unterabschnitt,Arial 12 Fett,3m,heading 3,dash,MFi"/>
    <w:basedOn w:val="Normalny"/>
    <w:next w:val="Normalny"/>
    <w:link w:val="Nagwek3Znak"/>
    <w:qFormat/>
    <w:rsid w:val="00EC4F14"/>
    <w:pPr>
      <w:keepNext/>
      <w:spacing w:before="240" w:after="60"/>
      <w:jc w:val="center"/>
      <w:outlineLvl w:val="2"/>
    </w:pPr>
    <w:rPr>
      <w:b/>
      <w:bCs/>
      <w:sz w:val="40"/>
      <w:szCs w:val="40"/>
    </w:rPr>
  </w:style>
  <w:style w:type="paragraph" w:styleId="Nagwek4">
    <w:name w:val="heading 4"/>
    <w:basedOn w:val="Normalny"/>
    <w:next w:val="Normalny"/>
    <w:qFormat/>
    <w:rsid w:val="00B932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932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9326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326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9326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9326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rsid w:val="00EC4F14"/>
    <w:pPr>
      <w:widowControl w:val="0"/>
      <w:numPr>
        <w:numId w:val="1"/>
      </w:numPr>
      <w:adjustRightInd w:val="0"/>
      <w:spacing w:line="360" w:lineRule="atLeast"/>
      <w:jc w:val="right"/>
      <w:textAlignment w:val="baseline"/>
      <w:outlineLvl w:val="1"/>
    </w:pPr>
    <w:rPr>
      <w:b/>
      <w:bCs/>
    </w:rPr>
  </w:style>
  <w:style w:type="paragraph" w:customStyle="1" w:styleId="numeryreferencyjne">
    <w:name w:val="numery referencyjne"/>
    <w:basedOn w:val="Normalny"/>
    <w:rsid w:val="00B209B4"/>
    <w:pPr>
      <w:widowControl w:val="0"/>
      <w:adjustRightInd w:val="0"/>
      <w:spacing w:line="360" w:lineRule="atLeast"/>
      <w:jc w:val="both"/>
      <w:textAlignment w:val="baseline"/>
    </w:pPr>
  </w:style>
  <w:style w:type="table" w:styleId="Tabela-Siatka">
    <w:name w:val="Table Grid"/>
    <w:basedOn w:val="Standardowy"/>
    <w:uiPriority w:val="39"/>
    <w:rsid w:val="00FF1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rreferencyjne">
    <w:name w:val="nr referencyjne"/>
    <w:basedOn w:val="Normalny"/>
    <w:rsid w:val="006846B2"/>
  </w:style>
  <w:style w:type="paragraph" w:customStyle="1" w:styleId="tabela-podpis">
    <w:name w:val="tabela - podpis"/>
    <w:basedOn w:val="Normalny"/>
    <w:rsid w:val="007A6123"/>
    <w:pPr>
      <w:jc w:val="center"/>
    </w:pPr>
    <w:rPr>
      <w:sz w:val="16"/>
      <w:szCs w:val="16"/>
    </w:rPr>
  </w:style>
  <w:style w:type="paragraph" w:styleId="Nagwek">
    <w:name w:val="header"/>
    <w:aliases w:val="W_Nagłówek,adresowy"/>
    <w:basedOn w:val="Normalny"/>
    <w:link w:val="NagwekZnak"/>
    <w:rsid w:val="00283AEB"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C04F0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283AEB"/>
  </w:style>
  <w:style w:type="paragraph" w:styleId="Tekstdymka">
    <w:name w:val="Balloon Text"/>
    <w:basedOn w:val="Normalny"/>
    <w:semiHidden/>
    <w:rsid w:val="005C04F0"/>
    <w:rPr>
      <w:rFonts w:ascii="Tahoma" w:hAnsi="Tahoma" w:cs="Tahoma"/>
      <w:sz w:val="16"/>
      <w:szCs w:val="16"/>
    </w:rPr>
  </w:style>
  <w:style w:type="paragraph" w:customStyle="1" w:styleId="opiszawartoci">
    <w:name w:val="opis zawartości"/>
    <w:basedOn w:val="Normalny"/>
    <w:rsid w:val="00991EC7"/>
    <w:pPr>
      <w:spacing w:line="360" w:lineRule="auto"/>
      <w:jc w:val="both"/>
    </w:pPr>
    <w:rPr>
      <w:i/>
    </w:rPr>
  </w:style>
  <w:style w:type="paragraph" w:styleId="Tekstprzypisudolnego">
    <w:name w:val="footnote text"/>
    <w:basedOn w:val="Normalny"/>
    <w:link w:val="TekstprzypisudolnegoZnak"/>
    <w:rsid w:val="00C07BC7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Normal">
    <w:name w:val="Normal+"/>
    <w:basedOn w:val="Normalny"/>
    <w:rsid w:val="00C07BC7"/>
    <w:pPr>
      <w:widowControl w:val="0"/>
      <w:adjustRightInd w:val="0"/>
      <w:spacing w:before="240" w:after="48" w:line="360" w:lineRule="atLeast"/>
      <w:jc w:val="both"/>
      <w:textAlignment w:val="baseline"/>
    </w:pPr>
    <w:rPr>
      <w:rFonts w:ascii="Helv" w:hAnsi="Helv"/>
      <w:sz w:val="20"/>
      <w:szCs w:val="20"/>
      <w:lang w:val="en-GB"/>
    </w:rPr>
  </w:style>
  <w:style w:type="character" w:styleId="Odwoanieprzypisudolnego">
    <w:name w:val="footnote reference"/>
    <w:semiHidden/>
    <w:rsid w:val="00C07BC7"/>
    <w:rPr>
      <w:vertAlign w:val="superscript"/>
    </w:rPr>
  </w:style>
  <w:style w:type="paragraph" w:customStyle="1" w:styleId="Umowa1">
    <w:name w:val="Umowa 1"/>
    <w:basedOn w:val="Normalny"/>
    <w:rsid w:val="00FA1EDA"/>
    <w:pPr>
      <w:numPr>
        <w:numId w:val="3"/>
      </w:numPr>
      <w:jc w:val="center"/>
    </w:pPr>
    <w:rPr>
      <w:sz w:val="32"/>
      <w:szCs w:val="32"/>
    </w:rPr>
  </w:style>
  <w:style w:type="paragraph" w:customStyle="1" w:styleId="Umowa2">
    <w:name w:val="Umowa 2"/>
    <w:basedOn w:val="Normalny"/>
    <w:rsid w:val="00FA1EDA"/>
    <w:pPr>
      <w:numPr>
        <w:ilvl w:val="1"/>
        <w:numId w:val="3"/>
      </w:numPr>
    </w:pPr>
  </w:style>
  <w:style w:type="paragraph" w:customStyle="1" w:styleId="Umowa3">
    <w:name w:val="Umowa 3"/>
    <w:basedOn w:val="Normalny"/>
    <w:rsid w:val="00FA1EDA"/>
    <w:pPr>
      <w:numPr>
        <w:ilvl w:val="2"/>
        <w:numId w:val="3"/>
      </w:numPr>
    </w:pPr>
  </w:style>
  <w:style w:type="paragraph" w:customStyle="1" w:styleId="Umowa4">
    <w:name w:val="Umowa 4"/>
    <w:basedOn w:val="Normalny"/>
    <w:rsid w:val="00FA1EDA"/>
    <w:pPr>
      <w:numPr>
        <w:ilvl w:val="3"/>
        <w:numId w:val="3"/>
      </w:numPr>
    </w:pPr>
  </w:style>
  <w:style w:type="paragraph" w:customStyle="1" w:styleId="Umowa5">
    <w:name w:val="Umowa 5"/>
    <w:basedOn w:val="Normalny"/>
    <w:rsid w:val="00FA1EDA"/>
    <w:pPr>
      <w:numPr>
        <w:ilvl w:val="4"/>
        <w:numId w:val="3"/>
      </w:numPr>
    </w:pPr>
  </w:style>
  <w:style w:type="paragraph" w:customStyle="1" w:styleId="Umowa6">
    <w:name w:val="Umowa 6"/>
    <w:basedOn w:val="Normalny"/>
    <w:rsid w:val="00FA1EDA"/>
    <w:pPr>
      <w:numPr>
        <w:ilvl w:val="5"/>
        <w:numId w:val="3"/>
      </w:numPr>
    </w:pPr>
  </w:style>
  <w:style w:type="paragraph" w:customStyle="1" w:styleId="Umowa7">
    <w:name w:val="Umowa 7"/>
    <w:basedOn w:val="Normalny"/>
    <w:rsid w:val="00FA1EDA"/>
    <w:pPr>
      <w:numPr>
        <w:ilvl w:val="6"/>
        <w:numId w:val="3"/>
      </w:numPr>
    </w:pPr>
  </w:style>
  <w:style w:type="paragraph" w:customStyle="1" w:styleId="Umowa8">
    <w:name w:val="Umowa 8"/>
    <w:basedOn w:val="Normalny"/>
    <w:rsid w:val="00FA1EDA"/>
    <w:pPr>
      <w:numPr>
        <w:ilvl w:val="7"/>
        <w:numId w:val="3"/>
      </w:numPr>
    </w:pPr>
  </w:style>
  <w:style w:type="character" w:styleId="Odwoaniedokomentarza">
    <w:name w:val="annotation reference"/>
    <w:semiHidden/>
    <w:rsid w:val="00DF28B0"/>
    <w:rPr>
      <w:sz w:val="16"/>
      <w:szCs w:val="16"/>
    </w:rPr>
  </w:style>
  <w:style w:type="paragraph" w:styleId="Tekstkomentarza">
    <w:name w:val="annotation text"/>
    <w:basedOn w:val="Normalny"/>
    <w:semiHidden/>
    <w:rsid w:val="00DF28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F5BCF"/>
    <w:rPr>
      <w:b/>
      <w:bCs/>
    </w:rPr>
  </w:style>
  <w:style w:type="paragraph" w:styleId="Poprawka">
    <w:name w:val="Revision"/>
    <w:hidden/>
    <w:uiPriority w:val="99"/>
    <w:semiHidden/>
    <w:rsid w:val="00DC6F66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DC6F66"/>
    <w:pPr>
      <w:keepLines/>
      <w:spacing w:before="480" w:after="0" w:line="276" w:lineRule="auto"/>
      <w:outlineLvl w:val="9"/>
    </w:pPr>
    <w:rPr>
      <w:rFonts w:ascii="Cambria" w:hAnsi="Cambria"/>
      <w:i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7824B0"/>
    <w:pPr>
      <w:tabs>
        <w:tab w:val="left" w:pos="2127"/>
        <w:tab w:val="right" w:leader="dot" w:pos="9781"/>
      </w:tabs>
      <w:spacing w:after="60"/>
      <w:ind w:left="2127" w:hanging="2127"/>
    </w:pPr>
  </w:style>
  <w:style w:type="paragraph" w:styleId="Spistreci3">
    <w:name w:val="toc 3"/>
    <w:basedOn w:val="Normalny"/>
    <w:next w:val="Normalny"/>
    <w:autoRedefine/>
    <w:uiPriority w:val="39"/>
    <w:rsid w:val="00DC6F66"/>
    <w:pPr>
      <w:ind w:left="480"/>
    </w:pPr>
  </w:style>
  <w:style w:type="paragraph" w:styleId="Spistreci2">
    <w:name w:val="toc 2"/>
    <w:basedOn w:val="Normalny"/>
    <w:next w:val="Normalny"/>
    <w:autoRedefine/>
    <w:uiPriority w:val="39"/>
    <w:rsid w:val="00CB5BED"/>
    <w:pPr>
      <w:tabs>
        <w:tab w:val="left" w:pos="1985"/>
        <w:tab w:val="right" w:leader="dot" w:pos="9781"/>
      </w:tabs>
      <w:ind w:left="1985" w:hanging="1985"/>
    </w:pPr>
  </w:style>
  <w:style w:type="character" w:styleId="Hipercze">
    <w:name w:val="Hyperlink"/>
    <w:uiPriority w:val="99"/>
    <w:unhideWhenUsed/>
    <w:rsid w:val="00DC6F66"/>
    <w:rPr>
      <w:color w:val="0000FF"/>
      <w:u w:val="single"/>
    </w:rPr>
  </w:style>
  <w:style w:type="paragraph" w:styleId="Tekstprzypisukocowego">
    <w:name w:val="endnote text"/>
    <w:basedOn w:val="Normalny"/>
    <w:semiHidden/>
    <w:rsid w:val="008C307A"/>
    <w:rPr>
      <w:sz w:val="20"/>
      <w:szCs w:val="20"/>
    </w:rPr>
  </w:style>
  <w:style w:type="character" w:styleId="Odwoanieprzypisukocowego">
    <w:name w:val="endnote reference"/>
    <w:semiHidden/>
    <w:rsid w:val="008C307A"/>
    <w:rPr>
      <w:vertAlign w:val="superscript"/>
    </w:rPr>
  </w:style>
  <w:style w:type="paragraph" w:styleId="NormalnyWeb">
    <w:name w:val="Normal (Web)"/>
    <w:basedOn w:val="Normalny"/>
    <w:uiPriority w:val="99"/>
    <w:rsid w:val="004F1CE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character" w:styleId="Pogrubienie">
    <w:name w:val="Strong"/>
    <w:qFormat/>
    <w:rsid w:val="004F1CE0"/>
    <w:rPr>
      <w:rFonts w:cs="Times New Roman"/>
      <w:b/>
    </w:rPr>
  </w:style>
  <w:style w:type="paragraph" w:styleId="Akapitzlist">
    <w:name w:val="List Paragraph"/>
    <w:aliases w:val="L1,Numerowanie,List Paragraph,BulletC,Wyliczanie,Obiekt,normalny tekst,Akapit z listą31,Bullets,List Paragraph1"/>
    <w:basedOn w:val="Normalny"/>
    <w:link w:val="AkapitzlistZnak"/>
    <w:uiPriority w:val="34"/>
    <w:qFormat/>
    <w:rsid w:val="0020693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aliases w:val="3 Znak,l3 Znak,Level 3 Head Znak,H3 Znak,h3 Znak,Topic Sub Heading Znak,H3-Heading 3 Znak,l3.3 Znak,list 3 Znak,Naglówek 3 Znak,Level 1 - 1 Znak,Leve... Znak,IS naglowek 3 Znak,Kop 3V Znak,3 bullet Znak,bullet Znak,SECOND Znak,3m Znak"/>
    <w:link w:val="Nagwek3"/>
    <w:rsid w:val="00206933"/>
    <w:rPr>
      <w:b/>
      <w:bCs/>
      <w:sz w:val="40"/>
      <w:szCs w:val="40"/>
    </w:rPr>
  </w:style>
  <w:style w:type="paragraph" w:customStyle="1" w:styleId="NormalBold">
    <w:name w:val="NormalBold"/>
    <w:basedOn w:val="Normalny"/>
    <w:link w:val="NormalBoldChar"/>
    <w:rsid w:val="0087376B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7376B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7376B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rsid w:val="0087376B"/>
    <w:rPr>
      <w:rFonts w:ascii="Arial" w:hAnsi="Arial" w:cs="Arial"/>
    </w:rPr>
  </w:style>
  <w:style w:type="paragraph" w:customStyle="1" w:styleId="Text1">
    <w:name w:val="Text 1"/>
    <w:basedOn w:val="Normalny"/>
    <w:rsid w:val="0087376B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7376B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7376B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7376B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7376B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7376B"/>
    <w:pPr>
      <w:numPr>
        <w:ilvl w:val="1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7376B"/>
    <w:pPr>
      <w:numPr>
        <w:ilvl w:val="2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7376B"/>
    <w:pPr>
      <w:numPr>
        <w:ilvl w:val="3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7376B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7376B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7376B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ableitem">
    <w:name w:val="Table item"/>
    <w:basedOn w:val="Normalny"/>
    <w:rsid w:val="0048507F"/>
    <w:pPr>
      <w:widowControl w:val="0"/>
      <w:adjustRightInd w:val="0"/>
      <w:spacing w:before="60" w:after="60" w:line="360" w:lineRule="atLeast"/>
      <w:jc w:val="both"/>
      <w:textAlignment w:val="baseline"/>
    </w:pPr>
    <w:rPr>
      <w:rFonts w:ascii="Arial Narrow" w:hAnsi="Arial Narrow"/>
      <w:lang w:val="en-GB" w:eastAsia="en-US"/>
    </w:rPr>
  </w:style>
  <w:style w:type="character" w:customStyle="1" w:styleId="StopkaZnak">
    <w:name w:val="Stopka Znak"/>
    <w:link w:val="Stopka"/>
    <w:uiPriority w:val="99"/>
    <w:rsid w:val="00870BFF"/>
  </w:style>
  <w:style w:type="character" w:customStyle="1" w:styleId="NagwekZnak">
    <w:name w:val="Nagłówek Znak"/>
    <w:aliases w:val="W_Nagłówek Znak,adresowy Znak"/>
    <w:link w:val="Nagwek"/>
    <w:rsid w:val="007D6735"/>
  </w:style>
  <w:style w:type="character" w:styleId="Tekstzastpczy">
    <w:name w:val="Placeholder Text"/>
    <w:basedOn w:val="Domylnaczcionkaakapitu"/>
    <w:uiPriority w:val="99"/>
    <w:semiHidden/>
    <w:rsid w:val="00FC64A9"/>
    <w:rPr>
      <w:color w:val="808080"/>
    </w:rPr>
  </w:style>
  <w:style w:type="paragraph" w:customStyle="1" w:styleId="Normaltab">
    <w:name w:val="Normaltab"/>
    <w:basedOn w:val="Normalny"/>
    <w:rsid w:val="00CA0C51"/>
    <w:pPr>
      <w:widowControl w:val="0"/>
      <w:adjustRightInd w:val="0"/>
      <w:spacing w:before="24" w:after="48" w:line="360" w:lineRule="atLeast"/>
      <w:jc w:val="center"/>
    </w:pPr>
    <w:rPr>
      <w:rFonts w:ascii="Gatineau" w:hAnsi="Gatineau"/>
      <w:sz w:val="22"/>
      <w:szCs w:val="22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"/>
    <w:link w:val="Akapitzlist"/>
    <w:uiPriority w:val="34"/>
    <w:locked/>
    <w:rsid w:val="00460F1D"/>
    <w:rPr>
      <w:rFonts w:ascii="Calibri" w:eastAsia="Calibri" w:hAnsi="Calibri"/>
      <w:sz w:val="22"/>
      <w:szCs w:val="22"/>
      <w:lang w:eastAsia="en-US"/>
    </w:rPr>
  </w:style>
  <w:style w:type="paragraph" w:customStyle="1" w:styleId="Styl1">
    <w:name w:val="Styl1"/>
    <w:basedOn w:val="Normalny"/>
    <w:link w:val="Styl1Znak"/>
    <w:qFormat/>
    <w:rsid w:val="00460F1D"/>
    <w:pPr>
      <w:widowControl w:val="0"/>
      <w:numPr>
        <w:ilvl w:val="3"/>
        <w:numId w:val="9"/>
      </w:numPr>
      <w:tabs>
        <w:tab w:val="left" w:pos="284"/>
      </w:tabs>
      <w:suppressAutoHyphens/>
      <w:autoSpaceDN w:val="0"/>
      <w:spacing w:line="360" w:lineRule="auto"/>
      <w:ind w:right="-31"/>
      <w:jc w:val="both"/>
      <w:textAlignment w:val="baseline"/>
    </w:pPr>
    <w:rPr>
      <w:rFonts w:eastAsia="Calibri"/>
      <w:kern w:val="3"/>
    </w:rPr>
  </w:style>
  <w:style w:type="paragraph" w:customStyle="1" w:styleId="Styl2">
    <w:name w:val="Styl2"/>
    <w:basedOn w:val="Normalny"/>
    <w:link w:val="Styl2Znak"/>
    <w:autoRedefine/>
    <w:qFormat/>
    <w:rsid w:val="00460F1D"/>
    <w:pPr>
      <w:widowControl w:val="0"/>
      <w:numPr>
        <w:numId w:val="10"/>
      </w:numPr>
      <w:suppressAutoHyphens/>
      <w:autoSpaceDN w:val="0"/>
      <w:spacing w:line="360" w:lineRule="auto"/>
      <w:ind w:right="-28"/>
      <w:jc w:val="both"/>
      <w:textAlignment w:val="baseline"/>
    </w:pPr>
    <w:rPr>
      <w:rFonts w:eastAsia="Calibri"/>
      <w:kern w:val="3"/>
    </w:rPr>
  </w:style>
  <w:style w:type="character" w:customStyle="1" w:styleId="Styl1Znak">
    <w:name w:val="Styl1 Znak"/>
    <w:link w:val="Styl1"/>
    <w:rsid w:val="00460F1D"/>
    <w:rPr>
      <w:rFonts w:eastAsia="Calibri"/>
      <w:kern w:val="3"/>
      <w:sz w:val="24"/>
      <w:szCs w:val="24"/>
    </w:rPr>
  </w:style>
  <w:style w:type="character" w:customStyle="1" w:styleId="Styl2Znak">
    <w:name w:val="Styl2 Znak"/>
    <w:link w:val="Styl2"/>
    <w:rsid w:val="00460F1D"/>
    <w:rPr>
      <w:rFonts w:eastAsia="Calibri"/>
      <w:kern w:val="3"/>
      <w:sz w:val="24"/>
      <w:szCs w:val="24"/>
    </w:rPr>
  </w:style>
  <w:style w:type="paragraph" w:customStyle="1" w:styleId="Tekstpodstawowy21">
    <w:name w:val="Tekst podstawowy 21"/>
    <w:basedOn w:val="Normalny"/>
    <w:rsid w:val="00E57E7A"/>
    <w:pPr>
      <w:spacing w:line="360" w:lineRule="atLeast"/>
      <w:jc w:val="both"/>
    </w:pPr>
    <w:rPr>
      <w:szCs w:val="20"/>
    </w:rPr>
  </w:style>
  <w:style w:type="paragraph" w:customStyle="1" w:styleId="Default">
    <w:name w:val="Default"/>
    <w:rsid w:val="0016630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oziom1SIWZ">
    <w:name w:val="Poziom 1 SIWZ"/>
    <w:basedOn w:val="Normalny"/>
    <w:qFormat/>
    <w:rsid w:val="00443FF5"/>
    <w:pPr>
      <w:numPr>
        <w:numId w:val="18"/>
      </w:numPr>
      <w:spacing w:before="240" w:line="360" w:lineRule="auto"/>
      <w:jc w:val="both"/>
    </w:pPr>
    <w:rPr>
      <w:rFonts w:eastAsiaTheme="minorHAnsi"/>
      <w:b/>
      <w:caps/>
      <w:sz w:val="32"/>
      <w:lang w:eastAsia="en-US"/>
    </w:rPr>
  </w:style>
  <w:style w:type="paragraph" w:customStyle="1" w:styleId="Poziom2SIWZ">
    <w:name w:val="Poziom 2 SIWZ"/>
    <w:basedOn w:val="Akapitzlist"/>
    <w:autoRedefine/>
    <w:qFormat/>
    <w:rsid w:val="00443FF5"/>
    <w:pPr>
      <w:numPr>
        <w:ilvl w:val="1"/>
        <w:numId w:val="18"/>
      </w:numPr>
      <w:spacing w:line="360" w:lineRule="exact"/>
      <w:jc w:val="both"/>
    </w:pPr>
    <w:rPr>
      <w:rFonts w:ascii="Times New Roman" w:eastAsiaTheme="minorHAnsi" w:hAnsi="Times New Roman"/>
      <w:sz w:val="24"/>
      <w:szCs w:val="24"/>
    </w:rPr>
  </w:style>
  <w:style w:type="paragraph" w:customStyle="1" w:styleId="Poziom3SIWZ">
    <w:name w:val="Poziom 3 SIWZ"/>
    <w:basedOn w:val="Akapitzlist"/>
    <w:autoRedefine/>
    <w:qFormat/>
    <w:rsid w:val="00443FF5"/>
    <w:pPr>
      <w:numPr>
        <w:ilvl w:val="2"/>
        <w:numId w:val="18"/>
      </w:numPr>
      <w:spacing w:line="360" w:lineRule="exact"/>
      <w:jc w:val="both"/>
    </w:pPr>
    <w:rPr>
      <w:rFonts w:ascii="Times New Roman" w:eastAsiaTheme="minorHAnsi" w:hAnsi="Times New Roman"/>
      <w:sz w:val="24"/>
      <w:szCs w:val="24"/>
    </w:rPr>
  </w:style>
  <w:style w:type="paragraph" w:customStyle="1" w:styleId="Poziom4SIWZ">
    <w:name w:val="Poziom 4 SIWZ"/>
    <w:basedOn w:val="Poziom3SIWZ"/>
    <w:autoRedefine/>
    <w:qFormat/>
    <w:rsid w:val="00443FF5"/>
    <w:pPr>
      <w:numPr>
        <w:ilvl w:val="3"/>
      </w:numPr>
    </w:pPr>
  </w:style>
  <w:style w:type="paragraph" w:customStyle="1" w:styleId="Poziom5SIWZ">
    <w:name w:val="Poziom 5 SIWZ"/>
    <w:basedOn w:val="Poziom4SIWZ"/>
    <w:autoRedefine/>
    <w:qFormat/>
    <w:rsid w:val="00443FF5"/>
    <w:pPr>
      <w:numPr>
        <w:ilvl w:val="4"/>
      </w:numPr>
    </w:pPr>
  </w:style>
  <w:style w:type="paragraph" w:customStyle="1" w:styleId="Poziom6SIWZ">
    <w:name w:val="Poziom 6 SIWZ"/>
    <w:basedOn w:val="Poziom5SIWZ"/>
    <w:autoRedefine/>
    <w:qFormat/>
    <w:rsid w:val="00443FF5"/>
    <w:pPr>
      <w:numPr>
        <w:ilvl w:val="5"/>
      </w:numPr>
      <w:tabs>
        <w:tab w:val="clear" w:pos="2268"/>
        <w:tab w:val="num" w:pos="2127"/>
      </w:tabs>
    </w:pPr>
  </w:style>
  <w:style w:type="paragraph" w:customStyle="1" w:styleId="Poziom7SIWZ">
    <w:name w:val="Poziom 7 SIWZ"/>
    <w:basedOn w:val="Poziom6SIWZ"/>
    <w:autoRedefine/>
    <w:qFormat/>
    <w:rsid w:val="00443FF5"/>
    <w:pPr>
      <w:numPr>
        <w:ilvl w:val="6"/>
      </w:numPr>
      <w:tabs>
        <w:tab w:val="clear" w:pos="2835"/>
        <w:tab w:val="num" w:pos="2552"/>
      </w:tabs>
    </w:pPr>
  </w:style>
  <w:style w:type="paragraph" w:customStyle="1" w:styleId="Poziom8SIWZ">
    <w:name w:val="Poziom 8 SIWZ"/>
    <w:basedOn w:val="Poziom7SIWZ"/>
    <w:autoRedefine/>
    <w:qFormat/>
    <w:rsid w:val="00443FF5"/>
    <w:pPr>
      <w:numPr>
        <w:ilvl w:val="7"/>
      </w:numPr>
      <w:tabs>
        <w:tab w:val="clear" w:pos="3402"/>
        <w:tab w:val="num" w:pos="2977"/>
      </w:tabs>
    </w:pPr>
  </w:style>
  <w:style w:type="paragraph" w:customStyle="1" w:styleId="Poziom9SIWZ">
    <w:name w:val="Poziom 9 SIWZ"/>
    <w:basedOn w:val="Poziom8SIWZ"/>
    <w:autoRedefine/>
    <w:qFormat/>
    <w:rsid w:val="00443FF5"/>
    <w:pPr>
      <w:numPr>
        <w:ilvl w:val="8"/>
      </w:numPr>
      <w:tabs>
        <w:tab w:val="clear" w:pos="3969"/>
        <w:tab w:val="num" w:pos="3402"/>
      </w:tabs>
    </w:pPr>
  </w:style>
  <w:style w:type="paragraph" w:styleId="Tekstpodstawowywcity">
    <w:name w:val="Body Text Indent"/>
    <w:basedOn w:val="Normalny"/>
    <w:link w:val="TekstpodstawowywcityZnak"/>
    <w:rsid w:val="008E53CF"/>
    <w:pPr>
      <w:spacing w:before="60"/>
      <w:ind w:left="993" w:hanging="993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53CF"/>
    <w:rPr>
      <w:rFonts w:ascii="Arial" w:hAnsi="Arial"/>
      <w:sz w:val="24"/>
    </w:rPr>
  </w:style>
  <w:style w:type="paragraph" w:customStyle="1" w:styleId="Doctitle">
    <w:name w:val="Doctitle"/>
    <w:basedOn w:val="Normalny"/>
    <w:rsid w:val="008E53CF"/>
    <w:pPr>
      <w:keepLines/>
      <w:spacing w:before="24" w:after="1200" w:line="480" w:lineRule="atLeast"/>
      <w:jc w:val="center"/>
    </w:pPr>
    <w:rPr>
      <w:rFonts w:ascii="Helv" w:hAnsi="Helv"/>
      <w:b/>
      <w:sz w:val="3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9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1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40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82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55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03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587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0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4430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314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65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6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42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756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426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839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10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64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5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82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05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84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45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17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79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476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25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270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05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1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40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4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9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03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1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79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25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57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56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279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4028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663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041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527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63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2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2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37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86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39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03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30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86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400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96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9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9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47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6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23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3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53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3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80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29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2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2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43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77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54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8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40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1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17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77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0BE6.B1781C0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F-RGA\Dane%20Aplikacji\Microsoft\Szablony\Format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7E5ED-C254-4BB0-8321-2ED5855F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</Template>
  <TotalTime>3</TotalTime>
  <Pages>1</Pages>
  <Words>2292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Opracowanie Systemu doskonalenia zawodowego radców skarbowych oraz analityków Krajowej Administracji Skarbowej, w ramach Projektu „Doskonalenie systemów i standardów zarządzania oraz obsługi klienta w administracji skarbowej” realizowanego z PO WER</vt:lpstr>
    </vt:vector>
  </TitlesOfParts>
  <Company>Ministerstwo Finansów</Company>
  <LinksUpToDate>false</LinksUpToDate>
  <CharactersWithSpaces>16018</CharactersWithSpaces>
  <SharedDoc>false</SharedDoc>
  <HLinks>
    <vt:vector size="336" baseType="variant">
      <vt:variant>
        <vt:i4>1245239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_Toc475707638</vt:lpwstr>
      </vt:variant>
      <vt:variant>
        <vt:i4>1245239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_Toc475707637</vt:lpwstr>
      </vt:variant>
      <vt:variant>
        <vt:i4>1245239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_Toc475707636</vt:lpwstr>
      </vt:variant>
      <vt:variant>
        <vt:i4>1245239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_Toc475707635</vt:lpwstr>
      </vt:variant>
      <vt:variant>
        <vt:i4>1245239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_Toc475707634</vt:lpwstr>
      </vt:variant>
      <vt:variant>
        <vt:i4>1245239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_Toc475707633</vt:lpwstr>
      </vt:variant>
      <vt:variant>
        <vt:i4>1245239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_Toc475707632</vt:lpwstr>
      </vt:variant>
      <vt:variant>
        <vt:i4>1245239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_Toc475707631</vt:lpwstr>
      </vt:variant>
      <vt:variant>
        <vt:i4>1245239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_Toc475707630</vt:lpwstr>
      </vt:variant>
      <vt:variant>
        <vt:i4>1179703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_Toc475707629</vt:lpwstr>
      </vt:variant>
      <vt:variant>
        <vt:i4>1179703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_Toc475707628</vt:lpwstr>
      </vt:variant>
      <vt:variant>
        <vt:i4>1179703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_Toc475707627</vt:lpwstr>
      </vt:variant>
      <vt:variant>
        <vt:i4>1179703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_Toc475707626</vt:lpwstr>
      </vt:variant>
      <vt:variant>
        <vt:i4>1179703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_Toc475707625</vt:lpwstr>
      </vt:variant>
      <vt:variant>
        <vt:i4>6291497</vt:i4>
      </vt:variant>
      <vt:variant>
        <vt:i4>450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6291497</vt:i4>
      </vt:variant>
      <vt:variant>
        <vt:i4>447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1179703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_Toc475707624</vt:lpwstr>
      </vt:variant>
      <vt:variant>
        <vt:i4>1179703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_Toc475707623</vt:lpwstr>
      </vt:variant>
      <vt:variant>
        <vt:i4>1179703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_Toc475707622</vt:lpwstr>
      </vt:variant>
      <vt:variant>
        <vt:i4>1179703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_Toc475707621</vt:lpwstr>
      </vt:variant>
      <vt:variant>
        <vt:i4>1179703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_Toc475707620</vt:lpwstr>
      </vt:variant>
      <vt:variant>
        <vt:i4>1114167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_Toc475707619</vt:lpwstr>
      </vt:variant>
      <vt:variant>
        <vt:i4>1114167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_Toc475707618</vt:lpwstr>
      </vt:variant>
      <vt:variant>
        <vt:i4>1114167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_Toc475707617</vt:lpwstr>
      </vt:variant>
      <vt:variant>
        <vt:i4>1114167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_Toc475707616</vt:lpwstr>
      </vt:variant>
      <vt:variant>
        <vt:i4>1114167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_Toc475707615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_Toc475707614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_Toc475707613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_Toc475707612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_Toc475707611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_Toc475707610</vt:lpwstr>
      </vt:variant>
      <vt:variant>
        <vt:i4>1048631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_Toc475707609</vt:lpwstr>
      </vt:variant>
      <vt:variant>
        <vt:i4>1048631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_Toc475707608</vt:lpwstr>
      </vt:variant>
      <vt:variant>
        <vt:i4>1048631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_Toc475707607</vt:lpwstr>
      </vt:variant>
      <vt:variant>
        <vt:i4>1048631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_Toc475707606</vt:lpwstr>
      </vt:variant>
      <vt:variant>
        <vt:i4>1048631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_Toc475707605</vt:lpwstr>
      </vt:variant>
      <vt:variant>
        <vt:i4>1048631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_Toc475707604</vt:lpwstr>
      </vt:variant>
      <vt:variant>
        <vt:i4>1048631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_Toc475707603</vt:lpwstr>
      </vt:variant>
      <vt:variant>
        <vt:i4>1048631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_Toc475707602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_Toc475707601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_Toc475707600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_Toc475707599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_Toc475707598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_Toc475707597</vt:lpwstr>
      </vt:variant>
      <vt:variant>
        <vt:i4>1638452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_Toc475707596</vt:lpwstr>
      </vt:variant>
      <vt:variant>
        <vt:i4>1638452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_Toc475707595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_Toc475707594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_Toc475707593</vt:lpwstr>
      </vt:variant>
      <vt:variant>
        <vt:i4>1638452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_Toc475707592</vt:lpwstr>
      </vt:variant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_Toc475707591</vt:lpwstr>
      </vt:variant>
      <vt:variant>
        <vt:i4>1638452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_Toc475707590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_Toc475707589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_Toc475707588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_Toc475707587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_Toc475707586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_Toc475707585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Opracowanie Systemu doskonalenia zawodowego radców skarbowych oraz analityków Krajowej Administracji Skarbowej, w ramach Projektu „Doskonalenie systemów i standardów zarządzania oraz obsługi klienta w administracji skarbowej” realizowanego z PO WER</dc:title>
  <dc:subject>C/396/18/DLK/B/300</dc:subject>
  <dc:creator>Ryszard Gajewski</dc:creator>
  <cp:keywords/>
  <dc:description/>
  <cp:lastModifiedBy>Orłowska Ewa</cp:lastModifiedBy>
  <cp:revision>4</cp:revision>
  <cp:lastPrinted>2019-07-05T08:23:00Z</cp:lastPrinted>
  <dcterms:created xsi:type="dcterms:W3CDTF">2019-07-08T10:47:00Z</dcterms:created>
  <dcterms:modified xsi:type="dcterms:W3CDTF">2019-07-08T10:49:00Z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er sprawy">
    <vt:lpwstr>Nr nadany przez księgowość </vt:lpwstr>
  </property>
  <property fmtid="{D5CDD505-2E9C-101B-9397-08002B2CF9AE}" pid="3" name="Przedmiot zamówienia">
    <vt:lpwstr>Przedmiot zamówienia</vt:lpwstr>
  </property>
  <property fmtid="{D5CDD505-2E9C-101B-9397-08002B2CF9AE}" pid="4" name="Tryb postępowania">
    <vt:lpwstr>Nazwa trybu</vt:lpwstr>
  </property>
</Properties>
</file>