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75AF0800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</w:t>
      </w:r>
      <w:r w:rsidR="008562D7" w:rsidRPr="000F4AC8">
        <w:rPr>
          <w:b/>
          <w:color w:val="000000"/>
        </w:rPr>
        <w:t xml:space="preserve">31 </w:t>
      </w:r>
      <w:r w:rsidR="003313F2" w:rsidRPr="008562D7">
        <w:rPr>
          <w:b/>
          <w:color w:val="000000"/>
        </w:rPr>
        <w:t>sierpni</w:t>
      </w:r>
      <w:r w:rsidR="003313F2">
        <w:rPr>
          <w:b/>
          <w:color w:val="000000"/>
        </w:rPr>
        <w:t xml:space="preserve">a </w:t>
      </w:r>
      <w:r w:rsidR="00E80502">
        <w:rPr>
          <w:b/>
          <w:color w:val="000000"/>
        </w:rPr>
        <w:t>202</w:t>
      </w:r>
      <w:r w:rsidR="00F0117B">
        <w:rPr>
          <w:b/>
          <w:color w:val="000000"/>
        </w:rPr>
        <w:t>3</w:t>
      </w:r>
      <w:r w:rsidR="00E80502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8562D7">
        <w:rPr>
          <w:b/>
          <w:color w:val="000000"/>
        </w:rPr>
        <w:t>z wdrożeniem na terytorium Rzeczypospolitej Pol</w:t>
      </w:r>
      <w:r w:rsidR="000A40BC" w:rsidRPr="008562D7">
        <w:rPr>
          <w:b/>
          <w:color w:val="000000"/>
        </w:rPr>
        <w:t xml:space="preserve">skiej </w:t>
      </w:r>
      <w:r w:rsidR="00B3287A" w:rsidRPr="00BD506C">
        <w:rPr>
          <w:b/>
          <w:color w:val="000000"/>
        </w:rPr>
        <w:t>p</w:t>
      </w:r>
      <w:r w:rsidR="002A5949" w:rsidRPr="00BD506C">
        <w:rPr>
          <w:b/>
          <w:color w:val="000000"/>
        </w:rPr>
        <w:t>rogramu dla szkół</w:t>
      </w:r>
      <w:r w:rsidR="003313F2" w:rsidRPr="00BD506C">
        <w:rPr>
          <w:b/>
          <w:color w:val="000000"/>
        </w:rPr>
        <w:br/>
      </w:r>
      <w:r w:rsidR="00B3287A" w:rsidRPr="00BD506C">
        <w:rPr>
          <w:b/>
        </w:rPr>
        <w:t>(</w:t>
      </w:r>
      <w:r w:rsidR="003313F2" w:rsidRPr="00BD506C">
        <w:rPr>
          <w:b/>
        </w:rPr>
        <w:t>Dz. U.</w:t>
      </w:r>
      <w:r w:rsidR="0022625A" w:rsidRPr="00BD506C">
        <w:rPr>
          <w:b/>
        </w:rPr>
        <w:t xml:space="preserve"> z 202</w:t>
      </w:r>
      <w:r w:rsidR="00F0117B" w:rsidRPr="00BD506C">
        <w:rPr>
          <w:b/>
        </w:rPr>
        <w:t>3</w:t>
      </w:r>
      <w:r w:rsidR="0022625A" w:rsidRPr="008562D7">
        <w:rPr>
          <w:b/>
        </w:rPr>
        <w:t xml:space="preserve"> r.</w:t>
      </w:r>
      <w:r w:rsidR="003313F2" w:rsidRPr="008562D7">
        <w:rPr>
          <w:b/>
        </w:rPr>
        <w:t>, poz.</w:t>
      </w:r>
      <w:r w:rsidR="00E80502" w:rsidRPr="008562D7">
        <w:rPr>
          <w:b/>
        </w:rPr>
        <w:t xml:space="preserve"> </w:t>
      </w:r>
      <w:r w:rsidR="008562D7" w:rsidRPr="000F4AC8">
        <w:rPr>
          <w:b/>
        </w:rPr>
        <w:t>1764</w:t>
      </w:r>
      <w:r w:rsidR="00F832C9">
        <w:rPr>
          <w:b/>
        </w:rPr>
        <w:t>, z późn. zm.</w:t>
      </w:r>
      <w:r w:rsidR="00B3287A" w:rsidRPr="008562D7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66C638CF" w:rsidR="00360B7C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>1</w:t>
      </w:r>
      <w:r w:rsidR="00F0117B">
        <w:rPr>
          <w:b/>
          <w:sz w:val="22"/>
          <w:szCs w:val="22"/>
        </w:rPr>
        <w:t>2</w:t>
      </w:r>
      <w:r w:rsidR="00E80502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F0117B" w:rsidRPr="002219D5">
        <w:rPr>
          <w:sz w:val="22"/>
          <w:szCs w:val="22"/>
        </w:rPr>
        <w:t>w każdym semestrze roku szkolnego</w:t>
      </w:r>
      <w:r w:rsidR="00F0117B" w:rsidRPr="00C45D6A" w:rsidDel="00F0117B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3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4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68CB352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56C31A7E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5156FBA1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110024AF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4D8C1535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12165E9C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F383DAA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3814D7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0C873CFB" w:rsidR="003814D7" w:rsidRPr="0088210A" w:rsidRDefault="003814D7" w:rsidP="00A97EBF">
            <w:pPr>
              <w:rPr>
                <w:sz w:val="18"/>
                <w:szCs w:val="18"/>
                <w:vertAlign w:val="superscript"/>
              </w:rPr>
            </w:pPr>
            <w:r w:rsidRPr="001525B9">
              <w:rPr>
                <w:sz w:val="18"/>
                <w:szCs w:val="18"/>
              </w:rPr>
              <w:t xml:space="preserve">op. jedn. soku </w:t>
            </w:r>
            <w:r w:rsidR="00845D8F">
              <w:rPr>
                <w:sz w:val="18"/>
                <w:szCs w:val="18"/>
              </w:rPr>
              <w:t xml:space="preserve">jabłkowo </w:t>
            </w:r>
            <w:r w:rsidR="00A97EBF">
              <w:rPr>
                <w:sz w:val="18"/>
                <w:szCs w:val="18"/>
              </w:rPr>
              <w:t>-</w:t>
            </w:r>
            <w:r w:rsidR="00845D8F">
              <w:rPr>
                <w:sz w:val="18"/>
                <w:szCs w:val="18"/>
              </w:rPr>
              <w:t xml:space="preserve"> malinow</w:t>
            </w:r>
            <w:r w:rsidR="00A97EBF">
              <w:rPr>
                <w:sz w:val="18"/>
                <w:szCs w:val="18"/>
              </w:rPr>
              <w:t xml:space="preserve">ego </w:t>
            </w:r>
            <w:r w:rsidRPr="001525B9">
              <w:rPr>
                <w:sz w:val="18"/>
                <w:szCs w:val="18"/>
              </w:rPr>
              <w:t>(o objętości co najmniej 0,2l)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A186522" w:rsidR="003814D7" w:rsidRPr="001525B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1525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14ECD47F" w:rsidR="003814D7" w:rsidRPr="001525B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1525B9">
              <w:rPr>
                <w:b/>
                <w:sz w:val="18"/>
                <w:szCs w:val="18"/>
              </w:rPr>
              <w:t>4</w:t>
            </w:r>
          </w:p>
        </w:tc>
      </w:tr>
      <w:tr w:rsidR="003814D7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00BA7BF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2A2F05F5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3814D7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69044AFD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24CC3255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814D7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3814D7" w:rsidRPr="00B80DB8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3814D7" w:rsidRPr="00B80DB8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3814D7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64BDB495" w:rsidR="003814D7" w:rsidRDefault="003814D7" w:rsidP="003814D7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>
              <w:rPr>
                <w:sz w:val="18"/>
                <w:szCs w:val="18"/>
              </w:rPr>
              <w:t xml:space="preserve"> i średnicy nie więcej niż 50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5CC5AED0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26D056FA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814D7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21A58080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Średnica pomidorów udostępnianych dzieciom w ramach porcji, o których mowa w ust. 2 pkt 1 lit. g oraz pkt 2 lit. f, wynosi nie więcej niż </w:t>
      </w:r>
      <w:r w:rsidR="008E5A92">
        <w:rPr>
          <w:color w:val="000000"/>
          <w:sz w:val="22"/>
          <w:szCs w:val="22"/>
        </w:rPr>
        <w:t>5</w:t>
      </w:r>
      <w:r w:rsidRPr="00CE2500">
        <w:rPr>
          <w:color w:val="000000"/>
          <w:sz w:val="22"/>
          <w:szCs w:val="22"/>
        </w:rPr>
        <w:t>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6771B306" w:rsidR="00B245E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14:paraId="0FEDCDFE" w14:textId="4494DBCE" w:rsidR="00404172" w:rsidRPr="0088210A" w:rsidRDefault="0082285C" w:rsidP="00320010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</w:t>
      </w:r>
      <w:r w:rsidR="002F63A8">
        <w:rPr>
          <w:sz w:val="22"/>
          <w:szCs w:val="22"/>
        </w:rPr>
        <w:t>pierwszym</w:t>
      </w:r>
      <w:r>
        <w:rPr>
          <w:sz w:val="22"/>
          <w:szCs w:val="22"/>
        </w:rPr>
        <w:t xml:space="preserve"> semestrze roku szkolnego </w:t>
      </w:r>
      <w:r w:rsidR="00D3293E">
        <w:rPr>
          <w:sz w:val="22"/>
          <w:szCs w:val="22"/>
        </w:rPr>
        <w:t xml:space="preserve">2023/2024 </w:t>
      </w:r>
      <w:r>
        <w:rPr>
          <w:sz w:val="22"/>
          <w:szCs w:val="22"/>
        </w:rPr>
        <w:t xml:space="preserve">dostawca ma możliwość udostępnienia 4 porcji </w:t>
      </w:r>
      <w:r w:rsidR="002F63A8">
        <w:rPr>
          <w:sz w:val="22"/>
          <w:szCs w:val="22"/>
        </w:rPr>
        <w:t xml:space="preserve">soków owocowych otrzymanych z jabłek </w:t>
      </w:r>
      <w:r w:rsidR="00320010">
        <w:rPr>
          <w:sz w:val="22"/>
          <w:szCs w:val="22"/>
        </w:rPr>
        <w:t>i</w:t>
      </w:r>
      <w:r w:rsidR="002F63A8">
        <w:rPr>
          <w:sz w:val="22"/>
          <w:szCs w:val="22"/>
        </w:rPr>
        <w:t xml:space="preserve"> malin</w:t>
      </w:r>
      <w:r w:rsidR="00320010">
        <w:rPr>
          <w:sz w:val="22"/>
          <w:szCs w:val="22"/>
        </w:rPr>
        <w:t xml:space="preserve"> z dodatkiem albo bez dodatku pozostałych owoców jagodowych</w:t>
      </w:r>
      <w:r w:rsidR="00845D8F">
        <w:rPr>
          <w:sz w:val="22"/>
          <w:szCs w:val="22"/>
        </w:rPr>
        <w:t xml:space="preserve"> albo</w:t>
      </w:r>
      <w:r w:rsidR="002F63A8">
        <w:rPr>
          <w:sz w:val="22"/>
          <w:szCs w:val="22"/>
        </w:rPr>
        <w:t xml:space="preserve"> 2 porcje soków owocowych oraz 2 porcje soków owocowych otrzymanych z jabłek </w:t>
      </w:r>
      <w:r w:rsidR="00320010">
        <w:rPr>
          <w:sz w:val="22"/>
          <w:szCs w:val="22"/>
        </w:rPr>
        <w:t xml:space="preserve">i </w:t>
      </w:r>
      <w:r w:rsidR="002F63A8">
        <w:rPr>
          <w:sz w:val="22"/>
          <w:szCs w:val="22"/>
        </w:rPr>
        <w:t>malin</w:t>
      </w:r>
      <w:r w:rsidR="00320010">
        <w:rPr>
          <w:sz w:val="22"/>
          <w:szCs w:val="22"/>
        </w:rPr>
        <w:t xml:space="preserve"> </w:t>
      </w:r>
      <w:bookmarkStart w:id="0" w:name="_Hlk147128130"/>
      <w:r w:rsidR="00404172" w:rsidRPr="0088210A">
        <w:rPr>
          <w:sz w:val="22"/>
          <w:szCs w:val="22"/>
        </w:rPr>
        <w:t>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w jego składzie stanowi łącznie co najmniej 95%.</w:t>
      </w:r>
    </w:p>
    <w:bookmarkEnd w:id="0"/>
    <w:p w14:paraId="7CF89D9B" w14:textId="1A0473BD" w:rsidR="008973B8" w:rsidRDefault="00B245E8" w:rsidP="001A3AB4">
      <w:pPr>
        <w:pStyle w:val="Akapitzlist"/>
        <w:numPr>
          <w:ilvl w:val="0"/>
          <w:numId w:val="37"/>
        </w:numPr>
        <w:jc w:val="both"/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92A1A30" w14:textId="015A359A" w:rsidR="008973B8" w:rsidRDefault="008973B8" w:rsidP="0088210A">
      <w:pPr>
        <w:jc w:val="both"/>
        <w:rPr>
          <w:color w:val="000000"/>
          <w:sz w:val="22"/>
          <w:szCs w:val="22"/>
        </w:rPr>
      </w:pPr>
    </w:p>
    <w:p w14:paraId="7CC70366" w14:textId="4537EF4F" w:rsidR="008973B8" w:rsidRDefault="008973B8">
      <w:pPr>
        <w:jc w:val="both"/>
        <w:rPr>
          <w:color w:val="000000"/>
          <w:sz w:val="22"/>
          <w:szCs w:val="22"/>
        </w:rPr>
      </w:pPr>
    </w:p>
    <w:p w14:paraId="0DE47F6C" w14:textId="5213387A" w:rsidR="001A3AB4" w:rsidRDefault="001A3AB4" w:rsidP="0088210A">
      <w:pPr>
        <w:jc w:val="both"/>
        <w:rPr>
          <w:color w:val="000000"/>
          <w:sz w:val="22"/>
          <w:szCs w:val="22"/>
        </w:rPr>
      </w:pPr>
    </w:p>
    <w:p w14:paraId="466A7DC1" w14:textId="642F3008" w:rsidR="00E4174F" w:rsidRDefault="00E4174F" w:rsidP="0088210A">
      <w:pPr>
        <w:jc w:val="both"/>
        <w:rPr>
          <w:color w:val="000000"/>
          <w:sz w:val="22"/>
          <w:szCs w:val="22"/>
        </w:rPr>
      </w:pPr>
    </w:p>
    <w:p w14:paraId="01528C09" w14:textId="4B52ED42" w:rsidR="00E4174F" w:rsidRDefault="00E4174F" w:rsidP="0088210A">
      <w:pPr>
        <w:jc w:val="both"/>
        <w:rPr>
          <w:color w:val="000000"/>
          <w:sz w:val="22"/>
          <w:szCs w:val="22"/>
        </w:rPr>
      </w:pPr>
    </w:p>
    <w:p w14:paraId="4764E700" w14:textId="3B715127" w:rsidR="00E4174F" w:rsidRDefault="00E4174F" w:rsidP="0088210A">
      <w:pPr>
        <w:jc w:val="both"/>
        <w:rPr>
          <w:color w:val="000000"/>
          <w:sz w:val="22"/>
          <w:szCs w:val="22"/>
        </w:rPr>
      </w:pPr>
    </w:p>
    <w:p w14:paraId="05431B90" w14:textId="14F5CC7B" w:rsidR="00E4174F" w:rsidRDefault="00E4174F" w:rsidP="0088210A">
      <w:pPr>
        <w:jc w:val="both"/>
        <w:rPr>
          <w:color w:val="000000"/>
          <w:sz w:val="22"/>
          <w:szCs w:val="22"/>
        </w:rPr>
      </w:pPr>
    </w:p>
    <w:p w14:paraId="34B2553D" w14:textId="77777777" w:rsidR="00E4174F" w:rsidRPr="0088210A" w:rsidRDefault="00E4174F" w:rsidP="0088210A">
      <w:pPr>
        <w:jc w:val="both"/>
        <w:rPr>
          <w:color w:val="000000"/>
          <w:sz w:val="22"/>
          <w:szCs w:val="22"/>
        </w:rPr>
      </w:pP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71C552F" w14:textId="2E785DCE" w:rsidR="003765CE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>po</w:t>
      </w:r>
      <w:r w:rsidR="003765CE">
        <w:rPr>
          <w:sz w:val="22"/>
          <w:szCs w:val="22"/>
        </w:rPr>
        <w:t>: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>8, 9, 10, 11</w:t>
      </w:r>
      <w:r w:rsidR="00CB26B2">
        <w:rPr>
          <w:b/>
          <w:sz w:val="22"/>
          <w:szCs w:val="22"/>
        </w:rPr>
        <w:t xml:space="preserve"> </w:t>
      </w:r>
      <w:r w:rsidR="007E6DF3" w:rsidRPr="007E6DF3">
        <w:rPr>
          <w:b/>
          <w:sz w:val="22"/>
          <w:szCs w:val="22"/>
        </w:rPr>
        <w:t>albo 1</w:t>
      </w:r>
      <w:r w:rsidR="00CB26B2">
        <w:rPr>
          <w:b/>
          <w:sz w:val="22"/>
          <w:szCs w:val="22"/>
        </w:rPr>
        <w:t>2</w:t>
      </w:r>
      <w:r w:rsidR="007E6DF3" w:rsidRPr="007E6DF3">
        <w:rPr>
          <w:b/>
          <w:sz w:val="22"/>
          <w:szCs w:val="22"/>
        </w:rPr>
        <w:t xml:space="preserve">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</w:t>
      </w:r>
      <w:r w:rsidR="00CB26B2">
        <w:rPr>
          <w:sz w:val="22"/>
          <w:szCs w:val="22"/>
        </w:rPr>
        <w:t xml:space="preserve">każdym </w:t>
      </w:r>
      <w:r w:rsidR="0054025C" w:rsidRPr="005A48E7">
        <w:rPr>
          <w:sz w:val="22"/>
          <w:szCs w:val="22"/>
        </w:rPr>
        <w:t xml:space="preserve">semestrze </w:t>
      </w:r>
      <w:r w:rsidR="00D7421D" w:rsidRPr="003313F2">
        <w:rPr>
          <w:sz w:val="22"/>
          <w:szCs w:val="22"/>
        </w:rPr>
        <w:t xml:space="preserve">roku szkolnego </w:t>
      </w:r>
      <w:r w:rsidR="00915ED0" w:rsidRPr="003313F2">
        <w:rPr>
          <w:sz w:val="22"/>
          <w:szCs w:val="22"/>
        </w:rPr>
        <w:t>20</w:t>
      </w:r>
      <w:r w:rsidR="00915ED0">
        <w:rPr>
          <w:sz w:val="22"/>
          <w:szCs w:val="22"/>
        </w:rPr>
        <w:t>2</w:t>
      </w:r>
      <w:r w:rsidR="00CB26B2">
        <w:rPr>
          <w:sz w:val="22"/>
          <w:szCs w:val="22"/>
        </w:rPr>
        <w:t>3</w:t>
      </w:r>
      <w:r w:rsidR="00D7421D" w:rsidRPr="003313F2">
        <w:rPr>
          <w:sz w:val="22"/>
          <w:szCs w:val="22"/>
        </w:rPr>
        <w:t>/</w:t>
      </w:r>
      <w:r w:rsidR="00915ED0" w:rsidRPr="003313F2">
        <w:rPr>
          <w:sz w:val="22"/>
          <w:szCs w:val="22"/>
        </w:rPr>
        <w:t>202</w:t>
      </w:r>
      <w:r w:rsidR="00CB26B2">
        <w:rPr>
          <w:sz w:val="22"/>
          <w:szCs w:val="22"/>
        </w:rPr>
        <w:t>4.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46C4B200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02ED966D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3F27EC2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99B8382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7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5E110F4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4F841D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1A5EBBB5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3F53C920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0C579736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1750AA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6144A40C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97001B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lastRenderedPageBreak/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88210A">
      <w:headerReference w:type="default" r:id="rId10"/>
      <w:footerReference w:type="default" r:id="rId11"/>
      <w:pgSz w:w="11906" w:h="16838" w:code="9"/>
      <w:pgMar w:top="902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27400249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4174F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4174F">
            <w:rPr>
              <w:rStyle w:val="Numerstrony"/>
              <w:noProof/>
              <w:color w:val="339966"/>
              <w:sz w:val="18"/>
              <w:szCs w:val="18"/>
            </w:rPr>
            <w:t>4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558903D0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3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F4F"/>
    <w:multiLevelType w:val="hybridMultilevel"/>
    <w:tmpl w:val="A0A8BCE6"/>
    <w:lvl w:ilvl="0" w:tplc="45761484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4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3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8"/>
  </w:num>
  <w:num w:numId="4">
    <w:abstractNumId w:val="35"/>
  </w:num>
  <w:num w:numId="5">
    <w:abstractNumId w:val="1"/>
  </w:num>
  <w:num w:numId="6">
    <w:abstractNumId w:val="32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25"/>
  </w:num>
  <w:num w:numId="12">
    <w:abstractNumId w:val="6"/>
  </w:num>
  <w:num w:numId="13">
    <w:abstractNumId w:val="31"/>
  </w:num>
  <w:num w:numId="14">
    <w:abstractNumId w:val="26"/>
  </w:num>
  <w:num w:numId="15">
    <w:abstractNumId w:val="5"/>
  </w:num>
  <w:num w:numId="16">
    <w:abstractNumId w:val="30"/>
  </w:num>
  <w:num w:numId="17">
    <w:abstractNumId w:val="0"/>
  </w:num>
  <w:num w:numId="18">
    <w:abstractNumId w:val="27"/>
  </w:num>
  <w:num w:numId="19">
    <w:abstractNumId w:val="14"/>
  </w:num>
  <w:num w:numId="20">
    <w:abstractNumId w:val="38"/>
  </w:num>
  <w:num w:numId="21">
    <w:abstractNumId w:val="9"/>
  </w:num>
  <w:num w:numId="22">
    <w:abstractNumId w:val="37"/>
  </w:num>
  <w:num w:numId="23">
    <w:abstractNumId w:val="24"/>
  </w:num>
  <w:num w:numId="24">
    <w:abstractNumId w:val="29"/>
  </w:num>
  <w:num w:numId="25">
    <w:abstractNumId w:val="11"/>
  </w:num>
  <w:num w:numId="26">
    <w:abstractNumId w:val="40"/>
  </w:num>
  <w:num w:numId="27">
    <w:abstractNumId w:val="3"/>
  </w:num>
  <w:num w:numId="28">
    <w:abstractNumId w:val="36"/>
  </w:num>
  <w:num w:numId="29">
    <w:abstractNumId w:val="21"/>
  </w:num>
  <w:num w:numId="30">
    <w:abstractNumId w:val="23"/>
  </w:num>
  <w:num w:numId="31">
    <w:abstractNumId w:val="22"/>
  </w:num>
  <w:num w:numId="32">
    <w:abstractNumId w:val="2"/>
  </w:num>
  <w:num w:numId="33">
    <w:abstractNumId w:val="20"/>
  </w:num>
  <w:num w:numId="34">
    <w:abstractNumId w:val="33"/>
  </w:num>
  <w:num w:numId="35">
    <w:abstractNumId w:val="17"/>
  </w:num>
  <w:num w:numId="36">
    <w:abstractNumId w:val="28"/>
  </w:num>
  <w:num w:numId="37">
    <w:abstractNumId w:val="8"/>
  </w:num>
  <w:num w:numId="38">
    <w:abstractNumId w:val="34"/>
  </w:num>
  <w:num w:numId="39">
    <w:abstractNumId w:val="10"/>
  </w:num>
  <w:num w:numId="40">
    <w:abstractNumId w:val="12"/>
  </w:num>
  <w:num w:numId="4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4865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E5AB6"/>
    <w:rsid w:val="000F1030"/>
    <w:rsid w:val="000F13D4"/>
    <w:rsid w:val="000F17D5"/>
    <w:rsid w:val="000F25DB"/>
    <w:rsid w:val="000F4AC8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25B9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3AB4"/>
    <w:rsid w:val="001A49E0"/>
    <w:rsid w:val="001B5CE6"/>
    <w:rsid w:val="001B622C"/>
    <w:rsid w:val="001B6577"/>
    <w:rsid w:val="001C4CB5"/>
    <w:rsid w:val="001C5975"/>
    <w:rsid w:val="001C6456"/>
    <w:rsid w:val="001E333E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6D5A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9615F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2F63A8"/>
    <w:rsid w:val="002F6653"/>
    <w:rsid w:val="00301C5F"/>
    <w:rsid w:val="003020B2"/>
    <w:rsid w:val="003023B1"/>
    <w:rsid w:val="003028FE"/>
    <w:rsid w:val="00302C46"/>
    <w:rsid w:val="00312EDA"/>
    <w:rsid w:val="00313020"/>
    <w:rsid w:val="003156F8"/>
    <w:rsid w:val="00316EF3"/>
    <w:rsid w:val="00320010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575F0"/>
    <w:rsid w:val="00360B7C"/>
    <w:rsid w:val="00364729"/>
    <w:rsid w:val="0036505E"/>
    <w:rsid w:val="003650F4"/>
    <w:rsid w:val="003765CE"/>
    <w:rsid w:val="0038085D"/>
    <w:rsid w:val="00381226"/>
    <w:rsid w:val="003814D7"/>
    <w:rsid w:val="00381E9A"/>
    <w:rsid w:val="00383CAF"/>
    <w:rsid w:val="00384005"/>
    <w:rsid w:val="00384B51"/>
    <w:rsid w:val="00385501"/>
    <w:rsid w:val="00387017"/>
    <w:rsid w:val="00390D99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0417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3774C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0C48"/>
    <w:rsid w:val="00551BB7"/>
    <w:rsid w:val="0055252E"/>
    <w:rsid w:val="005544FC"/>
    <w:rsid w:val="00555A9A"/>
    <w:rsid w:val="005571AB"/>
    <w:rsid w:val="0056027D"/>
    <w:rsid w:val="00560B4A"/>
    <w:rsid w:val="00562CA8"/>
    <w:rsid w:val="00562E1F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1903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5D52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6A46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0F7F"/>
    <w:rsid w:val="00665F60"/>
    <w:rsid w:val="00666224"/>
    <w:rsid w:val="00666979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B7C52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B4189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285C"/>
    <w:rsid w:val="008261FC"/>
    <w:rsid w:val="00833517"/>
    <w:rsid w:val="008343FE"/>
    <w:rsid w:val="00836A74"/>
    <w:rsid w:val="008377F4"/>
    <w:rsid w:val="0083795F"/>
    <w:rsid w:val="00844CE5"/>
    <w:rsid w:val="00845D8F"/>
    <w:rsid w:val="00846692"/>
    <w:rsid w:val="008520C9"/>
    <w:rsid w:val="00853D44"/>
    <w:rsid w:val="008562D7"/>
    <w:rsid w:val="008574F8"/>
    <w:rsid w:val="00862529"/>
    <w:rsid w:val="008629E2"/>
    <w:rsid w:val="00862FD8"/>
    <w:rsid w:val="00864E86"/>
    <w:rsid w:val="0086653B"/>
    <w:rsid w:val="00866FB8"/>
    <w:rsid w:val="00874C29"/>
    <w:rsid w:val="00876976"/>
    <w:rsid w:val="00877643"/>
    <w:rsid w:val="0088210A"/>
    <w:rsid w:val="00883E9C"/>
    <w:rsid w:val="00883F7E"/>
    <w:rsid w:val="008877B4"/>
    <w:rsid w:val="00892714"/>
    <w:rsid w:val="00895C29"/>
    <w:rsid w:val="008973B8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0C61"/>
    <w:rsid w:val="008E21EB"/>
    <w:rsid w:val="008E5A92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15ED0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001B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92F7D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07ABE"/>
    <w:rsid w:val="00A12BD0"/>
    <w:rsid w:val="00A12E47"/>
    <w:rsid w:val="00A13EE6"/>
    <w:rsid w:val="00A145D2"/>
    <w:rsid w:val="00A14FB9"/>
    <w:rsid w:val="00A2186C"/>
    <w:rsid w:val="00A344EC"/>
    <w:rsid w:val="00A368A6"/>
    <w:rsid w:val="00A36D32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56DE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97EBF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3D0B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65F75"/>
    <w:rsid w:val="00B77CC2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06C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4A69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9BF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26B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293E"/>
    <w:rsid w:val="00D34269"/>
    <w:rsid w:val="00D35037"/>
    <w:rsid w:val="00D35088"/>
    <w:rsid w:val="00D377B9"/>
    <w:rsid w:val="00D414FC"/>
    <w:rsid w:val="00D419FA"/>
    <w:rsid w:val="00D423B3"/>
    <w:rsid w:val="00D4349C"/>
    <w:rsid w:val="00D43D00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C6470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174F"/>
    <w:rsid w:val="00E45147"/>
    <w:rsid w:val="00E50935"/>
    <w:rsid w:val="00E557F9"/>
    <w:rsid w:val="00E55E6E"/>
    <w:rsid w:val="00E601E4"/>
    <w:rsid w:val="00E67A94"/>
    <w:rsid w:val="00E72B3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3C0B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17B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1AAF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32C9"/>
    <w:rsid w:val="00F850AB"/>
    <w:rsid w:val="00F90059"/>
    <w:rsid w:val="00F93C62"/>
    <w:rsid w:val="00F946A4"/>
    <w:rsid w:val="00FA13AD"/>
    <w:rsid w:val="00FA538A"/>
    <w:rsid w:val="00FA7C62"/>
    <w:rsid w:val="00FB2297"/>
    <w:rsid w:val="00FB76F8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63A3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aliases w:val="Tekst przypisu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2285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C2297E2-3270-426D-B6B8-333263761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882F3-564A-4F43-9D5C-B7443E96CB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496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Sójka Elżbieta</cp:lastModifiedBy>
  <cp:revision>120</cp:revision>
  <cp:lastPrinted>2023-09-27T09:51:00Z</cp:lastPrinted>
  <dcterms:created xsi:type="dcterms:W3CDTF">2019-06-04T10:22:00Z</dcterms:created>
  <dcterms:modified xsi:type="dcterms:W3CDTF">2024-04-04T09:54:00Z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