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8531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94AF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6636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A124C" w:rsidRDefault="00CA124C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DOOŚ-WDŚZOO.420.24.2020.aka.1</w:t>
      </w:r>
      <w:r w:rsidRPr="00CA124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30 </w:t>
      </w:r>
    </w:p>
    <w:p w:rsidR="00CA124C" w:rsidRDefault="00CA124C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A124C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DOOŚ-WDŚ/ZOQ.420.58.2020.EW.aka)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D1A22" w:rsidRPr="006D1A22" w:rsidRDefault="006D1A22" w:rsidP="006D1A2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-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</w:t>
      </w:r>
      <w:proofErr w:type="spellStart"/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postanowieniem z dnia 23 czerwca 2022 r., zna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k: DOOŚ-WDŚZOO.420.24.2020.aka.1</w:t>
      </w:r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27, uchylił w całości postanowienie Regionalnego Dyrektora Ochrony Środowiska w Szczecinie z dnia 16 maja 2022 r., znak: WONS-OŚ.4233.1.2017.KK.108, odmawiające wyjaśnienia wątpliwości co do treści decyzji RDOŚ w Szczecinie z dnia 18 marca 2020 r., znak: WONS-OŚ.4233.1.2017.KK.68, określającej środowiskowe uwarunkowania realizacji przedsięwzięcia pod nazwą: 1B.2 Etap I </w:t>
      </w:r>
      <w:proofErr w:type="spellStart"/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II Prace modernizacyjne na Odrze</w:t>
      </w:r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granicznej w ramach Projektu Och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rony Przeciwpowodziowej w Dorzeczu</w:t>
      </w:r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bookmarkStart w:id="0" w:name="_GoBack"/>
      <w:bookmarkEnd w:id="0"/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>y i Wisły i przekazał kwestię wyjaśnienia wątpliwości co do treści decyzji RDOŚ w Szczecinie z dnia 18 marca 2020 r. do ponownego rozpatrzenia organowi pierwszej instancji.</w:t>
      </w:r>
    </w:p>
    <w:p w:rsidR="006D1A22" w:rsidRPr="006D1A22" w:rsidRDefault="006D1A22" w:rsidP="006D1A2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D132F8" w:rsidRDefault="006D1A22" w:rsidP="006D1A2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D1A22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Szczecinie, Regionalnej Dyrekcji Ochrony Środowiska w Gorzowie Wielkopolskim lub w sposób wskazany w art. 49b § 1 Kpa.</w:t>
      </w:r>
    </w:p>
    <w:p w:rsidR="006D1A22" w:rsidRDefault="006D1A22" w:rsidP="006D1A2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D132F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E8023B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023B">
        <w:rPr>
          <w:rFonts w:asciiTheme="minorHAnsi" w:hAnsiTheme="minorHAnsi" w:cstheme="minorHAnsi"/>
          <w:bCs/>
          <w:sz w:val="24"/>
          <w:szCs w:val="24"/>
        </w:rPr>
        <w:t xml:space="preserve"> 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132F8" w:rsidRPr="00D132F8" w:rsidRDefault="00D132F8" w:rsidP="00D132F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D132F8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132F8" w:rsidRDefault="00D132F8" w:rsidP="00D132F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Art. 49h § 1 Kpa W </w:t>
      </w:r>
      <w:r w:rsidRPr="00D132F8">
        <w:rPr>
          <w:rFonts w:asciiTheme="minorHAnsi" w:hAnsiTheme="minorHAnsi" w:cstheme="minorHAnsi"/>
          <w:color w:val="000000"/>
        </w:rPr>
        <w:t>przypadku zawiadomienia stron</w:t>
      </w:r>
      <w:r>
        <w:rPr>
          <w:rFonts w:asciiTheme="minorHAnsi" w:hAnsiTheme="minorHAnsi" w:cstheme="minorHAnsi"/>
          <w:color w:val="000000"/>
        </w:rPr>
        <w:t>y zgodnie z art. 19 § 1</w:t>
      </w:r>
      <w:r w:rsidRPr="00D132F8">
        <w:rPr>
          <w:rFonts w:asciiTheme="minorHAnsi" w:hAnsiTheme="minorHAnsi" w:cstheme="minorHAnsi"/>
          <w:color w:val="000000"/>
        </w:rPr>
        <w:t xml:space="preserve"> lub art. 49a o decyzji lub postanowieniu, które podlega zaskarżeniu, na wn</w:t>
      </w:r>
      <w:r>
        <w:rPr>
          <w:rFonts w:asciiTheme="minorHAnsi" w:hAnsiTheme="minorHAnsi" w:cstheme="minorHAnsi"/>
          <w:color w:val="000000"/>
        </w:rPr>
        <w:t>iosek strony, organ, który wydał</w:t>
      </w:r>
      <w:r w:rsidRPr="00D132F8">
        <w:rPr>
          <w:rFonts w:asciiTheme="minorHAnsi" w:hAnsiTheme="minorHAnsi" w:cstheme="minorHAnsi"/>
          <w:color w:val="000000"/>
        </w:rPr>
        <w:t xml:space="preserve"> decyzję lub </w:t>
      </w:r>
      <w:r>
        <w:rPr>
          <w:rFonts w:asciiTheme="minorHAnsi" w:hAnsiTheme="minorHAnsi" w:cstheme="minorHAnsi"/>
          <w:color w:val="000000"/>
        </w:rPr>
        <w:t>postanowienie, niezwłocznie, nie</w:t>
      </w:r>
      <w:r w:rsidRPr="00D132F8">
        <w:rPr>
          <w:rFonts w:asciiTheme="minorHAnsi" w:hAnsiTheme="minorHAnsi" w:cstheme="minorHAnsi"/>
          <w:color w:val="000000"/>
        </w:rPr>
        <w:t xml:space="preserve"> później niż w terminie trzech dni od dnia otrzymania wniosku, udostępnia stronic odpis decyzji lub postanowienia w sposób i formie określonych we wniosku, chyba że środki technic</w:t>
      </w:r>
      <w:r>
        <w:rPr>
          <w:rFonts w:asciiTheme="minorHAnsi" w:hAnsiTheme="minorHAnsi" w:cstheme="minorHAnsi"/>
          <w:color w:val="000000"/>
        </w:rPr>
        <w:t>zne, którymi dysponuje organ, nie</w:t>
      </w:r>
      <w:r w:rsidRPr="00D132F8">
        <w:rPr>
          <w:rFonts w:asciiTheme="minorHAnsi" w:hAnsiTheme="minorHAnsi" w:cstheme="minorHAnsi"/>
          <w:color w:val="000000"/>
        </w:rPr>
        <w:t xml:space="preserve"> umożliwiają udostępnienia w taki sposób lub takiej formie </w:t>
      </w:r>
    </w:p>
    <w:p w:rsidR="00D132F8" w:rsidRPr="00D132F8" w:rsidRDefault="00D132F8" w:rsidP="00D132F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D132F8">
        <w:rPr>
          <w:rFonts w:asciiTheme="minorHAnsi" w:hAnsiTheme="minorHAnsi" w:cstheme="minorHAnsi"/>
          <w:color w:val="000000"/>
        </w:rPr>
        <w:t xml:space="preserve">Art. 74 ust. 3 pkt 1 ustawy </w:t>
      </w:r>
      <w:proofErr w:type="spellStart"/>
      <w:r w:rsidRPr="00D132F8">
        <w:rPr>
          <w:rFonts w:asciiTheme="minorHAnsi" w:hAnsiTheme="minorHAnsi" w:cstheme="minorHAnsi"/>
          <w:color w:val="000000"/>
        </w:rPr>
        <w:t>ooś</w:t>
      </w:r>
      <w:proofErr w:type="spellEnd"/>
      <w:r w:rsidRPr="00D132F8">
        <w:rPr>
          <w:rFonts w:asciiTheme="minorHAnsi" w:hAnsiTheme="minorHAnsi" w:cstheme="minorHAnsi"/>
          <w:color w:val="000000"/>
        </w:rPr>
        <w:t xml:space="preserve"> Jeżeli liczba stron postępowania o wydanie decyzji o środowiskowych uwarunkowaniach przekracza 20, stosuje się przepis art 19 Kodeksu postępowania administracyjnego.</w:t>
      </w:r>
    </w:p>
    <w:p w:rsidR="006414F6" w:rsidRPr="00B35A7F" w:rsidRDefault="00D132F8" w:rsidP="00D132F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>Art. 4 ust. 1 ustawy z dnia 19 l</w:t>
      </w:r>
      <w:r w:rsidRPr="00D132F8">
        <w:rPr>
          <w:rFonts w:asciiTheme="minorHAnsi" w:hAnsiTheme="minorHAnsi" w:cstheme="minorHAnsi"/>
          <w:color w:val="000000"/>
        </w:rPr>
        <w:t>ipca 2019 r. o zmianie ustawy o udostępnianiu informacji o środowisku i jego ochronie, udziale społeczeństwa w ochronie środowiska oraz o ocenach oddziaływania na środowisko oraz niektórych innych ustaw (Dz. U. poz. 1712) Do spraw wszczętych na pods</w:t>
      </w:r>
      <w:r>
        <w:rPr>
          <w:rFonts w:asciiTheme="minorHAnsi" w:hAnsiTheme="minorHAnsi" w:cstheme="minorHAnsi"/>
          <w:color w:val="000000"/>
        </w:rPr>
        <w:t>tawie ustaw zmienianych w art. 1 oraz w art. 3 i nieza</w:t>
      </w:r>
      <w:r w:rsidRPr="00D132F8">
        <w:rPr>
          <w:rFonts w:asciiTheme="minorHAnsi" w:hAnsiTheme="minorHAnsi" w:cstheme="minorHAnsi"/>
          <w:color w:val="000000"/>
        </w:rPr>
        <w:t>kończon</w:t>
      </w:r>
      <w:r w:rsidR="00EF3837">
        <w:rPr>
          <w:rFonts w:asciiTheme="minorHAnsi" w:hAnsiTheme="minorHAnsi" w:cstheme="minorHAnsi"/>
          <w:color w:val="000000"/>
        </w:rPr>
        <w:t xml:space="preserve">ych przed dniem wejścia w życie </w:t>
      </w:r>
      <w:r w:rsidRPr="00D132F8">
        <w:rPr>
          <w:rFonts w:asciiTheme="minorHAnsi" w:hAnsiTheme="minorHAnsi" w:cstheme="minorHAnsi"/>
          <w:color w:val="000000"/>
        </w:rPr>
        <w:t>niniejszej ustawy stosuje się przepisy dotychczasowe.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F6" w:rsidRDefault="003C72F6">
      <w:pPr>
        <w:spacing w:after="0" w:line="240" w:lineRule="auto"/>
      </w:pPr>
      <w:r>
        <w:separator/>
      </w:r>
    </w:p>
  </w:endnote>
  <w:endnote w:type="continuationSeparator" w:id="0">
    <w:p w:rsidR="003C72F6" w:rsidRDefault="003C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D1A2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C72F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F6" w:rsidRDefault="003C72F6">
      <w:pPr>
        <w:spacing w:after="0" w:line="240" w:lineRule="auto"/>
      </w:pPr>
      <w:r>
        <w:separator/>
      </w:r>
    </w:p>
  </w:footnote>
  <w:footnote w:type="continuationSeparator" w:id="0">
    <w:p w:rsidR="003C72F6" w:rsidRDefault="003C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3C72F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C72F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C72F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609DE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D670D"/>
    <w:rsid w:val="002F59C4"/>
    <w:rsid w:val="00341C1A"/>
    <w:rsid w:val="003A30B2"/>
    <w:rsid w:val="003A4832"/>
    <w:rsid w:val="003B0C78"/>
    <w:rsid w:val="003C0D8E"/>
    <w:rsid w:val="003C4787"/>
    <w:rsid w:val="003C586C"/>
    <w:rsid w:val="003C72F6"/>
    <w:rsid w:val="003C7BBB"/>
    <w:rsid w:val="003D40CC"/>
    <w:rsid w:val="003E2175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15DD7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3632"/>
    <w:rsid w:val="006663A9"/>
    <w:rsid w:val="00696199"/>
    <w:rsid w:val="00696BC7"/>
    <w:rsid w:val="006B5745"/>
    <w:rsid w:val="006C3E9C"/>
    <w:rsid w:val="006D1A22"/>
    <w:rsid w:val="006D1F87"/>
    <w:rsid w:val="007122C2"/>
    <w:rsid w:val="00726E38"/>
    <w:rsid w:val="00732EDA"/>
    <w:rsid w:val="007704E4"/>
    <w:rsid w:val="007710E5"/>
    <w:rsid w:val="0077218E"/>
    <w:rsid w:val="007A076C"/>
    <w:rsid w:val="007D1BC7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94AFE"/>
    <w:rsid w:val="00BE4A70"/>
    <w:rsid w:val="00BF2702"/>
    <w:rsid w:val="00C05388"/>
    <w:rsid w:val="00C14628"/>
    <w:rsid w:val="00C60237"/>
    <w:rsid w:val="00C777AE"/>
    <w:rsid w:val="00C8392E"/>
    <w:rsid w:val="00C93099"/>
    <w:rsid w:val="00C96040"/>
    <w:rsid w:val="00CA0722"/>
    <w:rsid w:val="00CA0A2B"/>
    <w:rsid w:val="00CA124C"/>
    <w:rsid w:val="00CB4E1B"/>
    <w:rsid w:val="00CB7F01"/>
    <w:rsid w:val="00CF3313"/>
    <w:rsid w:val="00D132F8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DB6586"/>
    <w:rsid w:val="00E069FB"/>
    <w:rsid w:val="00E375CB"/>
    <w:rsid w:val="00E464BA"/>
    <w:rsid w:val="00E55ACB"/>
    <w:rsid w:val="00E607F5"/>
    <w:rsid w:val="00E61949"/>
    <w:rsid w:val="00E72A9E"/>
    <w:rsid w:val="00E8023B"/>
    <w:rsid w:val="00EA7965"/>
    <w:rsid w:val="00EC73F7"/>
    <w:rsid w:val="00ED34ED"/>
    <w:rsid w:val="00EE31DE"/>
    <w:rsid w:val="00EF3837"/>
    <w:rsid w:val="00F52D71"/>
    <w:rsid w:val="00F573E6"/>
    <w:rsid w:val="00FA5F47"/>
    <w:rsid w:val="00FD2D89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3889-E491-4976-A2E1-543CC142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2023-07-11T10:51:00Z</dcterms:created>
  <dcterms:modified xsi:type="dcterms:W3CDTF">2023-07-11T10:55:00Z</dcterms:modified>
</cp:coreProperties>
</file>