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79D9" w:rsidRPr="000A79D9" w:rsidRDefault="000A79D9" w:rsidP="006F2369">
      <w:pPr>
        <w:pStyle w:val="OZNRODZAKTUtznustawalubrozporzdzenieiorganwydajcy"/>
      </w:pPr>
      <w:r w:rsidRPr="000A79D9">
        <w:t>ZARZĄDZENIE NR</w:t>
      </w:r>
      <w:r w:rsidR="00CC24D9">
        <w:t xml:space="preserve"> 53</w:t>
      </w:r>
    </w:p>
    <w:p w:rsidR="000A79D9" w:rsidRPr="000A79D9" w:rsidRDefault="000A79D9" w:rsidP="006F2369">
      <w:pPr>
        <w:pStyle w:val="OZNRODZAKTUtznustawalubrozporzdzenieiorganwydajcy"/>
      </w:pPr>
      <w:r w:rsidRPr="000A79D9">
        <w:t>WOJEWODY MAZOWIECKIEGO</w:t>
      </w:r>
    </w:p>
    <w:p w:rsidR="000A79D9" w:rsidRDefault="000A79D9" w:rsidP="000D0368">
      <w:pPr>
        <w:pStyle w:val="DATAAKTUdatauchwalenialubwydaniaaktu"/>
      </w:pPr>
      <w:r w:rsidRPr="000A79D9">
        <w:t xml:space="preserve">z dnia </w:t>
      </w:r>
      <w:r w:rsidR="00CC24D9">
        <w:t>6 lutego</w:t>
      </w:r>
      <w:bookmarkStart w:id="0" w:name="_GoBack"/>
      <w:bookmarkEnd w:id="0"/>
      <w:r w:rsidRPr="000A79D9">
        <w:t xml:space="preserve"> 2020 r.</w:t>
      </w:r>
    </w:p>
    <w:p w:rsidR="000A79D9" w:rsidRDefault="000A79D9" w:rsidP="006F2369">
      <w:pPr>
        <w:pStyle w:val="TYTUAKTUprzedmiotregulacjiustawylubrozporzdzenia"/>
      </w:pPr>
      <w:r w:rsidRPr="000A79D9">
        <w:t>zmieniające zarządzenie w sprawie ustalenia Regulaminu Organizacyjnego Mazowieckiego Urzędu Wojewódzkiego w Warszawie</w:t>
      </w:r>
    </w:p>
    <w:p w:rsidR="000A79D9" w:rsidRPr="000A79D9" w:rsidRDefault="000A79D9" w:rsidP="006F2369">
      <w:pPr>
        <w:pStyle w:val="NIEARTTEKSTtekstnieartykuowanynppodstprawnarozplubpreambua"/>
      </w:pPr>
      <w:r>
        <w:t xml:space="preserve"> </w:t>
      </w:r>
      <w:r>
        <w:tab/>
      </w:r>
      <w:r w:rsidRPr="000A79D9">
        <w:t>Na podstawie art. 16 ustawy z dnia 23 stycznia 2009 r. o wojewodzie i administracji rządowej w województwie (Dz. U. z 2019 r. poz. 1464) zarządza się, co następuje:</w:t>
      </w:r>
    </w:p>
    <w:p w:rsidR="000A79D9" w:rsidRDefault="000A79D9" w:rsidP="000A79D9">
      <w:r>
        <w:t xml:space="preserve"> </w:t>
      </w:r>
    </w:p>
    <w:p w:rsidR="000A79D9" w:rsidRPr="000A79D9" w:rsidRDefault="000A79D9" w:rsidP="006F2369">
      <w:pPr>
        <w:pStyle w:val="ARTartustawynprozporzdzenia"/>
      </w:pPr>
      <w:r w:rsidRPr="006F2369">
        <w:rPr>
          <w:rStyle w:val="Ppogrubienie"/>
        </w:rPr>
        <w:t xml:space="preserve"> § 1.</w:t>
      </w:r>
      <w:r w:rsidRPr="000A79D9">
        <w:t xml:space="preserve"> W </w:t>
      </w:r>
      <w:r w:rsidR="005A25E5">
        <w:t xml:space="preserve">załączniku do </w:t>
      </w:r>
      <w:r w:rsidRPr="000A79D9">
        <w:t>zarządzeni</w:t>
      </w:r>
      <w:r w:rsidR="005A25E5">
        <w:t>a</w:t>
      </w:r>
      <w:r w:rsidRPr="000A79D9">
        <w:t xml:space="preserve"> nr 5 Wojewody Mazowieckie</w:t>
      </w:r>
      <w:r w:rsidR="006F2369">
        <w:t>go z dnia 18 stycznia 2019 r. w </w:t>
      </w:r>
      <w:r w:rsidRPr="000A79D9">
        <w:t>sprawie ustalenia regulaminu organizacyjnego Mazowieckiego Urzędu Wojewódzkie</w:t>
      </w:r>
      <w:r w:rsidR="006F2369">
        <w:t>go w </w:t>
      </w:r>
      <w:r w:rsidRPr="000A79D9">
        <w:t>Warszawie, zmienion</w:t>
      </w:r>
      <w:r w:rsidR="005A25E5">
        <w:t>ego</w:t>
      </w:r>
      <w:r w:rsidRPr="000A79D9">
        <w:t xml:space="preserve"> zarządzeniem nr 60 z dnia 12 listopada 2019 r.</w:t>
      </w:r>
      <w:r w:rsidR="005A25E5">
        <w:t xml:space="preserve"> </w:t>
      </w:r>
      <w:r w:rsidRPr="000A79D9">
        <w:t xml:space="preserve">wprowadza się następujące zmiany: </w:t>
      </w:r>
    </w:p>
    <w:p w:rsidR="000A79D9" w:rsidRPr="000A79D9" w:rsidRDefault="006F2369" w:rsidP="006F2369">
      <w:pPr>
        <w:pStyle w:val="PKTpunkt"/>
      </w:pPr>
      <w:r>
        <w:t xml:space="preserve">1) </w:t>
      </w:r>
      <w:r w:rsidR="000A79D9" w:rsidRPr="000A79D9">
        <w:t>w § 26 w ust.</w:t>
      </w:r>
      <w:r w:rsidR="000D0368">
        <w:t xml:space="preserve"> </w:t>
      </w:r>
      <w:r w:rsidR="000A79D9" w:rsidRPr="000A79D9">
        <w:t>2 uchyla się pkt 22;</w:t>
      </w:r>
    </w:p>
    <w:p w:rsidR="000A79D9" w:rsidRPr="000A79D9" w:rsidRDefault="006F2369" w:rsidP="006F2369">
      <w:pPr>
        <w:pStyle w:val="PKTpunkt"/>
        <w:ind w:left="284" w:hanging="284"/>
      </w:pPr>
      <w:r>
        <w:t xml:space="preserve">2) </w:t>
      </w:r>
      <w:r w:rsidR="000D0368">
        <w:t>w § 29 w ust. 2 po</w:t>
      </w:r>
      <w:r w:rsidR="000A79D9" w:rsidRPr="000A79D9">
        <w:t xml:space="preserve"> pkt 47 kropkę zastępuje się </w:t>
      </w:r>
      <w:r>
        <w:t xml:space="preserve">średnikiem i dodaje się pkt 48 </w:t>
      </w:r>
      <w:r w:rsidR="000A79D9" w:rsidRPr="000A79D9">
        <w:t>w brzmieniu:</w:t>
      </w:r>
    </w:p>
    <w:p w:rsidR="000A79D9" w:rsidRPr="000A79D9" w:rsidRDefault="006F2369" w:rsidP="006F2369">
      <w:pPr>
        <w:pStyle w:val="ZPKTzmpktartykuempunktem"/>
      </w:pPr>
      <w:r>
        <w:t>„</w:t>
      </w:r>
      <w:r w:rsidR="000A79D9" w:rsidRPr="000A79D9">
        <w:t>48) prowadzenie sp</w:t>
      </w:r>
      <w:r>
        <w:t>raw związanych z działalnością Wojewódzkiej Komisji do Spraw Orzekania o Zdarzeniach M</w:t>
      </w:r>
      <w:r w:rsidR="000A79D9" w:rsidRPr="000A79D9">
        <w:t>edycznych</w:t>
      </w:r>
      <w:r>
        <w:t xml:space="preserve"> w Warszawie</w:t>
      </w:r>
      <w:r w:rsidR="000A79D9" w:rsidRPr="000A79D9">
        <w:t>.”.</w:t>
      </w:r>
    </w:p>
    <w:p w:rsidR="000A79D9" w:rsidRPr="000A79D9" w:rsidRDefault="000A79D9" w:rsidP="000A79D9"/>
    <w:p w:rsidR="000A79D9" w:rsidRPr="000A79D9" w:rsidRDefault="000A79D9" w:rsidP="006F2369">
      <w:pPr>
        <w:pStyle w:val="ARTartustawynprozporzdzenia"/>
      </w:pPr>
      <w:r w:rsidRPr="006F2369">
        <w:rPr>
          <w:rStyle w:val="Ppogrubienie"/>
        </w:rPr>
        <w:t>§ 2.</w:t>
      </w:r>
      <w:r w:rsidRPr="000A79D9">
        <w:t xml:space="preserve"> Wykonanie zarządzenia powierza się Dyrektorowi Generalnemu Mazowieckiego Urzędu Wojewódzkiego w Warszawie.</w:t>
      </w:r>
    </w:p>
    <w:p w:rsidR="000A79D9" w:rsidRPr="000A79D9" w:rsidRDefault="000A79D9" w:rsidP="000A79D9"/>
    <w:p w:rsidR="000A79D9" w:rsidRPr="000A79D9" w:rsidRDefault="000A79D9" w:rsidP="006F2369">
      <w:pPr>
        <w:pStyle w:val="ARTartustawynprozporzdzenia"/>
      </w:pPr>
      <w:r w:rsidRPr="006F2369">
        <w:rPr>
          <w:rStyle w:val="Ppogrubienie"/>
        </w:rPr>
        <w:t>§ 3.</w:t>
      </w:r>
      <w:r w:rsidRPr="000A79D9">
        <w:t xml:space="preserve"> Zarządzenie wchod</w:t>
      </w:r>
      <w:r w:rsidR="00F520EF">
        <w:t>zi w życiem z dniem 1 marca 2020 r.</w:t>
      </w:r>
    </w:p>
    <w:p w:rsidR="006F2369" w:rsidRDefault="006F2369" w:rsidP="006F2369">
      <w:pPr>
        <w:pStyle w:val="NAZORGWYDnazwaorganuwydajcegoprojektowanyakt"/>
      </w:pPr>
      <w:r>
        <w:tab/>
      </w:r>
      <w:r>
        <w:tab/>
      </w:r>
      <w:r>
        <w:tab/>
      </w:r>
      <w:r>
        <w:tab/>
      </w:r>
      <w:r w:rsidR="000A79D9" w:rsidRPr="000A79D9">
        <w:tab/>
      </w:r>
      <w:r w:rsidR="000A79D9" w:rsidRPr="000A79D9">
        <w:tab/>
      </w:r>
    </w:p>
    <w:p w:rsidR="006F2369" w:rsidRDefault="006F2369" w:rsidP="006F2369">
      <w:pPr>
        <w:pStyle w:val="NAZORGWYDnazwaorganuwydajcegoprojektowanyakt"/>
      </w:pPr>
      <w:r>
        <w:t xml:space="preserve">        </w:t>
      </w:r>
    </w:p>
    <w:p w:rsidR="000A79D9" w:rsidRPr="000A79D9" w:rsidRDefault="006F2369" w:rsidP="006F2369">
      <w:pPr>
        <w:pStyle w:val="NAZORGWYDnazwaorganuwydajcegoprojektowanyakt"/>
      </w:pPr>
      <w:r>
        <w:t xml:space="preserve">   </w:t>
      </w:r>
      <w:r w:rsidR="000A79D9" w:rsidRPr="000A79D9">
        <w:t xml:space="preserve">WOJEWODA MAZOWIECKI </w:t>
      </w:r>
      <w:r w:rsidR="000A79D9" w:rsidRPr="000A79D9">
        <w:tab/>
      </w:r>
      <w:r w:rsidR="000A79D9" w:rsidRPr="000A79D9">
        <w:tab/>
      </w:r>
    </w:p>
    <w:p w:rsidR="006F2369" w:rsidRDefault="006F2369" w:rsidP="006F2369">
      <w:pPr>
        <w:pStyle w:val="NAZORGWYDnazwaorganuwydajcegoprojektowanyakt"/>
      </w:pPr>
      <w:r>
        <w:tab/>
      </w:r>
    </w:p>
    <w:p w:rsidR="000A79D9" w:rsidRPr="000A79D9" w:rsidRDefault="000A79D9" w:rsidP="006F2369">
      <w:pPr>
        <w:pStyle w:val="NAZORGWYDnazwaorganuwydajcegoprojektowanyakt"/>
      </w:pPr>
      <w:r w:rsidRPr="000A79D9">
        <w:t xml:space="preserve">  KONSTANTY RADZIWIŁŁ </w:t>
      </w:r>
    </w:p>
    <w:p w:rsidR="000A79D9" w:rsidRPr="000A79D9" w:rsidRDefault="000A79D9" w:rsidP="000A79D9"/>
    <w:p w:rsidR="00261A16" w:rsidRPr="00737F6A" w:rsidRDefault="00261A16" w:rsidP="00737F6A"/>
    <w:sectPr w:rsidR="00261A16" w:rsidRPr="00737F6A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17CB" w:rsidRDefault="00DD17CB">
      <w:r>
        <w:separator/>
      </w:r>
    </w:p>
  </w:endnote>
  <w:endnote w:type="continuationSeparator" w:id="0">
    <w:p w:rsidR="00DD17CB" w:rsidRDefault="00DD1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17CB" w:rsidRDefault="00DD17CB">
      <w:r>
        <w:separator/>
      </w:r>
    </w:p>
  </w:footnote>
  <w:footnote w:type="continuationSeparator" w:id="0">
    <w:p w:rsidR="00DD17CB" w:rsidRDefault="00DD17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6F2369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85D53D2"/>
    <w:multiLevelType w:val="hybridMultilevel"/>
    <w:tmpl w:val="4F945F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1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3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6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7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6"/>
  </w:num>
  <w:num w:numId="6">
    <w:abstractNumId w:val="32"/>
  </w:num>
  <w:num w:numId="7">
    <w:abstractNumId w:val="36"/>
  </w:num>
  <w:num w:numId="8">
    <w:abstractNumId w:val="32"/>
  </w:num>
  <w:num w:numId="9">
    <w:abstractNumId w:val="36"/>
  </w:num>
  <w:num w:numId="10">
    <w:abstractNumId w:val="32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4"/>
  </w:num>
  <w:num w:numId="28">
    <w:abstractNumId w:val="25"/>
  </w:num>
  <w:num w:numId="29">
    <w:abstractNumId w:val="37"/>
  </w:num>
  <w:num w:numId="30">
    <w:abstractNumId w:val="33"/>
  </w:num>
  <w:num w:numId="31">
    <w:abstractNumId w:val="19"/>
  </w:num>
  <w:num w:numId="32">
    <w:abstractNumId w:val="11"/>
  </w:num>
  <w:num w:numId="33">
    <w:abstractNumId w:val="31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30"/>
  </w:num>
  <w:num w:numId="41">
    <w:abstractNumId w:val="29"/>
  </w:num>
  <w:num w:numId="42">
    <w:abstractNumId w:val="21"/>
  </w:num>
  <w:num w:numId="43">
    <w:abstractNumId w:val="35"/>
  </w:num>
  <w:num w:numId="44">
    <w:abstractNumId w:val="12"/>
  </w:num>
  <w:num w:numId="4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9D9"/>
    <w:rsid w:val="000012DA"/>
    <w:rsid w:val="0000246E"/>
    <w:rsid w:val="00003862"/>
    <w:rsid w:val="00012A35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27CE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A79D9"/>
    <w:rsid w:val="000B298D"/>
    <w:rsid w:val="000B5B2D"/>
    <w:rsid w:val="000B5DCE"/>
    <w:rsid w:val="000C05BA"/>
    <w:rsid w:val="000C0E8F"/>
    <w:rsid w:val="000C4BC4"/>
    <w:rsid w:val="000D0110"/>
    <w:rsid w:val="000D0368"/>
    <w:rsid w:val="000D2468"/>
    <w:rsid w:val="000D318A"/>
    <w:rsid w:val="000D6173"/>
    <w:rsid w:val="000D6F83"/>
    <w:rsid w:val="000E25CC"/>
    <w:rsid w:val="000E3694"/>
    <w:rsid w:val="000E490F"/>
    <w:rsid w:val="000E6241"/>
    <w:rsid w:val="000F2BE3"/>
    <w:rsid w:val="000F3D0D"/>
    <w:rsid w:val="000F6ED4"/>
    <w:rsid w:val="000F7A6E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4026F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C76DC"/>
    <w:rsid w:val="001D1783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114EF"/>
    <w:rsid w:val="002166AD"/>
    <w:rsid w:val="00217871"/>
    <w:rsid w:val="00221ED8"/>
    <w:rsid w:val="002231EA"/>
    <w:rsid w:val="00223FDF"/>
    <w:rsid w:val="002279C0"/>
    <w:rsid w:val="0023727E"/>
    <w:rsid w:val="00242081"/>
    <w:rsid w:val="00243777"/>
    <w:rsid w:val="002441CD"/>
    <w:rsid w:val="002501A3"/>
    <w:rsid w:val="0025166C"/>
    <w:rsid w:val="002555D4"/>
    <w:rsid w:val="00261A16"/>
    <w:rsid w:val="00263522"/>
    <w:rsid w:val="00264EC6"/>
    <w:rsid w:val="00271013"/>
    <w:rsid w:val="00273FE4"/>
    <w:rsid w:val="002765B4"/>
    <w:rsid w:val="00276A94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4EB9"/>
    <w:rsid w:val="003602AE"/>
    <w:rsid w:val="00360929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465E"/>
    <w:rsid w:val="00424DF7"/>
    <w:rsid w:val="00432B76"/>
    <w:rsid w:val="00434D01"/>
    <w:rsid w:val="00435D26"/>
    <w:rsid w:val="00440C99"/>
    <w:rsid w:val="0044175C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63AB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7024"/>
    <w:rsid w:val="005A0274"/>
    <w:rsid w:val="005A095C"/>
    <w:rsid w:val="005A25E5"/>
    <w:rsid w:val="005A669D"/>
    <w:rsid w:val="005A75D8"/>
    <w:rsid w:val="005B713E"/>
    <w:rsid w:val="005C03B6"/>
    <w:rsid w:val="005C348E"/>
    <w:rsid w:val="005C68E1"/>
    <w:rsid w:val="005D3763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333DA"/>
    <w:rsid w:val="00634F36"/>
    <w:rsid w:val="00635134"/>
    <w:rsid w:val="006356E2"/>
    <w:rsid w:val="00642A65"/>
    <w:rsid w:val="00645DCE"/>
    <w:rsid w:val="006465AC"/>
    <w:rsid w:val="006465BF"/>
    <w:rsid w:val="00653B22"/>
    <w:rsid w:val="00657BF4"/>
    <w:rsid w:val="006603FB"/>
    <w:rsid w:val="006608DF"/>
    <w:rsid w:val="006623AC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35D5"/>
    <w:rsid w:val="006A748A"/>
    <w:rsid w:val="006C419E"/>
    <w:rsid w:val="006C4A31"/>
    <w:rsid w:val="006C5AC2"/>
    <w:rsid w:val="006C6AFB"/>
    <w:rsid w:val="006D2735"/>
    <w:rsid w:val="006D45B2"/>
    <w:rsid w:val="006E0FCC"/>
    <w:rsid w:val="006E1E96"/>
    <w:rsid w:val="006E5E21"/>
    <w:rsid w:val="006F2369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498A"/>
    <w:rsid w:val="007878FE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2CFE"/>
    <w:rsid w:val="007E59C9"/>
    <w:rsid w:val="007F0072"/>
    <w:rsid w:val="007F2EB6"/>
    <w:rsid w:val="007F54C3"/>
    <w:rsid w:val="00802949"/>
    <w:rsid w:val="0080301E"/>
    <w:rsid w:val="0080365F"/>
    <w:rsid w:val="00812BE5"/>
    <w:rsid w:val="00817429"/>
    <w:rsid w:val="00821514"/>
    <w:rsid w:val="00821E35"/>
    <w:rsid w:val="00824591"/>
    <w:rsid w:val="00824AED"/>
    <w:rsid w:val="00827820"/>
    <w:rsid w:val="00831B8B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2434"/>
    <w:rsid w:val="008E171D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84E03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E3E77"/>
    <w:rsid w:val="009E3FAB"/>
    <w:rsid w:val="009E5B3F"/>
    <w:rsid w:val="009E7D90"/>
    <w:rsid w:val="009F1AB0"/>
    <w:rsid w:val="009F501D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B18D0"/>
    <w:rsid w:val="00CB1C8A"/>
    <w:rsid w:val="00CB24F5"/>
    <w:rsid w:val="00CB2663"/>
    <w:rsid w:val="00CB3BBE"/>
    <w:rsid w:val="00CB59E9"/>
    <w:rsid w:val="00CC0D6A"/>
    <w:rsid w:val="00CC24D9"/>
    <w:rsid w:val="00CC3831"/>
    <w:rsid w:val="00CC3E3D"/>
    <w:rsid w:val="00CC519B"/>
    <w:rsid w:val="00CD12C1"/>
    <w:rsid w:val="00CD214E"/>
    <w:rsid w:val="00CD46FA"/>
    <w:rsid w:val="00CD5973"/>
    <w:rsid w:val="00CE31A6"/>
    <w:rsid w:val="00CF09AA"/>
    <w:rsid w:val="00CF4813"/>
    <w:rsid w:val="00CF5233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402FB"/>
    <w:rsid w:val="00D47D7A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D0CF2"/>
    <w:rsid w:val="00DD17CB"/>
    <w:rsid w:val="00DE1554"/>
    <w:rsid w:val="00DE2901"/>
    <w:rsid w:val="00DE590F"/>
    <w:rsid w:val="00DE7DC1"/>
    <w:rsid w:val="00DF3F7E"/>
    <w:rsid w:val="00DF7648"/>
    <w:rsid w:val="00E00E29"/>
    <w:rsid w:val="00E02BAB"/>
    <w:rsid w:val="00E04CEB"/>
    <w:rsid w:val="00E060BC"/>
    <w:rsid w:val="00E11420"/>
    <w:rsid w:val="00E132FB"/>
    <w:rsid w:val="00E13C1C"/>
    <w:rsid w:val="00E170B7"/>
    <w:rsid w:val="00E177DD"/>
    <w:rsid w:val="00E20900"/>
    <w:rsid w:val="00E20C7F"/>
    <w:rsid w:val="00E2396E"/>
    <w:rsid w:val="00E24728"/>
    <w:rsid w:val="00E276AC"/>
    <w:rsid w:val="00E34A35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F0B96"/>
    <w:rsid w:val="00EF3486"/>
    <w:rsid w:val="00EF47AF"/>
    <w:rsid w:val="00EF53B6"/>
    <w:rsid w:val="00F00B73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43390"/>
    <w:rsid w:val="00F443B2"/>
    <w:rsid w:val="00F458D8"/>
    <w:rsid w:val="00F50237"/>
    <w:rsid w:val="00F520EF"/>
    <w:rsid w:val="00F53596"/>
    <w:rsid w:val="00F55BA8"/>
    <w:rsid w:val="00F55DB1"/>
    <w:rsid w:val="00F56ACA"/>
    <w:rsid w:val="00F600FE"/>
    <w:rsid w:val="00F62E4D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3C2"/>
    <w:rsid w:val="00FA7F91"/>
    <w:rsid w:val="00FB121C"/>
    <w:rsid w:val="00FB1CDD"/>
    <w:rsid w:val="00FB1FBF"/>
    <w:rsid w:val="00FB2C2F"/>
    <w:rsid w:val="00FB305C"/>
    <w:rsid w:val="00FC2E3D"/>
    <w:rsid w:val="00FC3BDE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0E6250"/>
  <w15:docId w15:val="{08192FF7-A782-485C-A63A-395C408A9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0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uiPriority="0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uiPriority="0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 w:uiPriority="34" w:qFormat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A79D9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Akapitzlist">
    <w:name w:val="List Paragraph"/>
    <w:basedOn w:val="Normalny"/>
    <w:uiPriority w:val="34"/>
    <w:qFormat/>
    <w:rsid w:val="000A79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krakowiak\AppData\Local\Temp\Temp2_szablon_4.0.zip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9EF2AB7-30E3-404E-8FB7-66BAA37A3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0</TotalTime>
  <Pages>1</Pages>
  <Words>161</Words>
  <Characters>972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&lt;nazwa organu&gt;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Magdalena Krakowiak-Wąsik</dc:creator>
  <cp:keywords/>
  <dc:description/>
  <cp:lastModifiedBy>Beata Darnowska</cp:lastModifiedBy>
  <cp:revision>2</cp:revision>
  <cp:lastPrinted>2012-04-23T06:39:00Z</cp:lastPrinted>
  <dcterms:created xsi:type="dcterms:W3CDTF">2020-02-07T13:15:00Z</dcterms:created>
  <dcterms:modified xsi:type="dcterms:W3CDTF">2020-02-07T13:15:00Z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