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77777777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>Załącznik nr 3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5129A259" w14:textId="0766C917" w:rsidR="00C34B72" w:rsidRP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C34B72" w14:paraId="2B818AAF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F5887B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C34B72" w14:paraId="23B27CC1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37AA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314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627D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1AF8FB4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CD4F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175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43C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88DF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99E6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FB997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AEE33BA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8B410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06F8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2695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7219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8BC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8923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0FC27A56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80D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0A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529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913C32D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F30F" w14:textId="77777777" w:rsidR="00C34B72" w:rsidRDefault="00C34B72" w:rsidP="008C5542">
            <w:pPr>
              <w:widowControl w:val="0"/>
              <w:spacing w:before="41"/>
              <w:ind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5AAB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B3241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E099870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  <w:r>
              <w:rPr>
                <w:rFonts w:eastAsia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eastAsia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C34B72" w14:paraId="6C107020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8C5542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77777777" w:rsidR="00C34B72" w:rsidRDefault="00C34B72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036D5434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443F15C" w14:textId="0D8F1F2E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46ABE97F" w14:textId="4C299968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72EF16AD" w14:textId="5945DA44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67D34070" w14:textId="2E5BEB72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7643754" w14:textId="7AAB4CDB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8B0685E" w14:textId="77777777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77777777" w:rsidR="00C34B72" w:rsidRDefault="00C34B72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77777777" w:rsidR="00C34B72" w:rsidRDefault="00C34B72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5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036"/>
        <w:gridCol w:w="2690"/>
        <w:gridCol w:w="286"/>
        <w:gridCol w:w="1364"/>
        <w:gridCol w:w="3543"/>
      </w:tblGrid>
      <w:tr w:rsidR="00C34B72" w14:paraId="523DFB0B" w14:textId="77777777" w:rsidTr="00DA1203">
        <w:trPr>
          <w:trHeight w:val="35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C34B72" w14:paraId="298F311B" w14:textId="77777777" w:rsidTr="00DA1203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41D2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E01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4ED789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24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38766D" w14:textId="52FA18E3" w:rsidR="00C34B72" w:rsidRDefault="00DA1203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</w:t>
            </w:r>
            <w:r w:rsidR="00C34B72">
              <w:rPr>
                <w:rFonts w:ascii="Calibri" w:eastAsia="Calibri" w:hAnsi="Calibri"/>
              </w:rPr>
              <w:t>matki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23FC3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77777777" w:rsidR="00C34B72" w:rsidRDefault="00C34B72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2915C9B9" w14:textId="77777777" w:rsidR="002E58F1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</w:t>
      </w:r>
    </w:p>
    <w:p w14:paraId="4C771D88" w14:textId="77777777" w:rsidR="002E58F1" w:rsidRDefault="002E58F1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</w:p>
    <w:p w14:paraId="352DB8D1" w14:textId="7742463B" w:rsidR="00C34B72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92098D">
        <w:rPr>
          <w:rFonts w:eastAsia="Calibri" w:cs="Arial"/>
          <w:sz w:val="20"/>
          <w:szCs w:val="20"/>
        </w:rPr>
        <w:t xml:space="preserve">data i podpis 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B82D" w14:textId="77777777" w:rsidR="0070593C" w:rsidRDefault="0070593C" w:rsidP="00354903">
      <w:r>
        <w:separator/>
      </w:r>
    </w:p>
  </w:endnote>
  <w:endnote w:type="continuationSeparator" w:id="0">
    <w:p w14:paraId="3D879819" w14:textId="77777777" w:rsidR="0070593C" w:rsidRDefault="0070593C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25A7" w14:textId="77777777" w:rsidR="0070593C" w:rsidRDefault="0070593C" w:rsidP="00354903">
      <w:r>
        <w:separator/>
      </w:r>
    </w:p>
  </w:footnote>
  <w:footnote w:type="continuationSeparator" w:id="0">
    <w:p w14:paraId="026C6B1A" w14:textId="77777777" w:rsidR="0070593C" w:rsidRDefault="0070593C" w:rsidP="00354903">
      <w:r>
        <w:continuationSeparator/>
      </w:r>
    </w:p>
  </w:footnote>
  <w:footnote w:id="1">
    <w:p w14:paraId="77430965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Wypełnić, jeśli inny niż adres zamieszkania</w:t>
      </w:r>
    </w:p>
  </w:footnote>
  <w:footnote w:id="2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4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5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344555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7024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672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4000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49989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82060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34257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04174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506186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01994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3257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4204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03EB3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87971"/>
    <w:rsid w:val="00191D4E"/>
    <w:rsid w:val="001921EA"/>
    <w:rsid w:val="001A3230"/>
    <w:rsid w:val="001C30CB"/>
    <w:rsid w:val="002031CF"/>
    <w:rsid w:val="002153F2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58F1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2B24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0593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2098D"/>
    <w:rsid w:val="009362FE"/>
    <w:rsid w:val="00972B45"/>
    <w:rsid w:val="009B26D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6061E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120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31C3-EF4F-483F-887A-6B38310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1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Maria Budziak</cp:lastModifiedBy>
  <cp:revision>2</cp:revision>
  <cp:lastPrinted>2021-07-20T11:42:00Z</cp:lastPrinted>
  <dcterms:created xsi:type="dcterms:W3CDTF">2022-05-17T12:46:00Z</dcterms:created>
  <dcterms:modified xsi:type="dcterms:W3CDTF">2022-05-17T12:46:00Z</dcterms:modified>
</cp:coreProperties>
</file>