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521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516D4">
        <w:rPr>
          <w:rFonts w:asciiTheme="minorHAnsi" w:hAnsiTheme="minorHAnsi" w:cstheme="minorHAnsi"/>
          <w:bCs/>
          <w:sz w:val="24"/>
          <w:szCs w:val="24"/>
        </w:rPr>
        <w:t>22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C75A8" w:rsidRDefault="005C75A8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C75A8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DOOŚ-WDŚ/ZIL.420.173.2019.EK.20</w:t>
      </w:r>
    </w:p>
    <w:p w:rsidR="00B35A7F" w:rsidRDefault="00B35A7F" w:rsidP="0078474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C75A8" w:rsidRPr="005C75A8" w:rsidRDefault="005C75A8" w:rsidP="005C75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</w:t>
      </w:r>
      <w:bookmarkStart w:id="0" w:name="_GoBack"/>
      <w:bookmarkEnd w:id="0"/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dowisko (Dz. U. z 2021 r. poz. 247, ze zm.), dalej ustawa ooś, zawiadamiam strony postępowania, że Generalny Dyrektor Ochrony Środowiska decyzją z 18 lutego 2022 r., znak: DOOŚ-WDŚ/ZIL.420.173.2019.EK.19, odmówił stwierdzenia nieważności decyzji Regionalnego Dyrektora Ochrony Środowiska w Poznaniu z dnia 12 maja 2016 r., znak: WOO-11.4200.8.2015.MB.12, stwierdzającej brak potrzeby przeprowadzenia oceny oddziaływania na środowisko dla przedsięwzięcia polegającego na przebudowie ul. Folwarcznej w Poznaniu.</w:t>
      </w:r>
    </w:p>
    <w:p w:rsidR="005C75A8" w:rsidRPr="005C75A8" w:rsidRDefault="005C75A8" w:rsidP="005C75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5C75A8" w:rsidRPr="005C75A8" w:rsidRDefault="005C75A8" w:rsidP="005C75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Poznaniu, Urzędzie Miasta Poznania lub w sposób wskazany w art. 49b § 1 Kpa.</w:t>
      </w:r>
    </w:p>
    <w:p w:rsidR="003C39D2" w:rsidRDefault="005C75A8" w:rsidP="005C75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547D2E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5C75A8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5C75A8" w:rsidRDefault="005C75A8" w:rsidP="005C75A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3C39D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563F7B" w:rsidRDefault="00563F7B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5C75A8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</w:t>
      </w:r>
      <w:r>
        <w:rPr>
          <w:rFonts w:asciiTheme="minorHAnsi" w:hAnsiTheme="minorHAnsi" w:cstheme="minorHAnsi"/>
          <w:color w:val="000000"/>
        </w:rPr>
        <w:t xml:space="preserve"> Dorota Toryfter-Szumańska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C75A8" w:rsidRPr="005C75A8" w:rsidRDefault="005C75A8" w:rsidP="005C75A8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C75A8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5C75A8" w:rsidRPr="005C75A8" w:rsidRDefault="005C75A8" w:rsidP="005C75A8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C75A8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nic umożliwiają udostępnienia w taki sposób lub takiej formie.</w:t>
      </w:r>
    </w:p>
    <w:p w:rsidR="00985B8F" w:rsidRPr="00B35A7F" w:rsidRDefault="005C75A8" w:rsidP="005C75A8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5C75A8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C75A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C75A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C75A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C75A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C75A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81F5F"/>
    <w:rsid w:val="00095A51"/>
    <w:rsid w:val="00155027"/>
    <w:rsid w:val="00183492"/>
    <w:rsid w:val="001D479F"/>
    <w:rsid w:val="002446E3"/>
    <w:rsid w:val="0035315B"/>
    <w:rsid w:val="003633E9"/>
    <w:rsid w:val="003A4832"/>
    <w:rsid w:val="003C39D2"/>
    <w:rsid w:val="00400536"/>
    <w:rsid w:val="00457259"/>
    <w:rsid w:val="004F5C94"/>
    <w:rsid w:val="0054399D"/>
    <w:rsid w:val="00563F7B"/>
    <w:rsid w:val="005C75A8"/>
    <w:rsid w:val="00617ABD"/>
    <w:rsid w:val="006516D4"/>
    <w:rsid w:val="006568C0"/>
    <w:rsid w:val="006663A9"/>
    <w:rsid w:val="006A3893"/>
    <w:rsid w:val="007122C2"/>
    <w:rsid w:val="00714B53"/>
    <w:rsid w:val="00726E38"/>
    <w:rsid w:val="007704E4"/>
    <w:rsid w:val="007710E5"/>
    <w:rsid w:val="00784745"/>
    <w:rsid w:val="0084152D"/>
    <w:rsid w:val="0085442F"/>
    <w:rsid w:val="008A6E47"/>
    <w:rsid w:val="00997BF0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04C62"/>
    <w:rsid w:val="00D37F5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F0DF-433E-4FE8-9816-AA92CA1B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2023-07-03T08:27:00Z</dcterms:created>
  <dcterms:modified xsi:type="dcterms:W3CDTF">2023-07-03T08:27:00Z</dcterms:modified>
</cp:coreProperties>
</file>