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C3E0F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2DCC3E1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2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3" w14:textId="77777777" w:rsidR="00C954C5" w:rsidRPr="00C80CA0" w:rsidRDefault="00C954C5" w:rsidP="00C12EEC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Ogłoszenie o przetargu:</w:t>
      </w:r>
    </w:p>
    <w:p w14:paraId="2DCC3E14" w14:textId="792655D2" w:rsidR="00C954C5" w:rsidRPr="00C80CA0" w:rsidRDefault="00C954C5" w:rsidP="00C95B96">
      <w:pPr>
        <w:pStyle w:val="Tekstpodstawowy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Polska Spółka Gazownictwa sp. z o.o.  </w:t>
      </w:r>
      <w:r w:rsidRPr="00C80CA0">
        <w:rPr>
          <w:b/>
          <w:sz w:val="22"/>
          <w:szCs w:val="22"/>
        </w:rPr>
        <w:br/>
      </w:r>
      <w:r w:rsidR="00E2534B" w:rsidRPr="00C80CA0">
        <w:rPr>
          <w:b/>
          <w:sz w:val="22"/>
          <w:szCs w:val="22"/>
        </w:rPr>
        <w:t xml:space="preserve">Oddział </w:t>
      </w:r>
      <w:r w:rsidR="00E7240D" w:rsidRPr="00C80CA0">
        <w:rPr>
          <w:b/>
          <w:sz w:val="22"/>
          <w:szCs w:val="22"/>
        </w:rPr>
        <w:t>Zakład Gazowniczy w Szczecinie</w:t>
      </w:r>
      <w:r w:rsidRPr="00C80CA0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br/>
        <w:t xml:space="preserve">ul. </w:t>
      </w:r>
      <w:r w:rsidR="00E7240D" w:rsidRPr="00C80CA0">
        <w:rPr>
          <w:b/>
          <w:sz w:val="22"/>
          <w:szCs w:val="22"/>
        </w:rPr>
        <w:t>Tama Pomorzańska 26</w:t>
      </w:r>
      <w:r w:rsidRPr="00C80CA0">
        <w:rPr>
          <w:b/>
          <w:sz w:val="22"/>
          <w:szCs w:val="22"/>
        </w:rPr>
        <w:t xml:space="preserve">, </w:t>
      </w:r>
      <w:r w:rsidR="00E7240D" w:rsidRPr="00C80CA0">
        <w:rPr>
          <w:b/>
          <w:sz w:val="22"/>
          <w:szCs w:val="22"/>
        </w:rPr>
        <w:t>70-952 Szczecin</w:t>
      </w:r>
      <w:r w:rsidRPr="00C80CA0">
        <w:rPr>
          <w:b/>
          <w:sz w:val="22"/>
          <w:szCs w:val="22"/>
        </w:rPr>
        <w:t xml:space="preserve">  </w:t>
      </w:r>
      <w:r w:rsidRPr="00C80CA0">
        <w:rPr>
          <w:b/>
          <w:sz w:val="22"/>
          <w:szCs w:val="22"/>
        </w:rPr>
        <w:br/>
        <w:t xml:space="preserve">tel. </w:t>
      </w:r>
      <w:r w:rsidR="00E7240D" w:rsidRPr="00C80CA0">
        <w:rPr>
          <w:b/>
          <w:sz w:val="22"/>
          <w:szCs w:val="22"/>
        </w:rPr>
        <w:t>91 482 42 81</w:t>
      </w:r>
    </w:p>
    <w:p w14:paraId="4EB75465" w14:textId="77777777" w:rsidR="00C95B96" w:rsidRPr="00C80CA0" w:rsidRDefault="00C95B96" w:rsidP="00C95B96">
      <w:pPr>
        <w:pStyle w:val="Tekstpodstawowy"/>
        <w:jc w:val="center"/>
        <w:rPr>
          <w:b/>
          <w:sz w:val="22"/>
          <w:szCs w:val="22"/>
        </w:rPr>
      </w:pPr>
    </w:p>
    <w:p w14:paraId="566D9531" w14:textId="3FCE1200" w:rsidR="00E7240D" w:rsidRPr="00C80CA0" w:rsidRDefault="00C954C5" w:rsidP="00C12EEC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OGŁASZA </w:t>
      </w:r>
      <w:r w:rsidR="003E1646" w:rsidRPr="00C80CA0">
        <w:rPr>
          <w:b/>
          <w:sz w:val="22"/>
          <w:szCs w:val="22"/>
        </w:rPr>
        <w:t>PISEMNY NIEOGRANICZONY</w:t>
      </w:r>
      <w:r w:rsidR="00E7240D" w:rsidRPr="00C80CA0">
        <w:rPr>
          <w:b/>
          <w:sz w:val="22"/>
          <w:szCs w:val="22"/>
        </w:rPr>
        <w:t xml:space="preserve"> PRZETARG OFERTOWY NA SPRZEDAŻ</w:t>
      </w:r>
    </w:p>
    <w:p w14:paraId="2DCC3E17" w14:textId="646E22F2" w:rsidR="00C954C5" w:rsidRPr="00C80CA0" w:rsidRDefault="00C954C5" w:rsidP="00C80CA0">
      <w:pPr>
        <w:pStyle w:val="Tekstpodstawowy"/>
        <w:jc w:val="center"/>
        <w:rPr>
          <w:rFonts w:cs="Arial"/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 prawa </w:t>
      </w:r>
      <w:r w:rsidR="00F93222" w:rsidRPr="00F93222">
        <w:rPr>
          <w:b/>
          <w:sz w:val="22"/>
          <w:szCs w:val="22"/>
        </w:rPr>
        <w:t xml:space="preserve">użytkowania wieczystego działki </w:t>
      </w:r>
      <w:r w:rsidR="006B461C">
        <w:rPr>
          <w:b/>
          <w:sz w:val="22"/>
          <w:szCs w:val="22"/>
        </w:rPr>
        <w:t>nieruchomości</w:t>
      </w:r>
      <w:r w:rsidR="00F93222" w:rsidRPr="00F93222">
        <w:rPr>
          <w:b/>
          <w:sz w:val="22"/>
          <w:szCs w:val="22"/>
        </w:rPr>
        <w:t xml:space="preserve"> w Szczecinie (woj. zachodniopomorskie) przy ul. Koksowej, oznaczonej w ewidencji gruntów jako działka nr 12/3 obręb 1052 Śródmieście 52, o powierzchni 0,0516 ha, dla której Sąd Rejonowy Szczecin-Prawobrzeże i Zachód w Szczecinie, X Wydział Ksiąg Wieczystych prowadzi księgę wieczystą nr KW SZ1S/00201884/1</w:t>
      </w:r>
      <w:r w:rsidR="00910555" w:rsidRPr="00910555">
        <w:rPr>
          <w:rFonts w:cs="Arial"/>
          <w:b/>
          <w:sz w:val="22"/>
        </w:rPr>
        <w:t>.</w:t>
      </w:r>
    </w:p>
    <w:p w14:paraId="5E917582" w14:textId="77777777" w:rsidR="00C80CA0" w:rsidRPr="00C80CA0" w:rsidRDefault="00C80CA0" w:rsidP="00C80CA0">
      <w:pPr>
        <w:pStyle w:val="Tekstpodstawowy"/>
        <w:jc w:val="center"/>
        <w:rPr>
          <w:b/>
          <w:sz w:val="22"/>
          <w:szCs w:val="22"/>
        </w:rPr>
      </w:pPr>
    </w:p>
    <w:p w14:paraId="2DCC3E18" w14:textId="7F0B39DA" w:rsidR="00C954C5" w:rsidRPr="00C80CA0" w:rsidRDefault="00C954C5" w:rsidP="00C12EEC">
      <w:pPr>
        <w:pStyle w:val="Tekstpodstawowy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Cena wywoławcza wynosi:</w:t>
      </w:r>
      <w:r w:rsidR="00E7240D" w:rsidRPr="00C80CA0">
        <w:rPr>
          <w:b/>
          <w:sz w:val="22"/>
          <w:szCs w:val="22"/>
        </w:rPr>
        <w:t xml:space="preserve"> </w:t>
      </w:r>
      <w:r w:rsidR="00F93222">
        <w:rPr>
          <w:rFonts w:cs="Arial"/>
          <w:b/>
          <w:sz w:val="22"/>
          <w:szCs w:val="22"/>
        </w:rPr>
        <w:t>4</w:t>
      </w:r>
      <w:r w:rsidR="006B461C">
        <w:rPr>
          <w:rFonts w:cs="Arial"/>
          <w:b/>
          <w:sz w:val="22"/>
          <w:szCs w:val="22"/>
        </w:rPr>
        <w:t>1</w:t>
      </w:r>
      <w:r w:rsidR="00F93222">
        <w:rPr>
          <w:rFonts w:cs="Arial"/>
          <w:b/>
          <w:sz w:val="22"/>
          <w:szCs w:val="22"/>
        </w:rPr>
        <w:t> </w:t>
      </w:r>
      <w:r w:rsidR="006B461C">
        <w:rPr>
          <w:rFonts w:cs="Arial"/>
          <w:b/>
          <w:sz w:val="22"/>
          <w:szCs w:val="22"/>
        </w:rPr>
        <w:t>70</w:t>
      </w:r>
      <w:r w:rsidR="00F93222">
        <w:rPr>
          <w:rFonts w:cs="Arial"/>
          <w:b/>
          <w:sz w:val="22"/>
          <w:szCs w:val="22"/>
        </w:rPr>
        <w:t>0,00</w:t>
      </w:r>
      <w:r w:rsidR="00910555">
        <w:rPr>
          <w:rFonts w:cs="Arial"/>
          <w:b/>
          <w:sz w:val="22"/>
          <w:szCs w:val="22"/>
        </w:rPr>
        <w:t xml:space="preserve"> </w:t>
      </w:r>
      <w:r w:rsidR="00910555" w:rsidRPr="000719C1">
        <w:rPr>
          <w:rFonts w:cs="Arial"/>
          <w:b/>
          <w:sz w:val="22"/>
          <w:szCs w:val="22"/>
        </w:rPr>
        <w:t xml:space="preserve"> </w:t>
      </w:r>
      <w:r w:rsidR="00E7240D" w:rsidRPr="00C80CA0">
        <w:rPr>
          <w:b/>
          <w:sz w:val="22"/>
          <w:szCs w:val="22"/>
        </w:rPr>
        <w:t xml:space="preserve">zł </w:t>
      </w:r>
      <w:r w:rsidRPr="00C80CA0">
        <w:rPr>
          <w:b/>
          <w:sz w:val="22"/>
          <w:szCs w:val="22"/>
        </w:rPr>
        <w:t>netto.</w:t>
      </w:r>
    </w:p>
    <w:p w14:paraId="2DCC3E19" w14:textId="4F78F791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Wymagane wadium w wysokości:</w:t>
      </w:r>
      <w:r w:rsidR="00E7240D" w:rsidRPr="00C80CA0">
        <w:rPr>
          <w:b/>
          <w:sz w:val="22"/>
          <w:szCs w:val="22"/>
        </w:rPr>
        <w:t xml:space="preserve"> </w:t>
      </w:r>
      <w:r w:rsidR="00F93222">
        <w:rPr>
          <w:b/>
          <w:sz w:val="22"/>
          <w:szCs w:val="22"/>
        </w:rPr>
        <w:t xml:space="preserve">2 </w:t>
      </w:r>
      <w:r w:rsidR="006B461C">
        <w:rPr>
          <w:b/>
          <w:sz w:val="22"/>
          <w:szCs w:val="22"/>
        </w:rPr>
        <w:t>1</w:t>
      </w:r>
      <w:r w:rsidR="00F93222">
        <w:rPr>
          <w:b/>
          <w:sz w:val="22"/>
          <w:szCs w:val="22"/>
        </w:rPr>
        <w:t>00</w:t>
      </w:r>
      <w:r w:rsidR="00E7240D" w:rsidRPr="00C80CA0">
        <w:rPr>
          <w:b/>
          <w:sz w:val="22"/>
          <w:szCs w:val="22"/>
        </w:rPr>
        <w:t xml:space="preserve">,00 </w:t>
      </w:r>
      <w:r w:rsidRPr="00C80CA0">
        <w:rPr>
          <w:b/>
          <w:sz w:val="22"/>
          <w:szCs w:val="22"/>
        </w:rPr>
        <w:t>zł.</w:t>
      </w:r>
    </w:p>
    <w:p w14:paraId="2E1B5A1B" w14:textId="41F4D44C" w:rsidR="00C95B96" w:rsidRPr="00C80CA0" w:rsidRDefault="00C95B96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Termin wniesienia wadium: do dnia </w:t>
      </w:r>
      <w:r w:rsidR="006B461C">
        <w:rPr>
          <w:b/>
          <w:sz w:val="22"/>
          <w:szCs w:val="22"/>
        </w:rPr>
        <w:t>25 marca 2020</w:t>
      </w:r>
      <w:r w:rsidRPr="00C80CA0">
        <w:rPr>
          <w:b/>
          <w:sz w:val="22"/>
          <w:szCs w:val="22"/>
        </w:rPr>
        <w:t xml:space="preserve"> r.</w:t>
      </w:r>
    </w:p>
    <w:p w14:paraId="44C2AF12" w14:textId="3B5812CB" w:rsidR="00C95B96" w:rsidRPr="00C80CA0" w:rsidRDefault="00C95B96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Termin złożenia oferty: do dnia </w:t>
      </w:r>
      <w:r w:rsidR="006B461C">
        <w:rPr>
          <w:b/>
          <w:sz w:val="22"/>
          <w:szCs w:val="22"/>
        </w:rPr>
        <w:t>26 marca</w:t>
      </w:r>
      <w:r w:rsidR="000D005B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t>20</w:t>
      </w:r>
      <w:r w:rsidR="006B461C">
        <w:rPr>
          <w:b/>
          <w:sz w:val="22"/>
          <w:szCs w:val="22"/>
        </w:rPr>
        <w:t>20</w:t>
      </w:r>
      <w:r w:rsidRPr="00C80CA0">
        <w:rPr>
          <w:b/>
          <w:sz w:val="22"/>
          <w:szCs w:val="22"/>
        </w:rPr>
        <w:t xml:space="preserve"> r.</w:t>
      </w:r>
    </w:p>
    <w:p w14:paraId="2DCC3E1A" w14:textId="552D5D71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Termin </w:t>
      </w:r>
      <w:r w:rsidR="00EC23DB" w:rsidRPr="00C80CA0">
        <w:rPr>
          <w:b/>
          <w:sz w:val="22"/>
          <w:szCs w:val="22"/>
        </w:rPr>
        <w:t>rozstrzygnięcia przetargu</w:t>
      </w:r>
      <w:r w:rsidRPr="00C80CA0">
        <w:rPr>
          <w:b/>
          <w:sz w:val="22"/>
          <w:szCs w:val="22"/>
        </w:rPr>
        <w:t xml:space="preserve">: </w:t>
      </w:r>
      <w:r w:rsidR="006B461C">
        <w:rPr>
          <w:b/>
          <w:sz w:val="22"/>
          <w:szCs w:val="22"/>
        </w:rPr>
        <w:t>26 marca</w:t>
      </w:r>
      <w:r w:rsidR="00E7240D" w:rsidRPr="00C80CA0">
        <w:rPr>
          <w:b/>
          <w:sz w:val="22"/>
          <w:szCs w:val="22"/>
        </w:rPr>
        <w:t xml:space="preserve"> r.</w:t>
      </w:r>
      <w:r w:rsidRPr="00C80CA0">
        <w:rPr>
          <w:b/>
          <w:sz w:val="22"/>
          <w:szCs w:val="22"/>
        </w:rPr>
        <w:t xml:space="preserve"> o godz. </w:t>
      </w:r>
      <w:r w:rsidR="006B461C">
        <w:rPr>
          <w:b/>
          <w:sz w:val="22"/>
          <w:szCs w:val="22"/>
        </w:rPr>
        <w:t>10</w:t>
      </w:r>
      <w:r w:rsidR="00E7240D" w:rsidRPr="00C80CA0">
        <w:rPr>
          <w:b/>
          <w:sz w:val="22"/>
          <w:szCs w:val="22"/>
        </w:rPr>
        <w:t>:00</w:t>
      </w:r>
      <w:r w:rsidRPr="00C80CA0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br/>
        <w:t>w siedzibie zbywcy.</w:t>
      </w:r>
    </w:p>
    <w:p w14:paraId="2DCC3E1B" w14:textId="77777777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2DCC3E1C" w14:textId="4D7F0743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Szczegółowe informacje o przetargu oraz nieruchomości zostały zamieszczone na stronie internetowej  www.</w:t>
      </w:r>
      <w:r w:rsidR="00CD4EA7" w:rsidRPr="00C80CA0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t xml:space="preserve">psgaz.pl zakładka </w:t>
      </w:r>
      <w:r w:rsidR="00CD4EA7" w:rsidRPr="00C80CA0">
        <w:rPr>
          <w:b/>
          <w:sz w:val="22"/>
          <w:szCs w:val="22"/>
        </w:rPr>
        <w:t>Nieruchomości i Majątek na sprzedaż</w:t>
      </w:r>
      <w:r w:rsidRPr="00C80CA0">
        <w:rPr>
          <w:b/>
          <w:sz w:val="22"/>
          <w:szCs w:val="22"/>
        </w:rPr>
        <w:t xml:space="preserve">/ </w:t>
      </w:r>
      <w:r w:rsidR="00E7240D" w:rsidRPr="00C80CA0">
        <w:rPr>
          <w:b/>
          <w:sz w:val="22"/>
          <w:szCs w:val="22"/>
        </w:rPr>
        <w:t>Oddział Zakład Gazowniczy</w:t>
      </w:r>
      <w:r w:rsidR="00C95B96" w:rsidRPr="00C80CA0">
        <w:rPr>
          <w:b/>
          <w:sz w:val="22"/>
          <w:szCs w:val="22"/>
        </w:rPr>
        <w:t xml:space="preserve"> w Szczecinie.</w:t>
      </w:r>
      <w:r w:rsidRPr="00C80CA0">
        <w:rPr>
          <w:b/>
          <w:sz w:val="22"/>
          <w:szCs w:val="22"/>
        </w:rPr>
        <w:t xml:space="preserve"> Uczestnik przetargu przed przystąpieniem do </w:t>
      </w:r>
      <w:r w:rsidR="00EC23DB" w:rsidRPr="00C80CA0">
        <w:rPr>
          <w:b/>
          <w:sz w:val="22"/>
          <w:szCs w:val="22"/>
        </w:rPr>
        <w:t>przetargu</w:t>
      </w:r>
      <w:r w:rsidR="00225BA1" w:rsidRPr="00C80CA0">
        <w:rPr>
          <w:b/>
          <w:sz w:val="22"/>
          <w:szCs w:val="22"/>
        </w:rPr>
        <w:t xml:space="preserve"> zobowiązany jest zapoznać się</w:t>
      </w:r>
      <w:r w:rsidRPr="00C80CA0">
        <w:rPr>
          <w:b/>
          <w:sz w:val="22"/>
          <w:szCs w:val="22"/>
        </w:rPr>
        <w:br/>
        <w:t>z ww. informacjami oraz stanem technicznym nieruchomości.</w:t>
      </w:r>
    </w:p>
    <w:p w14:paraId="2DCC3E1D" w14:textId="77777777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2DCC3E1E" w14:textId="314B2AA2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Informacje na temat nieruchomości</w:t>
      </w:r>
      <w:r w:rsidR="00C95B96" w:rsidRPr="00C80CA0">
        <w:rPr>
          <w:b/>
          <w:sz w:val="22"/>
          <w:szCs w:val="22"/>
        </w:rPr>
        <w:t xml:space="preserve">, warunków i zasad uczestnictwa </w:t>
      </w:r>
      <w:r w:rsidR="00C95B96" w:rsidRPr="00C80CA0">
        <w:rPr>
          <w:b/>
          <w:sz w:val="22"/>
          <w:szCs w:val="22"/>
        </w:rPr>
        <w:br/>
        <w:t>w przetargu</w:t>
      </w:r>
      <w:r w:rsidRPr="00C80CA0">
        <w:rPr>
          <w:b/>
          <w:sz w:val="22"/>
          <w:szCs w:val="22"/>
        </w:rPr>
        <w:t xml:space="preserve"> można </w:t>
      </w:r>
      <w:r w:rsidR="004E6B4A" w:rsidRPr="00C80CA0">
        <w:rPr>
          <w:b/>
          <w:sz w:val="22"/>
          <w:szCs w:val="22"/>
        </w:rPr>
        <w:t xml:space="preserve">uzyskać </w:t>
      </w:r>
      <w:r w:rsidRPr="00C80CA0">
        <w:rPr>
          <w:b/>
          <w:sz w:val="22"/>
          <w:szCs w:val="22"/>
        </w:rPr>
        <w:t xml:space="preserve">od poniedziałku do piątku </w:t>
      </w:r>
      <w:r w:rsidRPr="00C80CA0">
        <w:rPr>
          <w:b/>
          <w:sz w:val="22"/>
          <w:szCs w:val="22"/>
        </w:rPr>
        <w:br/>
        <w:t>w godz.</w:t>
      </w:r>
      <w:r w:rsidR="007F6760" w:rsidRPr="00C80CA0">
        <w:rPr>
          <w:b/>
          <w:sz w:val="22"/>
          <w:szCs w:val="22"/>
        </w:rPr>
        <w:t xml:space="preserve"> o</w:t>
      </w:r>
      <w:r w:rsidR="00C95B96" w:rsidRPr="00C80CA0">
        <w:rPr>
          <w:b/>
          <w:sz w:val="22"/>
          <w:szCs w:val="22"/>
        </w:rPr>
        <w:t>d 8:30 do 14:30</w:t>
      </w:r>
      <w:r w:rsidRPr="00C80CA0">
        <w:rPr>
          <w:b/>
          <w:sz w:val="22"/>
          <w:szCs w:val="22"/>
        </w:rPr>
        <w:t xml:space="preserve"> (z wyjątkiem dnia przetargu).</w:t>
      </w:r>
    </w:p>
    <w:p w14:paraId="2DCC3E1F" w14:textId="77777777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2DCC3E22" w14:textId="4F3D98DC" w:rsidR="005F48E0" w:rsidRPr="00C80CA0" w:rsidRDefault="007F6760" w:rsidP="00457158">
      <w:pPr>
        <w:pStyle w:val="Tekstpodstawowy"/>
        <w:ind w:right="200"/>
        <w:jc w:val="center"/>
        <w:rPr>
          <w:sz w:val="22"/>
          <w:szCs w:val="22"/>
        </w:rPr>
      </w:pPr>
      <w:r w:rsidRPr="00C80CA0">
        <w:rPr>
          <w:b/>
          <w:sz w:val="22"/>
          <w:szCs w:val="22"/>
        </w:rPr>
        <w:t>Osoba do kontaktu: Ewelina Jędrzejewska-Gietka,</w:t>
      </w:r>
      <w:r w:rsidR="00C954C5" w:rsidRPr="00C80CA0">
        <w:rPr>
          <w:b/>
          <w:sz w:val="22"/>
          <w:szCs w:val="22"/>
        </w:rPr>
        <w:t xml:space="preserve">                     </w:t>
      </w:r>
      <w:r w:rsidR="00C954C5" w:rsidRPr="00C80CA0">
        <w:rPr>
          <w:b/>
          <w:sz w:val="22"/>
          <w:szCs w:val="22"/>
        </w:rPr>
        <w:br/>
        <w:t xml:space="preserve"> tel. nr: </w:t>
      </w:r>
      <w:r w:rsidRPr="00C80CA0">
        <w:rPr>
          <w:rFonts w:cs="Arial"/>
          <w:b/>
          <w:color w:val="000000"/>
          <w:sz w:val="22"/>
          <w:szCs w:val="22"/>
        </w:rPr>
        <w:t>91 42 47 114</w:t>
      </w:r>
      <w:r w:rsidRPr="00C80CA0">
        <w:rPr>
          <w:rFonts w:cs="Arial"/>
          <w:color w:val="000000"/>
          <w:sz w:val="22"/>
          <w:szCs w:val="22"/>
        </w:rPr>
        <w:t xml:space="preserve">, </w:t>
      </w:r>
      <w:r w:rsidRPr="00C80CA0">
        <w:rPr>
          <w:rFonts w:cs="Arial"/>
          <w:b/>
          <w:color w:val="000000"/>
          <w:sz w:val="22"/>
          <w:szCs w:val="22"/>
        </w:rPr>
        <w:t>e-mail: ewelina.</w:t>
      </w:r>
      <w:r w:rsidRPr="00C80CA0">
        <w:rPr>
          <w:b/>
          <w:sz w:val="22"/>
          <w:szCs w:val="22"/>
        </w:rPr>
        <w:t>jedrzejewska</w:t>
      </w:r>
      <w:r w:rsidRPr="00C80CA0">
        <w:rPr>
          <w:rFonts w:cs="Arial"/>
          <w:b/>
          <w:color w:val="000000"/>
          <w:sz w:val="22"/>
          <w:szCs w:val="22"/>
        </w:rPr>
        <w:t>-gietka2@psgaz.pl</w:t>
      </w:r>
      <w:r w:rsidR="00C954C5" w:rsidRPr="00C80CA0">
        <w:rPr>
          <w:rFonts w:cs="Arial"/>
          <w:color w:val="000000"/>
          <w:sz w:val="22"/>
          <w:szCs w:val="22"/>
        </w:rPr>
        <w:br/>
      </w:r>
      <w:r w:rsidRPr="00C80CA0">
        <w:rPr>
          <w:b/>
          <w:sz w:val="22"/>
          <w:szCs w:val="22"/>
        </w:rPr>
        <w:t xml:space="preserve">Przedmiot przetargu można oglądać po uprzednim umówieniu terminu. Osoba do kontaktu: </w:t>
      </w:r>
      <w:r w:rsidR="00C80CA0" w:rsidRPr="00C80CA0">
        <w:rPr>
          <w:b/>
          <w:sz w:val="22"/>
          <w:szCs w:val="22"/>
        </w:rPr>
        <w:t>Ewelina Jędrzejewska-Gietka</w:t>
      </w:r>
      <w:r w:rsidRPr="00C80CA0">
        <w:rPr>
          <w:b/>
          <w:sz w:val="22"/>
          <w:szCs w:val="22"/>
        </w:rPr>
        <w:t xml:space="preserve">, tel. </w:t>
      </w:r>
      <w:r w:rsidR="00457158" w:rsidRPr="00C80CA0">
        <w:rPr>
          <w:rFonts w:cs="Arial"/>
          <w:b/>
          <w:color w:val="000000"/>
          <w:sz w:val="22"/>
          <w:szCs w:val="22"/>
        </w:rPr>
        <w:t>91 42 47 114</w:t>
      </w:r>
      <w:r w:rsidR="00457158" w:rsidRPr="00C80CA0">
        <w:rPr>
          <w:rFonts w:cs="Arial"/>
          <w:color w:val="000000"/>
          <w:sz w:val="22"/>
          <w:szCs w:val="22"/>
        </w:rPr>
        <w:t xml:space="preserve">, </w:t>
      </w:r>
      <w:r w:rsidR="00457158" w:rsidRPr="00C80CA0">
        <w:rPr>
          <w:rFonts w:cs="Arial"/>
          <w:b/>
          <w:color w:val="000000"/>
          <w:sz w:val="22"/>
          <w:szCs w:val="22"/>
        </w:rPr>
        <w:t>e-mail: ewelina.</w:t>
      </w:r>
      <w:r w:rsidR="00457158" w:rsidRPr="00C80CA0">
        <w:rPr>
          <w:b/>
          <w:sz w:val="22"/>
          <w:szCs w:val="22"/>
        </w:rPr>
        <w:t>jedrzejewska</w:t>
      </w:r>
      <w:r w:rsidR="00457158" w:rsidRPr="00C80CA0">
        <w:rPr>
          <w:rFonts w:cs="Arial"/>
          <w:b/>
          <w:color w:val="000000"/>
          <w:sz w:val="22"/>
          <w:szCs w:val="22"/>
        </w:rPr>
        <w:t>-gietka2@psgaz.pl</w:t>
      </w:r>
    </w:p>
    <w:sectPr w:rsidR="005F48E0" w:rsidRPr="00C80CA0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40F89" w14:textId="77777777" w:rsidR="00AF5E61" w:rsidRDefault="00AF5E61">
      <w:r>
        <w:separator/>
      </w:r>
    </w:p>
  </w:endnote>
  <w:endnote w:type="continuationSeparator" w:id="0">
    <w:p w14:paraId="3BAB1952" w14:textId="77777777" w:rsidR="00AF5E61" w:rsidRDefault="00AF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31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2DCC3E3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34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2DCC3E3D" wp14:editId="2DCC3E3E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F15B76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2DCC3E35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DCC3E36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BABA5" w14:textId="77777777" w:rsidR="00AF5E61" w:rsidRDefault="00AF5E61">
      <w:r>
        <w:separator/>
      </w:r>
    </w:p>
  </w:footnote>
  <w:footnote w:type="continuationSeparator" w:id="0">
    <w:p w14:paraId="32677ED8" w14:textId="77777777" w:rsidR="00AF5E61" w:rsidRDefault="00AF5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2F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CC3E39" wp14:editId="75AC22FE">
          <wp:simplePos x="0" y="0"/>
          <wp:positionH relativeFrom="page">
            <wp:align>right</wp:align>
          </wp:positionH>
          <wp:positionV relativeFrom="page">
            <wp:posOffset>347345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33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005B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57158"/>
    <w:rsid w:val="0046529A"/>
    <w:rsid w:val="00484FFC"/>
    <w:rsid w:val="004A18B5"/>
    <w:rsid w:val="004B44C1"/>
    <w:rsid w:val="004B6488"/>
    <w:rsid w:val="004C1919"/>
    <w:rsid w:val="004D4A4B"/>
    <w:rsid w:val="004E6B4A"/>
    <w:rsid w:val="00521951"/>
    <w:rsid w:val="005525EE"/>
    <w:rsid w:val="00574E0D"/>
    <w:rsid w:val="005809CB"/>
    <w:rsid w:val="005923E7"/>
    <w:rsid w:val="005A5A45"/>
    <w:rsid w:val="005C73A6"/>
    <w:rsid w:val="005F48E0"/>
    <w:rsid w:val="006210DF"/>
    <w:rsid w:val="0062643F"/>
    <w:rsid w:val="006B461C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7F6760"/>
    <w:rsid w:val="00821AB9"/>
    <w:rsid w:val="00844994"/>
    <w:rsid w:val="00850FF5"/>
    <w:rsid w:val="008A3DF5"/>
    <w:rsid w:val="008F70FA"/>
    <w:rsid w:val="00910555"/>
    <w:rsid w:val="009165A3"/>
    <w:rsid w:val="00951147"/>
    <w:rsid w:val="00952ACB"/>
    <w:rsid w:val="009B6DDB"/>
    <w:rsid w:val="009D2054"/>
    <w:rsid w:val="009D7D42"/>
    <w:rsid w:val="009E15A2"/>
    <w:rsid w:val="00A237D9"/>
    <w:rsid w:val="00A3328D"/>
    <w:rsid w:val="00A63D2F"/>
    <w:rsid w:val="00A66081"/>
    <w:rsid w:val="00AC1AC9"/>
    <w:rsid w:val="00AC7E71"/>
    <w:rsid w:val="00AF5E61"/>
    <w:rsid w:val="00AF6AC6"/>
    <w:rsid w:val="00B030CE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C04786"/>
    <w:rsid w:val="00C114CD"/>
    <w:rsid w:val="00C12EEC"/>
    <w:rsid w:val="00C35FE6"/>
    <w:rsid w:val="00C57F26"/>
    <w:rsid w:val="00C80CA0"/>
    <w:rsid w:val="00C954C5"/>
    <w:rsid w:val="00C95B96"/>
    <w:rsid w:val="00CD4EA7"/>
    <w:rsid w:val="00CD758E"/>
    <w:rsid w:val="00CF0843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240D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93222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CC3E0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00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05B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0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>2019-01-22T23:00:00+00:00</wapDataAktualizacji>
    <wapStatus xmlns="c1876336-ecf6-4d04-83f9-df4cad67950a">Aktualne</wapStatus>
    <wapObowiazujeOd xmlns="c1876336-ecf6-4d04-83f9-df4cad67950a">2018-10-14T22:00:00+00:00</wapObowiazujeOd>
    <wapDataWydania xmlns="c1876336-ecf6-4d04-83f9-df4cad67950a">2018-10-02T22:00:00+00:00</wapDataWydani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9" ma:contentTypeDescription="Podstawowy dokument przekazayny do teczki WAP" ma:contentTypeScope="" ma:versionID="498f90176fd4a5098d40b81b74e6eb9c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5="fba29d6e-f8c2-4bc3-abcc-87fa78023ccb" targetNamespace="http://schemas.microsoft.com/office/2006/metadata/properties" ma:root="true" ma:fieldsID="ef98148fa443dee6060dce3c441209e7" ns2:_="" ns3:_="" ns5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2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3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4" ma:displayName="Obowiązuje od" ma:format="DateTime" ma:internalName="wapObowiazujeOd">
      <xsd:simpleType>
        <xsd:restriction base="dms:DateTime"/>
      </xsd:simpleType>
    </xsd:element>
    <xsd:element name="wapDataWydania" ma:index="15" ma:displayName="Data wydania" ma:format="DateTime" ma:indexed="true" ma:internalName="wapDataWydania">
      <xsd:simpleType>
        <xsd:restriction base="dms:DateTime"/>
      </xsd:simpleType>
    </xsd:element>
    <xsd:element name="wapDataAktualizacji" ma:index="16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1462-66A3-4E3F-9306-3D31EC288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9218D-34D0-45D1-BBCB-3DEBEC95A27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CC7924A-426B-4664-B901-CEE8855DCB3E}">
  <ds:schemaRefs>
    <ds:schemaRef ds:uri="http://schemas.microsoft.com/office/2006/metadata/properties"/>
    <ds:schemaRef ds:uri="http://schemas.microsoft.com/office/infopath/2007/PartnerControls"/>
    <ds:schemaRef ds:uri="7b1cf317-af41-45ad-8637-b483ded5e117"/>
    <ds:schemaRef ds:uri="c1876336-ecf6-4d04-83f9-df4cad67950a"/>
  </ds:schemaRefs>
</ds:datastoreItem>
</file>

<file path=customXml/itemProps4.xml><?xml version="1.0" encoding="utf-8"?>
<ds:datastoreItem xmlns:ds="http://schemas.openxmlformats.org/officeDocument/2006/customXml" ds:itemID="{B598D47A-06B7-478E-9D74-033E281A2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7A8BA3-6D64-46CF-BE95-9858B97E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2019-04-11T08:17:00Z</cp:lastPrinted>
  <dcterms:created xsi:type="dcterms:W3CDTF">2020-02-26T11:42:00Z</dcterms:created>
  <dcterms:modified xsi:type="dcterms:W3CDTF">2020-02-26T11:42:00Z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Status">
    <vt:lpwstr>Aktualne</vt:lpwstr>
  </property>
  <property fmtid="{D5CDD505-2E9C-101B-9397-08002B2CF9AE}" pid="4" name="wapWydawca">
    <vt:lpwstr>Oddział Wsparcia</vt:lpwstr>
  </property>
  <property fmtid="{D5CDD505-2E9C-101B-9397-08002B2CF9AE}" pid="5" name="wapObowiazujeOd">
    <vt:filetime>2018-10-14T22:00:00Z</vt:filetime>
  </property>
  <property fmtid="{D5CDD505-2E9C-101B-9397-08002B2CF9AE}" pid="6" name="wapDataWydania">
    <vt:filetime>2018-10-02T22:00:00Z</vt:filetime>
  </property>
  <property fmtid="{D5CDD505-2E9C-101B-9397-08002B2CF9AE}" pid="7" name="_docset_NoMedatataSyncRequired">
    <vt:lpwstr>False</vt:lpwstr>
  </property>
</Properties>
</file>