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2C" w:rsidRPr="00EC730E" w:rsidRDefault="007E0C2C" w:rsidP="007E0C2C">
      <w:pPr>
        <w:spacing w:line="240" w:lineRule="auto"/>
        <w:jc w:val="center"/>
        <w:rPr>
          <w:rFonts w:ascii="Times New Roman" w:hAnsi="Times New Roman"/>
          <w:i/>
          <w:szCs w:val="24"/>
        </w:rPr>
      </w:pPr>
      <w:r w:rsidRPr="00EC730E">
        <w:rPr>
          <w:rFonts w:ascii="Times New Roman" w:hAnsi="Times New Roman"/>
          <w:i/>
          <w:szCs w:val="24"/>
        </w:rPr>
        <w:t xml:space="preserve">Tekst niespecjalistyczny do tłumaczenia ustnego </w:t>
      </w:r>
      <w:r w:rsidR="00EC730E">
        <w:rPr>
          <w:rFonts w:ascii="Times New Roman" w:hAnsi="Times New Roman"/>
          <w:i/>
          <w:szCs w:val="24"/>
        </w:rPr>
        <w:t xml:space="preserve">a vista </w:t>
      </w:r>
      <w:r w:rsidRPr="00EC730E">
        <w:rPr>
          <w:rFonts w:ascii="Times New Roman" w:hAnsi="Times New Roman"/>
          <w:i/>
          <w:szCs w:val="24"/>
        </w:rPr>
        <w:t>z języka rosyjskiego</w:t>
      </w:r>
    </w:p>
    <w:p w:rsidR="00F3440A" w:rsidRDefault="00F3440A" w:rsidP="00335C1B">
      <w:pPr>
        <w:spacing w:line="240" w:lineRule="auto"/>
        <w:jc w:val="center"/>
        <w:rPr>
          <w:rFonts w:ascii="Times New Roman" w:hAnsi="Times New Roman"/>
          <w:b/>
        </w:rPr>
      </w:pPr>
    </w:p>
    <w:p w:rsidR="00C8696D" w:rsidRDefault="00C8696D" w:rsidP="00335C1B">
      <w:pPr>
        <w:spacing w:line="240" w:lineRule="auto"/>
        <w:jc w:val="center"/>
        <w:rPr>
          <w:rFonts w:ascii="Times New Roman" w:hAnsi="Times New Roman"/>
          <w:b/>
        </w:rPr>
      </w:pPr>
    </w:p>
    <w:p w:rsidR="00335C1B" w:rsidRPr="009B3262" w:rsidRDefault="00335C1B" w:rsidP="009B3262">
      <w:pPr>
        <w:spacing w:line="240" w:lineRule="auto"/>
        <w:jc w:val="center"/>
        <w:rPr>
          <w:rFonts w:ascii="Times New Roman" w:hAnsi="Times New Roman"/>
          <w:b/>
        </w:rPr>
      </w:pPr>
      <w:r w:rsidRPr="00335C1B">
        <w:rPr>
          <w:rFonts w:ascii="Times New Roman" w:hAnsi="Times New Roman"/>
          <w:b/>
          <w:lang w:val="ru-RU"/>
        </w:rPr>
        <w:t>В</w:t>
      </w:r>
      <w:r w:rsidRPr="00C8696D">
        <w:rPr>
          <w:rFonts w:ascii="Times New Roman" w:hAnsi="Times New Roman"/>
          <w:b/>
          <w:lang w:val="ru-RU"/>
        </w:rPr>
        <w:t xml:space="preserve"> </w:t>
      </w:r>
      <w:r w:rsidRPr="00335C1B">
        <w:rPr>
          <w:rFonts w:ascii="Times New Roman" w:hAnsi="Times New Roman"/>
          <w:b/>
          <w:lang w:val="ru-RU"/>
        </w:rPr>
        <w:t>ожидании</w:t>
      </w:r>
      <w:r w:rsidRPr="00C8696D">
        <w:rPr>
          <w:rFonts w:ascii="Times New Roman" w:hAnsi="Times New Roman"/>
          <w:b/>
          <w:lang w:val="ru-RU"/>
        </w:rPr>
        <w:t xml:space="preserve"> </w:t>
      </w:r>
      <w:r w:rsidRPr="00335C1B">
        <w:rPr>
          <w:rFonts w:ascii="Times New Roman" w:hAnsi="Times New Roman"/>
          <w:b/>
          <w:lang w:val="ru-RU"/>
        </w:rPr>
        <w:t>чуда</w:t>
      </w:r>
      <w:r w:rsidRPr="00C8696D">
        <w:rPr>
          <w:rFonts w:ascii="Times New Roman" w:hAnsi="Times New Roman"/>
          <w:b/>
          <w:lang w:val="ru-RU"/>
        </w:rPr>
        <w:t xml:space="preserve">. </w:t>
      </w:r>
      <w:r w:rsidRPr="00335C1B">
        <w:rPr>
          <w:rFonts w:ascii="Times New Roman" w:hAnsi="Times New Roman"/>
          <w:b/>
          <w:lang w:val="ru-RU"/>
        </w:rPr>
        <w:t>Россия продолжает быть страной мечтателей</w:t>
      </w:r>
    </w:p>
    <w:p w:rsidR="009B3262" w:rsidRPr="009B3262" w:rsidRDefault="009B3262" w:rsidP="00923AFC">
      <w:pPr>
        <w:spacing w:line="240" w:lineRule="auto"/>
        <w:jc w:val="both"/>
        <w:rPr>
          <w:rFonts w:ascii="Times New Roman" w:hAnsi="Times New Roman"/>
        </w:rPr>
      </w:pPr>
    </w:p>
    <w:p w:rsidR="00923AFC" w:rsidRDefault="00923AFC" w:rsidP="00A744B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Конец тридцатых и сороковые годы (сов</w:t>
      </w:r>
      <w:r w:rsidR="00E9318D">
        <w:rPr>
          <w:rFonts w:ascii="Times New Roman" w:hAnsi="Times New Roman"/>
          <w:lang w:val="ru-RU"/>
        </w:rPr>
        <w:t>пад</w:t>
      </w:r>
      <w:r>
        <w:rPr>
          <w:rFonts w:ascii="Times New Roman" w:hAnsi="Times New Roman"/>
          <w:lang w:val="ru-RU"/>
        </w:rPr>
        <w:t xml:space="preserve">авшие с годами тяжёлых репрессий) были одновременно вершиной советского энтузиазма. Радио ежедневно «окармливало» народ новостями о «буднях великих строек». </w:t>
      </w:r>
      <w:r w:rsidR="00E4588F">
        <w:rPr>
          <w:rFonts w:ascii="Times New Roman" w:hAnsi="Times New Roman"/>
          <w:lang w:val="ru-RU"/>
        </w:rPr>
        <w:t>Казалось, что вот ещё один металл</w:t>
      </w:r>
      <w:r>
        <w:rPr>
          <w:rFonts w:ascii="Times New Roman" w:hAnsi="Times New Roman"/>
          <w:lang w:val="ru-RU"/>
        </w:rPr>
        <w:t>ургический завод</w:t>
      </w:r>
      <w:r w:rsidR="00E4588F">
        <w:rPr>
          <w:rFonts w:ascii="Times New Roman" w:hAnsi="Times New Roman"/>
          <w:lang w:val="ru-RU"/>
        </w:rPr>
        <w:t>, ещё одна новая плотина… и мечта о всенародном счастье станет реальностью.</w:t>
      </w:r>
    </w:p>
    <w:p w:rsidR="00E4588F" w:rsidRDefault="00E4588F" w:rsidP="00A744B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народ покорно ждал, что кроме чугуна</w:t>
      </w:r>
      <w:r w:rsidR="00423211">
        <w:rPr>
          <w:rFonts w:ascii="Times New Roman" w:hAnsi="Times New Roman"/>
          <w:vertAlign w:val="superscript"/>
          <w:lang w:val="ru-RU"/>
        </w:rPr>
        <w:t>1</w:t>
      </w:r>
      <w:r>
        <w:rPr>
          <w:rFonts w:ascii="Times New Roman" w:hAnsi="Times New Roman"/>
          <w:lang w:val="ru-RU"/>
        </w:rPr>
        <w:t xml:space="preserve"> и стали в</w:t>
      </w:r>
      <w:r w:rsidRPr="00E4588F">
        <w:rPr>
          <w:rFonts w:ascii="Times New Roman" w:hAnsi="Times New Roman"/>
          <w:lang w:val="ru-RU"/>
        </w:rPr>
        <w:t xml:space="preserve"> отчётах</w:t>
      </w:r>
      <w:r>
        <w:rPr>
          <w:rFonts w:ascii="Times New Roman" w:hAnsi="Times New Roman"/>
          <w:lang w:val="ru-RU"/>
        </w:rPr>
        <w:t xml:space="preserve"> советских нарко</w:t>
      </w:r>
      <w:r w:rsidR="00AE47A0">
        <w:rPr>
          <w:rFonts w:ascii="Times New Roman" w:hAnsi="Times New Roman"/>
          <w:lang w:val="ru-RU"/>
        </w:rPr>
        <w:t>мов в магазинах появи</w:t>
      </w:r>
      <w:r>
        <w:rPr>
          <w:rFonts w:ascii="Times New Roman" w:hAnsi="Times New Roman"/>
          <w:lang w:val="ru-RU"/>
        </w:rPr>
        <w:t>тся сите</w:t>
      </w:r>
      <w:r w:rsidR="002726D0">
        <w:rPr>
          <w:rFonts w:ascii="Times New Roman" w:hAnsi="Times New Roman"/>
          <w:lang w:val="ru-RU"/>
        </w:rPr>
        <w:t>ц</w:t>
      </w:r>
      <w:r w:rsidR="00423211" w:rsidRPr="00423211"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, что не будет очередей за мукой, что жителей Москвы и Ленинграда перестанут «уплотнять» беженцами из голодающих регионов. Многие верили. Им было легче. Поскольку «неверующих» тоже ждали великие стройки. Но только уже не в качестве вольнонаёмных, а в качестве «ударников»</w:t>
      </w:r>
      <w:r w:rsidR="00487772" w:rsidRPr="00487772">
        <w:rPr>
          <w:rFonts w:ascii="Times New Roman" w:hAnsi="Times New Roman"/>
          <w:vertAlign w:val="superscript"/>
          <w:lang w:val="ru-RU"/>
        </w:rPr>
        <w:t>3</w:t>
      </w:r>
      <w:r>
        <w:rPr>
          <w:rFonts w:ascii="Times New Roman" w:hAnsi="Times New Roman"/>
          <w:lang w:val="ru-RU"/>
        </w:rPr>
        <w:t xml:space="preserve"> ГУЛАГа.</w:t>
      </w:r>
    </w:p>
    <w:p w:rsidR="003D6B39" w:rsidRDefault="003D6B39" w:rsidP="00A744B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некогда знаменитой пьесе</w:t>
      </w:r>
      <w:r w:rsidR="00335C1B">
        <w:rPr>
          <w:rFonts w:ascii="Times New Roman" w:hAnsi="Times New Roman"/>
          <w:lang w:val="ru-RU"/>
        </w:rPr>
        <w:t xml:space="preserve"> «Кремлёвские куранты» Н. Погодина</w:t>
      </w:r>
      <w:r w:rsidR="00CE79E6">
        <w:rPr>
          <w:rFonts w:ascii="Times New Roman" w:hAnsi="Times New Roman"/>
          <w:lang w:val="ru-RU"/>
        </w:rPr>
        <w:t xml:space="preserve"> есть эпизод, рассказывающий о том, как знаменитый английский писатель Герберт Уэллс, побывал в </w:t>
      </w:r>
      <w:r w:rsidR="00D57354">
        <w:rPr>
          <w:rFonts w:ascii="Times New Roman" w:hAnsi="Times New Roman"/>
          <w:lang w:val="ru-RU"/>
        </w:rPr>
        <w:t xml:space="preserve">1920 г. </w:t>
      </w:r>
      <w:r w:rsidR="00046A0C">
        <w:rPr>
          <w:rFonts w:ascii="Times New Roman" w:hAnsi="Times New Roman"/>
          <w:lang w:val="ru-RU"/>
        </w:rPr>
        <w:t xml:space="preserve">в </w:t>
      </w:r>
      <w:r w:rsidR="00D57354">
        <w:rPr>
          <w:rFonts w:ascii="Times New Roman" w:hAnsi="Times New Roman"/>
          <w:lang w:val="ru-RU"/>
        </w:rPr>
        <w:t>Советской</w:t>
      </w:r>
      <w:r w:rsidR="00CE79E6">
        <w:rPr>
          <w:rFonts w:ascii="Times New Roman" w:hAnsi="Times New Roman"/>
          <w:lang w:val="ru-RU"/>
        </w:rPr>
        <w:t xml:space="preserve"> </w:t>
      </w:r>
      <w:r w:rsidR="00D57354">
        <w:rPr>
          <w:rFonts w:ascii="Times New Roman" w:hAnsi="Times New Roman"/>
          <w:lang w:val="ru-RU"/>
        </w:rPr>
        <w:t>России</w:t>
      </w:r>
      <w:r w:rsidR="00CE79E6">
        <w:rPr>
          <w:rFonts w:ascii="Times New Roman" w:hAnsi="Times New Roman"/>
          <w:lang w:val="ru-RU"/>
        </w:rPr>
        <w:t xml:space="preserve"> и встречался в Кремле с Лениным. Хрестоматийными стали слова </w:t>
      </w:r>
      <w:r w:rsidR="00D57354">
        <w:rPr>
          <w:rFonts w:ascii="Times New Roman" w:hAnsi="Times New Roman"/>
          <w:lang w:val="ru-RU"/>
        </w:rPr>
        <w:t>Ильича</w:t>
      </w:r>
      <w:r w:rsidR="00CE79E6">
        <w:rPr>
          <w:rFonts w:ascii="Times New Roman" w:hAnsi="Times New Roman"/>
          <w:lang w:val="ru-RU"/>
        </w:rPr>
        <w:t>, обращённые к писателю: «Приезжайте к нам через десять лет!» Ильич искренне верил, что благодаря плану ГОЭЛРО через 10 лет народ заживёт по-другому</w:t>
      </w:r>
      <w:r w:rsidR="00EE0501">
        <w:rPr>
          <w:rFonts w:ascii="Times New Roman" w:hAnsi="Times New Roman"/>
          <w:lang w:val="ru-RU"/>
        </w:rPr>
        <w:t>. А между тем в пьесе есть один примечательный эпизод, который в своё время не заметила цензура: Ленин рассуждает о будущем</w:t>
      </w:r>
      <w:r w:rsidR="00D345FB">
        <w:rPr>
          <w:rFonts w:ascii="Times New Roman" w:hAnsi="Times New Roman"/>
          <w:lang w:val="ru-RU"/>
        </w:rPr>
        <w:t>, а часы на Спасской башне остановились и молчат. Часам были нужны не политики-мечтатели, а часовщики.</w:t>
      </w:r>
    </w:p>
    <w:p w:rsidR="0044522A" w:rsidRPr="00344E21" w:rsidRDefault="002A1049" w:rsidP="00A744B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тех пор прошло более 90 лет. А Россия всё ещё остаётся страной мечтателей. У нас полно политиков, рассказывающих о светлом будущем (через 10, 15, 20 лет), но почти исчезли токари, слесари,</w:t>
      </w:r>
      <w:r w:rsidR="002726D0">
        <w:rPr>
          <w:rFonts w:ascii="Times New Roman" w:hAnsi="Times New Roman"/>
          <w:lang w:val="ru-RU"/>
        </w:rPr>
        <w:t xml:space="preserve"> фрезеровщики</w:t>
      </w:r>
      <w:r>
        <w:rPr>
          <w:rFonts w:ascii="Times New Roman" w:hAnsi="Times New Roman"/>
          <w:lang w:val="ru-RU"/>
        </w:rPr>
        <w:t xml:space="preserve">. Всё реже мы слышим о крупных российских учёных. </w:t>
      </w:r>
    </w:p>
    <w:p w:rsidR="00423211" w:rsidRPr="00344E21" w:rsidRDefault="00423211" w:rsidP="00A47649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423211" w:rsidRPr="00046A0C" w:rsidRDefault="00487772" w:rsidP="00A47649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  <w:r w:rsidRPr="00046A0C">
        <w:rPr>
          <w:rFonts w:ascii="Times New Roman" w:hAnsi="Times New Roman"/>
          <w:vertAlign w:val="superscript"/>
          <w:lang w:val="ru-RU"/>
        </w:rPr>
        <w:t>1</w:t>
      </w:r>
      <w:r w:rsidR="00423211" w:rsidRPr="00C63C88">
        <w:rPr>
          <w:rFonts w:ascii="Times New Roman" w:hAnsi="Times New Roman"/>
          <w:b/>
          <w:lang w:val="ru-RU"/>
        </w:rPr>
        <w:t>чугун</w:t>
      </w:r>
      <w:r w:rsidR="00423211" w:rsidRPr="00046A0C">
        <w:rPr>
          <w:rFonts w:ascii="Times New Roman" w:hAnsi="Times New Roman"/>
          <w:lang w:val="ru-RU"/>
        </w:rPr>
        <w:t xml:space="preserve"> – ż</w:t>
      </w:r>
      <w:proofErr w:type="spellStart"/>
      <w:r w:rsidR="00423211">
        <w:rPr>
          <w:rFonts w:ascii="Times New Roman" w:hAnsi="Times New Roman"/>
        </w:rPr>
        <w:t>eliwo</w:t>
      </w:r>
      <w:proofErr w:type="spellEnd"/>
      <w:r w:rsidR="00423211" w:rsidRPr="00046A0C">
        <w:rPr>
          <w:rFonts w:ascii="Times New Roman" w:hAnsi="Times New Roman"/>
          <w:lang w:val="ru-RU"/>
        </w:rPr>
        <w:t xml:space="preserve">, </w:t>
      </w:r>
      <w:r w:rsidRPr="00046A0C">
        <w:rPr>
          <w:rFonts w:ascii="Times New Roman" w:hAnsi="Times New Roman"/>
          <w:lang w:val="ru-RU"/>
        </w:rPr>
        <w:t xml:space="preserve"> </w:t>
      </w:r>
      <w:r w:rsidR="00AE47A0" w:rsidRPr="00046A0C">
        <w:rPr>
          <w:rFonts w:ascii="Times New Roman" w:hAnsi="Times New Roman"/>
          <w:lang w:val="ru-RU"/>
        </w:rPr>
        <w:t xml:space="preserve">  </w:t>
      </w:r>
      <w:r w:rsidRPr="00046A0C">
        <w:rPr>
          <w:rFonts w:ascii="Times New Roman" w:hAnsi="Times New Roman"/>
          <w:lang w:val="ru-RU"/>
        </w:rPr>
        <w:t xml:space="preserve"> </w:t>
      </w:r>
      <w:r w:rsidRPr="00046A0C">
        <w:rPr>
          <w:rFonts w:ascii="Times New Roman" w:hAnsi="Times New Roman"/>
          <w:vertAlign w:val="superscript"/>
          <w:lang w:val="ru-RU"/>
        </w:rPr>
        <w:t>2</w:t>
      </w:r>
      <w:r w:rsidR="00423211" w:rsidRPr="00C63C88">
        <w:rPr>
          <w:rFonts w:ascii="Times New Roman" w:hAnsi="Times New Roman"/>
          <w:b/>
          <w:lang w:val="ru-RU"/>
        </w:rPr>
        <w:t>ситец</w:t>
      </w:r>
      <w:r w:rsidR="00423211" w:rsidRPr="00046A0C">
        <w:rPr>
          <w:rFonts w:ascii="Times New Roman" w:hAnsi="Times New Roman"/>
          <w:lang w:val="ru-RU"/>
        </w:rPr>
        <w:t xml:space="preserve"> </w:t>
      </w:r>
      <w:r w:rsidRPr="00046A0C">
        <w:rPr>
          <w:rFonts w:ascii="Times New Roman" w:hAnsi="Times New Roman"/>
          <w:lang w:val="ru-RU"/>
        </w:rPr>
        <w:t>–</w:t>
      </w:r>
      <w:r w:rsidR="00423211" w:rsidRPr="00046A0C">
        <w:rPr>
          <w:rFonts w:ascii="Times New Roman" w:hAnsi="Times New Roman"/>
          <w:lang w:val="ru-RU"/>
        </w:rPr>
        <w:t xml:space="preserve"> </w:t>
      </w:r>
      <w:r w:rsidR="00423211">
        <w:rPr>
          <w:rFonts w:ascii="Times New Roman" w:hAnsi="Times New Roman"/>
        </w:rPr>
        <w:t>kreton</w:t>
      </w:r>
      <w:r w:rsidRPr="00046A0C">
        <w:rPr>
          <w:rFonts w:ascii="Times New Roman" w:hAnsi="Times New Roman"/>
          <w:lang w:val="ru-RU"/>
        </w:rPr>
        <w:t xml:space="preserve">, </w:t>
      </w:r>
      <w:r w:rsidR="00AE47A0" w:rsidRPr="00046A0C">
        <w:rPr>
          <w:rFonts w:ascii="Times New Roman" w:hAnsi="Times New Roman"/>
          <w:lang w:val="ru-RU"/>
        </w:rPr>
        <w:t xml:space="preserve">  </w:t>
      </w:r>
      <w:r w:rsidRPr="00046A0C">
        <w:rPr>
          <w:rFonts w:ascii="Times New Roman" w:hAnsi="Times New Roman"/>
          <w:lang w:val="ru-RU"/>
        </w:rPr>
        <w:t xml:space="preserve">  </w:t>
      </w:r>
      <w:r w:rsidRPr="00046A0C">
        <w:rPr>
          <w:rFonts w:ascii="Times New Roman" w:hAnsi="Times New Roman"/>
          <w:vertAlign w:val="superscript"/>
          <w:lang w:val="ru-RU"/>
        </w:rPr>
        <w:t>3</w:t>
      </w:r>
      <w:r w:rsidRPr="00C63C88">
        <w:rPr>
          <w:rFonts w:ascii="Times New Roman" w:hAnsi="Times New Roman"/>
          <w:b/>
          <w:lang w:val="ru-RU"/>
        </w:rPr>
        <w:t>ударник</w:t>
      </w:r>
      <w:r w:rsidRPr="00046A0C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</w:rPr>
        <w:t>przodownik</w:t>
      </w:r>
      <w:r w:rsidRPr="00046A0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pracy</w:t>
      </w:r>
    </w:p>
    <w:p w:rsidR="00DD72D5" w:rsidRPr="00046A0C" w:rsidRDefault="00DD72D5" w:rsidP="00A47649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44522A" w:rsidRPr="00AD5016" w:rsidRDefault="00DD72D5" w:rsidP="00923AF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ru-RU"/>
        </w:rPr>
        <w:t>Вячеслав Кост</w:t>
      </w:r>
      <w:r w:rsidR="00AD5016">
        <w:rPr>
          <w:rFonts w:ascii="Times New Roman" w:hAnsi="Times New Roman"/>
          <w:i/>
          <w:sz w:val="20"/>
          <w:lang w:val="ru-RU"/>
        </w:rPr>
        <w:t>иков, АиФ №</w:t>
      </w:r>
      <w:bookmarkStart w:id="0" w:name="_GoBack"/>
      <w:bookmarkEnd w:id="0"/>
      <w:r w:rsidR="00AD5016">
        <w:rPr>
          <w:rFonts w:ascii="Times New Roman" w:hAnsi="Times New Roman"/>
          <w:i/>
          <w:sz w:val="20"/>
          <w:lang w:val="ru-RU"/>
        </w:rPr>
        <w:t xml:space="preserve"> 51 (1728) </w:t>
      </w:r>
    </w:p>
    <w:sectPr w:rsidR="0044522A" w:rsidRPr="00AD5016" w:rsidSect="00624152">
      <w:pgSz w:w="12242" w:h="15842"/>
      <w:pgMar w:top="1418" w:right="1701" w:bottom="1418" w:left="181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4522A"/>
    <w:rsid w:val="00046A0C"/>
    <w:rsid w:val="002726D0"/>
    <w:rsid w:val="002838D8"/>
    <w:rsid w:val="002A1049"/>
    <w:rsid w:val="00335C1B"/>
    <w:rsid w:val="00344E21"/>
    <w:rsid w:val="00376895"/>
    <w:rsid w:val="003D6B39"/>
    <w:rsid w:val="00423211"/>
    <w:rsid w:val="0043392C"/>
    <w:rsid w:val="0044522A"/>
    <w:rsid w:val="00487772"/>
    <w:rsid w:val="005B7F29"/>
    <w:rsid w:val="00624152"/>
    <w:rsid w:val="00784AF8"/>
    <w:rsid w:val="007E0C2C"/>
    <w:rsid w:val="00923AFC"/>
    <w:rsid w:val="009B3262"/>
    <w:rsid w:val="00A03EA1"/>
    <w:rsid w:val="00A22976"/>
    <w:rsid w:val="00A47649"/>
    <w:rsid w:val="00A744B4"/>
    <w:rsid w:val="00AD5016"/>
    <w:rsid w:val="00AE47A0"/>
    <w:rsid w:val="00C63C88"/>
    <w:rsid w:val="00C8696D"/>
    <w:rsid w:val="00CE79E6"/>
    <w:rsid w:val="00D345FB"/>
    <w:rsid w:val="00D54B54"/>
    <w:rsid w:val="00D57354"/>
    <w:rsid w:val="00DD72D5"/>
    <w:rsid w:val="00E4588F"/>
    <w:rsid w:val="00E9318D"/>
    <w:rsid w:val="00EC730E"/>
    <w:rsid w:val="00EE0501"/>
    <w:rsid w:val="00F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AppData\Roaming\Microsoft\Szablony\180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1800.dotx</Template>
  <TotalTime>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Poznański</dc:creator>
  <cp:lastModifiedBy>Janusz Poznański</cp:lastModifiedBy>
  <cp:revision>9</cp:revision>
  <cp:lastPrinted>2016-10-20T08:36:00Z</cp:lastPrinted>
  <dcterms:created xsi:type="dcterms:W3CDTF">2016-10-20T08:07:00Z</dcterms:created>
  <dcterms:modified xsi:type="dcterms:W3CDTF">2016-10-20T08:39:00Z</dcterms:modified>
</cp:coreProperties>
</file>