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4619" w:type="dxa"/>
        <w:tblLook w:val="04A0" w:firstRow="1" w:lastRow="0" w:firstColumn="1" w:lastColumn="0" w:noHBand="0" w:noVBand="1"/>
      </w:tblPr>
      <w:tblGrid>
        <w:gridCol w:w="14619"/>
      </w:tblGrid>
      <w:tr w:rsidR="00224CA0" w:rsidRPr="00A44574" w14:paraId="44D8F90A" w14:textId="77777777" w:rsidTr="00CB0CDF">
        <w:trPr>
          <w:trHeight w:val="990"/>
        </w:trPr>
        <w:tc>
          <w:tcPr>
            <w:tcW w:w="14619" w:type="dxa"/>
            <w:tcBorders>
              <w:bottom w:val="single" w:sz="4" w:space="0" w:color="auto"/>
            </w:tcBorders>
          </w:tcPr>
          <w:p w14:paraId="5FDBF679" w14:textId="432BAA50" w:rsidR="005807B3" w:rsidRDefault="00C618BE" w:rsidP="005807B3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Załącznik </w:t>
            </w:r>
            <w:r w:rsidR="005807B3">
              <w:rPr>
                <w:b/>
                <w:sz w:val="24"/>
                <w:szCs w:val="24"/>
              </w:rPr>
              <w:t>1</w:t>
            </w:r>
            <w:r w:rsidR="006D5137">
              <w:rPr>
                <w:b/>
                <w:sz w:val="24"/>
                <w:szCs w:val="24"/>
              </w:rPr>
              <w:t>.</w:t>
            </w:r>
            <w:r w:rsidR="00DA068A">
              <w:rPr>
                <w:b/>
                <w:sz w:val="24"/>
                <w:szCs w:val="24"/>
              </w:rPr>
              <w:t xml:space="preserve">9 </w:t>
            </w:r>
            <w:r w:rsidR="005807B3" w:rsidRPr="005807B3">
              <w:rPr>
                <w:b/>
                <w:sz w:val="24"/>
                <w:szCs w:val="24"/>
              </w:rPr>
              <w:t>do formularza oceny odpowiedniości indywidualnej pierwotnej</w:t>
            </w:r>
            <w:r w:rsidR="00564C1E">
              <w:rPr>
                <w:b/>
                <w:sz w:val="24"/>
                <w:szCs w:val="24"/>
              </w:rPr>
              <w:t xml:space="preserve"> – </w:t>
            </w:r>
            <w:r w:rsidR="000C6888">
              <w:rPr>
                <w:b/>
                <w:sz w:val="24"/>
                <w:szCs w:val="24"/>
              </w:rPr>
              <w:t>Zarząd</w:t>
            </w:r>
          </w:p>
          <w:p w14:paraId="29087764" w14:textId="09D42228" w:rsidR="00224CA0" w:rsidRPr="00A44574" w:rsidRDefault="00224CA0" w:rsidP="005807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POŚWIĘCANIE CZASU</w:t>
            </w:r>
          </w:p>
        </w:tc>
      </w:tr>
    </w:tbl>
    <w:p w14:paraId="52D6D9EF" w14:textId="7F495FFC" w:rsidR="00224CA0" w:rsidRDefault="00224CA0" w:rsidP="00224CA0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596"/>
      </w:tblGrid>
      <w:tr w:rsidR="00810E7A" w14:paraId="7987A3E4" w14:textId="77777777" w:rsidTr="008F6198">
        <w:tc>
          <w:tcPr>
            <w:tcW w:w="14596" w:type="dxa"/>
            <w:shd w:val="clear" w:color="auto" w:fill="DEEAF6" w:themeFill="accent1" w:themeFillTint="33"/>
            <w:tcMar>
              <w:top w:w="0" w:type="dxa"/>
              <w:bottom w:w="0" w:type="dxa"/>
            </w:tcMar>
          </w:tcPr>
          <w:p w14:paraId="22AA478D" w14:textId="13A22FF4" w:rsidR="00810E7A" w:rsidRPr="00CB0CDF" w:rsidRDefault="00810E7A">
            <w:pPr>
              <w:rPr>
                <w:b/>
              </w:rPr>
            </w:pPr>
            <w:r w:rsidRPr="00CB0CDF">
              <w:rPr>
                <w:b/>
                <w:sz w:val="24"/>
              </w:rPr>
              <w:t>SEKCJA 1 – wypełnia kandydat</w:t>
            </w:r>
          </w:p>
        </w:tc>
      </w:tr>
      <w:tr w:rsidR="00810E7A" w14:paraId="5962AFA4" w14:textId="77777777" w:rsidTr="008F6198">
        <w:tc>
          <w:tcPr>
            <w:tcW w:w="14596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47" w:type="dxa"/>
              <w:tblLayout w:type="fixed"/>
              <w:tblLook w:val="04A0" w:firstRow="1" w:lastRow="0" w:firstColumn="1" w:lastColumn="0" w:noHBand="0" w:noVBand="1"/>
            </w:tblPr>
            <w:tblGrid>
              <w:gridCol w:w="7813"/>
              <w:gridCol w:w="3969"/>
              <w:gridCol w:w="2565"/>
            </w:tblGrid>
            <w:tr w:rsidR="00810E7A" w:rsidRPr="00A44574" w14:paraId="272C4172" w14:textId="77777777" w:rsidTr="00E5062C">
              <w:tc>
                <w:tcPr>
                  <w:tcW w:w="14347" w:type="dxa"/>
                  <w:gridSpan w:val="3"/>
                  <w:shd w:val="clear" w:color="auto" w:fill="E7E6E6" w:themeFill="background2"/>
                </w:tcPr>
                <w:p w14:paraId="63A76075" w14:textId="77777777" w:rsidR="00810E7A" w:rsidRPr="00950FE4" w:rsidRDefault="00810E7A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950FE4">
                    <w:rPr>
                      <w:b/>
                      <w:sz w:val="24"/>
                      <w:szCs w:val="24"/>
                    </w:rPr>
                    <w:t>Deklaracja kandydata</w:t>
                  </w:r>
                </w:p>
              </w:tc>
            </w:tr>
            <w:tr w:rsidR="00E5062C" w:rsidRPr="00AD687A" w14:paraId="6527F256" w14:textId="77777777" w:rsidTr="00521F96">
              <w:trPr>
                <w:trHeight w:val="596"/>
              </w:trPr>
              <w:tc>
                <w:tcPr>
                  <w:tcW w:w="11782" w:type="dxa"/>
                  <w:gridSpan w:val="2"/>
                  <w:shd w:val="clear" w:color="auto" w:fill="E7E6E6" w:themeFill="background2"/>
                </w:tcPr>
                <w:p w14:paraId="7BD18D6B" w14:textId="77777777" w:rsidR="00E5062C" w:rsidRPr="00AD687A" w:rsidRDefault="00E5062C" w:rsidP="0056554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</w:t>
                  </w:r>
                  <w:r w:rsidRPr="002F28C4">
                    <w:rPr>
                      <w:sz w:val="24"/>
                      <w:szCs w:val="24"/>
                    </w:rPr>
                    <w:t>ostałem poinformowany o</w:t>
                  </w:r>
                  <w:r>
                    <w:rPr>
                      <w:sz w:val="24"/>
                      <w:szCs w:val="24"/>
                    </w:rPr>
                    <w:t xml:space="preserve"> oczekiwanej</w:t>
                  </w:r>
                  <w:r w:rsidRPr="002F28C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minimalnej </w:t>
                  </w:r>
                  <w:r w:rsidRPr="002F28C4">
                    <w:rPr>
                      <w:sz w:val="24"/>
                      <w:szCs w:val="24"/>
                    </w:rPr>
                    <w:t xml:space="preserve">ilości </w:t>
                  </w:r>
                  <w:r>
                    <w:rPr>
                      <w:sz w:val="24"/>
                      <w:szCs w:val="24"/>
                    </w:rPr>
                    <w:t>czasu niezbędnej do należytego wykonywania przeze mnie obowiązków i deklaruję gotowość do poświęcania czasu w  wymiarze:</w:t>
                  </w:r>
                </w:p>
              </w:tc>
              <w:tc>
                <w:tcPr>
                  <w:tcW w:w="2565" w:type="dxa"/>
                  <w:shd w:val="clear" w:color="auto" w:fill="FFFFFF" w:themeFill="background1"/>
                  <w:vAlign w:val="center"/>
                </w:tcPr>
                <w:p w14:paraId="312B4CA4" w14:textId="63A0E285" w:rsidR="00E5062C" w:rsidRPr="00AD687A" w:rsidRDefault="00E5062C" w:rsidP="00565541">
                  <w:pPr>
                    <w:jc w:val="center"/>
                    <w:rPr>
                      <w:sz w:val="24"/>
                      <w:szCs w:val="24"/>
                    </w:rPr>
                  </w:pPr>
                  <w:r w:rsidRPr="00DF581F">
                    <w:rPr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sz w:val="24"/>
                        <w:szCs w:val="24"/>
                      </w:rPr>
                      <w:id w:val="-8850225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5062C" w14:paraId="66B1843C" w14:textId="77777777" w:rsidTr="00521F96">
              <w:trPr>
                <w:trHeight w:val="212"/>
              </w:trPr>
              <w:tc>
                <w:tcPr>
                  <w:tcW w:w="11782" w:type="dxa"/>
                  <w:gridSpan w:val="2"/>
                  <w:shd w:val="clear" w:color="auto" w:fill="E7E6E6" w:themeFill="background2"/>
                </w:tcPr>
                <w:p w14:paraId="4888C760" w14:textId="6B4B54E9" w:rsidR="00E5062C" w:rsidRDefault="00E5062C" w:rsidP="0056554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</w:t>
                  </w:r>
                  <w:r w:rsidRPr="002F28C4">
                    <w:rPr>
                      <w:sz w:val="24"/>
                      <w:szCs w:val="24"/>
                    </w:rPr>
                    <w:t>estem gotowy do poświęcenia większej ilości czasu w okresach szcze</w:t>
                  </w:r>
                  <w:r>
                    <w:rPr>
                      <w:sz w:val="24"/>
                      <w:szCs w:val="24"/>
                    </w:rPr>
                    <w:t>gólnie wzmożonej działalności</w:t>
                  </w:r>
                  <w:r w:rsidR="001964A7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 xml:space="preserve"> np</w:t>
                  </w:r>
                  <w:r w:rsidRPr="002F28C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w przypadku restrukturyzacji lub innych sytuacji</w:t>
                  </w:r>
                  <w:r w:rsidRPr="002F28C4">
                    <w:rPr>
                      <w:sz w:val="24"/>
                      <w:szCs w:val="24"/>
                    </w:rPr>
                    <w:t xml:space="preserve"> kryzysow</w:t>
                  </w:r>
                  <w:r>
                    <w:rPr>
                      <w:sz w:val="24"/>
                      <w:szCs w:val="24"/>
                    </w:rPr>
                    <w:t>ych</w:t>
                  </w:r>
                  <w:r w:rsidR="001964A7">
                    <w:rPr>
                      <w:sz w:val="24"/>
                      <w:szCs w:val="24"/>
                    </w:rPr>
                    <w:t>.</w:t>
                  </w:r>
                </w:p>
              </w:tc>
              <w:sdt>
                <w:sdtPr>
                  <w:rPr>
                    <w:sz w:val="24"/>
                    <w:szCs w:val="24"/>
                  </w:rPr>
                  <w:id w:val="-10603220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2565" w:type="dxa"/>
                      <w:shd w:val="clear" w:color="auto" w:fill="FFFFFF" w:themeFill="background1"/>
                      <w:vAlign w:val="center"/>
                    </w:tcPr>
                    <w:p w14:paraId="42558A90" w14:textId="77777777" w:rsidR="00E5062C" w:rsidRDefault="00E5062C" w:rsidP="0056554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p>
                  </w:tc>
                </w:sdtContent>
              </w:sdt>
            </w:tr>
            <w:tr w:rsidR="00810E7A" w:rsidRPr="00A44574" w14:paraId="72BA5CCC" w14:textId="77777777" w:rsidTr="00E5062C">
              <w:trPr>
                <w:trHeight w:val="212"/>
              </w:trPr>
              <w:tc>
                <w:tcPr>
                  <w:tcW w:w="7813" w:type="dxa"/>
                  <w:shd w:val="clear" w:color="auto" w:fill="E7E6E6" w:themeFill="background2"/>
                </w:tcPr>
                <w:p w14:paraId="2372130B" w14:textId="77777777" w:rsidR="00810E7A" w:rsidRPr="003510E5" w:rsidRDefault="00810E7A" w:rsidP="008F6198">
                  <w:pPr>
                    <w:pStyle w:val="Tekstkomentarza"/>
                    <w:rPr>
                      <w:sz w:val="24"/>
                      <w:szCs w:val="24"/>
                    </w:rPr>
                  </w:pPr>
                  <w:r w:rsidRPr="00EF4BAE">
                    <w:rPr>
                      <w:sz w:val="24"/>
                      <w:szCs w:val="24"/>
                    </w:rPr>
                    <w:t>Moje obecne mi</w:t>
                  </w:r>
                  <w:r>
                    <w:rPr>
                      <w:sz w:val="24"/>
                      <w:szCs w:val="24"/>
                    </w:rPr>
                    <w:t>ejsce zamieszkania znajduje się</w:t>
                  </w:r>
                  <w:r w:rsidRPr="00EF4BAE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534" w:type="dxa"/>
                  <w:gridSpan w:val="2"/>
                  <w:shd w:val="clear" w:color="auto" w:fill="FFFFFF" w:themeFill="background1"/>
                  <w:vAlign w:val="center"/>
                </w:tcPr>
                <w:p w14:paraId="3F354592" w14:textId="6334C474" w:rsidR="00497927" w:rsidRDefault="00C67CD6" w:rsidP="00497927">
                  <w:pPr>
                    <w:pStyle w:val="Tekstkomentarza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317860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9792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97927" w:rsidRPr="00EF4BAE">
                    <w:rPr>
                      <w:sz w:val="24"/>
                      <w:szCs w:val="24"/>
                    </w:rPr>
                    <w:t xml:space="preserve"> w miejscowości</w:t>
                  </w:r>
                  <w:r w:rsidR="001964A7">
                    <w:rPr>
                      <w:sz w:val="24"/>
                      <w:szCs w:val="24"/>
                    </w:rPr>
                    <w:t xml:space="preserve">, </w:t>
                  </w:r>
                  <w:r w:rsidR="00497927" w:rsidRPr="00EF4BAE">
                    <w:rPr>
                      <w:sz w:val="24"/>
                      <w:szCs w:val="24"/>
                    </w:rPr>
                    <w:t xml:space="preserve">w której mam miejsce </w:t>
                  </w:r>
                  <w:r w:rsidR="00497927">
                    <w:rPr>
                      <w:sz w:val="24"/>
                      <w:szCs w:val="24"/>
                    </w:rPr>
                    <w:t>zatrudnienia</w:t>
                  </w:r>
                </w:p>
                <w:p w14:paraId="79BADA09" w14:textId="77777777" w:rsidR="00497927" w:rsidRDefault="00C67CD6" w:rsidP="00497927">
                  <w:pPr>
                    <w:pStyle w:val="Tekstkomentarza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4816866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9792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97927" w:rsidRPr="00EF4BAE">
                    <w:rPr>
                      <w:sz w:val="24"/>
                      <w:szCs w:val="24"/>
                    </w:rPr>
                    <w:t xml:space="preserve"> </w:t>
                  </w:r>
                  <w:r w:rsidR="00497927">
                    <w:rPr>
                      <w:sz w:val="24"/>
                      <w:szCs w:val="24"/>
                    </w:rPr>
                    <w:t>poza miejscowością zatrudnienia, na terenie Polski</w:t>
                  </w:r>
                </w:p>
                <w:p w14:paraId="104B8FF9" w14:textId="77777777" w:rsidR="00497927" w:rsidRDefault="00C67CD6" w:rsidP="00497927">
                  <w:pPr>
                    <w:pStyle w:val="Tekstkomentarza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212738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9792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97927" w:rsidRPr="00EF4BAE">
                    <w:rPr>
                      <w:sz w:val="24"/>
                      <w:szCs w:val="24"/>
                    </w:rPr>
                    <w:t xml:space="preserve"> </w:t>
                  </w:r>
                  <w:r w:rsidR="00497927">
                    <w:rPr>
                      <w:sz w:val="24"/>
                      <w:szCs w:val="24"/>
                    </w:rPr>
                    <w:t>poza Polską, na terenie Unii Europejskiej</w:t>
                  </w:r>
                </w:p>
                <w:p w14:paraId="4A59D12C" w14:textId="3DDEEAF2" w:rsidR="00810E7A" w:rsidRDefault="00C67CD6" w:rsidP="00497927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18799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97927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97927" w:rsidRPr="00EF4BAE">
                    <w:rPr>
                      <w:sz w:val="24"/>
                      <w:szCs w:val="24"/>
                    </w:rPr>
                    <w:t xml:space="preserve"> poza </w:t>
                  </w:r>
                  <w:r w:rsidR="00497927">
                    <w:rPr>
                      <w:sz w:val="24"/>
                      <w:szCs w:val="24"/>
                    </w:rPr>
                    <w:t>Unią Europejską</w:t>
                  </w:r>
                </w:p>
              </w:tc>
            </w:tr>
            <w:tr w:rsidR="00810E7A" w:rsidRPr="00A44574" w14:paraId="60C55831" w14:textId="77777777" w:rsidTr="00E5062C">
              <w:trPr>
                <w:trHeight w:val="212"/>
              </w:trPr>
              <w:tc>
                <w:tcPr>
                  <w:tcW w:w="11782" w:type="dxa"/>
                  <w:gridSpan w:val="2"/>
                  <w:shd w:val="clear" w:color="auto" w:fill="E7E6E6" w:themeFill="background2"/>
                </w:tcPr>
                <w:p w14:paraId="7286F9D0" w14:textId="50164D26" w:rsidR="00810E7A" w:rsidRPr="003510E5" w:rsidRDefault="00810E7A">
                  <w:pPr>
                    <w:pStyle w:val="Tekstkomentarza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 w:rsidRPr="00EF4BAE">
                    <w:rPr>
                      <w:sz w:val="24"/>
                      <w:szCs w:val="24"/>
                    </w:rPr>
                    <w:t>rzybliżony czas podróży z miejsca zamieszkani</w:t>
                  </w:r>
                  <w:r w:rsidR="001964A7">
                    <w:rPr>
                      <w:sz w:val="24"/>
                      <w:szCs w:val="24"/>
                    </w:rPr>
                    <w:t>a do miejsca wykonywania pracy/</w:t>
                  </w:r>
                  <w:r w:rsidRPr="00EF4BAE">
                    <w:rPr>
                      <w:sz w:val="24"/>
                      <w:szCs w:val="24"/>
                    </w:rPr>
                    <w:t>sprawowania funkcji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65" w:type="dxa"/>
                  <w:shd w:val="clear" w:color="auto" w:fill="FFFFFF" w:themeFill="background1"/>
                  <w:vAlign w:val="center"/>
                </w:tcPr>
                <w:p w14:paraId="3F2A9C92" w14:textId="77777777" w:rsidR="00810E7A" w:rsidRDefault="00810E7A" w:rsidP="008F619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043856F" w14:textId="77E23D6E" w:rsidR="00810E7A" w:rsidRDefault="00810E7A" w:rsidP="008F6198"/>
        </w:tc>
      </w:tr>
    </w:tbl>
    <w:p w14:paraId="324DCB08" w14:textId="77777777" w:rsidR="00CB53D0" w:rsidRDefault="00CB53D0">
      <w:r>
        <w:br w:type="page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596"/>
      </w:tblGrid>
      <w:tr w:rsidR="00CB53D0" w14:paraId="36939551" w14:textId="77777777" w:rsidTr="008F6198">
        <w:tc>
          <w:tcPr>
            <w:tcW w:w="14596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2281"/>
              <w:gridCol w:w="6233"/>
              <w:gridCol w:w="1134"/>
              <w:gridCol w:w="992"/>
              <w:gridCol w:w="1134"/>
              <w:gridCol w:w="993"/>
              <w:gridCol w:w="1004"/>
            </w:tblGrid>
            <w:tr w:rsidR="00CB53D0" w:rsidRPr="00A44574" w14:paraId="13ED20E1" w14:textId="77777777" w:rsidTr="00790478">
              <w:tc>
                <w:tcPr>
                  <w:tcW w:w="14347" w:type="dxa"/>
                  <w:gridSpan w:val="8"/>
                  <w:shd w:val="clear" w:color="auto" w:fill="E7E6E6" w:themeFill="background2"/>
                </w:tcPr>
                <w:p w14:paraId="7015EB34" w14:textId="11B39AFE" w:rsidR="00CB53D0" w:rsidRPr="00DD49D1" w:rsidRDefault="00CB53D0" w:rsidP="00CB53D0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lastRenderedPageBreak/>
                    <w:t>Czas poświęcany innym stanowiskom/funkcjom</w:t>
                  </w:r>
                  <w:r w:rsidRPr="002E7E2F">
                    <w:rPr>
                      <w:szCs w:val="24"/>
                      <w:vertAlign w:val="superscript"/>
                    </w:rPr>
                    <w:footnoteReference w:id="2"/>
                  </w:r>
                </w:p>
              </w:tc>
            </w:tr>
            <w:tr w:rsidR="00CB53D0" w:rsidRPr="00A44574" w14:paraId="6606479A" w14:textId="77777777" w:rsidTr="00790478">
              <w:tc>
                <w:tcPr>
                  <w:tcW w:w="576" w:type="dxa"/>
                  <w:vMerge w:val="restart"/>
                  <w:shd w:val="clear" w:color="auto" w:fill="E7E6E6" w:themeFill="background2"/>
                  <w:vAlign w:val="center"/>
                </w:tcPr>
                <w:p w14:paraId="0B131C4D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Lp.</w:t>
                  </w:r>
                </w:p>
              </w:tc>
              <w:tc>
                <w:tcPr>
                  <w:tcW w:w="8514" w:type="dxa"/>
                  <w:gridSpan w:val="2"/>
                  <w:vMerge w:val="restart"/>
                  <w:shd w:val="clear" w:color="auto" w:fill="E7E6E6" w:themeFill="background2"/>
                  <w:vAlign w:val="center"/>
                </w:tcPr>
                <w:p w14:paraId="7731712A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Stanowisko/funkcja</w:t>
                  </w:r>
                </w:p>
              </w:tc>
              <w:tc>
                <w:tcPr>
                  <w:tcW w:w="2126" w:type="dxa"/>
                  <w:gridSpan w:val="2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ECF4521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Aktualnie poświęcany czas</w:t>
                  </w:r>
                </w:p>
              </w:tc>
              <w:tc>
                <w:tcPr>
                  <w:tcW w:w="3131" w:type="dxa"/>
                  <w:gridSpan w:val="3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309BD9FB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Planowane poświęcanie czasu po powołaniu na rozważane stanowisko</w:t>
                  </w:r>
                </w:p>
              </w:tc>
            </w:tr>
            <w:tr w:rsidR="00CB53D0" w:rsidRPr="00A44574" w14:paraId="6C5DD8A9" w14:textId="77777777" w:rsidTr="00790478">
              <w:tc>
                <w:tcPr>
                  <w:tcW w:w="576" w:type="dxa"/>
                  <w:vMerge/>
                  <w:shd w:val="clear" w:color="auto" w:fill="E7E6E6" w:themeFill="background2"/>
                  <w:vAlign w:val="center"/>
                </w:tcPr>
                <w:p w14:paraId="19F5BB7C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8514" w:type="dxa"/>
                  <w:gridSpan w:val="2"/>
                  <w:vMerge/>
                  <w:shd w:val="clear" w:color="auto" w:fill="E7E6E6" w:themeFill="background2"/>
                  <w:vAlign w:val="center"/>
                </w:tcPr>
                <w:p w14:paraId="0326440A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6E0CEBC0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Posiedzeń rocznie</w:t>
                  </w:r>
                </w:p>
              </w:tc>
              <w:tc>
                <w:tcPr>
                  <w:tcW w:w="992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00BD26D5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Dni rocznie</w:t>
                  </w:r>
                </w:p>
              </w:tc>
              <w:tc>
                <w:tcPr>
                  <w:tcW w:w="1134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73876A28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Posiedzeń rocznie</w:t>
                  </w:r>
                </w:p>
              </w:tc>
              <w:tc>
                <w:tcPr>
                  <w:tcW w:w="993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2D0063E4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Dni rocznie</w:t>
                  </w:r>
                </w:p>
              </w:tc>
              <w:tc>
                <w:tcPr>
                  <w:tcW w:w="1004" w:type="dxa"/>
                  <w:tcBorders>
                    <w:top w:val="nil"/>
                  </w:tcBorders>
                  <w:shd w:val="clear" w:color="auto" w:fill="E7E6E6" w:themeFill="background2"/>
                  <w:vAlign w:val="center"/>
                </w:tcPr>
                <w:p w14:paraId="0304DB4D" w14:textId="77777777" w:rsidR="00CB53D0" w:rsidRDefault="00CB53D0" w:rsidP="00CB53D0">
                  <w:pPr>
                    <w:keepNext/>
                    <w:keepLines/>
                    <w:jc w:val="center"/>
                  </w:pPr>
                  <w:r>
                    <w:t>Czas dojazdu</w:t>
                  </w:r>
                  <w:r>
                    <w:rPr>
                      <w:rStyle w:val="Odwoanieprzypisudolnego"/>
                    </w:rPr>
                    <w:footnoteReference w:id="3"/>
                  </w:r>
                </w:p>
              </w:tc>
            </w:tr>
            <w:tr w:rsidR="00CB53D0" w:rsidRPr="00A44574" w14:paraId="2B0D7D59" w14:textId="77777777" w:rsidTr="00790478">
              <w:tc>
                <w:tcPr>
                  <w:tcW w:w="14347" w:type="dxa"/>
                  <w:gridSpan w:val="8"/>
                  <w:shd w:val="clear" w:color="auto" w:fill="E7E6E6" w:themeFill="background2"/>
                </w:tcPr>
                <w:p w14:paraId="674DB45F" w14:textId="77777777" w:rsidR="00CB53D0" w:rsidRDefault="00CB53D0" w:rsidP="00CB53D0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</w:pPr>
                  <w:r>
                    <w:t>Inne stanowiska/funkcje w tym samym podmiocie</w:t>
                  </w:r>
                </w:p>
              </w:tc>
            </w:tr>
            <w:sdt>
              <w:sdtPr>
                <w:id w:val="1646160168"/>
              </w:sdtPr>
              <w:sdtEndPr/>
              <w:sdtContent>
                <w:sdt>
                  <w:sdtPr>
                    <w:id w:val="-420794365"/>
                  </w:sdtPr>
                  <w:sdtEndPr/>
                  <w:sdtContent>
                    <w:tr w:rsidR="00CB53D0" w:rsidRPr="00A44574" w14:paraId="4C54DF87" w14:textId="77777777" w:rsidTr="00790478">
                      <w:trPr>
                        <w:trHeight w:val="56"/>
                      </w:trPr>
                      <w:tc>
                        <w:tcPr>
                          <w:tcW w:w="576" w:type="dxa"/>
                          <w:tcBorders>
                            <w:bottom w:val="single" w:sz="4" w:space="0" w:color="auto"/>
                          </w:tcBorders>
                          <w:shd w:val="clear" w:color="auto" w:fill="E7E6E6" w:themeFill="background2"/>
                        </w:tcPr>
                        <w:p w14:paraId="3F8E9B32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8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5CE49B2A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Nazwa stanowiska:</w:t>
                          </w:r>
                        </w:p>
                      </w:tc>
                      <w:tc>
                        <w:tcPr>
                          <w:tcW w:w="6233" w:type="dxa"/>
                          <w:shd w:val="clear" w:color="auto" w:fill="FFFFFF" w:themeFill="background1"/>
                        </w:tcPr>
                        <w:p w14:paraId="49217778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3F10EF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1D6C69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78D2136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C4001C9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shd w:val="clear" w:color="auto" w:fill="FFFFFF" w:themeFill="background1"/>
                          <w:vAlign w:val="center"/>
                        </w:tcPr>
                        <w:p w14:paraId="1E916ED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</w:sdtContent>
                </w:sdt>
              </w:sdtContent>
            </w:sdt>
            <w:tr w:rsidR="00CB53D0" w:rsidRPr="00A44574" w14:paraId="58B01C6B" w14:textId="77777777" w:rsidTr="00790478">
              <w:tc>
                <w:tcPr>
                  <w:tcW w:w="14347" w:type="dxa"/>
                  <w:gridSpan w:val="8"/>
                  <w:shd w:val="clear" w:color="auto" w:fill="E7E6E6" w:themeFill="background2"/>
                </w:tcPr>
                <w:p w14:paraId="6F102032" w14:textId="54472845" w:rsidR="00CB53D0" w:rsidRDefault="00CB53D0" w:rsidP="000A2189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</w:pPr>
                  <w:r>
                    <w:t>Stanowiska/funkcje w innych podmiotach w obrębie tej samej grupy kapitałowej</w:t>
                  </w:r>
                </w:p>
              </w:tc>
            </w:tr>
          </w:tbl>
          <w:sdt>
            <w:sdtPr>
              <w:id w:val="-148909218"/>
            </w:sdtPr>
            <w:sdtEndPr/>
            <w:sdtContent>
              <w:sdt>
                <w:sdtPr>
                  <w:id w:val="-2011056364"/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281"/>
                      <w:gridCol w:w="2417"/>
                      <w:gridCol w:w="2540"/>
                      <w:gridCol w:w="1276"/>
                      <w:gridCol w:w="1134"/>
                      <w:gridCol w:w="992"/>
                      <w:gridCol w:w="1134"/>
                      <w:gridCol w:w="993"/>
                      <w:gridCol w:w="1004"/>
                    </w:tblGrid>
                    <w:tr w:rsidR="00CB53D0" w14:paraId="4C27BBB5" w14:textId="77777777" w:rsidTr="00790478">
                      <w:trPr>
                        <w:trHeight w:val="41"/>
                      </w:trPr>
                      <w:tc>
                        <w:tcPr>
                          <w:tcW w:w="576" w:type="dxa"/>
                          <w:vMerge w:val="restart"/>
                          <w:shd w:val="clear" w:color="auto" w:fill="E7E6E6" w:themeFill="background2"/>
                        </w:tcPr>
                        <w:p w14:paraId="773F1141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4985E964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Nazwa stanowiska: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3157880E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E7E6E6" w:themeFill="background2"/>
                        </w:tcPr>
                        <w:p w14:paraId="060B5C0E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Wielkość podmiotu</w:t>
                          </w:r>
                          <w:r>
                            <w:rPr>
                              <w:rStyle w:val="Odwoanieprzypisudolnego"/>
                            </w:rPr>
                            <w:footnoteReference w:id="4"/>
                          </w:r>
                        </w:p>
                      </w:tc>
                      <w:tc>
                        <w:tcPr>
                          <w:tcW w:w="1134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7CD725D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64D31E5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123EDD46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10BB83B9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 w:val="restart"/>
                          <w:shd w:val="clear" w:color="auto" w:fill="FFFFFF" w:themeFill="background1"/>
                          <w:vAlign w:val="bottom"/>
                        </w:tcPr>
                        <w:p w14:paraId="04B91A0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3CDC9144" w14:textId="77777777" w:rsidTr="00790478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2B58E7B2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0CBD6272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Nazwa podmiotu: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58766D87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254C423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18F5425E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13FFC6D9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67C3D3C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7460ECB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5B28671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6C44153E" w14:textId="77777777" w:rsidTr="002E7E2F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74BDACF9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2BA1D368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Przedmiot działalności: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7A37F580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FFFFFF" w:themeFill="background1"/>
                        </w:tcPr>
                        <w:p w14:paraId="4FD21C98" w14:textId="77777777" w:rsidR="00CB53D0" w:rsidRPr="00843EE6" w:rsidRDefault="00C67CD6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-33939406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Mikro</w:t>
                          </w:r>
                        </w:p>
                        <w:p w14:paraId="4A9FDF0A" w14:textId="77777777" w:rsidR="00CB53D0" w:rsidRPr="00843EE6" w:rsidRDefault="00C67CD6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176557628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Mały</w:t>
                          </w:r>
                        </w:p>
                        <w:p w14:paraId="723C6B15" w14:textId="77777777" w:rsidR="00CB53D0" w:rsidRPr="00843EE6" w:rsidRDefault="00C67CD6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-174069658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Średni</w:t>
                          </w:r>
                        </w:p>
                        <w:p w14:paraId="12E4E66A" w14:textId="77777777" w:rsidR="00CB53D0" w:rsidRDefault="00C67CD6" w:rsidP="00CB53D0">
                          <w:pPr>
                            <w:keepNext/>
                            <w:keepLines/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204609197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Duży</w:t>
                          </w: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26825A1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078896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B3AF35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F95B3FC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1D26958D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2E7E2F" w14:paraId="7A99966B" w14:textId="77777777" w:rsidTr="002E7E2F">
                      <w:trPr>
                        <w:trHeight w:val="269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0AEFCF42" w14:textId="77777777" w:rsidR="002E7E2F" w:rsidRDefault="002E7E2F" w:rsidP="002E7E2F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 w:val="restart"/>
                          <w:shd w:val="clear" w:color="auto" w:fill="E7E6E6" w:themeFill="background2"/>
                        </w:tcPr>
                        <w:p w14:paraId="2CEEC176" w14:textId="77777777" w:rsidR="002E7E2F" w:rsidRDefault="002E7E2F" w:rsidP="002E7E2F">
                          <w:pPr>
                            <w:keepNext/>
                            <w:keepLines/>
                          </w:pPr>
                          <w:r>
                            <w:t>Siedziba/miejsce wykonywania obowiązków:</w:t>
                          </w: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08538313" w14:textId="3BB32F4E" w:rsidR="002E7E2F" w:rsidRPr="00843EE6" w:rsidRDefault="002E7E2F" w:rsidP="002E7E2F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 w:rsidRPr="00364D17">
                            <w:t>Kraj:</w:t>
                          </w:r>
                        </w:p>
                      </w:tc>
                      <w:tc>
                        <w:tcPr>
                          <w:tcW w:w="2540" w:type="dxa"/>
                          <w:tcBorders>
                            <w:left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2FD74F1F" w14:textId="4F61559A" w:rsidR="002E7E2F" w:rsidRPr="00843EE6" w:rsidRDefault="002E7E2F" w:rsidP="002E7E2F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 w:rsidRPr="00364D17">
                            <w:t>Miejscowość:</w:t>
                          </w: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7203359F" w14:textId="77777777" w:rsidR="002E7E2F" w:rsidRDefault="002E7E2F" w:rsidP="002E7E2F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002CFB0B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8A78639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DD51F83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426AE8B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tcBorders>
                            <w:bottom w:val="nil"/>
                          </w:tcBorders>
                          <w:shd w:val="clear" w:color="auto" w:fill="FFFFFF" w:themeFill="background1"/>
                          <w:vAlign w:val="center"/>
                        </w:tcPr>
                        <w:p w14:paraId="3B02EF0D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26E908C5" w14:textId="77777777" w:rsidTr="002E7E2F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712C78C2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1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/>
                          <w:shd w:val="clear" w:color="auto" w:fill="E7E6E6" w:themeFill="background2"/>
                        </w:tcPr>
                        <w:p w14:paraId="5221AE46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7127A0BF" w14:textId="77777777" w:rsidR="00CB53D0" w:rsidRPr="008600B8" w:rsidRDefault="00CB53D0" w:rsidP="00CB53D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40" w:type="dxa"/>
                          <w:tcBorders>
                            <w:left w:val="single" w:sz="4" w:space="0" w:color="auto"/>
                          </w:tcBorders>
                          <w:shd w:val="clear" w:color="auto" w:fill="FFFFFF" w:themeFill="background1"/>
                        </w:tcPr>
                        <w:p w14:paraId="184EC01E" w14:textId="77777777" w:rsidR="00CB53D0" w:rsidRPr="008600B8" w:rsidRDefault="00CB53D0" w:rsidP="00CB53D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202CF4C6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7B71A68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67CF6C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312FE0A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AA89AC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tcBorders>
                            <w:top w:val="nil"/>
                          </w:tcBorders>
                          <w:shd w:val="clear" w:color="auto" w:fill="FFFFFF" w:themeFill="background1"/>
                          <w:vAlign w:val="center"/>
                        </w:tcPr>
                        <w:p w14:paraId="41459EC7" w14:textId="77777777" w:rsidR="00CB53D0" w:rsidRDefault="00C67CD6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</w:tbl>
                </w:sdtContent>
              </w:sdt>
            </w:sdtContent>
          </w:sdt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47"/>
            </w:tblGrid>
            <w:tr w:rsidR="00CB53D0" w:rsidRPr="00A44574" w14:paraId="4E332F3C" w14:textId="77777777" w:rsidTr="00790478">
              <w:tc>
                <w:tcPr>
                  <w:tcW w:w="14347" w:type="dxa"/>
                  <w:shd w:val="clear" w:color="auto" w:fill="E7E6E6" w:themeFill="background2"/>
                </w:tcPr>
                <w:p w14:paraId="55022430" w14:textId="77777777" w:rsidR="00CB53D0" w:rsidRDefault="00CB53D0" w:rsidP="00CB53D0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</w:pPr>
                  <w:r>
                    <w:t>Stanowiska/funkcje w innych podmiotach komercyjnych (w tym własna działalność gospodarcza)</w:t>
                  </w:r>
                </w:p>
              </w:tc>
            </w:tr>
          </w:tbl>
          <w:sdt>
            <w:sdtPr>
              <w:id w:val="-1959242894"/>
            </w:sdtPr>
            <w:sdtEndPr/>
            <w:sdtContent>
              <w:sdt>
                <w:sdtPr>
                  <w:id w:val="-983689473"/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281"/>
                      <w:gridCol w:w="2417"/>
                      <w:gridCol w:w="2540"/>
                      <w:gridCol w:w="1276"/>
                      <w:gridCol w:w="1134"/>
                      <w:gridCol w:w="992"/>
                      <w:gridCol w:w="1134"/>
                      <w:gridCol w:w="993"/>
                      <w:gridCol w:w="1004"/>
                    </w:tblGrid>
                    <w:tr w:rsidR="00CB53D0" w14:paraId="65B36EBC" w14:textId="77777777" w:rsidTr="00790478">
                      <w:trPr>
                        <w:trHeight w:val="41"/>
                      </w:trPr>
                      <w:tc>
                        <w:tcPr>
                          <w:tcW w:w="576" w:type="dxa"/>
                          <w:vMerge w:val="restart"/>
                          <w:shd w:val="clear" w:color="auto" w:fill="E7E6E6" w:themeFill="background2"/>
                        </w:tcPr>
                        <w:p w14:paraId="1CA7FCEC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2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739EA154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Nazwa stanowiska: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27A00B2E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E7E6E6" w:themeFill="background2"/>
                        </w:tcPr>
                        <w:p w14:paraId="41D99A55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Wielkość podmiotu</w:t>
                          </w:r>
                        </w:p>
                      </w:tc>
                      <w:tc>
                        <w:tcPr>
                          <w:tcW w:w="1134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540298AD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02A810F9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049FD80F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0330626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 w:val="restart"/>
                          <w:shd w:val="clear" w:color="auto" w:fill="FFFFFF" w:themeFill="background1"/>
                          <w:vAlign w:val="bottom"/>
                        </w:tcPr>
                        <w:p w14:paraId="723B3D81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6FBF8D97" w14:textId="77777777" w:rsidTr="00790478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2FAC0953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2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75EE859F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Nazwa podmiotu: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5A89281C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AD4A40B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AA62D16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41C7ED5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143A830E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3C2631D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3611DC2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7084882C" w14:textId="77777777" w:rsidTr="002E7E2F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22A7CC46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2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1A545AFF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Przedmiot działalności: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313399A4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FFFFFF" w:themeFill="background1"/>
                        </w:tcPr>
                        <w:p w14:paraId="2399FA7A" w14:textId="77777777" w:rsidR="00CB53D0" w:rsidRPr="00843EE6" w:rsidRDefault="00C67CD6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74159777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Mikro</w:t>
                          </w:r>
                        </w:p>
                        <w:p w14:paraId="652AE240" w14:textId="77777777" w:rsidR="00CB53D0" w:rsidRPr="00843EE6" w:rsidRDefault="00C67CD6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167692064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Mały</w:t>
                          </w:r>
                        </w:p>
                        <w:p w14:paraId="3936997A" w14:textId="77777777" w:rsidR="00CB53D0" w:rsidRPr="00843EE6" w:rsidRDefault="00C67CD6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3347148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Średni</w:t>
                          </w:r>
                        </w:p>
                        <w:p w14:paraId="7EAAAA31" w14:textId="77777777" w:rsidR="00CB53D0" w:rsidRDefault="00C67CD6" w:rsidP="00CB53D0">
                          <w:pPr>
                            <w:keepNext/>
                            <w:keepLines/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-94738177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Duży</w:t>
                          </w: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45027F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219120E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6D6844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E9D1518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B3F253D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2E7E2F" w14:paraId="7A936049" w14:textId="77777777" w:rsidTr="002E7E2F">
                      <w:trPr>
                        <w:trHeight w:val="269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2768F94C" w14:textId="77777777" w:rsidR="002E7E2F" w:rsidRDefault="002E7E2F" w:rsidP="002E7E2F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2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 w:val="restart"/>
                          <w:shd w:val="clear" w:color="auto" w:fill="E7E6E6" w:themeFill="background2"/>
                        </w:tcPr>
                        <w:p w14:paraId="01308F16" w14:textId="77777777" w:rsidR="002E7E2F" w:rsidRDefault="002E7E2F" w:rsidP="002E7E2F">
                          <w:pPr>
                            <w:keepNext/>
                            <w:keepLines/>
                          </w:pPr>
                          <w:r>
                            <w:t>Siedziba/miejsce wykonywania obowiązków:</w:t>
                          </w: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49C953C6" w14:textId="72254458" w:rsidR="002E7E2F" w:rsidRPr="00843EE6" w:rsidRDefault="002E7E2F" w:rsidP="002E7E2F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64D17">
                            <w:t>Kraj:</w:t>
                          </w:r>
                        </w:p>
                      </w:tc>
                      <w:tc>
                        <w:tcPr>
                          <w:tcW w:w="2540" w:type="dxa"/>
                          <w:tcBorders>
                            <w:left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49ECF9A2" w14:textId="30F74E28" w:rsidR="002E7E2F" w:rsidRPr="00843EE6" w:rsidRDefault="002E7E2F" w:rsidP="002E7E2F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64D17">
                            <w:t>Miejscowość:</w:t>
                          </w: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23318AE7" w14:textId="77777777" w:rsidR="002E7E2F" w:rsidRDefault="002E7E2F" w:rsidP="002E7E2F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3EAA8B99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FBA3198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150D52DD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3B309611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tcBorders>
                            <w:bottom w:val="nil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1F9E357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12B5322C" w14:textId="77777777" w:rsidTr="002E7E2F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02E1CF01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2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/>
                          <w:shd w:val="clear" w:color="auto" w:fill="E7E6E6" w:themeFill="background2"/>
                        </w:tcPr>
                        <w:p w14:paraId="2BCEFDDB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3EED7FA5" w14:textId="77777777" w:rsidR="00CB53D0" w:rsidRPr="008600B8" w:rsidRDefault="00CB53D0" w:rsidP="00CB53D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40" w:type="dxa"/>
                          <w:tcBorders>
                            <w:left w:val="single" w:sz="4" w:space="0" w:color="auto"/>
                          </w:tcBorders>
                          <w:shd w:val="clear" w:color="auto" w:fill="FFFFFF" w:themeFill="background1"/>
                        </w:tcPr>
                        <w:p w14:paraId="3846B98E" w14:textId="77777777" w:rsidR="00CB53D0" w:rsidRPr="008600B8" w:rsidRDefault="00CB53D0" w:rsidP="00CB53D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0C49438C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1B105DB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F3AA503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7D920B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FC89791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tcBorders>
                            <w:top w:val="nil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D6B9162" w14:textId="71EC9269" w:rsidR="00CB53D0" w:rsidRDefault="00C67CD6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</w:tbl>
                </w:sdtContent>
              </w:sdt>
            </w:sdtContent>
          </w:sdt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47"/>
            </w:tblGrid>
            <w:tr w:rsidR="00CB53D0" w:rsidRPr="00A44574" w14:paraId="14EF24D5" w14:textId="77777777" w:rsidTr="00790478">
              <w:tc>
                <w:tcPr>
                  <w:tcW w:w="14347" w:type="dxa"/>
                  <w:shd w:val="clear" w:color="auto" w:fill="E7E6E6" w:themeFill="background2"/>
                </w:tcPr>
                <w:p w14:paraId="4C528618" w14:textId="56DBD637" w:rsidR="00CB53D0" w:rsidRDefault="00CB53D0" w:rsidP="00CB53D0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</w:pPr>
                  <w:r>
                    <w:t>Inna działalność o charakterze niekomercyjnym</w:t>
                  </w:r>
                  <w:r w:rsidR="00521F96">
                    <w:t xml:space="preserve"> (np. społeczna/dydaktyczna)</w:t>
                  </w:r>
                </w:p>
              </w:tc>
            </w:tr>
          </w:tbl>
          <w:sdt>
            <w:sdtPr>
              <w:id w:val="1868719877"/>
            </w:sdtPr>
            <w:sdtEndPr/>
            <w:sdtContent>
              <w:sdt>
                <w:sdtPr>
                  <w:id w:val="581952702"/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281"/>
                      <w:gridCol w:w="2417"/>
                      <w:gridCol w:w="2540"/>
                      <w:gridCol w:w="1276"/>
                      <w:gridCol w:w="1134"/>
                      <w:gridCol w:w="992"/>
                      <w:gridCol w:w="1134"/>
                      <w:gridCol w:w="993"/>
                      <w:gridCol w:w="1004"/>
                    </w:tblGrid>
                    <w:tr w:rsidR="00CB53D0" w14:paraId="320AF3FF" w14:textId="77777777" w:rsidTr="00790478">
                      <w:trPr>
                        <w:trHeight w:val="41"/>
                      </w:trPr>
                      <w:tc>
                        <w:tcPr>
                          <w:tcW w:w="576" w:type="dxa"/>
                          <w:vMerge w:val="restart"/>
                          <w:shd w:val="clear" w:color="auto" w:fill="E7E6E6" w:themeFill="background2"/>
                        </w:tcPr>
                        <w:p w14:paraId="3564B840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3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73FD43EB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Nazwa stanowiska: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562371F3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E7E6E6" w:themeFill="background2"/>
                        </w:tcPr>
                        <w:p w14:paraId="28D7608E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Wielkość podmiotu</w:t>
                          </w:r>
                        </w:p>
                      </w:tc>
                      <w:tc>
                        <w:tcPr>
                          <w:tcW w:w="1134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699FE2ED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35D198E8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44E3CAF5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71EDE833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 w:val="restart"/>
                          <w:shd w:val="clear" w:color="auto" w:fill="FFFFFF" w:themeFill="background1"/>
                          <w:vAlign w:val="bottom"/>
                        </w:tcPr>
                        <w:p w14:paraId="4EF1EC81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705CEDBF" w14:textId="77777777" w:rsidTr="00790478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693F3D06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3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3A1502A5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Nazwa podmiotu: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shd w:val="clear" w:color="auto" w:fill="FFFFFF" w:themeFill="background1"/>
                        </w:tcPr>
                        <w:p w14:paraId="53134A42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614A969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01B3D60C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B2746F9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5CDABCA3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E83A5A3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B7631B0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2509ABF3" w14:textId="77777777" w:rsidTr="00790478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3819BD29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3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shd w:val="clear" w:color="auto" w:fill="E7E6E6" w:themeFill="background2"/>
                        </w:tcPr>
                        <w:p w14:paraId="4E7AA2A3" w14:textId="77777777" w:rsidR="00CB53D0" w:rsidRDefault="00CB53D0" w:rsidP="00CB53D0">
                          <w:pPr>
                            <w:keepNext/>
                            <w:keepLines/>
                          </w:pPr>
                          <w:r>
                            <w:t>Przedmiot działalności:</w:t>
                          </w:r>
                        </w:p>
                      </w:tc>
                      <w:tc>
                        <w:tcPr>
                          <w:tcW w:w="4957" w:type="dxa"/>
                          <w:gridSpan w:val="2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51BE31C3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276" w:type="dxa"/>
                          <w:vMerge w:val="restart"/>
                          <w:shd w:val="clear" w:color="auto" w:fill="FFFFFF" w:themeFill="background1"/>
                        </w:tcPr>
                        <w:p w14:paraId="0887EAEC" w14:textId="77777777" w:rsidR="00CB53D0" w:rsidRPr="00843EE6" w:rsidRDefault="00C67CD6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-115699323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Mikro</w:t>
                          </w:r>
                        </w:p>
                        <w:p w14:paraId="614C147B" w14:textId="77777777" w:rsidR="00CB53D0" w:rsidRPr="00843EE6" w:rsidRDefault="00C67CD6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171191913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Mały</w:t>
                          </w:r>
                        </w:p>
                        <w:p w14:paraId="3EBAAE17" w14:textId="77777777" w:rsidR="00CB53D0" w:rsidRPr="00843EE6" w:rsidRDefault="00C67CD6" w:rsidP="00CB53D0">
                          <w:pPr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-81649007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Średni</w:t>
                          </w:r>
                        </w:p>
                        <w:p w14:paraId="1AB5886B" w14:textId="77777777" w:rsidR="00CB53D0" w:rsidRDefault="00C67CD6" w:rsidP="00CB53D0">
                          <w:pPr>
                            <w:keepNext/>
                            <w:keepLines/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130582204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53D0">
                                <w:rPr>
                                  <w:rFonts w:ascii="MS Gothic" w:eastAsia="MS Gothic" w:hAnsi="MS Gothic" w:hint="eastAsia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CB53D0">
                            <w:rPr>
                              <w:szCs w:val="24"/>
                            </w:rPr>
                            <w:t xml:space="preserve"> Duży</w:t>
                          </w: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13F1F1A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D99050F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263D768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B4B8B25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0C25E688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2E7E2F" w14:paraId="66E73DAA" w14:textId="77777777" w:rsidTr="002E7E2F">
                      <w:trPr>
                        <w:trHeight w:val="269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7F165A1F" w14:textId="77777777" w:rsidR="002E7E2F" w:rsidRDefault="002E7E2F" w:rsidP="002E7E2F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3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 w:val="restart"/>
                          <w:shd w:val="clear" w:color="auto" w:fill="E7E6E6" w:themeFill="background2"/>
                        </w:tcPr>
                        <w:p w14:paraId="178C5718" w14:textId="77777777" w:rsidR="002E7E2F" w:rsidRDefault="002E7E2F" w:rsidP="002E7E2F">
                          <w:pPr>
                            <w:keepNext/>
                            <w:keepLines/>
                          </w:pPr>
                          <w:r>
                            <w:t>Siedziba/miejsce wykonywania obowiązków:</w:t>
                          </w:r>
                        </w:p>
                      </w:tc>
                      <w:tc>
                        <w:tcPr>
                          <w:tcW w:w="2417" w:type="dxa"/>
                          <w:tcBorders>
                            <w:bottom w:val="single" w:sz="4" w:space="0" w:color="auto"/>
                            <w:right w:val="nil"/>
                          </w:tcBorders>
                          <w:shd w:val="clear" w:color="auto" w:fill="E7E6E6" w:themeFill="background2"/>
                          <w:vAlign w:val="center"/>
                        </w:tcPr>
                        <w:p w14:paraId="5D06C298" w14:textId="3D6F7D60" w:rsidR="002E7E2F" w:rsidRPr="00843EE6" w:rsidRDefault="002E7E2F" w:rsidP="002E7E2F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64D17">
                            <w:t>Kraj:</w:t>
                          </w:r>
                        </w:p>
                      </w:tc>
                      <w:tc>
                        <w:tcPr>
                          <w:tcW w:w="2540" w:type="dxa"/>
                          <w:tcBorders>
                            <w:left w:val="nil"/>
                            <w:bottom w:val="single" w:sz="4" w:space="0" w:color="auto"/>
                          </w:tcBorders>
                          <w:shd w:val="clear" w:color="auto" w:fill="E7E6E6" w:themeFill="background2"/>
                          <w:vAlign w:val="center"/>
                        </w:tcPr>
                        <w:p w14:paraId="08F2C328" w14:textId="4D9AA11E" w:rsidR="002E7E2F" w:rsidRPr="00843EE6" w:rsidRDefault="002E7E2F" w:rsidP="002E7E2F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364D17">
                            <w:t>Miejscowość:</w:t>
                          </w: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64358628" w14:textId="77777777" w:rsidR="002E7E2F" w:rsidRDefault="002E7E2F" w:rsidP="002E7E2F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7468A84F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E0DE199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5949103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4F8BDF41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vMerge/>
                          <w:tcBorders>
                            <w:bottom w:val="nil"/>
                          </w:tcBorders>
                          <w:shd w:val="clear" w:color="auto" w:fill="FFFFFF" w:themeFill="background1"/>
                          <w:vAlign w:val="center"/>
                        </w:tcPr>
                        <w:p w14:paraId="44009F2C" w14:textId="77777777" w:rsidR="002E7E2F" w:rsidRDefault="002E7E2F" w:rsidP="002E7E2F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  <w:tr w:rsidR="00CB53D0" w14:paraId="2A6FAA71" w14:textId="77777777" w:rsidTr="002E7E2F">
                      <w:trPr>
                        <w:trHeight w:val="38"/>
                      </w:trPr>
                      <w:tc>
                        <w:tcPr>
                          <w:tcW w:w="576" w:type="dxa"/>
                          <w:vMerge/>
                          <w:shd w:val="clear" w:color="auto" w:fill="E7E6E6" w:themeFill="background2"/>
                        </w:tcPr>
                        <w:p w14:paraId="50358510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23"/>
                            </w:numPr>
                          </w:pPr>
                        </w:p>
                      </w:tc>
                      <w:tc>
                        <w:tcPr>
                          <w:tcW w:w="2281" w:type="dxa"/>
                          <w:vMerge/>
                          <w:shd w:val="clear" w:color="auto" w:fill="E7E6E6" w:themeFill="background2"/>
                        </w:tcPr>
                        <w:p w14:paraId="303E9CA4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2417" w:type="dxa"/>
                          <w:tcBorders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6D0C13A5" w14:textId="77777777" w:rsidR="00CB53D0" w:rsidRPr="008600B8" w:rsidRDefault="00CB53D0" w:rsidP="00CB53D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40" w:type="dxa"/>
                          <w:tcBorders>
                            <w:left w:val="single" w:sz="4" w:space="0" w:color="auto"/>
                          </w:tcBorders>
                          <w:shd w:val="clear" w:color="auto" w:fill="FFFFFF" w:themeFill="background1"/>
                        </w:tcPr>
                        <w:p w14:paraId="035A9981" w14:textId="77777777" w:rsidR="00CB53D0" w:rsidRPr="008600B8" w:rsidRDefault="00CB53D0" w:rsidP="00CB53D0">
                          <w:pPr>
                            <w:keepNext/>
                            <w:keepLines/>
                            <w:rPr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276" w:type="dxa"/>
                          <w:vMerge/>
                          <w:shd w:val="clear" w:color="auto" w:fill="FFFFFF" w:themeFill="background1"/>
                        </w:tcPr>
                        <w:p w14:paraId="45BFA761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48512F2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2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034BE88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627E4178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993" w:type="dxa"/>
                          <w:vMerge/>
                          <w:shd w:val="clear" w:color="auto" w:fill="FFFFFF" w:themeFill="background1"/>
                          <w:vAlign w:val="center"/>
                        </w:tcPr>
                        <w:p w14:paraId="20A27F2C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tcBorders>
                            <w:top w:val="nil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4F58803" w14:textId="6F069389" w:rsidR="00CB53D0" w:rsidRDefault="00C67CD6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</w:tbl>
                </w:sdtContent>
              </w:sdt>
            </w:sdtContent>
          </w:sdt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4698"/>
              <w:gridCol w:w="3816"/>
              <w:gridCol w:w="1134"/>
              <w:gridCol w:w="992"/>
              <w:gridCol w:w="1134"/>
              <w:gridCol w:w="993"/>
              <w:gridCol w:w="1004"/>
            </w:tblGrid>
            <w:tr w:rsidR="00CB53D0" w:rsidRPr="00A44574" w14:paraId="21746623" w14:textId="77777777" w:rsidTr="002E7E2F">
              <w:tc>
                <w:tcPr>
                  <w:tcW w:w="5274" w:type="dxa"/>
                  <w:gridSpan w:val="2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18EA723E" w14:textId="77777777" w:rsidR="00CB53D0" w:rsidRDefault="00CB53D0" w:rsidP="00CB53D0">
                  <w:pPr>
                    <w:keepNext/>
                    <w:keepLines/>
                  </w:pPr>
                </w:p>
              </w:tc>
              <w:tc>
                <w:tcPr>
                  <w:tcW w:w="3816" w:type="dxa"/>
                  <w:tcBorders>
                    <w:bottom w:val="nil"/>
                  </w:tcBorders>
                  <w:shd w:val="clear" w:color="auto" w:fill="E7E6E6" w:themeFill="background2"/>
                </w:tcPr>
                <w:p w14:paraId="752D690C" w14:textId="77777777" w:rsidR="00CB53D0" w:rsidRDefault="00CB53D0" w:rsidP="00CB53D0">
                  <w:pPr>
                    <w:keepNext/>
                    <w:keepLines/>
                    <w:jc w:val="right"/>
                  </w:pPr>
                  <w:r>
                    <w:t>Łącznie a) + b) + c) + d)</w:t>
                  </w:r>
                </w:p>
              </w:tc>
              <w:tc>
                <w:tcPr>
                  <w:tcW w:w="1134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A23D7DC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92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C1CFF57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4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7F7CA66F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93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C09FE03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004" w:type="dxa"/>
                  <w:tcBorders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662A583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</w:tr>
            <w:tr w:rsidR="00CB53D0" w:rsidRPr="00A44574" w14:paraId="6B42266C" w14:textId="77777777" w:rsidTr="00790478">
              <w:tc>
                <w:tcPr>
                  <w:tcW w:w="14347" w:type="dxa"/>
                  <w:gridSpan w:val="8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14:paraId="097F1480" w14:textId="77777777" w:rsidR="00CB53D0" w:rsidRDefault="00CB53D0" w:rsidP="00CB53D0">
                  <w:pPr>
                    <w:keepNext/>
                    <w:keepLines/>
                  </w:pPr>
                </w:p>
              </w:tc>
            </w:tr>
            <w:tr w:rsidR="00CB53D0" w14:paraId="2FFA6B82" w14:textId="77777777" w:rsidTr="00790478">
              <w:tc>
                <w:tcPr>
                  <w:tcW w:w="14347" w:type="dxa"/>
                  <w:gridSpan w:val="8"/>
                  <w:shd w:val="clear" w:color="auto" w:fill="E7E6E6" w:themeFill="background2"/>
                </w:tcPr>
                <w:p w14:paraId="63C8F8B7" w14:textId="77777777" w:rsidR="00CB53D0" w:rsidRDefault="00CB53D0" w:rsidP="00CB53D0">
                  <w:pPr>
                    <w:pStyle w:val="Akapitzlist"/>
                    <w:keepNext/>
                    <w:keepLines/>
                    <w:numPr>
                      <w:ilvl w:val="0"/>
                      <w:numId w:val="14"/>
                    </w:numPr>
                  </w:pPr>
                  <w:r>
                    <w:t>Synergie w związku z pełnionymi funkcjami w obrębie jednej grupy kapitałowej</w:t>
                  </w:r>
                  <w:r>
                    <w:rPr>
                      <w:rStyle w:val="Odwoanieprzypisudolnego"/>
                    </w:rPr>
                    <w:footnoteReference w:id="5"/>
                  </w:r>
                </w:p>
              </w:tc>
            </w:tr>
            <w:tr w:rsidR="00CB53D0" w14:paraId="3EC6F970" w14:textId="77777777" w:rsidTr="002E7E2F">
              <w:tc>
                <w:tcPr>
                  <w:tcW w:w="576" w:type="dxa"/>
                  <w:shd w:val="clear" w:color="auto" w:fill="E7E6E6" w:themeFill="background2"/>
                </w:tcPr>
                <w:p w14:paraId="34FB2AB3" w14:textId="13893B7A" w:rsidR="00CB53D0" w:rsidRDefault="001964A7" w:rsidP="00CB53D0">
                  <w:pPr>
                    <w:keepNext/>
                    <w:keepLines/>
                  </w:pPr>
                  <w:r>
                    <w:t>L</w:t>
                  </w:r>
                  <w:r w:rsidR="00CB53D0">
                    <w:t>p.</w:t>
                  </w:r>
                </w:p>
              </w:tc>
              <w:tc>
                <w:tcPr>
                  <w:tcW w:w="4698" w:type="dxa"/>
                  <w:shd w:val="clear" w:color="auto" w:fill="E7E6E6" w:themeFill="background2"/>
                </w:tcPr>
                <w:p w14:paraId="22A1F204" w14:textId="77777777" w:rsidR="00CB53D0" w:rsidRDefault="00CB53D0" w:rsidP="00CB53D0">
                  <w:pPr>
                    <w:keepNext/>
                    <w:keepLines/>
                  </w:pPr>
                  <w:r>
                    <w:t>Opis obowiązków</w:t>
                  </w:r>
                </w:p>
              </w:tc>
              <w:tc>
                <w:tcPr>
                  <w:tcW w:w="3816" w:type="dxa"/>
                  <w:shd w:val="clear" w:color="auto" w:fill="E7E6E6" w:themeFill="background2"/>
                </w:tcPr>
                <w:p w14:paraId="39CE46E4" w14:textId="77777777" w:rsidR="00CB53D0" w:rsidRDefault="00CB53D0" w:rsidP="00CB53D0">
                  <w:pPr>
                    <w:keepNext/>
                    <w:keepLines/>
                  </w:pPr>
                  <w:r>
                    <w:t>Wskazanie, których stanowisk dotyczy synergia</w:t>
                  </w:r>
                </w:p>
              </w:tc>
              <w:tc>
                <w:tcPr>
                  <w:tcW w:w="2126" w:type="dxa"/>
                  <w:gridSpan w:val="2"/>
                  <w:shd w:val="clear" w:color="auto" w:fill="E7E6E6" w:themeFill="background2"/>
                </w:tcPr>
                <w:p w14:paraId="39825E96" w14:textId="77777777" w:rsidR="00CB53D0" w:rsidRDefault="00CB53D0" w:rsidP="00CB53D0">
                  <w:pPr>
                    <w:keepNext/>
                    <w:keepLines/>
                  </w:pPr>
                  <w:r>
                    <w:t>Czas aktualnie oszczędzany dzięki synergii (dni rocznie)</w:t>
                  </w:r>
                </w:p>
              </w:tc>
              <w:tc>
                <w:tcPr>
                  <w:tcW w:w="3131" w:type="dxa"/>
                  <w:gridSpan w:val="3"/>
                  <w:shd w:val="clear" w:color="auto" w:fill="E7E6E6" w:themeFill="background2"/>
                </w:tcPr>
                <w:p w14:paraId="59737E73" w14:textId="77777777" w:rsidR="00CB53D0" w:rsidRDefault="00CB53D0" w:rsidP="00CB53D0">
                  <w:pPr>
                    <w:keepNext/>
                    <w:keepLines/>
                  </w:pPr>
                  <w:r>
                    <w:t>Planowana oszczędność czasu dzięki synergii (dni rocznie)</w:t>
                  </w:r>
                </w:p>
              </w:tc>
            </w:tr>
            <w:sdt>
              <w:sdtPr>
                <w:id w:val="1356069638"/>
              </w:sdtPr>
              <w:sdtEndPr/>
              <w:sdtContent>
                <w:sdt>
                  <w:sdtPr>
                    <w:id w:val="-606583443"/>
                  </w:sdtPr>
                  <w:sdtEndPr/>
                  <w:sdtContent>
                    <w:tr w:rsidR="00CB53D0" w14:paraId="03F5B4EF" w14:textId="77777777" w:rsidTr="002E7E2F">
                      <w:tc>
                        <w:tcPr>
                          <w:tcW w:w="576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725C1A99" w14:textId="77777777" w:rsidR="00CB53D0" w:rsidRDefault="00CB53D0" w:rsidP="00CB53D0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7"/>
                            </w:numPr>
                          </w:pPr>
                        </w:p>
                      </w:tc>
                      <w:tc>
                        <w:tcPr>
                          <w:tcW w:w="4698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52754269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3816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</w:tcPr>
                        <w:p w14:paraId="7781A675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1134" w:type="dxa"/>
                          <w:tcBorders>
                            <w:bottom w:val="single" w:sz="4" w:space="0" w:color="auto"/>
                          </w:tcBorders>
                          <w:shd w:val="clear" w:color="auto" w:fill="E7E6E6" w:themeFill="background2"/>
                        </w:tcPr>
                        <w:p w14:paraId="43DBE16C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992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6563BD14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134" w:type="dxa"/>
                          <w:tcBorders>
                            <w:bottom w:val="single" w:sz="4" w:space="0" w:color="auto"/>
                          </w:tcBorders>
                          <w:shd w:val="clear" w:color="auto" w:fill="E7E6E6" w:themeFill="background2"/>
                        </w:tcPr>
                        <w:p w14:paraId="3E59A818" w14:textId="77777777" w:rsidR="00CB53D0" w:rsidRDefault="00CB53D0" w:rsidP="00CB53D0">
                          <w:pPr>
                            <w:keepNext/>
                            <w:keepLines/>
                          </w:pPr>
                        </w:p>
                      </w:tc>
                      <w:tc>
                        <w:tcPr>
                          <w:tcW w:w="993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09275EA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  <w:tc>
                        <w:tcPr>
                          <w:tcW w:w="1004" w:type="dxa"/>
                          <w:tcBorders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DC259A3" w14:textId="77777777" w:rsidR="00CB53D0" w:rsidRDefault="00CB53D0" w:rsidP="00CB53D0">
                          <w:pPr>
                            <w:keepNext/>
                            <w:keepLines/>
                            <w:jc w:val="center"/>
                          </w:pPr>
                        </w:p>
                      </w:tc>
                    </w:tr>
                  </w:sdtContent>
                </w:sdt>
              </w:sdtContent>
            </w:sdt>
            <w:tr w:rsidR="00CB53D0" w14:paraId="4FDB0559" w14:textId="77777777" w:rsidTr="002E7E2F">
              <w:tc>
                <w:tcPr>
                  <w:tcW w:w="5274" w:type="dxa"/>
                  <w:gridSpan w:val="2"/>
                  <w:tcBorders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42AEBD3" w14:textId="77777777" w:rsidR="00CB53D0" w:rsidRDefault="00CB53D0" w:rsidP="00CB53D0">
                  <w:pPr>
                    <w:keepNext/>
                    <w:keepLines/>
                  </w:pPr>
                </w:p>
              </w:tc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7DA5BD90" w14:textId="77777777" w:rsidR="00CB53D0" w:rsidRDefault="00CB53D0" w:rsidP="00CB53D0">
                  <w:pPr>
                    <w:keepNext/>
                    <w:keepLines/>
                  </w:pPr>
                  <w:r>
                    <w:t>Łącznie czas z uwzględnieniem synergii</w:t>
                  </w:r>
                </w:p>
                <w:p w14:paraId="5A663B31" w14:textId="77777777" w:rsidR="00CB53D0" w:rsidRDefault="00CB53D0" w:rsidP="00CB53D0">
                  <w:pPr>
                    <w:keepNext/>
                    <w:keepLines/>
                  </w:pPr>
                  <w:r>
                    <w:t>[suma a)-d) minus e)]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1EF9A6A3" w14:textId="77777777" w:rsidR="00CB53D0" w:rsidRDefault="00CB53D0" w:rsidP="00CB53D0">
                  <w:pPr>
                    <w:keepNext/>
                    <w:keepLines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A7A7AE7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77C9D8E4" w14:textId="77777777" w:rsidR="00CB53D0" w:rsidRDefault="00CB53D0" w:rsidP="00CB53D0">
                  <w:pPr>
                    <w:keepNext/>
                    <w:keepLines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5928F07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285BE1C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</w:tr>
            <w:tr w:rsidR="00CB53D0" w14:paraId="77E300B4" w14:textId="77777777" w:rsidTr="00790478">
              <w:tc>
                <w:tcPr>
                  <w:tcW w:w="1434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69049F" w14:textId="77777777" w:rsidR="00CB53D0" w:rsidRDefault="00CB53D0" w:rsidP="00CB53D0">
                  <w:pPr>
                    <w:keepNext/>
                    <w:keepLines/>
                  </w:pPr>
                </w:p>
              </w:tc>
            </w:tr>
            <w:tr w:rsidR="00CB53D0" w14:paraId="0090650F" w14:textId="77777777" w:rsidTr="00302C3D">
              <w:tc>
                <w:tcPr>
                  <w:tcW w:w="5274" w:type="dxa"/>
                  <w:gridSpan w:val="2"/>
                  <w:tcBorders>
                    <w:top w:val="single" w:sz="4" w:space="0" w:color="DDEBF7"/>
                    <w:left w:val="nil"/>
                    <w:bottom w:val="single" w:sz="4" w:space="0" w:color="DDEBF7"/>
                    <w:right w:val="single" w:sz="4" w:space="0" w:color="auto"/>
                  </w:tcBorders>
                  <w:shd w:val="clear" w:color="auto" w:fill="auto"/>
                </w:tcPr>
                <w:p w14:paraId="5A9EFB64" w14:textId="77777777" w:rsidR="00CB53D0" w:rsidRDefault="00CB53D0" w:rsidP="00CB53D0">
                  <w:pPr>
                    <w:keepNext/>
                    <w:keepLines/>
                  </w:pPr>
                </w:p>
              </w:tc>
              <w:tc>
                <w:tcPr>
                  <w:tcW w:w="381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E7E6E6" w:themeFill="background2"/>
                </w:tcPr>
                <w:p w14:paraId="201F0ADD" w14:textId="77777777" w:rsidR="00CB53D0" w:rsidRDefault="00CB53D0" w:rsidP="00CB53D0">
                  <w:pPr>
                    <w:keepNext/>
                    <w:keepLines/>
                  </w:pPr>
                  <w:r>
                    <w:t>Łącznie poświęcanie czasu z uwzględnieniem synergii [suma a)-d) minus e)]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1F08A76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3FCCA53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3EABCD9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5BC3DA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  <w:tc>
                <w:tcPr>
                  <w:tcW w:w="1004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E752EC7" w14:textId="77777777" w:rsidR="00CB53D0" w:rsidRDefault="00CB53D0" w:rsidP="00CB53D0">
                  <w:pPr>
                    <w:keepNext/>
                    <w:keepLines/>
                    <w:jc w:val="center"/>
                  </w:pPr>
                </w:p>
              </w:tc>
            </w:tr>
          </w:tbl>
          <w:p w14:paraId="3E819EFB" w14:textId="77777777" w:rsidR="00CB53D0" w:rsidRPr="00941855" w:rsidRDefault="00CB53D0" w:rsidP="00CB53D0">
            <w:pPr>
              <w:pStyle w:val="Default"/>
              <w:rPr>
                <w:rStyle w:val="Odwoaniedokomentarza"/>
                <w:rFonts w:asciiTheme="minorHAnsi" w:hAnsiTheme="minorHAnsi" w:cstheme="minorBidi"/>
                <w:b/>
                <w:color w:val="auto"/>
                <w:sz w:val="28"/>
                <w:szCs w:val="28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370"/>
            </w:tblGrid>
            <w:tr w:rsidR="00CB53D0" w:rsidRPr="00111E8D" w14:paraId="204FF9A3" w14:textId="77777777" w:rsidTr="00790478">
              <w:tc>
                <w:tcPr>
                  <w:tcW w:w="14370" w:type="dxa"/>
                  <w:shd w:val="clear" w:color="auto" w:fill="D9D9D9" w:themeFill="background1" w:themeFillShade="D9"/>
                </w:tcPr>
                <w:p w14:paraId="0DBCD54F" w14:textId="77777777" w:rsidR="00CB53D0" w:rsidRPr="00DD49D1" w:rsidRDefault="00CB53D0" w:rsidP="00CB53D0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t>Dodatkowe obowiązki nieujęte w pkt II</w:t>
                  </w:r>
                </w:p>
              </w:tc>
            </w:tr>
            <w:tr w:rsidR="00CB53D0" w14:paraId="2FDD411B" w14:textId="77777777" w:rsidTr="00790478">
              <w:tc>
                <w:tcPr>
                  <w:tcW w:w="14370" w:type="dxa"/>
                  <w:shd w:val="clear" w:color="auto" w:fill="FFFFFF" w:themeFill="background1"/>
                </w:tcPr>
                <w:p w14:paraId="3728B60F" w14:textId="77777777" w:rsidR="00CB53D0" w:rsidRDefault="00CB53D0" w:rsidP="00CB53D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617729D" w14:textId="77777777" w:rsidR="00CB53D0" w:rsidRDefault="00CB53D0" w:rsidP="00CB53D0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Style w:val="Tabela-Siatka"/>
              <w:tblW w:w="14346" w:type="dxa"/>
              <w:tblLayout w:type="fixed"/>
              <w:tblLook w:val="04A0" w:firstRow="1" w:lastRow="0" w:firstColumn="1" w:lastColumn="0" w:noHBand="0" w:noVBand="1"/>
            </w:tblPr>
            <w:tblGrid>
              <w:gridCol w:w="3114"/>
              <w:gridCol w:w="11232"/>
            </w:tblGrid>
            <w:tr w:rsidR="00CB53D0" w:rsidRPr="00A44574" w14:paraId="4269E2B5" w14:textId="77777777" w:rsidTr="00790478">
              <w:tc>
                <w:tcPr>
                  <w:tcW w:w="3114" w:type="dxa"/>
                  <w:shd w:val="clear" w:color="auto" w:fill="E7E6E6" w:themeFill="background2"/>
                </w:tcPr>
                <w:p w14:paraId="5C94C7A7" w14:textId="12BB76A3" w:rsidR="00CB53D0" w:rsidRPr="00A44574" w:rsidRDefault="00CB53D0" w:rsidP="00CB53D0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1964A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232" w:type="dxa"/>
                  <w:shd w:val="clear" w:color="auto" w:fill="FFFFFF" w:themeFill="background1"/>
                </w:tcPr>
                <w:p w14:paraId="52BC2A9B" w14:textId="77777777" w:rsidR="00CB53D0" w:rsidRDefault="00CB53D0" w:rsidP="00CB53D0">
                  <w:pPr>
                    <w:rPr>
                      <w:sz w:val="24"/>
                      <w:szCs w:val="24"/>
                    </w:rPr>
                  </w:pPr>
                </w:p>
                <w:p w14:paraId="17BB6D74" w14:textId="77777777" w:rsidR="00CB53D0" w:rsidRDefault="00CB53D0" w:rsidP="00CB53D0">
                  <w:pPr>
                    <w:rPr>
                      <w:sz w:val="24"/>
                      <w:szCs w:val="24"/>
                    </w:rPr>
                  </w:pPr>
                </w:p>
                <w:p w14:paraId="0C62B942" w14:textId="77777777" w:rsidR="00CB53D0" w:rsidRPr="00A44574" w:rsidRDefault="00CB53D0" w:rsidP="00CB53D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50D9ED8" w14:textId="77777777" w:rsidR="00CB53D0" w:rsidRPr="00CB53D0" w:rsidRDefault="00CB53D0" w:rsidP="00CB53D0">
            <w:pPr>
              <w:rPr>
                <w:b/>
                <w:sz w:val="24"/>
                <w:szCs w:val="24"/>
              </w:rPr>
            </w:pPr>
          </w:p>
        </w:tc>
      </w:tr>
    </w:tbl>
    <w:p w14:paraId="26604695" w14:textId="17F92D34" w:rsidR="000F7292" w:rsidRDefault="000F7292">
      <w:r>
        <w:lastRenderedPageBreak/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111E8D" w:rsidRPr="00FE500E" w14:paraId="0361C88D" w14:textId="77777777" w:rsidTr="00BE34C2">
        <w:tc>
          <w:tcPr>
            <w:tcW w:w="14668" w:type="dxa"/>
            <w:shd w:val="clear" w:color="auto" w:fill="E7E6E6" w:themeFill="background2"/>
          </w:tcPr>
          <w:p w14:paraId="28E20EE2" w14:textId="6B0E8063" w:rsidR="00111E8D" w:rsidRPr="000F7292" w:rsidRDefault="00111E8D" w:rsidP="00BE34C2">
            <w:pPr>
              <w:rPr>
                <w:b/>
                <w:sz w:val="24"/>
              </w:rPr>
            </w:pPr>
            <w:r w:rsidRPr="000F7292">
              <w:rPr>
                <w:b/>
                <w:sz w:val="24"/>
              </w:rPr>
              <w:lastRenderedPageBreak/>
              <w:t>SEKCJA 2 – wypełnia podmiot dokonujący oceny</w:t>
            </w:r>
          </w:p>
        </w:tc>
      </w:tr>
      <w:tr w:rsidR="00111E8D" w14:paraId="632AF5BD" w14:textId="77777777" w:rsidTr="00BE34C2">
        <w:tc>
          <w:tcPr>
            <w:tcW w:w="14668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649"/>
              <w:gridCol w:w="3649"/>
              <w:gridCol w:w="7048"/>
            </w:tblGrid>
            <w:tr w:rsidR="00111E8D" w:rsidRPr="00EF3983" w14:paraId="414ED11D" w14:textId="77777777" w:rsidTr="00C27E2D">
              <w:tc>
                <w:tcPr>
                  <w:tcW w:w="14346" w:type="dxa"/>
                  <w:gridSpan w:val="3"/>
                  <w:shd w:val="clear" w:color="auto" w:fill="F2F2F2" w:themeFill="background1" w:themeFillShade="F2"/>
                </w:tcPr>
                <w:p w14:paraId="271DE7B5" w14:textId="63881D29" w:rsidR="00111E8D" w:rsidRPr="00DD49D1" w:rsidRDefault="00111E8D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t>Przygotowanie do pełnienia obowiązków</w:t>
                  </w:r>
                  <w:r w:rsidR="000A2BB9" w:rsidRPr="00DD49D1">
                    <w:rPr>
                      <w:b/>
                      <w:sz w:val="24"/>
                      <w:szCs w:val="24"/>
                    </w:rPr>
                    <w:t xml:space="preserve"> związanych ze stanowiskiem, które ma zostać powierzone kandydatowi</w:t>
                  </w:r>
                </w:p>
              </w:tc>
            </w:tr>
            <w:tr w:rsidR="00111E8D" w14:paraId="32B94220" w14:textId="77777777" w:rsidTr="00C27E2D">
              <w:tc>
                <w:tcPr>
                  <w:tcW w:w="7298" w:type="dxa"/>
                  <w:gridSpan w:val="2"/>
                  <w:shd w:val="clear" w:color="auto" w:fill="FFFFFF" w:themeFill="background1"/>
                </w:tcPr>
                <w:p w14:paraId="07B90E85" w14:textId="77777777" w:rsidR="00111E8D" w:rsidRDefault="00111E8D" w:rsidP="00941855">
                  <w:pPr>
                    <w:pStyle w:val="Default"/>
                    <w:ind w:left="108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Potrzeba przeprowadzenia szkolenia</w:t>
                  </w:r>
                </w:p>
              </w:tc>
              <w:tc>
                <w:tcPr>
                  <w:tcW w:w="7048" w:type="dxa"/>
                  <w:shd w:val="clear" w:color="auto" w:fill="FFFFFF" w:themeFill="background1"/>
                </w:tcPr>
                <w:p w14:paraId="616EB4A5" w14:textId="1CF18D6B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tak </w:t>
                  </w:r>
                  <w:sdt>
                    <w:sdtPr>
                      <w:rPr>
                        <w:sz w:val="24"/>
                        <w:szCs w:val="24"/>
                      </w:rPr>
                      <w:id w:val="-1494431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135B5ADB" w14:textId="3923F4DF" w:rsidR="00111E8D" w:rsidRPr="000A2BB9" w:rsidRDefault="00111E8D" w:rsidP="000A2B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nie </w:t>
                  </w:r>
                  <w:sdt>
                    <w:sdtPr>
                      <w:rPr>
                        <w:sz w:val="24"/>
                        <w:szCs w:val="24"/>
                      </w:rPr>
                      <w:id w:val="-1398165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111E8D" w14:paraId="214B5EA9" w14:textId="77777777" w:rsidTr="00C27E2D">
              <w:tc>
                <w:tcPr>
                  <w:tcW w:w="3649" w:type="dxa"/>
                  <w:shd w:val="clear" w:color="auto" w:fill="F2F2F2" w:themeFill="background1" w:themeFillShade="F2"/>
                </w:tcPr>
                <w:p w14:paraId="082A92CE" w14:textId="77777777" w:rsidR="00111E8D" w:rsidRPr="00941855" w:rsidRDefault="00111E8D" w:rsidP="00111E8D">
                  <w:pPr>
                    <w:pStyle w:val="Default"/>
                    <w:ind w:left="1080"/>
                  </w:pPr>
                  <w:r w:rsidRPr="00941855">
                    <w:t>Zakres szkolenia</w:t>
                  </w:r>
                </w:p>
              </w:tc>
              <w:tc>
                <w:tcPr>
                  <w:tcW w:w="3649" w:type="dxa"/>
                  <w:shd w:val="clear" w:color="auto" w:fill="F2F2F2" w:themeFill="background1" w:themeFillShade="F2"/>
                </w:tcPr>
                <w:p w14:paraId="644E9FC2" w14:textId="77777777" w:rsidR="00111E8D" w:rsidRPr="00941855" w:rsidRDefault="00111E8D" w:rsidP="00111E8D">
                  <w:pPr>
                    <w:pStyle w:val="Default"/>
                    <w:ind w:left="1080"/>
                  </w:pPr>
                  <w:r w:rsidRPr="00941855">
                    <w:t>Czas trwania szkolenia</w:t>
                  </w:r>
                </w:p>
              </w:tc>
              <w:tc>
                <w:tcPr>
                  <w:tcW w:w="7048" w:type="dxa"/>
                  <w:shd w:val="clear" w:color="auto" w:fill="F2F2F2" w:themeFill="background1" w:themeFillShade="F2"/>
                </w:tcPr>
                <w:p w14:paraId="3753B4C9" w14:textId="77777777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Przewidywany termin szkolenia</w:t>
                  </w:r>
                </w:p>
              </w:tc>
            </w:tr>
            <w:tr w:rsidR="00111E8D" w14:paraId="69CBD329" w14:textId="77777777" w:rsidTr="000A2BB9">
              <w:tc>
                <w:tcPr>
                  <w:tcW w:w="364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637B327D" w14:textId="77777777" w:rsidR="00111E8D" w:rsidRPr="00941855" w:rsidRDefault="00111E8D" w:rsidP="00111E8D">
                  <w:pPr>
                    <w:pStyle w:val="Default"/>
                    <w:ind w:left="1080"/>
                  </w:pPr>
                </w:p>
              </w:tc>
              <w:tc>
                <w:tcPr>
                  <w:tcW w:w="364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84CCEFD" w14:textId="77777777" w:rsidR="00111E8D" w:rsidRPr="00941855" w:rsidRDefault="00111E8D" w:rsidP="00111E8D">
                  <w:pPr>
                    <w:pStyle w:val="Default"/>
                    <w:ind w:left="1080"/>
                  </w:pPr>
                </w:p>
              </w:tc>
              <w:tc>
                <w:tcPr>
                  <w:tcW w:w="704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5AD70C4" w14:textId="77777777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1E8D" w14:paraId="0A3EE59C" w14:textId="77777777" w:rsidTr="000A2BB9">
              <w:tc>
                <w:tcPr>
                  <w:tcW w:w="14346" w:type="dxa"/>
                  <w:gridSpan w:val="3"/>
                  <w:tcBorders>
                    <w:left w:val="nil"/>
                    <w:right w:val="nil"/>
                  </w:tcBorders>
                  <w:shd w:val="clear" w:color="auto" w:fill="FBE4D5" w:themeFill="accent2" w:themeFillTint="33"/>
                </w:tcPr>
                <w:p w14:paraId="3FDFDD70" w14:textId="77777777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1E8D" w14:paraId="41116C3A" w14:textId="77777777" w:rsidTr="00C27E2D">
              <w:tc>
                <w:tcPr>
                  <w:tcW w:w="7298" w:type="dxa"/>
                  <w:gridSpan w:val="2"/>
                  <w:shd w:val="clear" w:color="auto" w:fill="FFFFFF" w:themeFill="background1"/>
                </w:tcPr>
                <w:p w14:paraId="29FB55EF" w14:textId="77777777" w:rsidR="00111E8D" w:rsidRPr="00941855" w:rsidRDefault="00111E8D" w:rsidP="00941855">
                  <w:pPr>
                    <w:pStyle w:val="Default"/>
                    <w:ind w:left="1080"/>
                    <w:jc w:val="center"/>
                  </w:pPr>
                  <w:r w:rsidRPr="00941855">
                    <w:t xml:space="preserve">Potrzeba </w:t>
                  </w:r>
                  <w:r w:rsidRPr="00EF3983">
                    <w:t>wprowadzenia w obowiązki</w:t>
                  </w:r>
                </w:p>
                <w:p w14:paraId="2A1C7782" w14:textId="77777777" w:rsidR="00111E8D" w:rsidRPr="00EF3983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48" w:type="dxa"/>
                  <w:shd w:val="clear" w:color="auto" w:fill="FFFFFF" w:themeFill="background1"/>
                </w:tcPr>
                <w:p w14:paraId="21218D38" w14:textId="37CBEF62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tak </w:t>
                  </w:r>
                  <w:sdt>
                    <w:sdtPr>
                      <w:rPr>
                        <w:sz w:val="24"/>
                        <w:szCs w:val="24"/>
                      </w:rPr>
                      <w:id w:val="7650400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1F3372C4" w14:textId="583354E8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nie </w:t>
                  </w:r>
                  <w:sdt>
                    <w:sdtPr>
                      <w:rPr>
                        <w:sz w:val="24"/>
                        <w:szCs w:val="24"/>
                      </w:rPr>
                      <w:id w:val="9568432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13C67F61" w14:textId="77777777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1E8D" w14:paraId="4CE86409" w14:textId="77777777" w:rsidTr="00C27E2D">
              <w:tc>
                <w:tcPr>
                  <w:tcW w:w="7298" w:type="dxa"/>
                  <w:gridSpan w:val="2"/>
                  <w:shd w:val="clear" w:color="auto" w:fill="F2F2F2" w:themeFill="background1" w:themeFillShade="F2"/>
                </w:tcPr>
                <w:p w14:paraId="5471CB8E" w14:textId="77777777" w:rsidR="00111E8D" w:rsidRDefault="00111E8D" w:rsidP="00111E8D">
                  <w:pPr>
                    <w:pStyle w:val="Default"/>
                    <w:ind w:left="1080"/>
                    <w:jc w:val="center"/>
                    <w:rPr>
                      <w:sz w:val="22"/>
                      <w:szCs w:val="22"/>
                    </w:rPr>
                  </w:pPr>
                  <w:r>
                    <w:t>Przewidywany termin</w:t>
                  </w:r>
                </w:p>
              </w:tc>
              <w:tc>
                <w:tcPr>
                  <w:tcW w:w="7048" w:type="dxa"/>
                  <w:shd w:val="clear" w:color="auto" w:fill="F2F2F2" w:themeFill="background1" w:themeFillShade="F2"/>
                </w:tcPr>
                <w:p w14:paraId="2C9AE24D" w14:textId="77777777" w:rsidR="00111E8D" w:rsidRDefault="00111E8D" w:rsidP="00111E8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Przewidywany czas trwania</w:t>
                  </w:r>
                </w:p>
              </w:tc>
            </w:tr>
            <w:tr w:rsidR="00111E8D" w14:paraId="7CE66AE8" w14:textId="77777777" w:rsidTr="00C27E2D">
              <w:tc>
                <w:tcPr>
                  <w:tcW w:w="7298" w:type="dxa"/>
                  <w:gridSpan w:val="2"/>
                  <w:shd w:val="clear" w:color="auto" w:fill="FFFFFF" w:themeFill="background1"/>
                </w:tcPr>
                <w:p w14:paraId="0A5292BA" w14:textId="77777777" w:rsidR="00111E8D" w:rsidRDefault="00111E8D" w:rsidP="00111E8D">
                  <w:pPr>
                    <w:pStyle w:val="Default"/>
                    <w:ind w:left="108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48" w:type="dxa"/>
                  <w:shd w:val="clear" w:color="auto" w:fill="FFFFFF" w:themeFill="background1"/>
                </w:tcPr>
                <w:p w14:paraId="1CD39ACD" w14:textId="77777777" w:rsidR="00111E8D" w:rsidRDefault="00111E8D" w:rsidP="00111E8D">
                  <w:pPr>
                    <w:jc w:val="center"/>
                  </w:pPr>
                </w:p>
              </w:tc>
            </w:tr>
          </w:tbl>
          <w:p w14:paraId="24EC7F91" w14:textId="77777777" w:rsidR="00C27E2D" w:rsidRDefault="00C27E2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298"/>
              <w:gridCol w:w="7048"/>
            </w:tblGrid>
            <w:tr w:rsidR="00111E8D" w14:paraId="318D5711" w14:textId="77777777" w:rsidTr="00C27E2D">
              <w:tc>
                <w:tcPr>
                  <w:tcW w:w="14346" w:type="dxa"/>
                  <w:gridSpan w:val="2"/>
                  <w:shd w:val="clear" w:color="auto" w:fill="F2F2F2" w:themeFill="background1" w:themeFillShade="F2"/>
                </w:tcPr>
                <w:p w14:paraId="2A30E9FD" w14:textId="1EF19DFE" w:rsidR="00111E8D" w:rsidRPr="00DD49D1" w:rsidRDefault="00111E8D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t>Wymagania dotyczące ilości poświęcanego czasu na pełni</w:t>
                  </w:r>
                  <w:r w:rsidR="001964A7">
                    <w:rPr>
                      <w:b/>
                      <w:sz w:val="24"/>
                      <w:szCs w:val="24"/>
                    </w:rPr>
                    <w:t>enie obowiązków przez kandydata</w:t>
                  </w:r>
                </w:p>
              </w:tc>
            </w:tr>
            <w:tr w:rsidR="00111E8D" w14:paraId="55A5885D" w14:textId="77777777" w:rsidTr="00C27E2D">
              <w:tc>
                <w:tcPr>
                  <w:tcW w:w="7298" w:type="dxa"/>
                  <w:shd w:val="clear" w:color="auto" w:fill="FFFFFF" w:themeFill="background1"/>
                </w:tcPr>
                <w:p w14:paraId="1651FDF2" w14:textId="77777777" w:rsidR="00111E8D" w:rsidRPr="00941855" w:rsidRDefault="00111E8D" w:rsidP="00941855">
                  <w:pPr>
                    <w:pStyle w:val="Tekstkomentarza"/>
                    <w:ind w:left="720"/>
                    <w:jc w:val="center"/>
                    <w:rPr>
                      <w:sz w:val="24"/>
                      <w:szCs w:val="24"/>
                    </w:rPr>
                  </w:pPr>
                  <w:r w:rsidRPr="00941855">
                    <w:rPr>
                      <w:sz w:val="24"/>
                      <w:szCs w:val="24"/>
                    </w:rPr>
                    <w:t>liczba planowanych posiedzeń org</w:t>
                  </w:r>
                  <w:r w:rsidRPr="00EF3983">
                    <w:rPr>
                      <w:sz w:val="24"/>
                      <w:szCs w:val="24"/>
                    </w:rPr>
                    <w:t>anu</w:t>
                  </w:r>
                </w:p>
                <w:p w14:paraId="6287ED6D" w14:textId="77777777" w:rsidR="00111E8D" w:rsidRDefault="00111E8D" w:rsidP="00111E8D">
                  <w:pPr>
                    <w:pStyle w:val="Default"/>
                    <w:ind w:left="108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048" w:type="dxa"/>
                  <w:shd w:val="clear" w:color="auto" w:fill="FFFFFF" w:themeFill="background1"/>
                </w:tcPr>
                <w:p w14:paraId="13AC5780" w14:textId="77777777" w:rsidR="00111E8D" w:rsidRDefault="00111E8D" w:rsidP="00111E8D">
                  <w:pPr>
                    <w:jc w:val="center"/>
                  </w:pPr>
                </w:p>
              </w:tc>
            </w:tr>
            <w:tr w:rsidR="00111E8D" w14:paraId="7B699B4D" w14:textId="77777777" w:rsidTr="00C27E2D">
              <w:trPr>
                <w:trHeight w:val="482"/>
              </w:trPr>
              <w:tc>
                <w:tcPr>
                  <w:tcW w:w="7298" w:type="dxa"/>
                  <w:shd w:val="clear" w:color="auto" w:fill="FFFFFF" w:themeFill="background1"/>
                </w:tcPr>
                <w:p w14:paraId="4A6D40D6" w14:textId="77777777" w:rsidR="00111E8D" w:rsidRPr="00941855" w:rsidRDefault="00111E8D" w:rsidP="00111E8D">
                  <w:pPr>
                    <w:pStyle w:val="Default"/>
                    <w:ind w:left="1080"/>
                    <w:jc w:val="center"/>
                  </w:pPr>
                  <w:r>
                    <w:t>s</w:t>
                  </w:r>
                  <w:r w:rsidRPr="00941855">
                    <w:t>zacunkowa liczba posiedzeń spoza planu</w:t>
                  </w:r>
                </w:p>
              </w:tc>
              <w:tc>
                <w:tcPr>
                  <w:tcW w:w="7048" w:type="dxa"/>
                  <w:shd w:val="clear" w:color="auto" w:fill="FFFFFF" w:themeFill="background1"/>
                </w:tcPr>
                <w:p w14:paraId="5C5D1E8B" w14:textId="77777777" w:rsidR="00111E8D" w:rsidRDefault="00111E8D" w:rsidP="00111E8D">
                  <w:pPr>
                    <w:jc w:val="center"/>
                  </w:pPr>
                </w:p>
              </w:tc>
            </w:tr>
          </w:tbl>
          <w:p w14:paraId="6F405D34" w14:textId="77777777" w:rsidR="00C27E2D" w:rsidRDefault="00C27E2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298"/>
              <w:gridCol w:w="7048"/>
            </w:tblGrid>
            <w:tr w:rsidR="00C53E3D" w14:paraId="0359CF73" w14:textId="77777777" w:rsidTr="00C27E2D">
              <w:trPr>
                <w:trHeight w:val="419"/>
              </w:trPr>
              <w:tc>
                <w:tcPr>
                  <w:tcW w:w="14346" w:type="dxa"/>
                  <w:gridSpan w:val="2"/>
                  <w:shd w:val="clear" w:color="auto" w:fill="E7E6E6" w:themeFill="background2"/>
                </w:tcPr>
                <w:p w14:paraId="6C61E9F8" w14:textId="7D38DEFA" w:rsidR="00C53E3D" w:rsidRPr="00DD49D1" w:rsidRDefault="00C53E3D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t>Praca zdalna</w:t>
                  </w:r>
                </w:p>
              </w:tc>
            </w:tr>
            <w:tr w:rsidR="00901DAF" w14:paraId="1CAC5AD9" w14:textId="77777777" w:rsidTr="00C27E2D">
              <w:trPr>
                <w:trHeight w:val="584"/>
              </w:trPr>
              <w:tc>
                <w:tcPr>
                  <w:tcW w:w="7298" w:type="dxa"/>
                  <w:shd w:val="clear" w:color="auto" w:fill="FFFFFF" w:themeFill="background1"/>
                </w:tcPr>
                <w:p w14:paraId="6701ABCC" w14:textId="6EDB4AAD" w:rsidR="00901DAF" w:rsidRDefault="00C53E3D" w:rsidP="00C53E3D">
                  <w:pPr>
                    <w:pStyle w:val="Default"/>
                    <w:ind w:left="1080"/>
                    <w:jc w:val="center"/>
                  </w:pPr>
                  <w:r>
                    <w:t>Podmiot stosuje rozwiązania umożliwiające pracę zdalną</w:t>
                  </w:r>
                </w:p>
              </w:tc>
              <w:tc>
                <w:tcPr>
                  <w:tcW w:w="7048" w:type="dxa"/>
                  <w:shd w:val="clear" w:color="auto" w:fill="FFFFFF" w:themeFill="background1"/>
                </w:tcPr>
                <w:p w14:paraId="4B2AF265" w14:textId="3C85FBE3" w:rsidR="00C53E3D" w:rsidRDefault="00C53E3D" w:rsidP="00C53E3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tak </w:t>
                  </w:r>
                  <w:sdt>
                    <w:sdtPr>
                      <w:rPr>
                        <w:sz w:val="24"/>
                        <w:szCs w:val="24"/>
                      </w:rPr>
                      <w:id w:val="15436331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46288CBF" w14:textId="4F8651DA" w:rsidR="00901DAF" w:rsidRPr="000A2BB9" w:rsidRDefault="00C53E3D" w:rsidP="000A2BB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nie </w:t>
                  </w:r>
                  <w:sdt>
                    <w:sdtPr>
                      <w:rPr>
                        <w:sz w:val="24"/>
                        <w:szCs w:val="24"/>
                      </w:rPr>
                      <w:id w:val="6444719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0DED7382" w14:textId="02C8F0BD" w:rsidR="00C27E2D" w:rsidRDefault="00C27E2D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3449"/>
              <w:gridCol w:w="897"/>
            </w:tblGrid>
            <w:tr w:rsidR="00111E8D" w14:paraId="38BE5402" w14:textId="77777777" w:rsidTr="00C27E2D">
              <w:tc>
                <w:tcPr>
                  <w:tcW w:w="14346" w:type="dxa"/>
                  <w:gridSpan w:val="2"/>
                  <w:shd w:val="clear" w:color="auto" w:fill="F2F2F2" w:themeFill="background1" w:themeFillShade="F2"/>
                </w:tcPr>
                <w:p w14:paraId="17FBFA4E" w14:textId="6180067F" w:rsidR="00111E8D" w:rsidRPr="00DD49D1" w:rsidRDefault="00111E8D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DD49D1">
                    <w:rPr>
                      <w:b/>
                      <w:sz w:val="24"/>
                      <w:szCs w:val="24"/>
                    </w:rPr>
                    <w:t>Długotrwała absencja</w:t>
                  </w:r>
                </w:p>
              </w:tc>
            </w:tr>
            <w:tr w:rsidR="00111E8D" w14:paraId="0C77F738" w14:textId="77777777" w:rsidTr="00C27E2D">
              <w:tc>
                <w:tcPr>
                  <w:tcW w:w="13449" w:type="dxa"/>
                  <w:shd w:val="clear" w:color="auto" w:fill="E7E6E6" w:themeFill="background2"/>
                </w:tcPr>
                <w:p w14:paraId="1FF00F20" w14:textId="4A137F8C" w:rsidR="00111E8D" w:rsidRPr="00691B2B" w:rsidRDefault="00111E8D" w:rsidP="00691B2B">
                  <w:pPr>
                    <w:pStyle w:val="Tekstkomentarza"/>
                    <w:rPr>
                      <w:sz w:val="24"/>
                      <w:szCs w:val="24"/>
                    </w:rPr>
                  </w:pPr>
                  <w:r w:rsidRPr="00941855">
                    <w:rPr>
                      <w:sz w:val="24"/>
                      <w:szCs w:val="24"/>
                    </w:rPr>
                    <w:t>Podmiot ma opracowaną strategię zastępstw na wypadek absencji, która pozostając w zgodności z unormowaniami prawnymi</w:t>
                  </w:r>
                  <w:r w:rsidR="001964A7">
                    <w:rPr>
                      <w:sz w:val="24"/>
                      <w:szCs w:val="24"/>
                    </w:rPr>
                    <w:t>,</w:t>
                  </w:r>
                  <w:r w:rsidRPr="00941855">
                    <w:rPr>
                      <w:sz w:val="24"/>
                      <w:szCs w:val="24"/>
                    </w:rPr>
                    <w:t xml:space="preserve"> umożliwia pracownikom poświęcanie wystarczającej ilości czasu na pełnienie dotychczasowych obowiązków, a także tych wynikających z potrzeby zastępstwa</w:t>
                  </w:r>
                  <w:r w:rsidR="001964A7">
                    <w:rPr>
                      <w:sz w:val="24"/>
                      <w:szCs w:val="24"/>
                    </w:rPr>
                    <w:t>,</w:t>
                  </w:r>
                  <w:r w:rsidRPr="00941855">
                    <w:rPr>
                      <w:sz w:val="24"/>
                      <w:szCs w:val="24"/>
                    </w:rPr>
                    <w:t xml:space="preserve"> oraz zapewnia ciągłość i brak zakłóceń działalności.   </w:t>
                  </w:r>
                </w:p>
              </w:tc>
              <w:tc>
                <w:tcPr>
                  <w:tcW w:w="897" w:type="dxa"/>
                  <w:shd w:val="clear" w:color="auto" w:fill="FFFFFF" w:themeFill="background1"/>
                </w:tcPr>
                <w:p w14:paraId="57810A60" w14:textId="39D6FC87" w:rsidR="00111E8D" w:rsidRDefault="00C67CD6" w:rsidP="00111E8D">
                  <w:pPr>
                    <w:jc w:val="center"/>
                  </w:pPr>
                  <w:sdt>
                    <w:sdtPr>
                      <w:rPr>
                        <w:sz w:val="24"/>
                        <w:szCs w:val="24"/>
                        <w:shd w:val="clear" w:color="auto" w:fill="FFFFFF" w:themeFill="background1"/>
                      </w:rPr>
                      <w:id w:val="134991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11E8D">
                        <w:rPr>
                          <w:rFonts w:ascii="MS Gothic" w:eastAsia="MS Gothic" w:hAnsi="MS Gothic" w:hint="eastAsia"/>
                          <w:sz w:val="24"/>
                          <w:szCs w:val="24"/>
                          <w:shd w:val="clear" w:color="auto" w:fill="FFFFFF" w:themeFill="background1"/>
                        </w:rPr>
                        <w:t>☐</w:t>
                      </w:r>
                    </w:sdtContent>
                  </w:sdt>
                </w:p>
              </w:tc>
            </w:tr>
          </w:tbl>
          <w:p w14:paraId="335C5C5B" w14:textId="442B2F80" w:rsidR="00C27E2D" w:rsidRDefault="00C27E2D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3114"/>
              <w:gridCol w:w="4111"/>
              <w:gridCol w:w="3827"/>
              <w:gridCol w:w="850"/>
              <w:gridCol w:w="2444"/>
            </w:tblGrid>
            <w:tr w:rsidR="00C27E2D" w:rsidRPr="00A44574" w14:paraId="67666C62" w14:textId="77777777" w:rsidTr="00C27E2D">
              <w:tc>
                <w:tcPr>
                  <w:tcW w:w="14346" w:type="dxa"/>
                  <w:gridSpan w:val="5"/>
                  <w:shd w:val="clear" w:color="auto" w:fill="E7E6E6" w:themeFill="background2"/>
                </w:tcPr>
                <w:p w14:paraId="0F23B1BE" w14:textId="155528C1" w:rsidR="00C27E2D" w:rsidRPr="000F7292" w:rsidRDefault="00C27E2D" w:rsidP="00DD49D1">
                  <w:pPr>
                    <w:pStyle w:val="Akapitzlist"/>
                    <w:numPr>
                      <w:ilvl w:val="0"/>
                      <w:numId w:val="3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0F7292">
                    <w:rPr>
                      <w:b/>
                      <w:sz w:val="24"/>
                      <w:szCs w:val="24"/>
                    </w:rPr>
                    <w:lastRenderedPageBreak/>
                    <w:t>Podsumowanie oceny przeprowadzonej przez podmiot</w:t>
                  </w:r>
                </w:p>
              </w:tc>
            </w:tr>
            <w:tr w:rsidR="00C27E2D" w:rsidRPr="00A44574" w14:paraId="2DECC6B3" w14:textId="77777777" w:rsidTr="00C27E2D">
              <w:trPr>
                <w:trHeight w:val="222"/>
              </w:trPr>
              <w:tc>
                <w:tcPr>
                  <w:tcW w:w="11052" w:type="dxa"/>
                  <w:gridSpan w:val="3"/>
                  <w:vMerge w:val="restart"/>
                  <w:shd w:val="clear" w:color="auto" w:fill="E7E6E6" w:themeFill="background2"/>
                </w:tcPr>
                <w:p w14:paraId="5F58EBCD" w14:textId="77777777" w:rsidR="00C27E2D" w:rsidRPr="00AD687A" w:rsidRDefault="00C27E2D" w:rsidP="00C27E2D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Podmiot nadzorowany przyjął, że minimalny czas niezbędny dla wykonywania obowiązków związanych z funkcją, która ma zostać powierzona kandydatowi, wynosi:</w:t>
                  </w: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715B0F81" w14:textId="77777777" w:rsidR="00C27E2D" w:rsidRPr="00AD687A" w:rsidRDefault="00C27E2D" w:rsidP="00C27E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44" w:type="dxa"/>
                  <w:shd w:val="clear" w:color="auto" w:fill="E7E6E6" w:themeFill="background2"/>
                </w:tcPr>
                <w:p w14:paraId="4D6EC79E" w14:textId="77777777" w:rsidR="00C27E2D" w:rsidRPr="00AD687A" w:rsidRDefault="00C27E2D" w:rsidP="00C27E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…godzin miesięcznie</w:t>
                  </w:r>
                </w:p>
              </w:tc>
            </w:tr>
            <w:tr w:rsidR="00C27E2D" w:rsidRPr="00A44574" w14:paraId="08A3CE9F" w14:textId="77777777" w:rsidTr="00C27E2D">
              <w:trPr>
                <w:trHeight w:val="212"/>
              </w:trPr>
              <w:tc>
                <w:tcPr>
                  <w:tcW w:w="11052" w:type="dxa"/>
                  <w:gridSpan w:val="3"/>
                  <w:vMerge/>
                  <w:shd w:val="clear" w:color="auto" w:fill="E7E6E6" w:themeFill="background2"/>
                </w:tcPr>
                <w:p w14:paraId="6F8F93BF" w14:textId="77777777" w:rsidR="00C27E2D" w:rsidRDefault="00C27E2D" w:rsidP="00C27E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shd w:val="clear" w:color="auto" w:fill="FFFFFF" w:themeFill="background1"/>
                </w:tcPr>
                <w:p w14:paraId="7223F49A" w14:textId="77777777" w:rsidR="00C27E2D" w:rsidRPr="00AD687A" w:rsidRDefault="00C27E2D" w:rsidP="00C27E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44" w:type="dxa"/>
                  <w:shd w:val="clear" w:color="auto" w:fill="E7E6E6" w:themeFill="background2"/>
                </w:tcPr>
                <w:p w14:paraId="686BBFA3" w14:textId="77777777" w:rsidR="00C27E2D" w:rsidRDefault="00C27E2D" w:rsidP="00C27E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…dni rocznie</w:t>
                  </w:r>
                </w:p>
              </w:tc>
            </w:tr>
            <w:tr w:rsidR="00C27E2D" w:rsidRPr="00A44574" w14:paraId="42B85233" w14:textId="77777777" w:rsidTr="00C27E2D">
              <w:tc>
                <w:tcPr>
                  <w:tcW w:w="7225" w:type="dxa"/>
                  <w:gridSpan w:val="2"/>
                  <w:shd w:val="clear" w:color="auto" w:fill="E7E6E6" w:themeFill="background2"/>
                </w:tcPr>
                <w:p w14:paraId="0F3A6DA6" w14:textId="77777777" w:rsidR="00C27E2D" w:rsidRPr="00846E45" w:rsidRDefault="00C27E2D" w:rsidP="00C27E2D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Przedstawione przez kandydata w niniejszym formularzu informacje wpływają negatywnie na ocenę jego zdolności poświęcania wystarczającej ilości czasu pod kątem odpowiedniości do powołania na stanowisko członka organu podmiotu nadzorowanego.</w:t>
                  </w:r>
                </w:p>
              </w:tc>
              <w:tc>
                <w:tcPr>
                  <w:tcW w:w="7121" w:type="dxa"/>
                  <w:gridSpan w:val="3"/>
                  <w:shd w:val="clear" w:color="auto" w:fill="FFFFFF" w:themeFill="background1"/>
                  <w:vAlign w:val="center"/>
                </w:tcPr>
                <w:p w14:paraId="4F8D4282" w14:textId="77777777" w:rsidR="00C27E2D" w:rsidRDefault="00C67CD6" w:rsidP="00C27E2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1350868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7E2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27E2D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793D60D2" w14:textId="77777777" w:rsidR="00C27E2D" w:rsidRDefault="00C67CD6" w:rsidP="00C27E2D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895412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27E2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27E2D">
                    <w:rPr>
                      <w:sz w:val="24"/>
                      <w:szCs w:val="24"/>
                    </w:rPr>
                    <w:t xml:space="preserve"> </w:t>
                  </w:r>
                  <w:r w:rsidR="00C27E2D" w:rsidRPr="008754DC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C27E2D" w:rsidRPr="00A44574" w14:paraId="6BB94CE1" w14:textId="77777777" w:rsidTr="00C27E2D">
              <w:tc>
                <w:tcPr>
                  <w:tcW w:w="3114" w:type="dxa"/>
                  <w:shd w:val="clear" w:color="auto" w:fill="E7E6E6" w:themeFill="background2"/>
                </w:tcPr>
                <w:p w14:paraId="34363662" w14:textId="6910EF14" w:rsidR="00C27E2D" w:rsidRPr="00A44574" w:rsidRDefault="00C27E2D" w:rsidP="00C27E2D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>
                    <w:rPr>
                      <w:sz w:val="24"/>
                      <w:szCs w:val="24"/>
                    </w:rPr>
                    <w:t>upoważnionego przedstawiciela podmiotu</w:t>
                  </w:r>
                  <w:r w:rsidR="001964A7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232" w:type="dxa"/>
                  <w:gridSpan w:val="4"/>
                  <w:shd w:val="clear" w:color="auto" w:fill="FFFFFF" w:themeFill="background1"/>
                </w:tcPr>
                <w:p w14:paraId="1ED12EDC" w14:textId="77777777" w:rsidR="00C27E2D" w:rsidRDefault="00C27E2D" w:rsidP="00C27E2D">
                  <w:pPr>
                    <w:rPr>
                      <w:sz w:val="24"/>
                      <w:szCs w:val="24"/>
                    </w:rPr>
                  </w:pPr>
                </w:p>
                <w:p w14:paraId="59FF7EEB" w14:textId="77777777" w:rsidR="00C27E2D" w:rsidRDefault="00C27E2D" w:rsidP="00C27E2D">
                  <w:pPr>
                    <w:rPr>
                      <w:sz w:val="24"/>
                      <w:szCs w:val="24"/>
                    </w:rPr>
                  </w:pPr>
                </w:p>
                <w:p w14:paraId="39B4E4C6" w14:textId="77777777" w:rsidR="00C27E2D" w:rsidRPr="00A44574" w:rsidRDefault="00C27E2D" w:rsidP="00C27E2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FEC3145" w14:textId="38931194" w:rsidR="00111E8D" w:rsidRDefault="00111E8D" w:rsidP="00BE34C2"/>
        </w:tc>
      </w:tr>
    </w:tbl>
    <w:p w14:paraId="4CA573E9" w14:textId="10911512" w:rsidR="00111E8D" w:rsidRDefault="00111E8D" w:rsidP="00111E8D">
      <w:pPr>
        <w:tabs>
          <w:tab w:val="left" w:pos="5385"/>
        </w:tabs>
      </w:pPr>
    </w:p>
    <w:p w14:paraId="790F9188" w14:textId="09A9F2C4" w:rsidR="007A2B64" w:rsidRPr="009B17C5" w:rsidRDefault="007A2B64">
      <w:pPr>
        <w:rPr>
          <w:sz w:val="20"/>
        </w:rPr>
      </w:pPr>
    </w:p>
    <w:sectPr w:rsidR="007A2B64" w:rsidRPr="009B17C5" w:rsidSect="00CB0CDF">
      <w:headerReference w:type="default" r:id="rId12"/>
      <w:footerReference w:type="even" r:id="rId13"/>
      <w:footerReference w:type="default" r:id="rId14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E8F38D" w14:textId="77777777" w:rsidR="00C67CD6" w:rsidRDefault="00C67CD6" w:rsidP="00E258EC">
      <w:pPr>
        <w:spacing w:after="0" w:line="240" w:lineRule="auto"/>
      </w:pPr>
      <w:r>
        <w:separator/>
      </w:r>
    </w:p>
  </w:endnote>
  <w:endnote w:type="continuationSeparator" w:id="0">
    <w:p w14:paraId="09517E0D" w14:textId="77777777" w:rsidR="00C67CD6" w:rsidRDefault="00C67CD6" w:rsidP="00E258EC">
      <w:pPr>
        <w:spacing w:after="0" w:line="240" w:lineRule="auto"/>
      </w:pPr>
      <w:r>
        <w:continuationSeparator/>
      </w:r>
    </w:p>
  </w:endnote>
  <w:endnote w:type="continuationNotice" w:id="1">
    <w:p w14:paraId="16A58DE1" w14:textId="77777777" w:rsidR="00C67CD6" w:rsidRDefault="00C67C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</w:rPr>
      <w:id w:val="-12231128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CBE2779" w14:textId="5F5288EA" w:rsidR="001B285C" w:rsidRDefault="001B285C" w:rsidP="00C9419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6D8D31D8" w14:textId="77777777" w:rsidR="001B285C" w:rsidRDefault="001B285C" w:rsidP="001B28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erstrony"/>
        <w:rFonts w:cstheme="minorHAnsi"/>
      </w:rPr>
      <w:id w:val="-95834365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16AAC321" w14:textId="106FAC47" w:rsidR="001B285C" w:rsidRPr="00302C3D" w:rsidRDefault="00302C3D" w:rsidP="00302C3D">
        <w:pPr>
          <w:pStyle w:val="Stopka"/>
          <w:framePr w:w="865" w:wrap="none" w:vAnchor="text" w:hAnchor="page" w:x="15129" w:y="1"/>
          <w:jc w:val="right"/>
          <w:rPr>
            <w:rStyle w:val="Numerstrony"/>
            <w:rFonts w:cstheme="minorHAnsi"/>
          </w:rPr>
        </w:pPr>
        <w:r w:rsidRPr="00302C3D">
          <w:rPr>
            <w:rStyle w:val="Numerstrony"/>
            <w:rFonts w:cstheme="minorHAnsi"/>
          </w:rPr>
          <w:t xml:space="preserve">str. </w:t>
        </w:r>
        <w:r w:rsidRPr="00302C3D">
          <w:rPr>
            <w:rStyle w:val="Numerstrony"/>
            <w:rFonts w:cstheme="minorHAnsi"/>
          </w:rPr>
          <w:fldChar w:fldCharType="begin"/>
        </w:r>
        <w:r w:rsidRPr="00302C3D">
          <w:rPr>
            <w:rStyle w:val="Numerstrony"/>
            <w:rFonts w:cstheme="minorHAnsi"/>
          </w:rPr>
          <w:instrText xml:space="preserve"> PAGE </w:instrText>
        </w:r>
        <w:r w:rsidRPr="00302C3D">
          <w:rPr>
            <w:rStyle w:val="Numerstrony"/>
            <w:rFonts w:cstheme="minorHAnsi"/>
          </w:rPr>
          <w:fldChar w:fldCharType="separate"/>
        </w:r>
        <w:r w:rsidR="007D2959">
          <w:rPr>
            <w:rStyle w:val="Numerstrony"/>
            <w:rFonts w:cstheme="minorHAnsi"/>
            <w:noProof/>
          </w:rPr>
          <w:t>5</w:t>
        </w:r>
        <w:r w:rsidRPr="00302C3D">
          <w:rPr>
            <w:rStyle w:val="Numerstrony"/>
            <w:rFonts w:cstheme="minorHAnsi"/>
          </w:rPr>
          <w:fldChar w:fldCharType="end"/>
        </w:r>
        <w:r>
          <w:rPr>
            <w:rStyle w:val="Numerstrony"/>
            <w:rFonts w:cstheme="minorHAnsi"/>
          </w:rPr>
          <w:t>/</w:t>
        </w:r>
        <w:r w:rsidRPr="00302C3D">
          <w:rPr>
            <w:rStyle w:val="Numerstrony"/>
            <w:rFonts w:cstheme="minorHAnsi"/>
          </w:rPr>
          <w:fldChar w:fldCharType="begin"/>
        </w:r>
        <w:r w:rsidRPr="00302C3D">
          <w:rPr>
            <w:rStyle w:val="Numerstrony"/>
            <w:rFonts w:cstheme="minorHAnsi"/>
          </w:rPr>
          <w:instrText xml:space="preserve"> NUMPAGES </w:instrText>
        </w:r>
        <w:r w:rsidRPr="00302C3D">
          <w:rPr>
            <w:rStyle w:val="Numerstrony"/>
            <w:rFonts w:cstheme="minorHAnsi"/>
          </w:rPr>
          <w:fldChar w:fldCharType="separate"/>
        </w:r>
        <w:r w:rsidR="007D2959">
          <w:rPr>
            <w:rStyle w:val="Numerstrony"/>
            <w:rFonts w:cstheme="minorHAnsi"/>
            <w:noProof/>
          </w:rPr>
          <w:t>5</w:t>
        </w:r>
        <w:r w:rsidRPr="00302C3D">
          <w:rPr>
            <w:rStyle w:val="Numerstrony"/>
            <w:rFonts w:cstheme="minorHAnsi"/>
          </w:rPr>
          <w:fldChar w:fldCharType="end"/>
        </w:r>
      </w:p>
    </w:sdtContent>
  </w:sdt>
  <w:p w14:paraId="5A19464C" w14:textId="77777777" w:rsidR="001B285C" w:rsidRDefault="001B285C" w:rsidP="001B285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82253" w14:textId="77777777" w:rsidR="00C67CD6" w:rsidRDefault="00C67CD6" w:rsidP="00E258EC">
      <w:pPr>
        <w:spacing w:after="0" w:line="240" w:lineRule="auto"/>
      </w:pPr>
      <w:r>
        <w:separator/>
      </w:r>
    </w:p>
  </w:footnote>
  <w:footnote w:type="continuationSeparator" w:id="0">
    <w:p w14:paraId="5ADB615E" w14:textId="77777777" w:rsidR="00C67CD6" w:rsidRDefault="00C67CD6" w:rsidP="00E258EC">
      <w:pPr>
        <w:spacing w:after="0" w:line="240" w:lineRule="auto"/>
      </w:pPr>
      <w:r>
        <w:continuationSeparator/>
      </w:r>
    </w:p>
  </w:footnote>
  <w:footnote w:type="continuationNotice" w:id="1">
    <w:p w14:paraId="20266E04" w14:textId="77777777" w:rsidR="00C67CD6" w:rsidRDefault="00C67CD6">
      <w:pPr>
        <w:spacing w:after="0" w:line="240" w:lineRule="auto"/>
      </w:pPr>
    </w:p>
  </w:footnote>
  <w:footnote w:id="2">
    <w:p w14:paraId="732B0966" w14:textId="5EE2A974" w:rsidR="00CB53D0" w:rsidRDefault="00CB53D0" w:rsidP="00CB53D0">
      <w:pPr>
        <w:pStyle w:val="Tekstprzypisudolnego"/>
      </w:pPr>
      <w:r>
        <w:rPr>
          <w:rStyle w:val="Odwoanieprzypisudolnego"/>
        </w:rPr>
        <w:footnoteRef/>
      </w:r>
      <w:r>
        <w:t xml:space="preserve"> W tej części należy uwzględnić również czas poświęcany obowiązkom wykonywanym w ramach długotrwałego (ponad 3 miesiące) zastępstwa</w:t>
      </w:r>
      <w:r w:rsidR="001964A7">
        <w:t>.</w:t>
      </w:r>
    </w:p>
  </w:footnote>
  <w:footnote w:id="3">
    <w:p w14:paraId="5514917A" w14:textId="620A1391" w:rsidR="00CB53D0" w:rsidRDefault="00CB53D0" w:rsidP="00CB53D0">
      <w:pPr>
        <w:pStyle w:val="Tekstprzypisudolnego"/>
      </w:pPr>
      <w:r>
        <w:rPr>
          <w:rStyle w:val="Odwoanieprzypisudolnego"/>
        </w:rPr>
        <w:footnoteRef/>
      </w:r>
      <w:r>
        <w:t xml:space="preserve"> Czas poświęcany na dojazdy związane z pełnieniem funkcji – zsumowany w wymiarze </w:t>
      </w:r>
      <w:r w:rsidR="00497927">
        <w:t>godzin</w:t>
      </w:r>
      <w:r>
        <w:t xml:space="preserve"> rocznie</w:t>
      </w:r>
      <w:r w:rsidR="001964A7">
        <w:t>.</w:t>
      </w:r>
    </w:p>
  </w:footnote>
  <w:footnote w:id="4">
    <w:p w14:paraId="431681BC" w14:textId="379D87E1" w:rsidR="00CB53D0" w:rsidRDefault="00CB53D0" w:rsidP="00CB53D0">
      <w:pPr>
        <w:pStyle w:val="Tekstprzypisudolnego"/>
      </w:pPr>
      <w:r>
        <w:rPr>
          <w:rStyle w:val="Odwoanieprzypisudolnego"/>
        </w:rPr>
        <w:footnoteRef/>
      </w:r>
      <w:r>
        <w:t xml:space="preserve"> Zgodnie z klasyfikacją określoną w art. 7 ustawy </w:t>
      </w:r>
      <w:r w:rsidR="001964A7">
        <w:t xml:space="preserve">– </w:t>
      </w:r>
      <w:r>
        <w:t>Prawo przedsiębiorców.</w:t>
      </w:r>
    </w:p>
  </w:footnote>
  <w:footnote w:id="5">
    <w:p w14:paraId="517BDF64" w14:textId="227D5DC6" w:rsidR="00CB53D0" w:rsidRDefault="00CB53D0" w:rsidP="00CB53D0">
      <w:pPr>
        <w:pStyle w:val="Tekstprzypisudolnego"/>
      </w:pPr>
      <w:r>
        <w:rPr>
          <w:rStyle w:val="Odwoanieprzypisudolnego"/>
        </w:rPr>
        <w:footnoteRef/>
      </w:r>
      <w:r w:rsidR="001964A7">
        <w:t xml:space="preserve"> </w:t>
      </w:r>
      <w:r>
        <w:t>Zbieżne obowiązki pełnione przez kandydata w tym samym czasie w ramach sprawowania kilku funkcji w obrębie grupy kapitałowej ze szczególnym uwzględnieniem działania</w:t>
      </w:r>
      <w:r>
        <w:br/>
        <w:t xml:space="preserve"> w imieniu podmiotu lub w charakterze zastępcy członka organu podmiotu nadzorowanego</w:t>
      </w:r>
      <w:r w:rsidR="001964A7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BCA36" w14:textId="2B1DEA40" w:rsidR="00BE34C2" w:rsidRDefault="005807B3">
    <w:pPr>
      <w:pStyle w:val="Nagwek"/>
    </w:pPr>
    <w:r w:rsidRPr="00C9132A">
      <w:rPr>
        <w:color w:val="1F3864" w:themeColor="accent5" w:themeShade="80"/>
        <w:sz w:val="20"/>
        <w:szCs w:val="20"/>
      </w:rPr>
      <w:t>Załącznik 1.</w:t>
    </w:r>
    <w:r w:rsidR="00DA068A">
      <w:rPr>
        <w:color w:val="1F3864" w:themeColor="accent5" w:themeShade="80"/>
        <w:sz w:val="20"/>
        <w:szCs w:val="20"/>
      </w:rPr>
      <w:t>9</w:t>
    </w:r>
    <w:r w:rsidR="00DA068A" w:rsidRPr="00C9132A">
      <w:rPr>
        <w:color w:val="1F3864" w:themeColor="accent5" w:themeShade="80"/>
        <w:sz w:val="20"/>
        <w:szCs w:val="20"/>
      </w:rPr>
      <w:t xml:space="preserve"> </w:t>
    </w:r>
    <w:r w:rsidRPr="00C9132A">
      <w:rPr>
        <w:color w:val="1F3864" w:themeColor="accent5" w:themeShade="80"/>
        <w:sz w:val="20"/>
        <w:szCs w:val="20"/>
      </w:rPr>
      <w:t>– Poświęcanie czasu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1D4E"/>
    <w:multiLevelType w:val="hybridMultilevel"/>
    <w:tmpl w:val="CD220A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274B4F"/>
    <w:multiLevelType w:val="hybridMultilevel"/>
    <w:tmpl w:val="84705E04"/>
    <w:lvl w:ilvl="0" w:tplc="4010F116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981E2F"/>
    <w:multiLevelType w:val="hybridMultilevel"/>
    <w:tmpl w:val="C8A609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6A6791"/>
    <w:multiLevelType w:val="hybridMultilevel"/>
    <w:tmpl w:val="AEC07882"/>
    <w:lvl w:ilvl="0" w:tplc="1A62A50E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4811F5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767930"/>
    <w:multiLevelType w:val="hybridMultilevel"/>
    <w:tmpl w:val="D556F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2028C"/>
    <w:multiLevelType w:val="hybridMultilevel"/>
    <w:tmpl w:val="46FECD4C"/>
    <w:lvl w:ilvl="0" w:tplc="34200CF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6F3079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3A1EA7"/>
    <w:multiLevelType w:val="hybridMultilevel"/>
    <w:tmpl w:val="612668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A9D0D70"/>
    <w:multiLevelType w:val="hybridMultilevel"/>
    <w:tmpl w:val="369A36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B70A5D"/>
    <w:multiLevelType w:val="hybridMultilevel"/>
    <w:tmpl w:val="240E94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C060E1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806380"/>
    <w:multiLevelType w:val="hybridMultilevel"/>
    <w:tmpl w:val="4156F18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9A0658"/>
    <w:multiLevelType w:val="hybridMultilevel"/>
    <w:tmpl w:val="58982C1C"/>
    <w:lvl w:ilvl="0" w:tplc="8DF80B1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51590F"/>
    <w:multiLevelType w:val="hybridMultilevel"/>
    <w:tmpl w:val="4FF838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C500CB"/>
    <w:multiLevelType w:val="hybridMultilevel"/>
    <w:tmpl w:val="AEC07882"/>
    <w:lvl w:ilvl="0" w:tplc="1A62A50E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D23FD9"/>
    <w:multiLevelType w:val="hybridMultilevel"/>
    <w:tmpl w:val="78A85F0C"/>
    <w:lvl w:ilvl="0" w:tplc="0415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6211793"/>
    <w:multiLevelType w:val="hybridMultilevel"/>
    <w:tmpl w:val="1D3623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E217FF"/>
    <w:multiLevelType w:val="hybridMultilevel"/>
    <w:tmpl w:val="E612DE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0A656E"/>
    <w:multiLevelType w:val="hybridMultilevel"/>
    <w:tmpl w:val="A5A67148"/>
    <w:lvl w:ilvl="0" w:tplc="68527EE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7E4533"/>
    <w:multiLevelType w:val="hybridMultilevel"/>
    <w:tmpl w:val="C38C8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D6908A0"/>
    <w:multiLevelType w:val="hybridMultilevel"/>
    <w:tmpl w:val="0D5E4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1"/>
  </w:num>
  <w:num w:numId="4">
    <w:abstractNumId w:val="5"/>
  </w:num>
  <w:num w:numId="5">
    <w:abstractNumId w:val="17"/>
  </w:num>
  <w:num w:numId="6">
    <w:abstractNumId w:val="2"/>
  </w:num>
  <w:num w:numId="7">
    <w:abstractNumId w:val="18"/>
  </w:num>
  <w:num w:numId="8">
    <w:abstractNumId w:val="14"/>
  </w:num>
  <w:num w:numId="9">
    <w:abstractNumId w:val="20"/>
  </w:num>
  <w:num w:numId="10">
    <w:abstractNumId w:val="16"/>
  </w:num>
  <w:num w:numId="11">
    <w:abstractNumId w:val="6"/>
  </w:num>
  <w:num w:numId="12">
    <w:abstractNumId w:val="9"/>
  </w:num>
  <w:num w:numId="13">
    <w:abstractNumId w:val="3"/>
  </w:num>
  <w:num w:numId="14">
    <w:abstractNumId w:val="13"/>
  </w:num>
  <w:num w:numId="15">
    <w:abstractNumId w:val="0"/>
  </w:num>
  <w:num w:numId="16">
    <w:abstractNumId w:val="10"/>
  </w:num>
  <w:num w:numId="17">
    <w:abstractNumId w:val="8"/>
  </w:num>
  <w:num w:numId="18">
    <w:abstractNumId w:val="7"/>
  </w:num>
  <w:num w:numId="19">
    <w:abstractNumId w:val="11"/>
  </w:num>
  <w:num w:numId="20">
    <w:abstractNumId w:val="15"/>
  </w:num>
  <w:num w:numId="21">
    <w:abstractNumId w:val="21"/>
  </w:num>
  <w:num w:numId="22">
    <w:abstractNumId w:val="1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1DD"/>
    <w:rsid w:val="00023421"/>
    <w:rsid w:val="00033115"/>
    <w:rsid w:val="00046149"/>
    <w:rsid w:val="00074637"/>
    <w:rsid w:val="0008144C"/>
    <w:rsid w:val="00084946"/>
    <w:rsid w:val="00096A64"/>
    <w:rsid w:val="000A2189"/>
    <w:rsid w:val="000A2BA1"/>
    <w:rsid w:val="000A2BB9"/>
    <w:rsid w:val="000B5D63"/>
    <w:rsid w:val="000C4FAB"/>
    <w:rsid w:val="000C6888"/>
    <w:rsid w:val="000C79E6"/>
    <w:rsid w:val="000D7957"/>
    <w:rsid w:val="000E5DBB"/>
    <w:rsid w:val="000F7239"/>
    <w:rsid w:val="000F7292"/>
    <w:rsid w:val="00111E8D"/>
    <w:rsid w:val="001475D4"/>
    <w:rsid w:val="00147870"/>
    <w:rsid w:val="001507C3"/>
    <w:rsid w:val="00156C30"/>
    <w:rsid w:val="001747F3"/>
    <w:rsid w:val="00174936"/>
    <w:rsid w:val="001754FC"/>
    <w:rsid w:val="00181DBB"/>
    <w:rsid w:val="001964A7"/>
    <w:rsid w:val="001B285C"/>
    <w:rsid w:val="001D26B3"/>
    <w:rsid w:val="001D4A2A"/>
    <w:rsid w:val="001E1D92"/>
    <w:rsid w:val="001F0275"/>
    <w:rsid w:val="001F29A2"/>
    <w:rsid w:val="002227E8"/>
    <w:rsid w:val="00224CA0"/>
    <w:rsid w:val="00226B6E"/>
    <w:rsid w:val="00227F27"/>
    <w:rsid w:val="0023280E"/>
    <w:rsid w:val="00237777"/>
    <w:rsid w:val="00242472"/>
    <w:rsid w:val="00242DD5"/>
    <w:rsid w:val="002626D2"/>
    <w:rsid w:val="002B06D3"/>
    <w:rsid w:val="002B1670"/>
    <w:rsid w:val="002C6E04"/>
    <w:rsid w:val="002E7E2F"/>
    <w:rsid w:val="002F28C4"/>
    <w:rsid w:val="00302C3D"/>
    <w:rsid w:val="003137B9"/>
    <w:rsid w:val="0034057F"/>
    <w:rsid w:val="00347720"/>
    <w:rsid w:val="003510E5"/>
    <w:rsid w:val="00354B19"/>
    <w:rsid w:val="003608A0"/>
    <w:rsid w:val="003716F5"/>
    <w:rsid w:val="003A2B35"/>
    <w:rsid w:val="003A72D3"/>
    <w:rsid w:val="003C58CB"/>
    <w:rsid w:val="003E1989"/>
    <w:rsid w:val="003E651F"/>
    <w:rsid w:val="004067CE"/>
    <w:rsid w:val="004073C3"/>
    <w:rsid w:val="00434FB9"/>
    <w:rsid w:val="00435A2C"/>
    <w:rsid w:val="00444D4B"/>
    <w:rsid w:val="004473CB"/>
    <w:rsid w:val="004643E5"/>
    <w:rsid w:val="004766C1"/>
    <w:rsid w:val="00493D12"/>
    <w:rsid w:val="00497927"/>
    <w:rsid w:val="004A0E1F"/>
    <w:rsid w:val="004F1CF0"/>
    <w:rsid w:val="004F7433"/>
    <w:rsid w:val="0050239E"/>
    <w:rsid w:val="00503F72"/>
    <w:rsid w:val="00521F96"/>
    <w:rsid w:val="00544099"/>
    <w:rsid w:val="00564C1E"/>
    <w:rsid w:val="00571962"/>
    <w:rsid w:val="005807B3"/>
    <w:rsid w:val="005A297A"/>
    <w:rsid w:val="005B67B8"/>
    <w:rsid w:val="005D1F04"/>
    <w:rsid w:val="006038E2"/>
    <w:rsid w:val="00610555"/>
    <w:rsid w:val="00617E05"/>
    <w:rsid w:val="00622F1D"/>
    <w:rsid w:val="00647815"/>
    <w:rsid w:val="00691B2B"/>
    <w:rsid w:val="006977E0"/>
    <w:rsid w:val="006B5B18"/>
    <w:rsid w:val="006C6758"/>
    <w:rsid w:val="006D1A18"/>
    <w:rsid w:val="006D5137"/>
    <w:rsid w:val="006D5ECE"/>
    <w:rsid w:val="006E244E"/>
    <w:rsid w:val="006F04B0"/>
    <w:rsid w:val="006F28CD"/>
    <w:rsid w:val="0070664E"/>
    <w:rsid w:val="00710C95"/>
    <w:rsid w:val="007116B3"/>
    <w:rsid w:val="00711879"/>
    <w:rsid w:val="00713D08"/>
    <w:rsid w:val="007573AB"/>
    <w:rsid w:val="007A2B64"/>
    <w:rsid w:val="007D2959"/>
    <w:rsid w:val="007D4020"/>
    <w:rsid w:val="00810E7A"/>
    <w:rsid w:val="00812596"/>
    <w:rsid w:val="008300A0"/>
    <w:rsid w:val="008359EF"/>
    <w:rsid w:val="00844F7E"/>
    <w:rsid w:val="00860004"/>
    <w:rsid w:val="0086431C"/>
    <w:rsid w:val="0086436C"/>
    <w:rsid w:val="008754DC"/>
    <w:rsid w:val="00884F5E"/>
    <w:rsid w:val="00886FF8"/>
    <w:rsid w:val="00894F39"/>
    <w:rsid w:val="008D4F57"/>
    <w:rsid w:val="00901DAF"/>
    <w:rsid w:val="009066ED"/>
    <w:rsid w:val="009223BC"/>
    <w:rsid w:val="00941855"/>
    <w:rsid w:val="00950FE4"/>
    <w:rsid w:val="00967EAE"/>
    <w:rsid w:val="0098519E"/>
    <w:rsid w:val="00992455"/>
    <w:rsid w:val="00996E1D"/>
    <w:rsid w:val="009B17C5"/>
    <w:rsid w:val="009D4283"/>
    <w:rsid w:val="009E2DF7"/>
    <w:rsid w:val="009E3146"/>
    <w:rsid w:val="00A078F0"/>
    <w:rsid w:val="00A10C6C"/>
    <w:rsid w:val="00A12B8E"/>
    <w:rsid w:val="00A666FC"/>
    <w:rsid w:val="00A83951"/>
    <w:rsid w:val="00AB15D4"/>
    <w:rsid w:val="00AE5932"/>
    <w:rsid w:val="00AF456D"/>
    <w:rsid w:val="00B0289B"/>
    <w:rsid w:val="00B11493"/>
    <w:rsid w:val="00B2724E"/>
    <w:rsid w:val="00B31D81"/>
    <w:rsid w:val="00B97AF7"/>
    <w:rsid w:val="00BD2DCF"/>
    <w:rsid w:val="00BE34C2"/>
    <w:rsid w:val="00BE4D5D"/>
    <w:rsid w:val="00C27E2D"/>
    <w:rsid w:val="00C41F96"/>
    <w:rsid w:val="00C53E3D"/>
    <w:rsid w:val="00C618BE"/>
    <w:rsid w:val="00C67CD6"/>
    <w:rsid w:val="00C84321"/>
    <w:rsid w:val="00C9132A"/>
    <w:rsid w:val="00CA24D0"/>
    <w:rsid w:val="00CB0CDF"/>
    <w:rsid w:val="00CB53D0"/>
    <w:rsid w:val="00CD082D"/>
    <w:rsid w:val="00CE1B6F"/>
    <w:rsid w:val="00CE77BB"/>
    <w:rsid w:val="00D05D86"/>
    <w:rsid w:val="00D20840"/>
    <w:rsid w:val="00D27A26"/>
    <w:rsid w:val="00D51D62"/>
    <w:rsid w:val="00D7280B"/>
    <w:rsid w:val="00D81C3B"/>
    <w:rsid w:val="00D925E0"/>
    <w:rsid w:val="00D93616"/>
    <w:rsid w:val="00D93E45"/>
    <w:rsid w:val="00DA00C1"/>
    <w:rsid w:val="00DA068A"/>
    <w:rsid w:val="00DC6279"/>
    <w:rsid w:val="00DD49D1"/>
    <w:rsid w:val="00DE1EC1"/>
    <w:rsid w:val="00E0194F"/>
    <w:rsid w:val="00E171F3"/>
    <w:rsid w:val="00E258EC"/>
    <w:rsid w:val="00E5062C"/>
    <w:rsid w:val="00E51C04"/>
    <w:rsid w:val="00E80C50"/>
    <w:rsid w:val="00E80F6B"/>
    <w:rsid w:val="00E94725"/>
    <w:rsid w:val="00EB6513"/>
    <w:rsid w:val="00ED5FC9"/>
    <w:rsid w:val="00EF3983"/>
    <w:rsid w:val="00EF42D1"/>
    <w:rsid w:val="00EF4BAE"/>
    <w:rsid w:val="00F05532"/>
    <w:rsid w:val="00F12C21"/>
    <w:rsid w:val="00F3191F"/>
    <w:rsid w:val="00F32B6A"/>
    <w:rsid w:val="00F32BB1"/>
    <w:rsid w:val="00F431DD"/>
    <w:rsid w:val="00F56BF2"/>
    <w:rsid w:val="00F63244"/>
    <w:rsid w:val="00F679F1"/>
    <w:rsid w:val="00F67D7F"/>
    <w:rsid w:val="00F93284"/>
    <w:rsid w:val="00FA3434"/>
    <w:rsid w:val="00FB0EF7"/>
    <w:rsid w:val="00FF12FB"/>
    <w:rsid w:val="7B31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D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26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B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2B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2B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B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B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BA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7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5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8EC"/>
  </w:style>
  <w:style w:type="paragraph" w:styleId="Stopka">
    <w:name w:val="footer"/>
    <w:basedOn w:val="Normalny"/>
    <w:link w:val="StopkaZnak"/>
    <w:uiPriority w:val="99"/>
    <w:unhideWhenUsed/>
    <w:rsid w:val="00E25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8EC"/>
  </w:style>
  <w:style w:type="table" w:styleId="Tabela-Siatka">
    <w:name w:val="Table Grid"/>
    <w:basedOn w:val="Standardowy"/>
    <w:uiPriority w:val="39"/>
    <w:rsid w:val="00E25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58EC"/>
    <w:pPr>
      <w:ind w:left="720"/>
      <w:contextualSpacing/>
    </w:pPr>
  </w:style>
  <w:style w:type="paragraph" w:styleId="Poprawka">
    <w:name w:val="Revision"/>
    <w:hidden/>
    <w:uiPriority w:val="99"/>
    <w:semiHidden/>
    <w:rsid w:val="00CB0CD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72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72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72D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D4A2A"/>
    <w:rPr>
      <w:color w:val="808080"/>
    </w:rPr>
  </w:style>
  <w:style w:type="character" w:styleId="Numerstrony">
    <w:name w:val="page number"/>
    <w:basedOn w:val="Domylnaczcionkaakapitu"/>
    <w:uiPriority w:val="99"/>
    <w:semiHidden/>
    <w:unhideWhenUsed/>
    <w:rsid w:val="001B285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8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68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68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626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B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A2B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A2B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B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B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BA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74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5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8EC"/>
  </w:style>
  <w:style w:type="paragraph" w:styleId="Stopka">
    <w:name w:val="footer"/>
    <w:basedOn w:val="Normalny"/>
    <w:link w:val="StopkaZnak"/>
    <w:uiPriority w:val="99"/>
    <w:unhideWhenUsed/>
    <w:rsid w:val="00E25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8EC"/>
  </w:style>
  <w:style w:type="table" w:styleId="Tabela-Siatka">
    <w:name w:val="Table Grid"/>
    <w:basedOn w:val="Standardowy"/>
    <w:uiPriority w:val="39"/>
    <w:rsid w:val="00E25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58EC"/>
    <w:pPr>
      <w:ind w:left="720"/>
      <w:contextualSpacing/>
    </w:pPr>
  </w:style>
  <w:style w:type="paragraph" w:styleId="Poprawka">
    <w:name w:val="Revision"/>
    <w:hidden/>
    <w:uiPriority w:val="99"/>
    <w:semiHidden/>
    <w:rsid w:val="00CB0CD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72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72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72D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D4A2A"/>
    <w:rPr>
      <w:color w:val="808080"/>
    </w:rPr>
  </w:style>
  <w:style w:type="character" w:styleId="Numerstrony">
    <w:name w:val="page number"/>
    <w:basedOn w:val="Domylnaczcionkaakapitu"/>
    <w:uiPriority w:val="99"/>
    <w:semiHidden/>
    <w:unhideWhenUsed/>
    <w:rsid w:val="001B285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8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68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68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7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38876-486E-49A0-B210-AE7497F460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0C2EA4-67CA-4C98-A8FE-E16F52D436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271196-B2CF-4DEE-9E05-B9A88A8BF2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6B0997-9403-48E6-A05F-DC2FD43D5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customNormal</Template>
  <TotalTime>0</TotalTime>
  <Pages>5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Fuśnik Konrad (Grupa PZU)</cp:lastModifiedBy>
  <cp:revision>2</cp:revision>
  <dcterms:created xsi:type="dcterms:W3CDTF">2022-02-07T14:05:00Z</dcterms:created>
  <dcterms:modified xsi:type="dcterms:W3CDTF">2022-02-07T14:05:00Z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