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97EE" w14:textId="4306A10D" w:rsidR="00261A16" w:rsidRDefault="009542EE" w:rsidP="009542EE">
      <w:pPr>
        <w:pStyle w:val="OZNPROJEKTUwskazaniedatylubwersjiprojektu"/>
      </w:pPr>
      <w:r>
        <w:t xml:space="preserve">Projekt z dnia </w:t>
      </w:r>
      <w:r w:rsidR="006803C7">
        <w:t>1</w:t>
      </w:r>
      <w:r w:rsidR="00BB4DAA">
        <w:t>4</w:t>
      </w:r>
      <w:r w:rsidR="006803C7">
        <w:t xml:space="preserve"> stycznia 2022</w:t>
      </w:r>
      <w:r>
        <w:t xml:space="preserve"> r.</w:t>
      </w:r>
    </w:p>
    <w:p w14:paraId="0855B813" w14:textId="77777777" w:rsidR="00AE0013" w:rsidRPr="00AE0013" w:rsidRDefault="00AE0013" w:rsidP="00AE0013">
      <w:pPr>
        <w:pStyle w:val="OZNRODZAKTUtznustawalubrozporzdzenieiorganwydajcy"/>
      </w:pPr>
    </w:p>
    <w:p w14:paraId="3F8454C9" w14:textId="77777777" w:rsidR="003700B7" w:rsidRDefault="009542EE" w:rsidP="009542EE">
      <w:pPr>
        <w:pStyle w:val="OZNRODZAKTUtznustawalubrozporzdzenieiorganwydajcy"/>
      </w:pPr>
      <w:r>
        <w:t xml:space="preserve">Zarządzenie </w:t>
      </w:r>
    </w:p>
    <w:p w14:paraId="4765406C" w14:textId="553DD0E9" w:rsidR="009542EE" w:rsidRDefault="009542EE" w:rsidP="009542EE">
      <w:pPr>
        <w:pStyle w:val="OZNRODZAKTUtznustawalubrozporzdzenieiorganwydajcy"/>
      </w:pPr>
      <w:r>
        <w:t>Prezesa Rady Ministrów</w:t>
      </w:r>
    </w:p>
    <w:p w14:paraId="2FBF84F4" w14:textId="01CB3339" w:rsidR="009542EE" w:rsidRDefault="00BD4D47" w:rsidP="009542EE">
      <w:pPr>
        <w:pStyle w:val="DATAAKTUdatauchwalenialubwydaniaaktu"/>
      </w:pPr>
      <w:r>
        <w:t>z</w:t>
      </w:r>
      <w:r w:rsidR="009542EE">
        <w:t xml:space="preserve"> dnia</w:t>
      </w:r>
    </w:p>
    <w:p w14:paraId="59882B6A" w14:textId="4DE6ED5B" w:rsidR="009542EE" w:rsidRDefault="00BD4D47" w:rsidP="009542EE">
      <w:pPr>
        <w:pStyle w:val="TYTUAKTUprzedmiotregulacjiustawylubrozporzdzenia"/>
      </w:pPr>
      <w:r>
        <w:t>w</w:t>
      </w:r>
      <w:r w:rsidR="009542EE">
        <w:t xml:space="preserve"> sprawie </w:t>
      </w:r>
      <w:r w:rsidR="003151A1">
        <w:t>utworzenia</w:t>
      </w:r>
      <w:r w:rsidR="009542EE">
        <w:t xml:space="preserve"> Zespołu </w:t>
      </w:r>
      <w:r w:rsidR="006C34F9">
        <w:t xml:space="preserve">międzyresortowego </w:t>
      </w:r>
      <w:r w:rsidR="009542EE">
        <w:t>do spraw Reformy Prawa Rzeczowego</w:t>
      </w:r>
    </w:p>
    <w:p w14:paraId="64803D14" w14:textId="1ADA7C95" w:rsidR="00337478" w:rsidRDefault="00337478" w:rsidP="00337478">
      <w:pPr>
        <w:pStyle w:val="NIEARTTEKSTtekstnieartykuowanynppodstprawnarozplubpreambua"/>
      </w:pPr>
      <w:r w:rsidRPr="00337478">
        <w:t>Na podstawie art. 12 ust. 1 pkt 3 ustawy z dnia 8 sierpnia 1996 r. o Radzie Ministrów</w:t>
      </w:r>
      <w:r>
        <w:t xml:space="preserve"> </w:t>
      </w:r>
      <w:r w:rsidRPr="00337478">
        <w:t>(</w:t>
      </w:r>
      <w:r w:rsidR="003700B7" w:rsidRPr="00511C38">
        <w:rPr>
          <w:rFonts w:ascii="Times New Roman" w:hAnsi="Times New Roman"/>
          <w:szCs w:val="24"/>
        </w:rPr>
        <w:t>Dz.</w:t>
      </w:r>
      <w:r w:rsidR="003700B7">
        <w:rPr>
          <w:rFonts w:ascii="Times New Roman" w:hAnsi="Times New Roman"/>
          <w:szCs w:val="24"/>
        </w:rPr>
        <w:t xml:space="preserve"> </w:t>
      </w:r>
      <w:r w:rsidR="003700B7" w:rsidRPr="00511C38">
        <w:rPr>
          <w:rFonts w:ascii="Times New Roman" w:hAnsi="Times New Roman"/>
          <w:szCs w:val="24"/>
        </w:rPr>
        <w:t>U. z 2021 r. poz. 178, 1192, 1535 i 2105</w:t>
      </w:r>
      <w:r w:rsidRPr="00337478">
        <w:t xml:space="preserve">) zarządza się, </w:t>
      </w:r>
      <w:r w:rsidR="00337E0C" w:rsidRPr="00337478">
        <w:t>co</w:t>
      </w:r>
      <w:r w:rsidR="00337E0C">
        <w:t xml:space="preserve"> </w:t>
      </w:r>
      <w:r w:rsidRPr="00337478">
        <w:t>następuje:</w:t>
      </w:r>
    </w:p>
    <w:p w14:paraId="52BB56E4" w14:textId="03DC4E8C" w:rsidR="00C56616" w:rsidRPr="00C56616" w:rsidRDefault="00337478" w:rsidP="00C56616">
      <w:pPr>
        <w:pStyle w:val="ARTartustawynprozporzdzenia"/>
      </w:pPr>
      <w:r>
        <w:t>§ 1.</w:t>
      </w:r>
      <w:r w:rsidR="00C56616">
        <w:t xml:space="preserve"> </w:t>
      </w:r>
      <w:r w:rsidR="003151A1">
        <w:t>Tworzy</w:t>
      </w:r>
      <w:r w:rsidR="00C56616" w:rsidRPr="00C56616">
        <w:t xml:space="preserve"> się Zespół </w:t>
      </w:r>
      <w:r w:rsidR="006C34F9" w:rsidRPr="006C34F9">
        <w:t xml:space="preserve">międzyresortowego </w:t>
      </w:r>
      <w:r w:rsidR="00C56616" w:rsidRPr="00C56616">
        <w:t>do spraw Reformy Prawa Rzeczowego, zwany dalej "Zespołem</w:t>
      </w:r>
      <w:r w:rsidR="00CB719D" w:rsidRPr="00C56616">
        <w:t>”</w:t>
      </w:r>
      <w:r w:rsidR="00CB719D">
        <w:t>,</w:t>
      </w:r>
      <w:r w:rsidR="00C56616" w:rsidRPr="00C56616">
        <w:t xml:space="preserve"> jako organ pomocniczy Prezesa Rady Ministrów</w:t>
      </w:r>
      <w:r w:rsidR="00C56616">
        <w:t>.</w:t>
      </w:r>
    </w:p>
    <w:p w14:paraId="0FD9607F" w14:textId="555C4E06" w:rsidR="00CD3929" w:rsidRDefault="00C56616" w:rsidP="00D1716C">
      <w:pPr>
        <w:pStyle w:val="ARTartustawynprozporzdzenia"/>
      </w:pPr>
      <w:r w:rsidRPr="00C56616">
        <w:t>§ 2.</w:t>
      </w:r>
      <w:r w:rsidR="00D1716C" w:rsidRPr="00D1716C">
        <w:t xml:space="preserve"> Do zadań Zespołu należy</w:t>
      </w:r>
      <w:r w:rsidR="002F3DAF">
        <w:t xml:space="preserve">: </w:t>
      </w:r>
    </w:p>
    <w:p w14:paraId="77CFD3B7" w14:textId="54AFEE1C" w:rsidR="001714CD" w:rsidRDefault="00CD3929" w:rsidP="00337E0C">
      <w:pPr>
        <w:pStyle w:val="PKTpunkt"/>
      </w:pPr>
      <w:r>
        <w:t xml:space="preserve">1) </w:t>
      </w:r>
      <w:r w:rsidR="00D1716C" w:rsidRPr="00D1716C">
        <w:t xml:space="preserve">opracowywanie </w:t>
      </w:r>
      <w:r w:rsidR="000C4310">
        <w:t>rozwiązań</w:t>
      </w:r>
      <w:r w:rsidR="00D1716C" w:rsidRPr="00D1716C">
        <w:t xml:space="preserve"> </w:t>
      </w:r>
      <w:r w:rsidR="000C4310">
        <w:t>legislacyjnych</w:t>
      </w:r>
      <w:r w:rsidR="00AE0013">
        <w:t xml:space="preserve"> (projektów lub projektów założeń</w:t>
      </w:r>
      <w:r w:rsidR="000C4310">
        <w:t xml:space="preserve"> </w:t>
      </w:r>
      <w:r w:rsidR="00AE0013">
        <w:t xml:space="preserve">aktów normatywnych) </w:t>
      </w:r>
      <w:r w:rsidR="000C4310">
        <w:t>z zakresu prawa rzeczowego</w:t>
      </w:r>
      <w:r w:rsidR="00D1716C" w:rsidRPr="00D1716C">
        <w:t xml:space="preserve">, </w:t>
      </w:r>
      <w:bookmarkStart w:id="0" w:name="_Hlk89860493"/>
      <w:r w:rsidR="00505A05">
        <w:t>w szczególności</w:t>
      </w:r>
      <w:r w:rsidR="00A17D0E">
        <w:t xml:space="preserve"> własności warstwowej, </w:t>
      </w:r>
      <w:r w:rsidR="00337E0C">
        <w:t>gospodarki nieruchomościami</w:t>
      </w:r>
      <w:r w:rsidR="00A17D0E">
        <w:t xml:space="preserve"> </w:t>
      </w:r>
      <w:r w:rsidR="00505A05">
        <w:t>oraz</w:t>
      </w:r>
      <w:r w:rsidR="00337E0C">
        <w:t xml:space="preserve"> uregulowań dot</w:t>
      </w:r>
      <w:r w:rsidR="00A17D0E">
        <w:t xml:space="preserve">yczących </w:t>
      </w:r>
      <w:r w:rsidR="00337E0C">
        <w:t>urządzeń przesyłowych</w:t>
      </w:r>
      <w:bookmarkEnd w:id="0"/>
      <w:r w:rsidR="002B64EC">
        <w:t xml:space="preserve">; </w:t>
      </w:r>
    </w:p>
    <w:p w14:paraId="6CBFF41C" w14:textId="328D87FD" w:rsidR="00E264B2" w:rsidRDefault="00CD3929" w:rsidP="001714CD">
      <w:pPr>
        <w:pStyle w:val="PKTpunkt"/>
      </w:pPr>
      <w:r>
        <w:t xml:space="preserve">2) opiniowanie projektów </w:t>
      </w:r>
      <w:r w:rsidR="001714CD">
        <w:t xml:space="preserve">lub projektów założeń aktów normatywnych </w:t>
      </w:r>
      <w:r w:rsidR="00AE0013">
        <w:t>z zakresu prawa rzeczowego</w:t>
      </w:r>
      <w:r w:rsidR="00EB022D">
        <w:t>;</w:t>
      </w:r>
    </w:p>
    <w:p w14:paraId="50204F4C" w14:textId="10C7B20B" w:rsidR="00EB022D" w:rsidRDefault="00EB022D" w:rsidP="001714CD">
      <w:pPr>
        <w:pStyle w:val="PKTpunkt"/>
      </w:pPr>
      <w:r>
        <w:t xml:space="preserve">3) </w:t>
      </w:r>
      <w:r w:rsidRPr="00C56616">
        <w:t xml:space="preserve">wykonywanie innych zadań zleconych przez </w:t>
      </w:r>
      <w:r>
        <w:t>Prezesa Rady Ministrów</w:t>
      </w:r>
      <w:r w:rsidR="00AB0059">
        <w:t xml:space="preserve"> dotyczących regulacji prawa rzeczowego</w:t>
      </w:r>
      <w:r>
        <w:t>.</w:t>
      </w:r>
    </w:p>
    <w:p w14:paraId="79BEE749" w14:textId="77777777" w:rsidR="00B20D74" w:rsidRPr="00C56616" w:rsidRDefault="00B20D74" w:rsidP="00B20D74">
      <w:pPr>
        <w:pStyle w:val="ARTartustawynprozporzdzenia"/>
      </w:pPr>
      <w:r w:rsidRPr="00E264B2">
        <w:t>§</w:t>
      </w:r>
      <w:r>
        <w:t xml:space="preserve"> 3. 1. </w:t>
      </w:r>
      <w:r w:rsidRPr="00C56616">
        <w:t>W skład Zespołu wchodzą:</w:t>
      </w:r>
    </w:p>
    <w:p w14:paraId="2BBBC911" w14:textId="77777777" w:rsidR="00B20D74" w:rsidRDefault="00B20D74" w:rsidP="00B20D74">
      <w:pPr>
        <w:pStyle w:val="PKTpunkt"/>
      </w:pPr>
      <w:r w:rsidRPr="00C56616">
        <w:t xml:space="preserve">1) </w:t>
      </w:r>
      <w:r w:rsidRPr="005A761A">
        <w:t>Przewodniczący</w:t>
      </w:r>
      <w:r w:rsidRPr="00C56616">
        <w:t xml:space="preserve"> Zespołu - Podsekretarz Stanu w Ministerstwie </w:t>
      </w:r>
      <w:r>
        <w:t>Sprawiedliwości</w:t>
      </w:r>
      <w:r w:rsidRPr="00C56616">
        <w:t xml:space="preserve"> nadzorujący</w:t>
      </w:r>
      <w:r>
        <w:t xml:space="preserve"> </w:t>
      </w:r>
      <w:r w:rsidRPr="00C56616">
        <w:t>wykonywanie zadań przez Departament</w:t>
      </w:r>
      <w:r>
        <w:t xml:space="preserve"> Legislacyjny Prawa Cywilnego;</w:t>
      </w:r>
    </w:p>
    <w:p w14:paraId="5E1D5A3B" w14:textId="3D9FF3DA" w:rsidR="00B20D74" w:rsidRDefault="00B20D74" w:rsidP="00B20D74">
      <w:pPr>
        <w:pStyle w:val="PKTpunkt"/>
      </w:pPr>
      <w:r>
        <w:t>2) W</w:t>
      </w:r>
      <w:r w:rsidRPr="00C56616">
        <w:t>iceprzewodniczący Zespoł</w:t>
      </w:r>
      <w:r>
        <w:t>u - wyznaczony Sekretarz albo Podsekretarz Stanu w</w:t>
      </w:r>
      <w:r w:rsidR="00337E0C">
        <w:t> </w:t>
      </w:r>
      <w:r>
        <w:t>Ministerstwie Rozwoju i Technologii</w:t>
      </w:r>
      <w:r w:rsidR="003151A1">
        <w:t>;</w:t>
      </w:r>
    </w:p>
    <w:p w14:paraId="271B6719" w14:textId="77777777" w:rsidR="00B20D74" w:rsidRDefault="00B20D74" w:rsidP="00B20D74">
      <w:pPr>
        <w:pStyle w:val="PKTpunkt"/>
      </w:pPr>
      <w:r>
        <w:t xml:space="preserve">3) </w:t>
      </w:r>
      <w:r w:rsidRPr="00B01CDF">
        <w:t xml:space="preserve">członkowie - </w:t>
      </w:r>
      <w:r>
        <w:t>nie więcej niż po trzech przedstawicieli</w:t>
      </w:r>
      <w:r w:rsidRPr="00B01CDF">
        <w:t xml:space="preserve"> ministrów właściwych do spraw: </w:t>
      </w:r>
    </w:p>
    <w:p w14:paraId="614EDF81" w14:textId="77777777" w:rsidR="00B20D74" w:rsidRDefault="00B20D74" w:rsidP="00B20D74">
      <w:pPr>
        <w:pStyle w:val="LITlitera"/>
      </w:pPr>
      <w:r>
        <w:t>a) sprawiedliwości,</w:t>
      </w:r>
    </w:p>
    <w:p w14:paraId="29E14543" w14:textId="77777777" w:rsidR="00B20D74" w:rsidRDefault="00B20D74" w:rsidP="00B20D74">
      <w:pPr>
        <w:pStyle w:val="LITlitera"/>
      </w:pPr>
      <w:r>
        <w:t xml:space="preserve">b) </w:t>
      </w:r>
      <w:r w:rsidRPr="00D85F78">
        <w:t>budownictwa, planowania i zagospodarowania przestrzennego oraz mieszkalnictwa</w:t>
      </w:r>
      <w:r>
        <w:t>,</w:t>
      </w:r>
    </w:p>
    <w:p w14:paraId="422AD64F" w14:textId="77777777" w:rsidR="00B20D74" w:rsidRDefault="00B20D74" w:rsidP="00B20D74">
      <w:pPr>
        <w:pStyle w:val="LITlitera"/>
      </w:pPr>
      <w:r>
        <w:t>c) gospodarki,</w:t>
      </w:r>
    </w:p>
    <w:p w14:paraId="006C6CAB" w14:textId="77777777" w:rsidR="00B20D74" w:rsidRDefault="00B20D74" w:rsidP="00B20D74">
      <w:pPr>
        <w:pStyle w:val="LITlitera"/>
      </w:pPr>
      <w:r>
        <w:t>d) transportu,</w:t>
      </w:r>
    </w:p>
    <w:p w14:paraId="5A919909" w14:textId="7E672A88" w:rsidR="00B20D74" w:rsidRDefault="00F22B6B" w:rsidP="00B20D74">
      <w:pPr>
        <w:pStyle w:val="LITlitera"/>
      </w:pPr>
      <w:r>
        <w:t>e</w:t>
      </w:r>
      <w:r w:rsidR="00B20D74">
        <w:t>) rozwoju wsi</w:t>
      </w:r>
      <w:r>
        <w:t>,</w:t>
      </w:r>
    </w:p>
    <w:p w14:paraId="1EA8E1F6" w14:textId="2A58E1A9" w:rsidR="00B20D74" w:rsidRDefault="00F22B6B" w:rsidP="00B20D74">
      <w:pPr>
        <w:pStyle w:val="LITlitera"/>
      </w:pPr>
      <w:r>
        <w:lastRenderedPageBreak/>
        <w:t>f</w:t>
      </w:r>
      <w:r w:rsidR="00B20D74">
        <w:t>) aktywów państwowych</w:t>
      </w:r>
      <w:r>
        <w:t>,</w:t>
      </w:r>
    </w:p>
    <w:p w14:paraId="699C26E8" w14:textId="5DF283B4" w:rsidR="00F22B6B" w:rsidRDefault="00F22B6B" w:rsidP="00B20D74">
      <w:pPr>
        <w:pStyle w:val="LITlitera"/>
      </w:pPr>
      <w:r>
        <w:t>g) administracji publicznej,</w:t>
      </w:r>
    </w:p>
    <w:p w14:paraId="4FF16AB1" w14:textId="6DC5822E" w:rsidR="00B20D74" w:rsidRDefault="00F22B6B" w:rsidP="00B20D74">
      <w:pPr>
        <w:pStyle w:val="LITlitera"/>
      </w:pPr>
      <w:r>
        <w:t>h</w:t>
      </w:r>
      <w:r w:rsidR="00B20D74">
        <w:t>) energii</w:t>
      </w:r>
    </w:p>
    <w:p w14:paraId="7B96D759" w14:textId="0063DD31" w:rsidR="00B20D74" w:rsidRDefault="00B20D74" w:rsidP="00B20D74">
      <w:pPr>
        <w:pStyle w:val="LITlitera"/>
      </w:pPr>
      <w:r>
        <w:t xml:space="preserve">- w randze dyrektora </w:t>
      </w:r>
      <w:r w:rsidRPr="00926EFC">
        <w:t xml:space="preserve">albo zastępcy dyrektora </w:t>
      </w:r>
      <w:r>
        <w:t>departamentu</w:t>
      </w:r>
      <w:r w:rsidR="003151A1">
        <w:t>;</w:t>
      </w:r>
    </w:p>
    <w:p w14:paraId="64D0635F" w14:textId="3DB9A0D4" w:rsidR="00B20D74" w:rsidRDefault="00B20D74" w:rsidP="00B20D74">
      <w:pPr>
        <w:pStyle w:val="PKTpunkt"/>
      </w:pPr>
      <w:r>
        <w:t xml:space="preserve">4) </w:t>
      </w:r>
      <w:r w:rsidRPr="00926EFC">
        <w:t xml:space="preserve">dwóch sekretarzy - wyznaczonych </w:t>
      </w:r>
      <w:r>
        <w:t xml:space="preserve">po jednym </w:t>
      </w:r>
      <w:r w:rsidRPr="00926EFC">
        <w:t xml:space="preserve">odpowiednio przez Ministra </w:t>
      </w:r>
      <w:r>
        <w:t xml:space="preserve">Sprawiedliwości </w:t>
      </w:r>
      <w:r w:rsidRPr="00926EFC">
        <w:t xml:space="preserve">spośród pracowników Ministerstwa </w:t>
      </w:r>
      <w:r>
        <w:t>Sprawiedliwości</w:t>
      </w:r>
      <w:r w:rsidRPr="00926EFC">
        <w:t xml:space="preserve"> oraz przez Ministra </w:t>
      </w:r>
      <w:r>
        <w:t>Rozwoju i</w:t>
      </w:r>
      <w:r w:rsidR="00337E0C">
        <w:t> </w:t>
      </w:r>
      <w:r>
        <w:t>Technologii</w:t>
      </w:r>
      <w:r w:rsidRPr="00926EFC">
        <w:t xml:space="preserve"> spośród pracowników Ministerstwa </w:t>
      </w:r>
      <w:r>
        <w:t xml:space="preserve">Rozwoju </w:t>
      </w:r>
      <w:r w:rsidR="00337E0C">
        <w:t xml:space="preserve">i </w:t>
      </w:r>
      <w:r>
        <w:t>Technologii</w:t>
      </w:r>
      <w:r w:rsidRPr="00926EFC">
        <w:t>.</w:t>
      </w:r>
    </w:p>
    <w:p w14:paraId="29811F09" w14:textId="77777777" w:rsidR="00B20D74" w:rsidRPr="00B01CDF" w:rsidRDefault="00B20D74" w:rsidP="00B20D74">
      <w:pPr>
        <w:pStyle w:val="USTustnpkodeksu"/>
      </w:pPr>
      <w:r>
        <w:t xml:space="preserve">2. </w:t>
      </w:r>
      <w:r w:rsidRPr="00926EFC">
        <w:t xml:space="preserve">Członek Zespołu, o którym mowa w ust. 1 pkt </w:t>
      </w:r>
      <w:r>
        <w:t>3</w:t>
      </w:r>
      <w:r w:rsidRPr="00926EFC">
        <w:t>, może być zastępowany w pracach Zespołu przez upoważnionego przedstawiciela, będącego pracownikiem komórki organizacyjnej, z której został wyznaczony ten członek.</w:t>
      </w:r>
    </w:p>
    <w:p w14:paraId="599068D8" w14:textId="7F1467F3" w:rsidR="00B20D74" w:rsidRDefault="00B20D74" w:rsidP="00B20D74">
      <w:pPr>
        <w:pStyle w:val="ARTartustawynprozporzdzenia"/>
      </w:pPr>
      <w:r w:rsidRPr="00C56616">
        <w:t xml:space="preserve">§ </w:t>
      </w:r>
      <w:r>
        <w:t>4</w:t>
      </w:r>
      <w:r w:rsidRPr="00C56616">
        <w:t>.</w:t>
      </w:r>
      <w:r>
        <w:t xml:space="preserve"> 1. </w:t>
      </w:r>
      <w:r w:rsidRPr="00AE0013">
        <w:t>Przewodniczący może, z własnej inicjatywy lub na wniosek członka Zespołu, zapraszać do uczestnictwa w pracach</w:t>
      </w:r>
      <w:r>
        <w:t xml:space="preserve"> </w:t>
      </w:r>
      <w:r w:rsidRPr="00AE0013">
        <w:t>Zespołu</w:t>
      </w:r>
      <w:r w:rsidR="009726FC">
        <w:t>,</w:t>
      </w:r>
      <w:r w:rsidRPr="00AE0013">
        <w:t xml:space="preserve"> z głosem doradczym</w:t>
      </w:r>
      <w:r w:rsidR="009726FC">
        <w:t>,</w:t>
      </w:r>
      <w:r w:rsidRPr="00AE0013">
        <w:t xml:space="preserve"> </w:t>
      </w:r>
      <w:r w:rsidR="00CB2552">
        <w:t xml:space="preserve">osoby </w:t>
      </w:r>
      <w:r w:rsidR="00CB2552" w:rsidRPr="00CB2552">
        <w:t>niebędące członkami Zespołu</w:t>
      </w:r>
      <w:r w:rsidR="00CB2552">
        <w:t>,</w:t>
      </w:r>
      <w:r w:rsidR="00CB2552" w:rsidRPr="00AE0013">
        <w:t xml:space="preserve"> </w:t>
      </w:r>
      <w:r w:rsidR="00CB2552" w:rsidRPr="00CB2552">
        <w:t>w tym w szczególności właściw</w:t>
      </w:r>
      <w:r w:rsidR="00CB2552">
        <w:t>ych</w:t>
      </w:r>
      <w:r w:rsidR="00CB2552" w:rsidRPr="00CB2552">
        <w:t xml:space="preserve"> merytorycznie przedstawiciel</w:t>
      </w:r>
      <w:r w:rsidR="00CB2552">
        <w:t>i</w:t>
      </w:r>
      <w:r w:rsidR="00CB2552" w:rsidRPr="00CB2552">
        <w:t xml:space="preserve"> administracji publicznej lub </w:t>
      </w:r>
      <w:r w:rsidR="00CB2552" w:rsidRPr="00AE0013">
        <w:t>innych podmiotów</w:t>
      </w:r>
      <w:r w:rsidR="00793413">
        <w:t xml:space="preserve"> będących w grupie interesariuszy, jak również przedstawicieli</w:t>
      </w:r>
      <w:r w:rsidR="00CB2552" w:rsidRPr="00CB2552">
        <w:t xml:space="preserve"> środowisk</w:t>
      </w:r>
      <w:r w:rsidR="00793413">
        <w:t>a</w:t>
      </w:r>
      <w:r w:rsidR="00CB2552" w:rsidRPr="00CB2552">
        <w:t xml:space="preserve"> naukowego</w:t>
      </w:r>
      <w:r>
        <w:t>.</w:t>
      </w:r>
      <w:r w:rsidR="009726FC">
        <w:t xml:space="preserve"> </w:t>
      </w:r>
    </w:p>
    <w:p w14:paraId="141318BD" w14:textId="4D200EA7" w:rsidR="00B20D74" w:rsidRPr="00C56616" w:rsidRDefault="00B20D74" w:rsidP="00B20D74">
      <w:pPr>
        <w:pStyle w:val="USTustnpkodeksu"/>
      </w:pPr>
      <w:r>
        <w:t xml:space="preserve">2. </w:t>
      </w:r>
      <w:bookmarkStart w:id="1" w:name="_Hlk89862870"/>
      <w:r>
        <w:t>Zespół</w:t>
      </w:r>
      <w:r w:rsidRPr="00E525FC">
        <w:t xml:space="preserve"> może powoływać ekspertów spośród osób dysponujących</w:t>
      </w:r>
      <w:r>
        <w:t xml:space="preserve"> </w:t>
      </w:r>
      <w:r w:rsidRPr="00E525FC">
        <w:t>specjalistyczną wiedzą lub doświadczeniem, w celu sporządzenia opinii lub ekspertyz</w:t>
      </w:r>
      <w:r w:rsidR="00F22B6B">
        <w:t>y</w:t>
      </w:r>
      <w:bookmarkEnd w:id="1"/>
      <w:r w:rsidRPr="00E525FC">
        <w:t>.</w:t>
      </w:r>
    </w:p>
    <w:p w14:paraId="3BA8BE36" w14:textId="77777777" w:rsidR="00B20D74" w:rsidRPr="006D2DC8" w:rsidRDefault="00B20D74" w:rsidP="00A17D0E">
      <w:pPr>
        <w:pStyle w:val="USTustnpkodeksu"/>
      </w:pPr>
      <w:r w:rsidRPr="00C56616">
        <w:t>§ 5.</w:t>
      </w:r>
      <w:r>
        <w:t xml:space="preserve"> </w:t>
      </w:r>
      <w:r w:rsidRPr="006D2DC8">
        <w:t>1.</w:t>
      </w:r>
      <w:r>
        <w:t xml:space="preserve"> </w:t>
      </w:r>
      <w:r w:rsidRPr="006D2DC8">
        <w:t>Pracami Zespołu kieruje Przewodniczący Zespołu, a w przypadku jego nieobecności Wiceprzewodniczący Zespołu.</w:t>
      </w:r>
    </w:p>
    <w:p w14:paraId="5395F642" w14:textId="03D5AAE1" w:rsidR="00B20D74" w:rsidRPr="006D2DC8" w:rsidRDefault="00B20D74">
      <w:pPr>
        <w:pStyle w:val="USTustnpkodeksu"/>
      </w:pPr>
      <w:r w:rsidRPr="006D2DC8">
        <w:t>2. Do zadań Przewodniczącego Zespołu należy w szczególności:</w:t>
      </w:r>
    </w:p>
    <w:p w14:paraId="3B15173F" w14:textId="669345E6" w:rsidR="00B20D74" w:rsidRPr="00C56616" w:rsidRDefault="00B20D74" w:rsidP="00B20D74">
      <w:pPr>
        <w:pStyle w:val="PKTpunkt"/>
      </w:pPr>
      <w:r w:rsidRPr="00C56616">
        <w:t>1) zwoływanie posiedzeń Zespołu</w:t>
      </w:r>
      <w:r w:rsidR="002F2E71">
        <w:t xml:space="preserve"> z własnej inicjatywy lub na wniosek Wiceprzew</w:t>
      </w:r>
      <w:r w:rsidR="00850C0B">
        <w:t>odniczącego Zespołu lub członka Zespołu</w:t>
      </w:r>
      <w:r w:rsidRPr="00C56616">
        <w:t>;</w:t>
      </w:r>
    </w:p>
    <w:p w14:paraId="33299A7D" w14:textId="77777777" w:rsidR="00B20D74" w:rsidRPr="00C56616" w:rsidRDefault="00B20D74" w:rsidP="00B20D74">
      <w:pPr>
        <w:pStyle w:val="PKTpunkt"/>
      </w:pPr>
      <w:r w:rsidRPr="00C56616">
        <w:t>2) prowadzenie posiedzeń Zespołu;</w:t>
      </w:r>
    </w:p>
    <w:p w14:paraId="5E1875A4" w14:textId="37091C0E" w:rsidR="00B20D74" w:rsidRPr="00C56616" w:rsidRDefault="00B20D74" w:rsidP="00B20D74">
      <w:pPr>
        <w:pStyle w:val="PKTpunkt"/>
      </w:pPr>
      <w:r w:rsidRPr="00C56616">
        <w:t>3) ustalanie porządku posiedze</w:t>
      </w:r>
      <w:r w:rsidR="00E928F8">
        <w:t>ń</w:t>
      </w:r>
      <w:r w:rsidRPr="00C56616">
        <w:t xml:space="preserve"> Zespołu;</w:t>
      </w:r>
    </w:p>
    <w:p w14:paraId="6B65F250" w14:textId="73862644" w:rsidR="00B20D74" w:rsidRPr="00C56616" w:rsidRDefault="00B20D74" w:rsidP="00B20D74">
      <w:pPr>
        <w:pStyle w:val="PKTpunkt"/>
      </w:pPr>
      <w:r w:rsidRPr="00C56616">
        <w:t>4) planowanie i organizowanie prac Zespołu</w:t>
      </w:r>
      <w:r w:rsidR="00E928F8">
        <w:t xml:space="preserve"> z uwzględnieniem wniosków zgłaszanych </w:t>
      </w:r>
      <w:r w:rsidR="00432B33">
        <w:t xml:space="preserve">przez </w:t>
      </w:r>
      <w:r w:rsidR="00E928F8">
        <w:t>członków Zespołu</w:t>
      </w:r>
      <w:r w:rsidR="00850C0B">
        <w:t xml:space="preserve">; </w:t>
      </w:r>
    </w:p>
    <w:p w14:paraId="4904405A" w14:textId="0D57EC56" w:rsidR="00B20D74" w:rsidRPr="00C56616" w:rsidRDefault="00B20D74" w:rsidP="007567E2">
      <w:pPr>
        <w:pStyle w:val="PKTpunkt"/>
        <w:ind w:left="0" w:firstLine="0"/>
      </w:pPr>
      <w:r w:rsidRPr="00C56616">
        <w:t>5) powoływanie zespołów problemowych</w:t>
      </w:r>
      <w:r w:rsidR="00432B33">
        <w:t xml:space="preserve"> </w:t>
      </w:r>
      <w:r w:rsidR="009820A7">
        <w:t>wraz z ustaleniem</w:t>
      </w:r>
      <w:r w:rsidR="00446E47">
        <w:t xml:space="preserve">, </w:t>
      </w:r>
      <w:r w:rsidR="009820A7">
        <w:t xml:space="preserve">ich składu i zakresu działania oraz powołania </w:t>
      </w:r>
      <w:r w:rsidR="00432B33">
        <w:t xml:space="preserve">przewodniczących </w:t>
      </w:r>
      <w:r w:rsidR="009820A7">
        <w:t xml:space="preserve">i wiceprzewodniczących tych </w:t>
      </w:r>
      <w:r w:rsidR="00432B33">
        <w:t>zespołów</w:t>
      </w:r>
      <w:r w:rsidR="00850C0B">
        <w:t>;</w:t>
      </w:r>
    </w:p>
    <w:p w14:paraId="060EE4E5" w14:textId="046FDFA4" w:rsidR="00EB022D" w:rsidRPr="00C56616" w:rsidRDefault="00B20D74" w:rsidP="007567E2">
      <w:pPr>
        <w:pStyle w:val="PKTpunkt"/>
        <w:ind w:left="0" w:firstLine="0"/>
      </w:pPr>
      <w:r w:rsidRPr="00C56616">
        <w:t>6) reprezentowanie Zespołu na zewnątrz;</w:t>
      </w:r>
    </w:p>
    <w:p w14:paraId="72C561F7" w14:textId="3353008A" w:rsidR="00EB022D" w:rsidRDefault="00B20D74" w:rsidP="00B20D74">
      <w:pPr>
        <w:pStyle w:val="PKTpunkt"/>
      </w:pPr>
      <w:r w:rsidRPr="00C56616">
        <w:t xml:space="preserve">7) </w:t>
      </w:r>
      <w:r w:rsidR="00EB022D" w:rsidRPr="00EB022D">
        <w:t xml:space="preserve">zapraszanie do udziału w pracach </w:t>
      </w:r>
      <w:r w:rsidR="00EB022D">
        <w:t>Zespołu</w:t>
      </w:r>
      <w:r w:rsidR="00EB022D" w:rsidRPr="00EB022D">
        <w:t xml:space="preserve"> osób</w:t>
      </w:r>
      <w:r w:rsidR="00EB022D">
        <w:t xml:space="preserve">, o których mowa w </w:t>
      </w:r>
      <w:r w:rsidR="00EB022D" w:rsidRPr="00EB022D">
        <w:t>§ 4</w:t>
      </w:r>
      <w:r w:rsidR="00EB022D">
        <w:t xml:space="preserve"> ust.</w:t>
      </w:r>
      <w:r w:rsidR="00EB022D" w:rsidRPr="00EB022D">
        <w:t xml:space="preserve"> 1</w:t>
      </w:r>
      <w:r w:rsidR="00EB022D">
        <w:t>;</w:t>
      </w:r>
    </w:p>
    <w:p w14:paraId="124881D5" w14:textId="57ED80D2" w:rsidR="00EB022D" w:rsidRDefault="00EB022D" w:rsidP="00B20D74">
      <w:pPr>
        <w:pStyle w:val="PKTpunkt"/>
      </w:pPr>
      <w:r>
        <w:t xml:space="preserve">8) </w:t>
      </w:r>
      <w:r w:rsidRPr="00EB022D">
        <w:t xml:space="preserve">zlecanie wykonania opinii, ekspertyz i tłumaczeń na potrzeby związane z realizacją zadań </w:t>
      </w:r>
      <w:r>
        <w:t>Zespołu</w:t>
      </w:r>
      <w:r w:rsidRPr="00EB022D">
        <w:t>, o których mowa w § 2</w:t>
      </w:r>
      <w:r>
        <w:t>.</w:t>
      </w:r>
    </w:p>
    <w:p w14:paraId="7BCA3238" w14:textId="7DEA5CBA" w:rsidR="00850C0B" w:rsidRPr="001C5AED" w:rsidRDefault="00B20D74" w:rsidP="00A17D0E">
      <w:pPr>
        <w:pStyle w:val="USTustnpkodeksu"/>
      </w:pPr>
      <w:r w:rsidRPr="001C5AED">
        <w:lastRenderedPageBreak/>
        <w:t xml:space="preserve">3. </w:t>
      </w:r>
      <w:r w:rsidR="00EB022D" w:rsidRPr="001C5AED">
        <w:t>W przypadku nieobecności Przewodniczącego Zespołu obowiązki, o których mowa w</w:t>
      </w:r>
      <w:r w:rsidR="00E53CE7" w:rsidRPr="001C5AED">
        <w:t> </w:t>
      </w:r>
      <w:r w:rsidR="00EB022D" w:rsidRPr="001C5AED">
        <w:t>ust. 2, wykonuje Zastępca Przewodniczącego Zespołu</w:t>
      </w:r>
      <w:r w:rsidR="00231918" w:rsidRPr="001C5AED">
        <w:t>, z zastrzeżeniem ust. 4.</w:t>
      </w:r>
      <w:r w:rsidR="00850C0B" w:rsidRPr="001C5AED">
        <w:t xml:space="preserve"> </w:t>
      </w:r>
    </w:p>
    <w:p w14:paraId="18E8799B" w14:textId="12E047AD" w:rsidR="00B20D74" w:rsidRPr="001C5AED" w:rsidRDefault="00850C0B">
      <w:pPr>
        <w:pStyle w:val="USTustnpkodeksu"/>
      </w:pPr>
      <w:r w:rsidRPr="001C5AED">
        <w:t xml:space="preserve">4. </w:t>
      </w:r>
      <w:r w:rsidR="00B20D74" w:rsidRPr="001C5AED">
        <w:t>Przewodniczący może, na wypadek swej nieobecności, wyznaczyć</w:t>
      </w:r>
      <w:r w:rsidR="00231918" w:rsidRPr="001C5AED">
        <w:t xml:space="preserve"> </w:t>
      </w:r>
      <w:r w:rsidR="00B20D74" w:rsidRPr="001C5AED">
        <w:t>członka Zespołu do</w:t>
      </w:r>
      <w:r w:rsidR="001C5AED">
        <w:t> </w:t>
      </w:r>
      <w:r w:rsidR="00B20D74" w:rsidRPr="001C5AED">
        <w:t xml:space="preserve">zwoływania i prowadzenia posiedzeń Zespołu. </w:t>
      </w:r>
    </w:p>
    <w:p w14:paraId="7EB112CB" w14:textId="1F0496E7" w:rsidR="00E53CE7" w:rsidRPr="00A17D0E" w:rsidRDefault="00850C0B" w:rsidP="00A17D0E">
      <w:pPr>
        <w:pStyle w:val="USTustnpkodeksu"/>
      </w:pPr>
      <w:r w:rsidRPr="001C5AED">
        <w:rPr>
          <w:bCs w:val="0"/>
        </w:rPr>
        <w:t>5.</w:t>
      </w:r>
      <w:r w:rsidR="00B20D74" w:rsidRPr="001C5AED">
        <w:rPr>
          <w:bCs w:val="0"/>
        </w:rPr>
        <w:t xml:space="preserve"> Przewodniczący może powierzyć pozostałym członkom Zespołu wykonywanie określonych obowiązków służących realizacji zadań Zespołu</w:t>
      </w:r>
      <w:r w:rsidR="00E53CE7" w:rsidRPr="001C5AED">
        <w:rPr>
          <w:bCs w:val="0"/>
        </w:rPr>
        <w:t>.</w:t>
      </w:r>
    </w:p>
    <w:p w14:paraId="78F00A7A" w14:textId="1BAD0A76" w:rsidR="00850C0B" w:rsidRPr="001C5AED" w:rsidRDefault="00E53CE7">
      <w:pPr>
        <w:pStyle w:val="USTustnpkodeksu"/>
      </w:pPr>
      <w:r w:rsidRPr="001C5AED">
        <w:t>6. Przewodniczący wyznacza skład zespołu problemowego spośród członków Zespołu lub innych osób wskazanych przez członków Zespołu, w łącznej liczbie nie większej niż 10.</w:t>
      </w:r>
    </w:p>
    <w:p w14:paraId="4420A744" w14:textId="2440CA14" w:rsidR="00B20D74" w:rsidRPr="00A17D0E" w:rsidRDefault="00B20D74" w:rsidP="00B20D74">
      <w:pPr>
        <w:pStyle w:val="ARTartustawynprozporzdzenia"/>
        <w:rPr>
          <w:rFonts w:cs="Times New Roman"/>
        </w:rPr>
      </w:pPr>
      <w:r w:rsidRPr="004B031F">
        <w:rPr>
          <w:rFonts w:cs="Times New Roman"/>
        </w:rPr>
        <w:t xml:space="preserve">§ </w:t>
      </w:r>
      <w:r w:rsidR="007707F4">
        <w:rPr>
          <w:rFonts w:cs="Times New Roman"/>
        </w:rPr>
        <w:t>6</w:t>
      </w:r>
      <w:r w:rsidRPr="00A17D0E">
        <w:rPr>
          <w:rFonts w:cs="Times New Roman"/>
        </w:rPr>
        <w:t xml:space="preserve">. 1. Zespół obraduje na posiedzeniach, zwoływanych </w:t>
      </w:r>
      <w:r w:rsidR="002F2E71" w:rsidRPr="00A17D0E">
        <w:rPr>
          <w:rFonts w:cs="Times New Roman"/>
        </w:rPr>
        <w:t xml:space="preserve">nie rzadziej niż </w:t>
      </w:r>
      <w:r w:rsidRPr="00A17D0E">
        <w:rPr>
          <w:rFonts w:cs="Times New Roman"/>
        </w:rPr>
        <w:t xml:space="preserve">raz </w:t>
      </w:r>
      <w:r w:rsidR="005C0EA9" w:rsidRPr="00A17D0E">
        <w:rPr>
          <w:rFonts w:cs="Times New Roman"/>
        </w:rPr>
        <w:t>na dwa miesiące</w:t>
      </w:r>
      <w:r w:rsidRPr="004B031F">
        <w:rPr>
          <w:rFonts w:cs="Times New Roman"/>
        </w:rPr>
        <w:t xml:space="preserve">. Posiedzenia mogą odbywać się </w:t>
      </w:r>
      <w:r w:rsidR="00793413" w:rsidRPr="00A17D0E">
        <w:rPr>
          <w:rFonts w:cs="Times New Roman"/>
        </w:rPr>
        <w:t xml:space="preserve">przy wykorzystaniu </w:t>
      </w:r>
      <w:r w:rsidR="007567E2" w:rsidRPr="00A17D0E">
        <w:rPr>
          <w:rFonts w:cs="Times New Roman"/>
        </w:rPr>
        <w:t>środków bezpośredniego porozumiewania się na odległość</w:t>
      </w:r>
      <w:r w:rsidRPr="00A17D0E">
        <w:rPr>
          <w:rFonts w:cs="Times New Roman"/>
        </w:rPr>
        <w:t xml:space="preserve">. </w:t>
      </w:r>
    </w:p>
    <w:p w14:paraId="33BDA881" w14:textId="1D77CBC0" w:rsidR="00B20D74" w:rsidRPr="00A17D0E" w:rsidRDefault="00B20D74" w:rsidP="00A17D0E">
      <w:pPr>
        <w:pStyle w:val="USTustnpkodeksu"/>
      </w:pPr>
      <w:r w:rsidRPr="00A17D0E">
        <w:t>2. Z przebiegu posiedzenia Zespołu</w:t>
      </w:r>
      <w:r w:rsidR="000461E2">
        <w:t xml:space="preserve"> obecny na posiedzeniu </w:t>
      </w:r>
      <w:r w:rsidR="000461E2" w:rsidRPr="008D44BD">
        <w:rPr>
          <w:rFonts w:ascii="Times New Roman" w:hAnsi="Times New Roman"/>
          <w:szCs w:val="24"/>
        </w:rPr>
        <w:t>sekretarz Zespołu sporządza protokół zawierający</w:t>
      </w:r>
      <w:r w:rsidR="000461E2">
        <w:rPr>
          <w:rFonts w:ascii="Times New Roman" w:hAnsi="Times New Roman"/>
          <w:szCs w:val="24"/>
        </w:rPr>
        <w:t xml:space="preserve"> w szczególności poczynione</w:t>
      </w:r>
      <w:r w:rsidR="000461E2" w:rsidRPr="008D44BD">
        <w:rPr>
          <w:rFonts w:ascii="Times New Roman" w:hAnsi="Times New Roman"/>
          <w:szCs w:val="24"/>
        </w:rPr>
        <w:t xml:space="preserve"> ustalenia</w:t>
      </w:r>
      <w:r w:rsidR="000461E2">
        <w:rPr>
          <w:rFonts w:ascii="Times New Roman" w:hAnsi="Times New Roman"/>
          <w:szCs w:val="24"/>
        </w:rPr>
        <w:t>,</w:t>
      </w:r>
      <w:r w:rsidR="000461E2" w:rsidRPr="00B74002">
        <w:t xml:space="preserve"> </w:t>
      </w:r>
      <w:r w:rsidR="000461E2" w:rsidRPr="00B74002">
        <w:rPr>
          <w:rFonts w:ascii="Times New Roman" w:hAnsi="Times New Roman"/>
          <w:szCs w:val="24"/>
        </w:rPr>
        <w:t>który podpisuje osoba prowadząca posiedzenie</w:t>
      </w:r>
      <w:r w:rsidRPr="00A17D0E">
        <w:t xml:space="preserve">. </w:t>
      </w:r>
    </w:p>
    <w:p w14:paraId="0DF63DAD" w14:textId="49B64740" w:rsidR="00B20D74" w:rsidRPr="00A17D0E" w:rsidRDefault="00B20D74" w:rsidP="00A17D0E">
      <w:pPr>
        <w:pStyle w:val="USTustnpkodeksu"/>
      </w:pPr>
      <w:r w:rsidRPr="00A17D0E">
        <w:t>3. Decyzje Zespołu są podejmowane w formie uchwał, zwykłą większością głosów. W</w:t>
      </w:r>
      <w:r w:rsidR="00E53CE7" w:rsidRPr="00A17D0E">
        <w:t> </w:t>
      </w:r>
      <w:r w:rsidRPr="00A17D0E">
        <w:t>przypadku równej liczby głosów rozstrzyga głos Przewodniczącego Zespołu lub osoby go</w:t>
      </w:r>
      <w:r w:rsidR="00E53CE7" w:rsidRPr="00A17D0E">
        <w:t> </w:t>
      </w:r>
      <w:r w:rsidRPr="00A17D0E">
        <w:t>zastępującej.</w:t>
      </w:r>
    </w:p>
    <w:p w14:paraId="3AA8BD09" w14:textId="77777777" w:rsidR="00B20D74" w:rsidRPr="00A17D0E" w:rsidRDefault="00B20D74" w:rsidP="00A17D0E">
      <w:pPr>
        <w:pStyle w:val="USTustnpkodeksu"/>
      </w:pPr>
      <w:r w:rsidRPr="00A17D0E">
        <w:t>4. Decyzje Zespołu mogą być także podejmowane w trybie uzgodnień korespondencyjnych.</w:t>
      </w:r>
    </w:p>
    <w:p w14:paraId="7668DC08" w14:textId="25F53E1F" w:rsidR="00B20D74" w:rsidRPr="001C5AED" w:rsidRDefault="00B20D74" w:rsidP="00AA54AE">
      <w:pPr>
        <w:pStyle w:val="USTustnpkodeksu"/>
      </w:pPr>
      <w:r w:rsidRPr="001C5AED">
        <w:t>5.</w:t>
      </w:r>
      <w:r w:rsidR="005C0EA9" w:rsidRPr="001C5AED">
        <w:t xml:space="preserve"> </w:t>
      </w:r>
      <w:r w:rsidRPr="001C5AED">
        <w:t xml:space="preserve">Zespół </w:t>
      </w:r>
      <w:bookmarkStart w:id="2" w:name="_Hlk89862550"/>
      <w:r w:rsidRPr="001C5AED">
        <w:t xml:space="preserve">przedstawia </w:t>
      </w:r>
      <w:r w:rsidR="00A51D7C">
        <w:t>Prezesowi Rady Ministrów</w:t>
      </w:r>
      <w:r w:rsidRPr="001C5AED">
        <w:t xml:space="preserve"> informacje o bieżącej działalności Zespołu dwa razy w roku,</w:t>
      </w:r>
      <w:r w:rsidR="00AA54AE">
        <w:t xml:space="preserve"> w odstępach </w:t>
      </w:r>
      <w:r w:rsidR="00D4426E">
        <w:t>półrocznych</w:t>
      </w:r>
      <w:bookmarkEnd w:id="2"/>
      <w:r w:rsidR="00B4744E">
        <w:t xml:space="preserve"> oraz każdorazowo na wezwanie Prezesa Rady Ministrów skierowane z inicjatywy własnej bądź na wniosek członka Rady Ministrów.</w:t>
      </w:r>
    </w:p>
    <w:p w14:paraId="10CD591C" w14:textId="65C3476E" w:rsidR="007707F4" w:rsidRDefault="007707F4">
      <w:pPr>
        <w:pStyle w:val="ARTartustawynprozporzdzenia"/>
      </w:pPr>
      <w:r w:rsidRPr="00986F54">
        <w:rPr>
          <w:rFonts w:cs="Times New Roman"/>
        </w:rPr>
        <w:t>§</w:t>
      </w:r>
      <w:r w:rsidRPr="009E7B16">
        <w:t xml:space="preserve"> </w:t>
      </w:r>
      <w:r w:rsidR="00E53CE7">
        <w:t>7</w:t>
      </w:r>
      <w:r w:rsidRPr="009E7B16">
        <w:t>.</w:t>
      </w:r>
      <w:r>
        <w:t xml:space="preserve"> </w:t>
      </w:r>
      <w:r w:rsidR="00E53CE7">
        <w:t>1.</w:t>
      </w:r>
      <w:r w:rsidR="00E53CE7" w:rsidRPr="00E53CE7">
        <w:t xml:space="preserve"> Posiedzenia zespołów problemowych odbywają się w zależności od potrzeb, nie rzadziej jednak niż raz między posiedzeniami</w:t>
      </w:r>
      <w:r w:rsidR="00E53CE7" w:rsidDel="00E53CE7">
        <w:t xml:space="preserve"> </w:t>
      </w:r>
      <w:r w:rsidR="00E53CE7">
        <w:t>Zespołu.</w:t>
      </w:r>
    </w:p>
    <w:p w14:paraId="48BE4C45" w14:textId="4C5CF9B6" w:rsidR="005C0EA9" w:rsidRPr="00C56616" w:rsidRDefault="00E53CE7" w:rsidP="00A17D0E">
      <w:pPr>
        <w:pStyle w:val="USTustnpkodeksu"/>
      </w:pPr>
      <w:r w:rsidRPr="00E32936">
        <w:t>2</w:t>
      </w:r>
      <w:r w:rsidR="005C0EA9" w:rsidRPr="00E32936">
        <w:t xml:space="preserve">. Przepisy </w:t>
      </w:r>
      <w:r>
        <w:t xml:space="preserve">§ 6 </w:t>
      </w:r>
      <w:r w:rsidR="005C0EA9" w:rsidRPr="00E32936">
        <w:t xml:space="preserve">ust. </w:t>
      </w:r>
      <w:r>
        <w:t>1</w:t>
      </w:r>
      <w:r w:rsidR="005C0EA9" w:rsidRPr="00E32936">
        <w:t xml:space="preserve"> – </w:t>
      </w:r>
      <w:r w:rsidR="00AA54AE">
        <w:t>5</w:t>
      </w:r>
      <w:r w:rsidR="00AA54AE" w:rsidRPr="00E32936">
        <w:t xml:space="preserve"> </w:t>
      </w:r>
      <w:r w:rsidR="005C0EA9" w:rsidRPr="00E32936">
        <w:t>stosuje się odpowiednio do posiedzeń zespołów</w:t>
      </w:r>
      <w:r w:rsidR="005C0EA9">
        <w:t xml:space="preserve"> problemowych</w:t>
      </w:r>
      <w:r>
        <w:t>, z zastrzeżeniem ust. 1.</w:t>
      </w:r>
      <w:r w:rsidR="005C0EA9">
        <w:t xml:space="preserve"> </w:t>
      </w:r>
    </w:p>
    <w:p w14:paraId="2FCE0FF9" w14:textId="07C6DAC1" w:rsidR="00B20D74" w:rsidRPr="004B031F" w:rsidRDefault="00B20D74" w:rsidP="004B031F">
      <w:pPr>
        <w:pStyle w:val="ARTartustawynprozporzdzenia"/>
      </w:pPr>
      <w:r w:rsidRPr="004B031F">
        <w:t xml:space="preserve">§ </w:t>
      </w:r>
      <w:r w:rsidR="00E53CE7">
        <w:t>8</w:t>
      </w:r>
      <w:r w:rsidRPr="004B031F">
        <w:t>. Komórki organizacyjne Ministerstwa Sprawiedliwości</w:t>
      </w:r>
      <w:r w:rsidR="00A51D7C">
        <w:t xml:space="preserve"> i pozostałych resortów biorących udział w pracach Zespołu</w:t>
      </w:r>
      <w:r w:rsidRPr="004B031F">
        <w:t>, na wniosek Przewodniczącego Zespołu lub upoważnionego przez niego członka Zespołu, udzielają Zespołowi pomocy przy wykonywaniu jego zadań, a w szczególności przedstawiają niezbędne informacje i dokumenty</w:t>
      </w:r>
      <w:r w:rsidR="00665C33" w:rsidRPr="004B031F">
        <w:t>.</w:t>
      </w:r>
    </w:p>
    <w:p w14:paraId="0F47A10C" w14:textId="468E08C2" w:rsidR="00B20D74" w:rsidRDefault="00B20D74" w:rsidP="00B20D74">
      <w:pPr>
        <w:pStyle w:val="ARTartustawynprozporzdzenia"/>
      </w:pPr>
      <w:r w:rsidRPr="00C56616">
        <w:lastRenderedPageBreak/>
        <w:t xml:space="preserve">§ </w:t>
      </w:r>
      <w:r w:rsidR="00E53CE7">
        <w:t>9</w:t>
      </w:r>
      <w:r w:rsidRPr="00C56616">
        <w:t>.</w:t>
      </w:r>
      <w:r>
        <w:t xml:space="preserve"> </w:t>
      </w:r>
      <w:r w:rsidRPr="00C56616">
        <w:t>1.</w:t>
      </w:r>
      <w:r w:rsidR="00003108">
        <w:t xml:space="preserve"> </w:t>
      </w:r>
      <w:r w:rsidRPr="00C56616">
        <w:t>Członkom Zespołu</w:t>
      </w:r>
      <w:r w:rsidR="004B031F">
        <w:t xml:space="preserve"> oraz</w:t>
      </w:r>
      <w:r w:rsidR="00FC13CE">
        <w:t xml:space="preserve"> członkom zespołów problemowych, </w:t>
      </w:r>
      <w:r w:rsidRPr="00C56616">
        <w:t>a także innym osobom zaproszonym przez Przewodniczącego Zespołu</w:t>
      </w:r>
      <w:r>
        <w:t xml:space="preserve"> do udziału w pracach Zespołu</w:t>
      </w:r>
      <w:r w:rsidRPr="00C56616">
        <w:t>,</w:t>
      </w:r>
      <w:r>
        <w:t xml:space="preserve"> </w:t>
      </w:r>
      <w:r w:rsidRPr="00C56616">
        <w:t>nie przysługuje wynagrodzenie z tytułu uczestnictwa w pracach Zespołu.</w:t>
      </w:r>
    </w:p>
    <w:p w14:paraId="49F9F7D1" w14:textId="25E49BC7" w:rsidR="00B20D74" w:rsidRDefault="00B20D74" w:rsidP="00A17D0E">
      <w:pPr>
        <w:pStyle w:val="USTustnpkodeksu"/>
      </w:pPr>
      <w:r w:rsidRPr="00C56616">
        <w:t>2.</w:t>
      </w:r>
      <w:r>
        <w:t xml:space="preserve"> </w:t>
      </w:r>
      <w:r w:rsidRPr="00C56616">
        <w:t xml:space="preserve">Za sporządzenie opinii lub ekspertyzy, o której mowa w § </w:t>
      </w:r>
      <w:r w:rsidR="00A51D7C">
        <w:t>4</w:t>
      </w:r>
      <w:r w:rsidR="00A51D7C" w:rsidRPr="00C56616">
        <w:t xml:space="preserve"> </w:t>
      </w:r>
      <w:r w:rsidRPr="00C56616">
        <w:t>ust. 2, przysługuje</w:t>
      </w:r>
      <w:r>
        <w:t xml:space="preserve"> </w:t>
      </w:r>
      <w:r w:rsidRPr="00C56616">
        <w:t>wynagrodzenie na podstawie zawartej umowy.</w:t>
      </w:r>
    </w:p>
    <w:p w14:paraId="15A4D815" w14:textId="68D93D5B" w:rsidR="00B20D74" w:rsidRPr="00C56616" w:rsidRDefault="00B20D74" w:rsidP="00A17D0E">
      <w:pPr>
        <w:pStyle w:val="USTustnpkodeksu"/>
      </w:pPr>
      <w:r w:rsidRPr="00C56616">
        <w:t>3.</w:t>
      </w:r>
      <w:r w:rsidR="00E53CE7">
        <w:t xml:space="preserve"> </w:t>
      </w:r>
      <w:bookmarkStart w:id="3" w:name="_Hlk89862937"/>
      <w:r w:rsidRPr="00C56616">
        <w:t xml:space="preserve">Zamiejscowym członkom Zespołu oraz osobom, o których mowa w § </w:t>
      </w:r>
      <w:r>
        <w:t>4</w:t>
      </w:r>
      <w:r w:rsidRPr="00C56616">
        <w:t>, w związku z</w:t>
      </w:r>
      <w:r w:rsidR="00E53CE7">
        <w:t> </w:t>
      </w:r>
      <w:r w:rsidRPr="00C56616">
        <w:t xml:space="preserve">udziałem w posiedzeniach Zespołu, przysługuje zwrot kosztów </w:t>
      </w:r>
      <w:r>
        <w:t>podróży na terenie kraju,</w:t>
      </w:r>
      <w:r w:rsidRPr="00C56616">
        <w:t xml:space="preserve"> w</w:t>
      </w:r>
      <w:r w:rsidR="00E53CE7">
        <w:t> </w:t>
      </w:r>
      <w:r w:rsidRPr="00C56616">
        <w:t xml:space="preserve">wysokości i na warunkach określonych w rozporządzeniu </w:t>
      </w:r>
      <w:bookmarkEnd w:id="3"/>
      <w:r w:rsidR="00003108" w:rsidRPr="00003108">
        <w:rPr>
          <w:rFonts w:ascii="Times New Roman" w:hAnsi="Times New Roman"/>
          <w:szCs w:val="24"/>
        </w:rPr>
        <w:t>Ministra Pracy i Polityki Społecznej z dnia 29 stycznia 2013 r. w sprawie należności przysługujących pracownikowi zatrudnionemu w państwowej lub samorządowej jednostce sfery budżetowej z tytułu podróży służbowej (</w:t>
      </w:r>
      <w:r w:rsidR="00003108" w:rsidRPr="006654A1">
        <w:rPr>
          <w:rFonts w:ascii="Times New Roman" w:hAnsi="Times New Roman"/>
          <w:szCs w:val="24"/>
        </w:rPr>
        <w:t>Dz.</w:t>
      </w:r>
      <w:r w:rsidR="00003108">
        <w:rPr>
          <w:rFonts w:ascii="Times New Roman" w:hAnsi="Times New Roman"/>
          <w:szCs w:val="24"/>
        </w:rPr>
        <w:t xml:space="preserve"> </w:t>
      </w:r>
      <w:r w:rsidR="00003108" w:rsidRPr="006654A1">
        <w:rPr>
          <w:rFonts w:ascii="Times New Roman" w:hAnsi="Times New Roman"/>
          <w:szCs w:val="24"/>
        </w:rPr>
        <w:t>U.</w:t>
      </w:r>
      <w:r w:rsidR="00003108">
        <w:rPr>
          <w:rFonts w:ascii="Times New Roman" w:hAnsi="Times New Roman"/>
          <w:szCs w:val="24"/>
        </w:rPr>
        <w:t xml:space="preserve"> </w:t>
      </w:r>
      <w:r w:rsidR="00003108" w:rsidRPr="006654A1">
        <w:rPr>
          <w:rFonts w:ascii="Times New Roman" w:hAnsi="Times New Roman"/>
          <w:szCs w:val="24"/>
        </w:rPr>
        <w:t>poz. 167</w:t>
      </w:r>
      <w:r w:rsidR="00003108">
        <w:rPr>
          <w:rFonts w:ascii="Times New Roman" w:hAnsi="Times New Roman"/>
          <w:szCs w:val="24"/>
        </w:rPr>
        <w:t>)</w:t>
      </w:r>
      <w:r w:rsidRPr="00C56616">
        <w:t>.</w:t>
      </w:r>
    </w:p>
    <w:p w14:paraId="70025838" w14:textId="58D1B6BC" w:rsidR="00B20D74" w:rsidRPr="001C5AED" w:rsidRDefault="00B20D74">
      <w:pPr>
        <w:pStyle w:val="ARTartustawynprozporzdzenia"/>
      </w:pPr>
      <w:r w:rsidRPr="001C5AED">
        <w:t xml:space="preserve">§ </w:t>
      </w:r>
      <w:r w:rsidR="00E53CE7" w:rsidRPr="001C5AED">
        <w:t>10</w:t>
      </w:r>
      <w:r w:rsidRPr="001C5AED">
        <w:t>.</w:t>
      </w:r>
      <w:r w:rsidR="00003108">
        <w:t xml:space="preserve"> </w:t>
      </w:r>
      <w:r w:rsidRPr="001C5AED">
        <w:t xml:space="preserve">Koszty działalności Zespołu finansowane są z budżetu państwa - w połowie </w:t>
      </w:r>
      <w:r w:rsidR="00D4426E" w:rsidRPr="001C5AED">
        <w:t>w</w:t>
      </w:r>
      <w:r w:rsidR="00D4426E">
        <w:t xml:space="preserve"> </w:t>
      </w:r>
      <w:r w:rsidRPr="001C5AED">
        <w:t xml:space="preserve">części 37 - Sprawiedliwość oraz w połowie w części 20 - Gospodarka.  </w:t>
      </w:r>
    </w:p>
    <w:p w14:paraId="66CEDBBE" w14:textId="42FA381D" w:rsidR="009A3B48" w:rsidRDefault="00B20D74">
      <w:pPr>
        <w:pStyle w:val="ARTartustawynprozporzdzenia"/>
      </w:pPr>
      <w:r w:rsidRPr="001C5AED">
        <w:t xml:space="preserve">§ </w:t>
      </w:r>
      <w:r w:rsidR="00E53CE7" w:rsidRPr="001C5AED">
        <w:t>11</w:t>
      </w:r>
      <w:r w:rsidRPr="001C5AED">
        <w:t>.</w:t>
      </w:r>
      <w:r w:rsidR="00003108">
        <w:t xml:space="preserve"> </w:t>
      </w:r>
      <w:r w:rsidR="009A3B48">
        <w:t xml:space="preserve">1. </w:t>
      </w:r>
      <w:r w:rsidRPr="001C5AED">
        <w:t xml:space="preserve">Obsługę organizacyjno-techniczną Zespołu </w:t>
      </w:r>
      <w:bookmarkStart w:id="4" w:name="_Hlk89863040"/>
      <w:r w:rsidRPr="001C5AED">
        <w:t>zapewnia</w:t>
      </w:r>
      <w:r w:rsidR="00BE47DE">
        <w:t xml:space="preserve"> </w:t>
      </w:r>
      <w:r w:rsidRPr="001C5AED">
        <w:t>Departament</w:t>
      </w:r>
      <w:r w:rsidR="009A3B48">
        <w:t xml:space="preserve"> Legislacyjny Prawa Cywilnego w</w:t>
      </w:r>
      <w:r w:rsidRPr="001C5AED">
        <w:t xml:space="preserve"> </w:t>
      </w:r>
      <w:r w:rsidR="007707F4" w:rsidRPr="001C5AED">
        <w:t>Ministerstw</w:t>
      </w:r>
      <w:r w:rsidR="009A3B48">
        <w:t>ie</w:t>
      </w:r>
      <w:r w:rsidR="007707F4" w:rsidRPr="001C5AED">
        <w:t xml:space="preserve"> Sprawiedliwości </w:t>
      </w:r>
      <w:r w:rsidR="00E6494C">
        <w:t xml:space="preserve">przy wsparciu </w:t>
      </w:r>
      <w:r w:rsidR="00F601D4">
        <w:t>departament</w:t>
      </w:r>
      <w:r w:rsidR="00E6494C">
        <w:t xml:space="preserve">u </w:t>
      </w:r>
      <w:r w:rsidR="00F601D4">
        <w:t>w </w:t>
      </w:r>
      <w:r w:rsidR="007707F4" w:rsidRPr="001C5AED">
        <w:t>Ministerstw</w:t>
      </w:r>
      <w:r w:rsidR="00F601D4">
        <w:t>ie</w:t>
      </w:r>
      <w:r w:rsidR="007707F4" w:rsidRPr="001C5AED">
        <w:t xml:space="preserve"> Rozwoju i Technologii</w:t>
      </w:r>
      <w:r w:rsidR="00E6494C">
        <w:t xml:space="preserve">, </w:t>
      </w:r>
      <w:r w:rsidR="00F601D4">
        <w:t>nadzorowan</w:t>
      </w:r>
      <w:r w:rsidR="00E6494C">
        <w:t xml:space="preserve">ego </w:t>
      </w:r>
      <w:r w:rsidR="00F601D4">
        <w:t xml:space="preserve">przez </w:t>
      </w:r>
      <w:r w:rsidR="00F601D4" w:rsidRPr="00F601D4">
        <w:t>Sekretarz</w:t>
      </w:r>
      <w:r w:rsidR="00F601D4">
        <w:t>a</w:t>
      </w:r>
      <w:r w:rsidR="00F601D4" w:rsidRPr="00F601D4">
        <w:t xml:space="preserve"> albo Podsekretarz</w:t>
      </w:r>
      <w:r w:rsidR="00F601D4">
        <w:t>a</w:t>
      </w:r>
      <w:r w:rsidR="00F601D4" w:rsidRPr="00F601D4">
        <w:t xml:space="preserve"> Stanu w </w:t>
      </w:r>
      <w:r w:rsidR="00F601D4">
        <w:t xml:space="preserve">tym </w:t>
      </w:r>
      <w:r w:rsidR="00F601D4" w:rsidRPr="00F601D4">
        <w:t>Ministerstwie</w:t>
      </w:r>
      <w:r w:rsidR="00E6494C">
        <w:t>,</w:t>
      </w:r>
      <w:r w:rsidR="00F601D4">
        <w:t xml:space="preserve"> wyznaczonego do pełnienia funkcji Zastępcy Przewodniczącego</w:t>
      </w:r>
      <w:r w:rsidR="00E6494C">
        <w:t xml:space="preserve"> Zespołu.</w:t>
      </w:r>
    </w:p>
    <w:p w14:paraId="165824C7" w14:textId="6186D9EE" w:rsidR="00E6494C" w:rsidRPr="001C5AED" w:rsidRDefault="009A3B48" w:rsidP="00E6494C">
      <w:pPr>
        <w:pStyle w:val="ARTartustawynprozporzdzenia"/>
      </w:pPr>
      <w:r>
        <w:t xml:space="preserve">2. Spośród pracowników ww. Departamentów wyznacza się po jednej osobie do pełnienia </w:t>
      </w:r>
      <w:r w:rsidR="007707F4" w:rsidRPr="001C5AED">
        <w:t>funkcj</w:t>
      </w:r>
      <w:r>
        <w:t>i</w:t>
      </w:r>
      <w:r w:rsidR="007707F4" w:rsidRPr="001C5AED">
        <w:t xml:space="preserve"> sekretarz</w:t>
      </w:r>
      <w:r w:rsidR="00F601D4">
        <w:t>y</w:t>
      </w:r>
      <w:r w:rsidR="007707F4" w:rsidRPr="001C5AED">
        <w:t xml:space="preserve"> Zespołu</w:t>
      </w:r>
      <w:r w:rsidR="00F601D4">
        <w:t xml:space="preserve">, które pełnią </w:t>
      </w:r>
      <w:r w:rsidR="00BE47DE">
        <w:t>wymiennie.</w:t>
      </w:r>
      <w:r w:rsidR="00F601D4">
        <w:t xml:space="preserve"> </w:t>
      </w:r>
      <w:bookmarkEnd w:id="4"/>
    </w:p>
    <w:p w14:paraId="32B26A65" w14:textId="761CB960" w:rsidR="00E6494C" w:rsidRDefault="00B20D74" w:rsidP="00E6494C">
      <w:pPr>
        <w:pStyle w:val="ARTartustawynprozporzdzenia"/>
      </w:pPr>
      <w:r w:rsidRPr="001C5AED">
        <w:t xml:space="preserve">§ </w:t>
      </w:r>
      <w:r w:rsidR="00E53CE7" w:rsidRPr="001C5AED">
        <w:t>12</w:t>
      </w:r>
      <w:r w:rsidR="00003108">
        <w:t xml:space="preserve">. </w:t>
      </w:r>
      <w:r w:rsidR="00E6494C">
        <w:t>W terminie dwóch tygodni od dnia wejścia w życie niniejszego Zarządzenia Przewodniczący Zespołu w porozumieniu z Wiceprzewodniczącym Zespołu wydaje Regulamin organizacyjny Zespołu, w którym określi</w:t>
      </w:r>
      <w:r w:rsidR="00BB4DAA">
        <w:t>,</w:t>
      </w:r>
      <w:r w:rsidR="00E6494C">
        <w:t xml:space="preserve"> w szczególności sposób powoływania zespołów problemowych, ich członków i sekretarzy </w:t>
      </w:r>
      <w:r w:rsidR="00601D8D">
        <w:t xml:space="preserve">oraz zakres ich działalności, </w:t>
      </w:r>
      <w:r w:rsidR="00E6494C">
        <w:t xml:space="preserve">szczegółowe </w:t>
      </w:r>
      <w:r w:rsidR="00601D8D">
        <w:t xml:space="preserve">zasady zlecania opinii lub ekspertyz, o których w mowa w </w:t>
      </w:r>
      <w:r w:rsidR="00601D8D" w:rsidRPr="001C5AED">
        <w:t>§</w:t>
      </w:r>
      <w:r w:rsidR="00601D8D">
        <w:t xml:space="preserve"> 4 ust. 2 oraz zasady udzielania wsparcia przez departament w</w:t>
      </w:r>
      <w:r w:rsidR="00BB4DAA">
        <w:t xml:space="preserve"> </w:t>
      </w:r>
      <w:r w:rsidR="00601D8D" w:rsidRPr="001C5AED">
        <w:t>Ministerstw</w:t>
      </w:r>
      <w:r w:rsidR="00601D8D">
        <w:t>ie</w:t>
      </w:r>
      <w:r w:rsidR="00601D8D" w:rsidRPr="001C5AED">
        <w:t xml:space="preserve"> Rozwoju i Technologii</w:t>
      </w:r>
      <w:r w:rsidR="00601D8D">
        <w:t>, o którym mowa</w:t>
      </w:r>
      <w:r w:rsidR="00BB4DAA">
        <w:br/>
      </w:r>
      <w:r w:rsidR="00601D8D">
        <w:t xml:space="preserve">w </w:t>
      </w:r>
      <w:r w:rsidR="00601D8D" w:rsidRPr="001C5AED">
        <w:t>§ 11</w:t>
      </w:r>
      <w:r w:rsidR="00601D8D">
        <w:t xml:space="preserve"> ust. 1. </w:t>
      </w:r>
    </w:p>
    <w:p w14:paraId="7F6B7D0D" w14:textId="20D458E0" w:rsidR="009542EE" w:rsidRDefault="00E6494C" w:rsidP="00E6494C">
      <w:pPr>
        <w:pStyle w:val="ARTartustawynprozporzdzenia"/>
      </w:pPr>
      <w:r w:rsidRPr="001C5AED">
        <w:t>§ 1</w:t>
      </w:r>
      <w:r>
        <w:t xml:space="preserve">3. </w:t>
      </w:r>
      <w:r w:rsidR="00B20D74" w:rsidRPr="001C5AED">
        <w:t xml:space="preserve">Zarządzenie wchodzi w życie z dniem </w:t>
      </w:r>
      <w:r w:rsidR="00D4426E" w:rsidRPr="00D4426E">
        <w:t>następującym po dniu ogłoszenia</w:t>
      </w:r>
      <w:r w:rsidR="007707F4" w:rsidRPr="001C5AED">
        <w:t>.</w:t>
      </w:r>
    </w:p>
    <w:p w14:paraId="650D9E96" w14:textId="389414C9" w:rsidR="000443D5" w:rsidRDefault="000443D5" w:rsidP="000443D5">
      <w:pPr>
        <w:pStyle w:val="ARTartustawynprozporzdzenia"/>
        <w:ind w:firstLine="0"/>
      </w:pPr>
    </w:p>
    <w:p w14:paraId="1254ACDB" w14:textId="77777777" w:rsidR="00D4426E" w:rsidRDefault="000443D5" w:rsidP="00CD446F">
      <w:pPr>
        <w:pStyle w:val="ARTartustawynprozporzdzenia"/>
        <w:spacing w:before="0"/>
        <w:ind w:firstLine="0"/>
      </w:pPr>
      <w:r w:rsidRPr="000443D5">
        <w:t xml:space="preserve">za zgodność pod względem prawnym, </w:t>
      </w:r>
    </w:p>
    <w:p w14:paraId="6719C9CA" w14:textId="742D0C5E" w:rsidR="00DF7C70" w:rsidRDefault="000443D5">
      <w:pPr>
        <w:pStyle w:val="ARTartustawynprozporzdzenia"/>
        <w:spacing w:before="0"/>
        <w:ind w:firstLine="0"/>
      </w:pPr>
      <w:r w:rsidRPr="000443D5">
        <w:t>legislacyjnym i redakcyjnym</w:t>
      </w:r>
      <w:r w:rsidR="00DF7C70">
        <w:t>:</w:t>
      </w:r>
    </w:p>
    <w:p w14:paraId="58BD59AC" w14:textId="65E1C2F5" w:rsidR="00DF7C70" w:rsidRPr="00CD446F" w:rsidRDefault="00DF7C70">
      <w:pPr>
        <w:pStyle w:val="ARTartustawynprozporzdzenia"/>
        <w:spacing w:before="0"/>
        <w:ind w:firstLine="0"/>
        <w:rPr>
          <w:rStyle w:val="Kkursywa"/>
        </w:rPr>
      </w:pPr>
      <w:r w:rsidRPr="00CD446F">
        <w:rPr>
          <w:rStyle w:val="Kkursywa"/>
        </w:rPr>
        <w:lastRenderedPageBreak/>
        <w:t>Andrzej Vertun – sędzia</w:t>
      </w:r>
    </w:p>
    <w:p w14:paraId="6FD7A460" w14:textId="605B2229" w:rsidR="00DF7C70" w:rsidRPr="00CD446F" w:rsidRDefault="00DF7C70">
      <w:pPr>
        <w:pStyle w:val="ARTartustawynprozporzdzenia"/>
        <w:spacing w:before="0"/>
        <w:ind w:firstLine="0"/>
        <w:rPr>
          <w:rStyle w:val="Kkursywa"/>
        </w:rPr>
      </w:pPr>
      <w:r w:rsidRPr="00CD446F">
        <w:rPr>
          <w:rStyle w:val="Kkursywa"/>
        </w:rPr>
        <w:t xml:space="preserve">Zastępca Dyrektora </w:t>
      </w:r>
    </w:p>
    <w:p w14:paraId="233A5789" w14:textId="4630A04A" w:rsidR="00DF7C70" w:rsidRPr="00CD446F" w:rsidRDefault="00DF7C70">
      <w:pPr>
        <w:pStyle w:val="ARTartustawynprozporzdzenia"/>
        <w:spacing w:before="0"/>
        <w:ind w:firstLine="0"/>
        <w:rPr>
          <w:rStyle w:val="Kkursywa"/>
        </w:rPr>
      </w:pPr>
      <w:r w:rsidRPr="00CD446F">
        <w:rPr>
          <w:rStyle w:val="Kkursywa"/>
        </w:rPr>
        <w:t>Departamentu Legislacyjnego Prawa Cywilnego</w:t>
      </w:r>
    </w:p>
    <w:sectPr w:rsidR="00DF7C70" w:rsidRPr="00CD446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5386" w14:textId="77777777" w:rsidR="00A34B8F" w:rsidRDefault="00A34B8F">
      <w:r>
        <w:separator/>
      </w:r>
    </w:p>
  </w:endnote>
  <w:endnote w:type="continuationSeparator" w:id="0">
    <w:p w14:paraId="7D23F51A" w14:textId="77777777" w:rsidR="00A34B8F" w:rsidRDefault="00A3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45D0" w14:textId="77777777" w:rsidR="00A34B8F" w:rsidRDefault="00A34B8F">
      <w:r>
        <w:separator/>
      </w:r>
    </w:p>
  </w:footnote>
  <w:footnote w:type="continuationSeparator" w:id="0">
    <w:p w14:paraId="5743E1EB" w14:textId="77777777" w:rsidR="00A34B8F" w:rsidRDefault="00A3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590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EE"/>
    <w:rsid w:val="000012DA"/>
    <w:rsid w:val="0000246E"/>
    <w:rsid w:val="00003108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817"/>
    <w:rsid w:val="00037E1A"/>
    <w:rsid w:val="00043495"/>
    <w:rsid w:val="000443D5"/>
    <w:rsid w:val="000461E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310"/>
    <w:rsid w:val="000C487B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565"/>
    <w:rsid w:val="00125A9C"/>
    <w:rsid w:val="001270A2"/>
    <w:rsid w:val="00131237"/>
    <w:rsid w:val="001329AC"/>
    <w:rsid w:val="00134CA0"/>
    <w:rsid w:val="0014026F"/>
    <w:rsid w:val="00145820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14C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247"/>
    <w:rsid w:val="001A7F15"/>
    <w:rsid w:val="001B342E"/>
    <w:rsid w:val="001C1832"/>
    <w:rsid w:val="001C188C"/>
    <w:rsid w:val="001C5AED"/>
    <w:rsid w:val="001D10F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8E7"/>
    <w:rsid w:val="002114EF"/>
    <w:rsid w:val="002166AD"/>
    <w:rsid w:val="00217871"/>
    <w:rsid w:val="00221ED8"/>
    <w:rsid w:val="002231EA"/>
    <w:rsid w:val="00223FDF"/>
    <w:rsid w:val="002279C0"/>
    <w:rsid w:val="00231918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4EC"/>
    <w:rsid w:val="002B68A6"/>
    <w:rsid w:val="002B7FAF"/>
    <w:rsid w:val="002C7FF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E71"/>
    <w:rsid w:val="002F3DAF"/>
    <w:rsid w:val="002F669F"/>
    <w:rsid w:val="00301C97"/>
    <w:rsid w:val="0031004C"/>
    <w:rsid w:val="003105F6"/>
    <w:rsid w:val="00311297"/>
    <w:rsid w:val="003113BE"/>
    <w:rsid w:val="003122CA"/>
    <w:rsid w:val="003148FD"/>
    <w:rsid w:val="003151A1"/>
    <w:rsid w:val="00321080"/>
    <w:rsid w:val="00322D45"/>
    <w:rsid w:val="0032569A"/>
    <w:rsid w:val="00325A1F"/>
    <w:rsid w:val="003268F9"/>
    <w:rsid w:val="00330BAF"/>
    <w:rsid w:val="00334E3A"/>
    <w:rsid w:val="003361DD"/>
    <w:rsid w:val="00337478"/>
    <w:rsid w:val="00337E0C"/>
    <w:rsid w:val="00341A6A"/>
    <w:rsid w:val="00345B9C"/>
    <w:rsid w:val="00352DAE"/>
    <w:rsid w:val="00354EB9"/>
    <w:rsid w:val="003602AE"/>
    <w:rsid w:val="00360929"/>
    <w:rsid w:val="003647D5"/>
    <w:rsid w:val="003674B0"/>
    <w:rsid w:val="003700B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457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A81"/>
    <w:rsid w:val="00417B22"/>
    <w:rsid w:val="00421085"/>
    <w:rsid w:val="004223F7"/>
    <w:rsid w:val="0042465E"/>
    <w:rsid w:val="00424DF7"/>
    <w:rsid w:val="00432B33"/>
    <w:rsid w:val="00432B76"/>
    <w:rsid w:val="00434D01"/>
    <w:rsid w:val="00435D26"/>
    <w:rsid w:val="00440C99"/>
    <w:rsid w:val="0044175C"/>
    <w:rsid w:val="00445F4D"/>
    <w:rsid w:val="00446E47"/>
    <w:rsid w:val="004504C0"/>
    <w:rsid w:val="004550FB"/>
    <w:rsid w:val="0046111A"/>
    <w:rsid w:val="00462946"/>
    <w:rsid w:val="00463F43"/>
    <w:rsid w:val="00464B94"/>
    <w:rsid w:val="004653A8"/>
    <w:rsid w:val="00465A0B"/>
    <w:rsid w:val="004700CC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31F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F98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1B7"/>
    <w:rsid w:val="004F508B"/>
    <w:rsid w:val="004F695F"/>
    <w:rsid w:val="004F6CA4"/>
    <w:rsid w:val="00500752"/>
    <w:rsid w:val="00501A50"/>
    <w:rsid w:val="0050222D"/>
    <w:rsid w:val="00503AF3"/>
    <w:rsid w:val="00505A05"/>
    <w:rsid w:val="0050696D"/>
    <w:rsid w:val="0051094B"/>
    <w:rsid w:val="005110D7"/>
    <w:rsid w:val="00511D99"/>
    <w:rsid w:val="005128D3"/>
    <w:rsid w:val="005147E8"/>
    <w:rsid w:val="005158F2"/>
    <w:rsid w:val="00520571"/>
    <w:rsid w:val="00522CD0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61A"/>
    <w:rsid w:val="005B713E"/>
    <w:rsid w:val="005C03B6"/>
    <w:rsid w:val="005C0EA9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D8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3B0"/>
    <w:rsid w:val="00665C33"/>
    <w:rsid w:val="006678AF"/>
    <w:rsid w:val="006701EF"/>
    <w:rsid w:val="00673BA5"/>
    <w:rsid w:val="00674FB0"/>
    <w:rsid w:val="00680058"/>
    <w:rsid w:val="006803C7"/>
    <w:rsid w:val="00681F9F"/>
    <w:rsid w:val="006840EA"/>
    <w:rsid w:val="006844E2"/>
    <w:rsid w:val="00685267"/>
    <w:rsid w:val="006872AE"/>
    <w:rsid w:val="00687624"/>
    <w:rsid w:val="00690082"/>
    <w:rsid w:val="00690252"/>
    <w:rsid w:val="006946BB"/>
    <w:rsid w:val="006969FA"/>
    <w:rsid w:val="006A10DB"/>
    <w:rsid w:val="006A35D5"/>
    <w:rsid w:val="006A748A"/>
    <w:rsid w:val="006C34F9"/>
    <w:rsid w:val="006C419E"/>
    <w:rsid w:val="006C4A31"/>
    <w:rsid w:val="006C5AC2"/>
    <w:rsid w:val="006C6AFB"/>
    <w:rsid w:val="006D2735"/>
    <w:rsid w:val="006D2DC8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A0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342"/>
    <w:rsid w:val="0072457F"/>
    <w:rsid w:val="00725406"/>
    <w:rsid w:val="0072621B"/>
    <w:rsid w:val="00730555"/>
    <w:rsid w:val="007312CC"/>
    <w:rsid w:val="00736A64"/>
    <w:rsid w:val="00737F6A"/>
    <w:rsid w:val="00740598"/>
    <w:rsid w:val="007410B6"/>
    <w:rsid w:val="00744C6F"/>
    <w:rsid w:val="007457F6"/>
    <w:rsid w:val="00745ABB"/>
    <w:rsid w:val="0074636C"/>
    <w:rsid w:val="00746E38"/>
    <w:rsid w:val="00747CD5"/>
    <w:rsid w:val="00753B51"/>
    <w:rsid w:val="00756629"/>
    <w:rsid w:val="007567E2"/>
    <w:rsid w:val="007575D2"/>
    <w:rsid w:val="00757B4F"/>
    <w:rsid w:val="00757B6A"/>
    <w:rsid w:val="007610E0"/>
    <w:rsid w:val="007621AA"/>
    <w:rsid w:val="0076260A"/>
    <w:rsid w:val="00764A67"/>
    <w:rsid w:val="007707F4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413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0B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5E4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6EFC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2EE"/>
    <w:rsid w:val="00956812"/>
    <w:rsid w:val="0095719A"/>
    <w:rsid w:val="00961027"/>
    <w:rsid w:val="009623E9"/>
    <w:rsid w:val="00963EEB"/>
    <w:rsid w:val="009648BC"/>
    <w:rsid w:val="00964C2F"/>
    <w:rsid w:val="00965F88"/>
    <w:rsid w:val="009726FC"/>
    <w:rsid w:val="009820A7"/>
    <w:rsid w:val="00984E03"/>
    <w:rsid w:val="00987E85"/>
    <w:rsid w:val="00997B77"/>
    <w:rsid w:val="009A0D12"/>
    <w:rsid w:val="009A1987"/>
    <w:rsid w:val="009A2BEE"/>
    <w:rsid w:val="009A3B48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E0B"/>
    <w:rsid w:val="009C79AD"/>
    <w:rsid w:val="009C7CA6"/>
    <w:rsid w:val="009D3316"/>
    <w:rsid w:val="009D55AA"/>
    <w:rsid w:val="009E3E77"/>
    <w:rsid w:val="009E3FAB"/>
    <w:rsid w:val="009E5B3F"/>
    <w:rsid w:val="009E7B16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17D0E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B8F"/>
    <w:rsid w:val="00A37E70"/>
    <w:rsid w:val="00A40B74"/>
    <w:rsid w:val="00A437E1"/>
    <w:rsid w:val="00A4685E"/>
    <w:rsid w:val="00A50172"/>
    <w:rsid w:val="00A50CD4"/>
    <w:rsid w:val="00A51191"/>
    <w:rsid w:val="00A51D7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0F6"/>
    <w:rsid w:val="00A864E3"/>
    <w:rsid w:val="00A94574"/>
    <w:rsid w:val="00A95936"/>
    <w:rsid w:val="00A96265"/>
    <w:rsid w:val="00A97084"/>
    <w:rsid w:val="00AA1C2C"/>
    <w:rsid w:val="00AA35F6"/>
    <w:rsid w:val="00AA54AE"/>
    <w:rsid w:val="00AA667C"/>
    <w:rsid w:val="00AA6E91"/>
    <w:rsid w:val="00AA7439"/>
    <w:rsid w:val="00AB005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01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CDF"/>
    <w:rsid w:val="00B024C2"/>
    <w:rsid w:val="00B07700"/>
    <w:rsid w:val="00B13921"/>
    <w:rsid w:val="00B1528C"/>
    <w:rsid w:val="00B16ACD"/>
    <w:rsid w:val="00B20D74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44E"/>
    <w:rsid w:val="00B51A7D"/>
    <w:rsid w:val="00B535C2"/>
    <w:rsid w:val="00B55544"/>
    <w:rsid w:val="00B57575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5EBE"/>
    <w:rsid w:val="00BA658B"/>
    <w:rsid w:val="00BB0DC6"/>
    <w:rsid w:val="00BB15E4"/>
    <w:rsid w:val="00BB1E19"/>
    <w:rsid w:val="00BB21D1"/>
    <w:rsid w:val="00BB32F2"/>
    <w:rsid w:val="00BB4338"/>
    <w:rsid w:val="00BB4DAA"/>
    <w:rsid w:val="00BB6C0E"/>
    <w:rsid w:val="00BB7B38"/>
    <w:rsid w:val="00BC11E5"/>
    <w:rsid w:val="00BC4BC6"/>
    <w:rsid w:val="00BC52FD"/>
    <w:rsid w:val="00BC5E93"/>
    <w:rsid w:val="00BC6E62"/>
    <w:rsid w:val="00BC7443"/>
    <w:rsid w:val="00BD0648"/>
    <w:rsid w:val="00BD1040"/>
    <w:rsid w:val="00BD34AA"/>
    <w:rsid w:val="00BD4D47"/>
    <w:rsid w:val="00BE0C44"/>
    <w:rsid w:val="00BE1B8B"/>
    <w:rsid w:val="00BE2A18"/>
    <w:rsid w:val="00BE2C01"/>
    <w:rsid w:val="00BE41EC"/>
    <w:rsid w:val="00BE47DE"/>
    <w:rsid w:val="00BE56FB"/>
    <w:rsid w:val="00BF3DDE"/>
    <w:rsid w:val="00BF6589"/>
    <w:rsid w:val="00BF6F7F"/>
    <w:rsid w:val="00C00647"/>
    <w:rsid w:val="00C02764"/>
    <w:rsid w:val="00C04BDE"/>
    <w:rsid w:val="00C04CEF"/>
    <w:rsid w:val="00C0662F"/>
    <w:rsid w:val="00C11280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46BC3"/>
    <w:rsid w:val="00C54A3A"/>
    <w:rsid w:val="00C55566"/>
    <w:rsid w:val="00C56448"/>
    <w:rsid w:val="00C56616"/>
    <w:rsid w:val="00C667BE"/>
    <w:rsid w:val="00C6766B"/>
    <w:rsid w:val="00C72223"/>
    <w:rsid w:val="00C7546C"/>
    <w:rsid w:val="00C76417"/>
    <w:rsid w:val="00C76A32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552"/>
    <w:rsid w:val="00CB2663"/>
    <w:rsid w:val="00CB3BBE"/>
    <w:rsid w:val="00CB59E9"/>
    <w:rsid w:val="00CB719D"/>
    <w:rsid w:val="00CC0D6A"/>
    <w:rsid w:val="00CC3831"/>
    <w:rsid w:val="00CC3E3D"/>
    <w:rsid w:val="00CC519B"/>
    <w:rsid w:val="00CD12C1"/>
    <w:rsid w:val="00CD214E"/>
    <w:rsid w:val="00CD3929"/>
    <w:rsid w:val="00CD446F"/>
    <w:rsid w:val="00CD46FA"/>
    <w:rsid w:val="00CD5973"/>
    <w:rsid w:val="00CE31A6"/>
    <w:rsid w:val="00CF09AA"/>
    <w:rsid w:val="00CF1BD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16C"/>
    <w:rsid w:val="00D1793F"/>
    <w:rsid w:val="00D22AF5"/>
    <w:rsid w:val="00D235EA"/>
    <w:rsid w:val="00D23A2B"/>
    <w:rsid w:val="00D247A9"/>
    <w:rsid w:val="00D32721"/>
    <w:rsid w:val="00D328DC"/>
    <w:rsid w:val="00D33387"/>
    <w:rsid w:val="00D402FB"/>
    <w:rsid w:val="00D4426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F78"/>
    <w:rsid w:val="00D90E69"/>
    <w:rsid w:val="00D91368"/>
    <w:rsid w:val="00D93106"/>
    <w:rsid w:val="00D933E9"/>
    <w:rsid w:val="00D9505D"/>
    <w:rsid w:val="00D953D0"/>
    <w:rsid w:val="00D959F5"/>
    <w:rsid w:val="00D96884"/>
    <w:rsid w:val="00DA3BF5"/>
    <w:rsid w:val="00DA3FDD"/>
    <w:rsid w:val="00DA7017"/>
    <w:rsid w:val="00DA7023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DF7C70"/>
    <w:rsid w:val="00E00E29"/>
    <w:rsid w:val="00E02BAB"/>
    <w:rsid w:val="00E04CEB"/>
    <w:rsid w:val="00E060BC"/>
    <w:rsid w:val="00E11420"/>
    <w:rsid w:val="00E11E4A"/>
    <w:rsid w:val="00E132FB"/>
    <w:rsid w:val="00E170B7"/>
    <w:rsid w:val="00E177DD"/>
    <w:rsid w:val="00E20900"/>
    <w:rsid w:val="00E20C7F"/>
    <w:rsid w:val="00E2396E"/>
    <w:rsid w:val="00E24728"/>
    <w:rsid w:val="00E264B2"/>
    <w:rsid w:val="00E276AC"/>
    <w:rsid w:val="00E3285D"/>
    <w:rsid w:val="00E32936"/>
    <w:rsid w:val="00E34A35"/>
    <w:rsid w:val="00E3583E"/>
    <w:rsid w:val="00E37C2F"/>
    <w:rsid w:val="00E41C28"/>
    <w:rsid w:val="00E46308"/>
    <w:rsid w:val="00E51E17"/>
    <w:rsid w:val="00E525FC"/>
    <w:rsid w:val="00E52DAB"/>
    <w:rsid w:val="00E539B0"/>
    <w:rsid w:val="00E53CE7"/>
    <w:rsid w:val="00E54758"/>
    <w:rsid w:val="00E55994"/>
    <w:rsid w:val="00E60606"/>
    <w:rsid w:val="00E60C66"/>
    <w:rsid w:val="00E6164D"/>
    <w:rsid w:val="00E618C9"/>
    <w:rsid w:val="00E62774"/>
    <w:rsid w:val="00E6307C"/>
    <w:rsid w:val="00E636FA"/>
    <w:rsid w:val="00E6494C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8F8"/>
    <w:rsid w:val="00E96E3F"/>
    <w:rsid w:val="00EA270C"/>
    <w:rsid w:val="00EA4974"/>
    <w:rsid w:val="00EA532E"/>
    <w:rsid w:val="00EB022D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55E9"/>
    <w:rsid w:val="00F115CA"/>
    <w:rsid w:val="00F14817"/>
    <w:rsid w:val="00F14EBA"/>
    <w:rsid w:val="00F1510F"/>
    <w:rsid w:val="00F1533A"/>
    <w:rsid w:val="00F15E5A"/>
    <w:rsid w:val="00F17F0A"/>
    <w:rsid w:val="00F22B61"/>
    <w:rsid w:val="00F22B6B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F42"/>
    <w:rsid w:val="00F55BA8"/>
    <w:rsid w:val="00F55DB1"/>
    <w:rsid w:val="00F56ACA"/>
    <w:rsid w:val="00F600FE"/>
    <w:rsid w:val="00F601D4"/>
    <w:rsid w:val="00F62E4D"/>
    <w:rsid w:val="00F63A2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2BC"/>
    <w:rsid w:val="00F9415B"/>
    <w:rsid w:val="00FA13C2"/>
    <w:rsid w:val="00FA7F91"/>
    <w:rsid w:val="00FB121C"/>
    <w:rsid w:val="00FB1CDD"/>
    <w:rsid w:val="00FB1FBF"/>
    <w:rsid w:val="00FB2C2F"/>
    <w:rsid w:val="00FB305C"/>
    <w:rsid w:val="00FC13C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634E1"/>
  <w15:docId w15:val="{BB13D2A5-56BA-4BE9-ACEF-95E67DF6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goral4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361</TotalTime>
  <Pages>5</Pages>
  <Words>1099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Góral Agnieszka  (DLPC)</dc:creator>
  <cp:lastModifiedBy>Góral Agnieszka  (DLPC)</cp:lastModifiedBy>
  <cp:revision>16</cp:revision>
  <cp:lastPrinted>2012-04-23T06:39:00Z</cp:lastPrinted>
  <dcterms:created xsi:type="dcterms:W3CDTF">2022-01-11T08:01:00Z</dcterms:created>
  <dcterms:modified xsi:type="dcterms:W3CDTF">2022-01-17T09:40:00Z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