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9A" w:rsidRDefault="00AB439A" w:rsidP="002008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Pr="0020088C">
        <w:rPr>
          <w:rFonts w:ascii="Arial" w:hAnsi="Arial" w:cs="Arial"/>
          <w:sz w:val="24"/>
          <w:szCs w:val="24"/>
        </w:rPr>
        <w:t>………………………., dnia …………………….</w:t>
      </w:r>
    </w:p>
    <w:p w:rsidR="00AB439A" w:rsidRDefault="00AB439A" w:rsidP="0020088C">
      <w:pPr>
        <w:jc w:val="right"/>
        <w:rPr>
          <w:rFonts w:ascii="Arial" w:hAnsi="Arial" w:cs="Arial"/>
          <w:sz w:val="24"/>
          <w:szCs w:val="24"/>
        </w:rPr>
      </w:pPr>
    </w:p>
    <w:p w:rsidR="00AB439A" w:rsidRDefault="00AB439A" w:rsidP="00200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Komenda Powiatowa Państwowej Straży Pożarnej</w:t>
      </w:r>
      <w:r>
        <w:rPr>
          <w:rFonts w:ascii="Arial" w:hAnsi="Arial" w:cs="Arial"/>
          <w:sz w:val="24"/>
          <w:szCs w:val="24"/>
        </w:rPr>
        <w:br/>
        <w:t>w Limanowej</w:t>
      </w:r>
      <w:r>
        <w:rPr>
          <w:rFonts w:ascii="Arial" w:hAnsi="Arial" w:cs="Arial"/>
          <w:sz w:val="24"/>
          <w:szCs w:val="24"/>
        </w:rPr>
        <w:br/>
        <w:t>ul. M.B. Bolesnej 43</w:t>
      </w:r>
      <w:r>
        <w:rPr>
          <w:rFonts w:ascii="Arial" w:hAnsi="Arial" w:cs="Arial"/>
          <w:sz w:val="24"/>
          <w:szCs w:val="24"/>
        </w:rPr>
        <w:br/>
        <w:t>34-654 Limanowa</w:t>
      </w:r>
    </w:p>
    <w:p w:rsidR="00AB439A" w:rsidRPr="0020088C" w:rsidRDefault="00AB439A" w:rsidP="0020088C">
      <w:pPr>
        <w:jc w:val="right"/>
        <w:rPr>
          <w:rFonts w:ascii="Arial" w:hAnsi="Arial" w:cs="Arial"/>
          <w:sz w:val="24"/>
          <w:szCs w:val="24"/>
        </w:rPr>
      </w:pPr>
    </w:p>
    <w:p w:rsidR="00AB439A" w:rsidRDefault="00AB439A">
      <w:pPr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>WNIOSEK O</w:t>
      </w:r>
      <w:r>
        <w:rPr>
          <w:rFonts w:ascii="Arial" w:hAnsi="Arial" w:cs="Arial"/>
          <w:b/>
          <w:bCs/>
          <w:sz w:val="26"/>
          <w:szCs w:val="26"/>
        </w:rPr>
        <w:t>-</w:t>
      </w:r>
      <w:r w:rsidRPr="0020088C">
        <w:rPr>
          <w:rFonts w:ascii="Arial" w:hAnsi="Arial" w:cs="Arial"/>
          <w:b/>
          <w:bCs/>
          <w:sz w:val="26"/>
          <w:szCs w:val="26"/>
        </w:rPr>
        <w:t xml:space="preserve"> ZAPEWNIENIE DOSTĘPNOŚCI ARCHITEKTONICZNEJ LUB INFORMACYJNO-KOMUNIKACYJNEJ</w:t>
      </w:r>
    </w:p>
    <w:p w:rsidR="00AB439A" w:rsidRDefault="00AB439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</w:t>
      </w:r>
    </w:p>
    <w:p w:rsidR="00AB439A" w:rsidRPr="00E53E49" w:rsidRDefault="00AB439A">
      <w:pPr>
        <w:rPr>
          <w:rFonts w:ascii="Arial" w:hAnsi="Arial" w:cs="Arial"/>
          <w:b/>
          <w:bCs/>
          <w:sz w:val="26"/>
          <w:szCs w:val="26"/>
        </w:rPr>
      </w:pPr>
    </w:p>
    <w:p w:rsidR="00AB439A" w:rsidRPr="0020088C" w:rsidRDefault="00AB439A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Dane osoby składającej wniosek:</w:t>
      </w:r>
    </w:p>
    <w:p w:rsidR="00AB439A" w:rsidRDefault="00AB439A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:rsidR="00AB439A" w:rsidRPr="0020088C" w:rsidRDefault="00AB439A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………………………………………………………………………………..</w:t>
      </w:r>
      <w:r>
        <w:rPr>
          <w:rFonts w:ascii="Arial" w:hAnsi="Arial" w:cs="Arial"/>
          <w:sz w:val="26"/>
          <w:szCs w:val="26"/>
        </w:rPr>
        <w:t>...............</w:t>
      </w:r>
    </w:p>
    <w:p w:rsidR="00AB439A" w:rsidRDefault="00AB439A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:rsidR="00AB439A" w:rsidRPr="0020088C" w:rsidRDefault="00AB439A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…………………………………………………………………………...</w:t>
      </w:r>
      <w:r>
        <w:rPr>
          <w:rFonts w:ascii="Arial" w:hAnsi="Arial" w:cs="Arial"/>
          <w:sz w:val="26"/>
          <w:szCs w:val="26"/>
        </w:rPr>
        <w:t>.....................</w:t>
      </w:r>
    </w:p>
    <w:p w:rsidR="00AB439A" w:rsidRDefault="00AB439A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:rsidR="00AB439A" w:rsidRPr="0020088C" w:rsidRDefault="00AB439A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…………...</w:t>
      </w:r>
    </w:p>
    <w:p w:rsidR="00AB439A" w:rsidRPr="0020088C" w:rsidRDefault="00AB439A">
      <w:pPr>
        <w:rPr>
          <w:rFonts w:ascii="Arial" w:hAnsi="Arial" w:cs="Arial"/>
          <w:sz w:val="26"/>
          <w:szCs w:val="26"/>
        </w:rPr>
      </w:pPr>
    </w:p>
    <w:p w:rsidR="00AB439A" w:rsidRPr="0020088C" w:rsidRDefault="00AB439A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:rsidR="00AB439A" w:rsidRDefault="00AB439A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:rsidR="00AB439A" w:rsidRPr="0020088C" w:rsidRDefault="00AB439A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…………...</w:t>
      </w:r>
    </w:p>
    <w:p w:rsidR="00AB439A" w:rsidRDefault="00AB439A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:rsidR="00AB439A" w:rsidRPr="0020088C" w:rsidRDefault="00AB439A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………………...</w:t>
      </w:r>
    </w:p>
    <w:p w:rsidR="00AB439A" w:rsidRDefault="00AB439A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:rsidR="00AB439A" w:rsidRPr="0020088C" w:rsidRDefault="00AB439A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…………..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t>Proszę o zapewnienie dostępności w następującym zakresie:</w:t>
      </w:r>
      <w:r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20088C">
        <w:rPr>
          <w:rFonts w:ascii="Arial" w:hAnsi="Arial" w:cs="Arial"/>
          <w:sz w:val="26"/>
          <w:szCs w:val="26"/>
        </w:rPr>
        <w:br/>
        <w:t>Opisz brak dostępności:</w:t>
      </w:r>
    </w:p>
    <w:p w:rsidR="00AB439A" w:rsidRPr="0020088C" w:rsidRDefault="00AB439A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AB439A" w:rsidRPr="0020088C" w:rsidRDefault="00AB43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20088C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Pr="0020088C">
        <w:rPr>
          <w:rFonts w:ascii="Arial" w:hAnsi="Arial" w:cs="Arial"/>
          <w:sz w:val="26"/>
          <w:szCs w:val="26"/>
        </w:rPr>
        <w:br/>
        <w:t>Opisz brak dostępności:</w:t>
      </w:r>
    </w:p>
    <w:p w:rsidR="00AB439A" w:rsidRPr="0020088C" w:rsidRDefault="00AB439A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AB439A" w:rsidRPr="0020088C" w:rsidRDefault="00AB439A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br/>
        <w:t>Wskaż/określ sposób zapewnienie dostępności:</w:t>
      </w:r>
    </w:p>
    <w:p w:rsidR="00AB439A" w:rsidRDefault="00AB439A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39A" w:rsidRPr="00FE0F12" w:rsidRDefault="00AB439A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E0F12">
        <w:rPr>
          <w:rFonts w:ascii="Arial" w:hAnsi="Arial" w:cs="Arial"/>
          <w:sz w:val="28"/>
          <w:szCs w:val="28"/>
        </w:rPr>
        <w:t>Jak Komenda powinna się z Tobą skontaktować?</w:t>
      </w:r>
    </w:p>
    <w:p w:rsidR="00AB439A" w:rsidRPr="00FE0F12" w:rsidRDefault="00AB439A" w:rsidP="002008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AB439A" w:rsidRDefault="00AB439A" w:rsidP="002008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Adres pocztowy (uzupełnij jeśli adres jest inny niż powyżej)………………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AB439A" w:rsidRDefault="00AB439A" w:rsidP="002008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:rsidR="00AB439A" w:rsidRDefault="00AB439A" w:rsidP="002008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:rsidR="00AB439A" w:rsidRDefault="00AB439A" w:rsidP="00FE0F1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B439A" w:rsidRDefault="00AB439A" w:rsidP="00FE0F12">
      <w:pPr>
        <w:spacing w:line="360" w:lineRule="auto"/>
        <w:rPr>
          <w:rFonts w:ascii="Arial" w:hAnsi="Arial" w:cs="Arial"/>
        </w:rPr>
      </w:pPr>
      <w:r w:rsidRPr="00FE0F12">
        <w:rPr>
          <w:rFonts w:ascii="Arial" w:hAnsi="Arial" w:cs="Arial"/>
        </w:rPr>
        <w:t>In</w:t>
      </w:r>
      <w:r>
        <w:rPr>
          <w:rFonts w:ascii="Arial" w:hAnsi="Arial" w:cs="Arial"/>
        </w:rPr>
        <w:t>formujemy, że Komenda Powiatowa</w:t>
      </w:r>
      <w:r w:rsidRPr="00FE0F12">
        <w:rPr>
          <w:rFonts w:ascii="Arial" w:hAnsi="Arial" w:cs="Arial"/>
        </w:rPr>
        <w:t xml:space="preserve"> Państ</w:t>
      </w:r>
      <w:r>
        <w:rPr>
          <w:rFonts w:ascii="Arial" w:hAnsi="Arial" w:cs="Arial"/>
        </w:rPr>
        <w:t>wowej Straży Pożarnej w Limanowej</w:t>
      </w:r>
      <w:r w:rsidRPr="00FE0F12">
        <w:rPr>
          <w:rFonts w:ascii="Arial" w:hAnsi="Arial" w:cs="Arial"/>
        </w:rPr>
        <w:t xml:space="preserve">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:rsidR="00AB439A" w:rsidRDefault="00AB439A" w:rsidP="00FE0F12">
      <w:pPr>
        <w:spacing w:line="360" w:lineRule="auto"/>
        <w:rPr>
          <w:rFonts w:ascii="Arial" w:hAnsi="Arial" w:cs="Arial"/>
        </w:rPr>
      </w:pPr>
    </w:p>
    <w:p w:rsidR="00AB439A" w:rsidRDefault="00AB439A" w:rsidP="00FD2E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AB439A" w:rsidRDefault="00AB439A" w:rsidP="00FD2E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(podpis)</w:t>
      </w:r>
    </w:p>
    <w:sectPr w:rsidR="00AB439A" w:rsidSect="0063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9A" w:rsidRDefault="00AB439A" w:rsidP="0020088C">
      <w:pPr>
        <w:spacing w:after="0" w:line="240" w:lineRule="auto"/>
      </w:pPr>
      <w:r>
        <w:separator/>
      </w:r>
    </w:p>
  </w:endnote>
  <w:endnote w:type="continuationSeparator" w:id="0">
    <w:p w:rsidR="00AB439A" w:rsidRDefault="00AB439A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9A" w:rsidRDefault="00AB439A" w:rsidP="0020088C">
      <w:pPr>
        <w:spacing w:after="0" w:line="240" w:lineRule="auto"/>
      </w:pPr>
      <w:r>
        <w:separator/>
      </w:r>
    </w:p>
  </w:footnote>
  <w:footnote w:type="continuationSeparator" w:id="0">
    <w:p w:rsidR="00AB439A" w:rsidRDefault="00AB439A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F22AD2"/>
    <w:multiLevelType w:val="multilevel"/>
    <w:tmpl w:val="C5A8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F4D"/>
    <w:rsid w:val="001710F9"/>
    <w:rsid w:val="001711A8"/>
    <w:rsid w:val="00186D13"/>
    <w:rsid w:val="001D7373"/>
    <w:rsid w:val="0020088C"/>
    <w:rsid w:val="002D4BC3"/>
    <w:rsid w:val="002F4DF5"/>
    <w:rsid w:val="00372309"/>
    <w:rsid w:val="004D0FEF"/>
    <w:rsid w:val="00635181"/>
    <w:rsid w:val="00640BDB"/>
    <w:rsid w:val="00750FA3"/>
    <w:rsid w:val="0097078E"/>
    <w:rsid w:val="00992C73"/>
    <w:rsid w:val="00A453E1"/>
    <w:rsid w:val="00AB439A"/>
    <w:rsid w:val="00AD1F9C"/>
    <w:rsid w:val="00B17F4D"/>
    <w:rsid w:val="00BB73AE"/>
    <w:rsid w:val="00C84CA4"/>
    <w:rsid w:val="00CB375B"/>
    <w:rsid w:val="00D33CD7"/>
    <w:rsid w:val="00DC496B"/>
    <w:rsid w:val="00DF5B5B"/>
    <w:rsid w:val="00E1717F"/>
    <w:rsid w:val="00E503DD"/>
    <w:rsid w:val="00E53E49"/>
    <w:rsid w:val="00F33EA8"/>
    <w:rsid w:val="00FA37B6"/>
    <w:rsid w:val="00FD2E8B"/>
    <w:rsid w:val="00FE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08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8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08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0BD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86D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307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t</cp:lastModifiedBy>
  <cp:revision>4</cp:revision>
  <dcterms:created xsi:type="dcterms:W3CDTF">2022-03-29T07:43:00Z</dcterms:created>
  <dcterms:modified xsi:type="dcterms:W3CDTF">2022-03-29T07:50:00Z</dcterms:modified>
</cp:coreProperties>
</file>