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D99D5" w14:textId="77777777" w:rsidR="00B9752C" w:rsidRPr="0084674B" w:rsidRDefault="00B9752C" w:rsidP="00B25EE3">
      <w:pPr>
        <w:spacing w:after="0" w:line="240" w:lineRule="auto"/>
        <w:rPr>
          <w:rFonts w:ascii="Times New Roman" w:hAnsi="Times New Roman"/>
          <w:sz w:val="2"/>
        </w:rPr>
        <w:sectPr w:rsidR="00B9752C" w:rsidRPr="0084674B" w:rsidSect="00727D4C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454" w:footer="0" w:gutter="0"/>
          <w:cols w:space="708"/>
          <w:titlePg/>
          <w:docGrid w:linePitch="360"/>
        </w:sectPr>
      </w:pPr>
    </w:p>
    <w:p w14:paraId="7BDE5512" w14:textId="3A565FFD" w:rsidR="00F94B6C" w:rsidRPr="0084674B" w:rsidRDefault="00F94B6C" w:rsidP="00F94B6C">
      <w:pPr>
        <w:spacing w:after="0" w:line="240" w:lineRule="auto"/>
        <w:ind w:left="4957" w:firstLine="6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674B">
        <w:rPr>
          <w:rFonts w:ascii="Times New Roman" w:eastAsia="Times New Roman" w:hAnsi="Times New Roman"/>
          <w:sz w:val="24"/>
          <w:szCs w:val="24"/>
          <w:lang w:eastAsia="pl-PL"/>
        </w:rPr>
        <w:t xml:space="preserve">Skierniewice, dnia </w:t>
      </w:r>
      <w:r w:rsidR="00A646DC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="00AF23DB">
        <w:rPr>
          <w:rFonts w:ascii="Times New Roman" w:eastAsia="Times New Roman" w:hAnsi="Times New Roman"/>
          <w:sz w:val="24"/>
          <w:szCs w:val="24"/>
          <w:lang w:eastAsia="pl-PL"/>
        </w:rPr>
        <w:t xml:space="preserve"> lutego</w:t>
      </w:r>
      <w:r w:rsidRPr="0084674B">
        <w:rPr>
          <w:rFonts w:ascii="Times New Roman" w:eastAsia="Times New Roman" w:hAnsi="Times New Roman"/>
          <w:sz w:val="24"/>
          <w:szCs w:val="24"/>
          <w:lang w:eastAsia="pl-PL"/>
        </w:rPr>
        <w:t xml:space="preserve"> 202</w:t>
      </w:r>
      <w:r w:rsidR="00AF23DB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84674B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1B729E02" w14:textId="30CED0C1" w:rsidR="00F94B6C" w:rsidRPr="00B37A7F" w:rsidRDefault="00F94B6C" w:rsidP="00F94B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674B">
        <w:rPr>
          <w:rFonts w:ascii="Times New Roman" w:eastAsia="Times New Roman" w:hAnsi="Times New Roman"/>
          <w:sz w:val="24"/>
          <w:szCs w:val="24"/>
          <w:lang w:eastAsia="pl-PL"/>
        </w:rPr>
        <w:t>Nasz znak</w:t>
      </w:r>
      <w:r w:rsidRPr="00B37A7F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266DB6" w:rsidRPr="00B37A7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37A7F">
        <w:rPr>
          <w:rFonts w:ascii="Times New Roman" w:eastAsia="Times New Roman" w:hAnsi="Times New Roman"/>
          <w:sz w:val="24"/>
          <w:szCs w:val="24"/>
          <w:lang w:eastAsia="pl-PL"/>
        </w:rPr>
        <w:t>HŚ.9020.15.</w:t>
      </w:r>
      <w:r w:rsidR="00B37A7F" w:rsidRPr="00B37A7F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B37A7F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B37A7F" w:rsidRPr="00B37A7F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B37A7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A33F6" w:rsidRPr="00B37A7F">
        <w:rPr>
          <w:rFonts w:ascii="Times New Roman" w:eastAsia="Times New Roman" w:hAnsi="Times New Roman"/>
          <w:sz w:val="24"/>
          <w:szCs w:val="24"/>
          <w:lang w:eastAsia="pl-PL"/>
        </w:rPr>
        <w:t>SK</w:t>
      </w:r>
    </w:p>
    <w:p w14:paraId="17247FFB" w14:textId="77777777" w:rsidR="00F94B6C" w:rsidRPr="0084674B" w:rsidRDefault="00F94B6C" w:rsidP="00F94B6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6E4E7E12" w14:textId="77777777" w:rsidR="00F94B6C" w:rsidRPr="0084674B" w:rsidRDefault="00F94B6C" w:rsidP="00F94B6C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54477A17" w14:textId="77777777" w:rsidR="00F94B6C" w:rsidRPr="0084674B" w:rsidRDefault="00F94B6C" w:rsidP="00F94B6C">
      <w:pPr>
        <w:spacing w:after="0"/>
        <w:ind w:left="4956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84674B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Pływalnia Miejska </w:t>
      </w:r>
    </w:p>
    <w:p w14:paraId="5523A071" w14:textId="77777777" w:rsidR="00F94B6C" w:rsidRPr="0084674B" w:rsidRDefault="00F94B6C" w:rsidP="00F94B6C">
      <w:pPr>
        <w:spacing w:after="0"/>
        <w:ind w:left="4956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84674B">
        <w:rPr>
          <w:rFonts w:ascii="Times New Roman" w:eastAsia="Times New Roman" w:hAnsi="Times New Roman"/>
          <w:b/>
          <w:sz w:val="26"/>
          <w:szCs w:val="26"/>
          <w:lang w:eastAsia="pl-PL"/>
        </w:rPr>
        <w:t>„NAWA” Sp. z o. o.</w:t>
      </w:r>
    </w:p>
    <w:p w14:paraId="52CEF1F5" w14:textId="77777777" w:rsidR="00F94B6C" w:rsidRPr="0084674B" w:rsidRDefault="00F94B6C" w:rsidP="00F94B6C">
      <w:pPr>
        <w:spacing w:after="0" w:line="240" w:lineRule="auto"/>
        <w:ind w:left="4956"/>
        <w:jc w:val="both"/>
        <w:rPr>
          <w:rFonts w:ascii="Times New Roman" w:eastAsia="Times New Roman" w:hAnsi="Times New Roman"/>
          <w:bCs/>
          <w:sz w:val="26"/>
          <w:szCs w:val="26"/>
          <w:lang w:eastAsia="pl-PL"/>
        </w:rPr>
      </w:pPr>
      <w:r w:rsidRPr="0084674B">
        <w:rPr>
          <w:rFonts w:ascii="Times New Roman" w:eastAsia="Times New Roman" w:hAnsi="Times New Roman"/>
          <w:bCs/>
          <w:sz w:val="26"/>
          <w:szCs w:val="26"/>
          <w:lang w:eastAsia="pl-PL"/>
        </w:rPr>
        <w:t>ul. Prusa 6 A</w:t>
      </w:r>
    </w:p>
    <w:p w14:paraId="682514D9" w14:textId="77777777" w:rsidR="00F94B6C" w:rsidRPr="0084674B" w:rsidRDefault="00F94B6C" w:rsidP="00F94B6C">
      <w:pPr>
        <w:spacing w:after="0" w:line="240" w:lineRule="auto"/>
        <w:ind w:left="4956"/>
        <w:jc w:val="both"/>
        <w:rPr>
          <w:rFonts w:ascii="Times New Roman" w:eastAsia="Times New Roman" w:hAnsi="Times New Roman"/>
          <w:bCs/>
          <w:sz w:val="26"/>
          <w:szCs w:val="26"/>
          <w:lang w:eastAsia="pl-PL"/>
        </w:rPr>
      </w:pPr>
      <w:r w:rsidRPr="0084674B">
        <w:rPr>
          <w:rFonts w:ascii="Times New Roman" w:eastAsia="Times New Roman" w:hAnsi="Times New Roman"/>
          <w:bCs/>
          <w:sz w:val="26"/>
          <w:szCs w:val="26"/>
          <w:lang w:eastAsia="pl-PL"/>
        </w:rPr>
        <w:t xml:space="preserve">96-100 Skierniewice </w:t>
      </w:r>
    </w:p>
    <w:p w14:paraId="719DC8A8" w14:textId="77777777" w:rsidR="00F94B6C" w:rsidRPr="0084674B" w:rsidRDefault="00F94B6C" w:rsidP="00F94B6C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14:paraId="4D27D096" w14:textId="77777777" w:rsidR="00F94B6C" w:rsidRPr="0084674B" w:rsidRDefault="00F94B6C" w:rsidP="00F94B6C">
      <w:pPr>
        <w:spacing w:after="0" w:line="36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0B79F891" w14:textId="44F000D0" w:rsidR="00F94B6C" w:rsidRPr="006D7A4A" w:rsidRDefault="00F94B6C" w:rsidP="00F94B6C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D7A4A">
        <w:rPr>
          <w:rFonts w:ascii="Times New Roman" w:eastAsia="Times New Roman" w:hAnsi="Times New Roman"/>
          <w:sz w:val="24"/>
          <w:szCs w:val="24"/>
          <w:lang w:eastAsia="pl-PL"/>
        </w:rPr>
        <w:t>Na podstawie art. 4 ust. 1 pkt 1. Ustawy z dnia 14 marca 1985 r. o Państwowej Inspekcji Sanitarnej (Dz. U. z. 202</w:t>
      </w:r>
      <w:r w:rsidR="00275B05" w:rsidRPr="006D7A4A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6D7A4A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275B05" w:rsidRPr="006D7A4A">
        <w:rPr>
          <w:rFonts w:ascii="Times New Roman" w:eastAsia="Times New Roman" w:hAnsi="Times New Roman"/>
          <w:sz w:val="24"/>
          <w:szCs w:val="24"/>
          <w:lang w:eastAsia="pl-PL"/>
        </w:rPr>
        <w:t>338</w:t>
      </w:r>
      <w:r w:rsidR="00AF23DB" w:rsidRPr="006D7A4A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 zm.</w:t>
      </w:r>
      <w:r w:rsidRPr="006D7A4A">
        <w:rPr>
          <w:rFonts w:ascii="Times New Roman" w:eastAsia="Times New Roman" w:hAnsi="Times New Roman"/>
          <w:sz w:val="24"/>
          <w:szCs w:val="24"/>
          <w:lang w:eastAsia="pl-PL"/>
        </w:rPr>
        <w:t xml:space="preserve">) oraz § 4 rozporządzenia </w:t>
      </w:r>
      <w:bookmarkStart w:id="0" w:name="_Hlk100654518"/>
      <w:r w:rsidRPr="006D7A4A">
        <w:rPr>
          <w:rFonts w:ascii="Times New Roman" w:eastAsia="Times New Roman" w:hAnsi="Times New Roman"/>
          <w:sz w:val="24"/>
          <w:szCs w:val="24"/>
          <w:lang w:eastAsia="pl-PL"/>
        </w:rPr>
        <w:t>Ministra Zdrowia</w:t>
      </w:r>
      <w:r w:rsidR="00AF23DB" w:rsidRPr="006D7A4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7A4A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9 listopada 2015 r. w sprawie wymagań, jakim powinna odpowiadać woda </w:t>
      </w:r>
      <w:r w:rsidR="00AF23DB" w:rsidRPr="006D7A4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7A4A">
        <w:rPr>
          <w:rFonts w:ascii="Times New Roman" w:eastAsia="Times New Roman" w:hAnsi="Times New Roman"/>
          <w:sz w:val="24"/>
          <w:szCs w:val="24"/>
          <w:lang w:eastAsia="pl-PL"/>
        </w:rPr>
        <w:t>na pływalniach (</w:t>
      </w:r>
      <w:r w:rsidR="00C35C19" w:rsidRPr="006D7A4A">
        <w:rPr>
          <w:rFonts w:ascii="Times New Roman" w:hAnsi="Times New Roman"/>
          <w:sz w:val="24"/>
          <w:szCs w:val="24"/>
        </w:rPr>
        <w:t>Dz.U. z 2022 r. poz. 1230</w:t>
      </w:r>
      <w:r w:rsidRPr="006D7A4A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bookmarkEnd w:id="0"/>
      <w:r w:rsidR="00942D3F" w:rsidRPr="006D7A4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D7A4A">
        <w:rPr>
          <w:rFonts w:ascii="Times New Roman" w:eastAsia="Times New Roman" w:hAnsi="Times New Roman"/>
          <w:sz w:val="24"/>
          <w:szCs w:val="24"/>
          <w:lang w:eastAsia="pl-PL"/>
        </w:rPr>
        <w:t xml:space="preserve"> Państwowy Powiatowy Inspektor Sanitarny </w:t>
      </w:r>
      <w:r w:rsidR="00AF23DB" w:rsidRPr="006D7A4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7A4A">
        <w:rPr>
          <w:rFonts w:ascii="Times New Roman" w:eastAsia="Times New Roman" w:hAnsi="Times New Roman"/>
          <w:sz w:val="24"/>
          <w:szCs w:val="24"/>
          <w:lang w:eastAsia="pl-PL"/>
        </w:rPr>
        <w:t xml:space="preserve">w Skierniewicach przedstawia </w:t>
      </w:r>
      <w:r w:rsidRPr="006D7A4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roczną ocenę zbiorczą jakości wody </w:t>
      </w:r>
      <w:r w:rsidR="00BA426C" w:rsidRPr="006D7A4A">
        <w:rPr>
          <w:rFonts w:ascii="Times New Roman" w:eastAsia="Times New Roman" w:hAnsi="Times New Roman"/>
          <w:b/>
          <w:sz w:val="24"/>
          <w:szCs w:val="24"/>
          <w:lang w:eastAsia="pl-PL"/>
        </w:rPr>
        <w:t>P</w:t>
      </w:r>
      <w:r w:rsidRPr="006D7A4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ływalni „NAWA” </w:t>
      </w:r>
      <w:r w:rsidR="00C35C19" w:rsidRPr="006D7A4A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6D7A4A">
        <w:rPr>
          <w:rFonts w:ascii="Times New Roman" w:eastAsia="Times New Roman" w:hAnsi="Times New Roman"/>
          <w:b/>
          <w:sz w:val="24"/>
          <w:szCs w:val="24"/>
          <w:lang w:eastAsia="pl-PL"/>
        </w:rPr>
        <w:t>w Skierniewicach ul. Prusa 6A za okres 02.01.202</w:t>
      </w:r>
      <w:r w:rsidR="00AF23DB" w:rsidRPr="006D7A4A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6D7A4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 – 31.12.202</w:t>
      </w:r>
      <w:r w:rsidR="00AF23DB" w:rsidRPr="006D7A4A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6D7A4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14:paraId="61417FA2" w14:textId="77777777" w:rsidR="00F94B6C" w:rsidRPr="006D7A4A" w:rsidRDefault="00F94B6C" w:rsidP="00F94B6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7A4A">
        <w:rPr>
          <w:rFonts w:ascii="Times New Roman" w:eastAsia="Times New Roman" w:hAnsi="Times New Roman"/>
          <w:sz w:val="24"/>
          <w:szCs w:val="24"/>
          <w:lang w:eastAsia="pl-PL"/>
        </w:rPr>
        <w:t xml:space="preserve">Podstawą wykonania niniejszej oceny jakości wody na pływalni jest analiza: </w:t>
      </w:r>
    </w:p>
    <w:p w14:paraId="28CA4318" w14:textId="77777777" w:rsidR="00F94B6C" w:rsidRPr="00AF23DB" w:rsidRDefault="00F94B6C" w:rsidP="00F94B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23DB">
        <w:rPr>
          <w:rFonts w:ascii="Times New Roman" w:eastAsia="Times New Roman" w:hAnsi="Times New Roman"/>
          <w:sz w:val="24"/>
          <w:szCs w:val="24"/>
          <w:lang w:eastAsia="pl-PL"/>
        </w:rPr>
        <w:t>parametrów jakości wody na pływalni ocenionych na podstawie wymagań, o których mowa w § 3 ust. 1 rozporządzenia w sprawie wymagań, jakim powinna odpowiadać woda na pływalniach, zwanego dalej „rozporządzeniem”;</w:t>
      </w:r>
    </w:p>
    <w:p w14:paraId="727CB001" w14:textId="77777777" w:rsidR="00F94B6C" w:rsidRPr="00AF23DB" w:rsidRDefault="00F94B6C" w:rsidP="00F94B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23DB">
        <w:rPr>
          <w:rFonts w:ascii="Times New Roman" w:eastAsia="Times New Roman" w:hAnsi="Times New Roman"/>
          <w:sz w:val="24"/>
          <w:szCs w:val="24"/>
          <w:lang w:eastAsia="pl-PL"/>
        </w:rPr>
        <w:t>wyników badań wody na pływalni wykonanych przez zarządzającego pływalnią;</w:t>
      </w:r>
    </w:p>
    <w:p w14:paraId="347910B9" w14:textId="77777777" w:rsidR="00F94B6C" w:rsidRPr="00AF23DB" w:rsidRDefault="00F94B6C" w:rsidP="00F94B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23DB">
        <w:rPr>
          <w:rFonts w:ascii="Times New Roman" w:eastAsia="Times New Roman" w:hAnsi="Times New Roman"/>
          <w:sz w:val="24"/>
          <w:szCs w:val="24"/>
          <w:lang w:eastAsia="pl-PL"/>
        </w:rPr>
        <w:t>zakresu i częstotliwości wykonywania badań wody przez zarządzającego pływalnią oraz zastosowanych metodyk referencyjnych analiz;</w:t>
      </w:r>
    </w:p>
    <w:p w14:paraId="23835483" w14:textId="77777777" w:rsidR="00F94B6C" w:rsidRPr="00AF23DB" w:rsidRDefault="00F94B6C" w:rsidP="00F94B6C">
      <w:pPr>
        <w:numPr>
          <w:ilvl w:val="0"/>
          <w:numId w:val="3"/>
        </w:num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23DB">
        <w:rPr>
          <w:rFonts w:ascii="Times New Roman" w:eastAsia="Times New Roman" w:hAnsi="Times New Roman"/>
          <w:sz w:val="24"/>
          <w:szCs w:val="24"/>
          <w:lang w:eastAsia="pl-PL"/>
        </w:rPr>
        <w:t>wyników badań wody na pływalni wykonywanych przez właściwego państwowego inspektora sanitarnego przed wydaniem oceny</w:t>
      </w:r>
    </w:p>
    <w:p w14:paraId="004DEE20" w14:textId="77777777" w:rsidR="00F94B6C" w:rsidRPr="00AF23DB" w:rsidRDefault="00F94B6C" w:rsidP="00F94B6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23DB">
        <w:rPr>
          <w:rFonts w:ascii="Times New Roman" w:eastAsia="Times New Roman" w:hAnsi="Times New Roman"/>
          <w:sz w:val="24"/>
          <w:szCs w:val="24"/>
          <w:lang w:eastAsia="pl-PL"/>
        </w:rPr>
        <w:t xml:space="preserve">z uwzględnieniem zastosowanych na przedmiotowej pływalni rozwiązaniach technicznych </w:t>
      </w:r>
      <w:r w:rsidRPr="00AF23D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eksploatacyjnych: </w:t>
      </w:r>
    </w:p>
    <w:p w14:paraId="48B4EE82" w14:textId="669107E9" w:rsidR="00F94B6C" w:rsidRPr="00AF23DB" w:rsidRDefault="00F94B6C" w:rsidP="00F94B6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23DB">
        <w:rPr>
          <w:rFonts w:ascii="Times New Roman" w:eastAsia="Times New Roman" w:hAnsi="Times New Roman"/>
          <w:sz w:val="24"/>
          <w:szCs w:val="24"/>
          <w:lang w:eastAsia="pl-PL"/>
        </w:rPr>
        <w:t xml:space="preserve">woda doprowadzana na pływalnię pochodzi z sieci wodociągu komunalnego </w:t>
      </w:r>
      <w:r w:rsidRPr="00AF23D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spełnia wymagania Rozporządzenia Ministra Zdrowia z dnia 7 grudnia 2017 r. </w:t>
      </w:r>
      <w:r w:rsidR="00BA426C" w:rsidRPr="00AF23D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F23DB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jakości wody przeznaczonej do spożycia przez ludzi (Dz.U. z 2017 r. </w:t>
      </w:r>
      <w:r w:rsidR="00942D3F" w:rsidRPr="00AF23D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F23DB">
        <w:rPr>
          <w:rFonts w:ascii="Times New Roman" w:eastAsia="Times New Roman" w:hAnsi="Times New Roman"/>
          <w:sz w:val="24"/>
          <w:szCs w:val="24"/>
          <w:lang w:eastAsia="pl-PL"/>
        </w:rPr>
        <w:t>poz. 2294);</w:t>
      </w:r>
    </w:p>
    <w:p w14:paraId="602EC37F" w14:textId="77777777" w:rsidR="00F94B6C" w:rsidRPr="00AF23DB" w:rsidRDefault="00F94B6C" w:rsidP="00F94B6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23DB">
        <w:rPr>
          <w:rFonts w:ascii="Times New Roman" w:eastAsia="Times New Roman" w:hAnsi="Times New Roman"/>
          <w:sz w:val="24"/>
          <w:szCs w:val="24"/>
          <w:lang w:eastAsia="pl-PL"/>
        </w:rPr>
        <w:t>pływalnia jest obiektem krytym, posiada 2 niecki, każda niecka posiada własny obieg wody;</w:t>
      </w:r>
    </w:p>
    <w:p w14:paraId="3D8CAA6F" w14:textId="64E97180" w:rsidR="00F94B6C" w:rsidRPr="00AF23DB" w:rsidRDefault="00F94B6C" w:rsidP="00F94B6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23D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 procesie uzdatniania wody stosowane są reagenty czyli siarczan glinu (koagulant), kwas solny (korekta pH) i podchloryn sodu (dezynfekcja), lampy UV oraz filtracja </w:t>
      </w:r>
      <w:r w:rsidR="00942D3F" w:rsidRPr="00AF23D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F23DB">
        <w:rPr>
          <w:rFonts w:ascii="Times New Roman" w:eastAsia="Times New Roman" w:hAnsi="Times New Roman"/>
          <w:sz w:val="24"/>
          <w:szCs w:val="24"/>
          <w:lang w:eastAsia="pl-PL"/>
        </w:rPr>
        <w:t xml:space="preserve">na filtrach piaskowych. </w:t>
      </w:r>
    </w:p>
    <w:p w14:paraId="58734175" w14:textId="77777777" w:rsidR="00F94B6C" w:rsidRPr="00AF23DB" w:rsidRDefault="00F94B6C" w:rsidP="00F94B6C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AF23D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Analiza zdarzeń występujących w trakcie omawianego okresu.</w:t>
      </w:r>
    </w:p>
    <w:p w14:paraId="58A31D3D" w14:textId="59AE5B93" w:rsidR="00F94B6C" w:rsidRPr="00F41CDF" w:rsidRDefault="00F94B6C" w:rsidP="00AA33F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23DB">
        <w:rPr>
          <w:rFonts w:ascii="Times New Roman" w:eastAsia="Times New Roman" w:hAnsi="Times New Roman"/>
          <w:sz w:val="24"/>
          <w:szCs w:val="24"/>
          <w:lang w:eastAsia="pl-PL"/>
        </w:rPr>
        <w:t>Ocena parametrów jakości wody na pływalni dokonywana była przez zarządzającego</w:t>
      </w:r>
      <w:r w:rsidR="00F41CD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41CDF">
        <w:rPr>
          <w:rFonts w:ascii="Times New Roman" w:eastAsia="Times New Roman" w:hAnsi="Times New Roman"/>
          <w:sz w:val="24"/>
          <w:szCs w:val="24"/>
          <w:lang w:eastAsia="pl-PL"/>
        </w:rPr>
        <w:t>pływalnią czyli Pływalnię Miejską „NAWA” Sp. z o.o. poprzez:</w:t>
      </w:r>
    </w:p>
    <w:p w14:paraId="04A5910B" w14:textId="46BD7D72" w:rsidR="00F94B6C" w:rsidRPr="00AF23DB" w:rsidRDefault="00AA33F6" w:rsidP="00AA33F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23DB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F94B6C" w:rsidRPr="00AF23DB">
        <w:rPr>
          <w:rFonts w:ascii="Times New Roman" w:eastAsia="Times New Roman" w:hAnsi="Times New Roman"/>
          <w:sz w:val="24"/>
          <w:szCs w:val="24"/>
          <w:lang w:eastAsia="pl-PL"/>
        </w:rPr>
        <w:t>bieżące obserwacje jakości wody wraz z dokumentowaniem tych czynności: automatyczne pomiary pH, chloru wolnego i potencjału redox; zapisów odczytów z urządzeń, z ustaloną częstotliwością, nie rzadziej niż co 4 godziny w trakcie użytkowania pływalni;</w:t>
      </w:r>
    </w:p>
    <w:p w14:paraId="5EBA0B57" w14:textId="29D84F0C" w:rsidR="00F94B6C" w:rsidRPr="00AF23DB" w:rsidRDefault="00AA33F6" w:rsidP="00AA33F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23DB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F94B6C" w:rsidRPr="00AF23DB">
        <w:rPr>
          <w:rFonts w:ascii="Times New Roman" w:eastAsia="Times New Roman" w:hAnsi="Times New Roman"/>
          <w:sz w:val="24"/>
          <w:szCs w:val="24"/>
          <w:lang w:eastAsia="pl-PL"/>
        </w:rPr>
        <w:t xml:space="preserve">przeprowadzanie pomiarów chloru wolnego oraz całkowitego (określanie chloru związanego z obliczeń) i pH w wodzie z niecek za pomocą przenośnego spektrofotometru; </w:t>
      </w:r>
    </w:p>
    <w:p w14:paraId="2251F93A" w14:textId="366223CD" w:rsidR="00F94B6C" w:rsidRPr="003075FF" w:rsidRDefault="00AA33F6" w:rsidP="00AA33F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23DB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F94B6C" w:rsidRPr="00AF23DB">
        <w:rPr>
          <w:rFonts w:ascii="Times New Roman" w:eastAsia="Times New Roman" w:hAnsi="Times New Roman"/>
          <w:sz w:val="24"/>
          <w:szCs w:val="24"/>
          <w:lang w:eastAsia="pl-PL"/>
        </w:rPr>
        <w:t xml:space="preserve">monitorowanie jakości wody będącej w obiegu jak i w nieckach basenowych, w ramach badań wykonywanych w laboratorium posiadającym akredytację </w:t>
      </w:r>
      <w:r w:rsidR="00F94B6C" w:rsidRPr="003075FF">
        <w:rPr>
          <w:rFonts w:ascii="Times New Roman" w:eastAsia="Times New Roman" w:hAnsi="Times New Roman"/>
          <w:sz w:val="24"/>
          <w:szCs w:val="24"/>
          <w:lang w:eastAsia="pl-PL"/>
        </w:rPr>
        <w:t>Polskiego Centrum Akredytacji</w:t>
      </w:r>
      <w:r w:rsidR="005E7086" w:rsidRPr="003075F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5E7086" w:rsidRPr="003075F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F94B6C" w:rsidRPr="003075FF">
        <w:rPr>
          <w:rFonts w:ascii="Times New Roman" w:eastAsia="Times New Roman" w:hAnsi="Times New Roman"/>
          <w:sz w:val="24"/>
          <w:szCs w:val="24"/>
          <w:lang w:eastAsia="pl-PL"/>
        </w:rPr>
        <w:t xml:space="preserve">tj. </w:t>
      </w:r>
      <w:r w:rsidR="00AC6C7B" w:rsidRPr="003075FF">
        <w:rPr>
          <w:rFonts w:ascii="Times New Roman" w:eastAsia="Times New Roman" w:hAnsi="Times New Roman"/>
          <w:sz w:val="24"/>
          <w:szCs w:val="24"/>
          <w:lang w:eastAsia="pl-PL"/>
        </w:rPr>
        <w:t xml:space="preserve">GBA POLSKA Sp. z o.o. </w:t>
      </w:r>
      <w:r w:rsidR="00F94B6C" w:rsidRPr="003075FF">
        <w:rPr>
          <w:rFonts w:ascii="Times New Roman" w:eastAsia="Times New Roman" w:hAnsi="Times New Roman"/>
          <w:sz w:val="24"/>
          <w:szCs w:val="24"/>
          <w:lang w:eastAsia="pl-PL"/>
        </w:rPr>
        <w:t xml:space="preserve">ul. Kościelna 2a, 05-119 Legionowo, zgodnie z ustalonym </w:t>
      </w:r>
      <w:r w:rsidR="005E7086" w:rsidRPr="003075F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F94B6C" w:rsidRPr="003075FF">
        <w:rPr>
          <w:rFonts w:ascii="Times New Roman" w:eastAsia="Times New Roman" w:hAnsi="Times New Roman"/>
          <w:sz w:val="24"/>
          <w:szCs w:val="24"/>
          <w:lang w:eastAsia="pl-PL"/>
        </w:rPr>
        <w:t xml:space="preserve">z PPIS w Skierniewicach harmonogramem, a także w przypadku innych potrzeb. </w:t>
      </w:r>
    </w:p>
    <w:p w14:paraId="3DD2D9C5" w14:textId="7A7F2236" w:rsidR="00F94B6C" w:rsidRPr="006D7A4A" w:rsidRDefault="00993CB7" w:rsidP="00F94B6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5323">
        <w:rPr>
          <w:rFonts w:ascii="Times New Roman" w:eastAsia="Times New Roman" w:hAnsi="Times New Roman"/>
          <w:sz w:val="24"/>
          <w:szCs w:val="24"/>
          <w:lang w:eastAsia="pl-PL"/>
        </w:rPr>
        <w:t>Podczas</w:t>
      </w:r>
      <w:r w:rsidR="00F94B6C" w:rsidRPr="003C5323">
        <w:rPr>
          <w:rFonts w:ascii="Times New Roman" w:eastAsia="Times New Roman" w:hAnsi="Times New Roman"/>
          <w:sz w:val="24"/>
          <w:szCs w:val="24"/>
          <w:lang w:eastAsia="pl-PL"/>
        </w:rPr>
        <w:t xml:space="preserve"> przerw</w:t>
      </w:r>
      <w:r w:rsidRPr="003C5323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F94B6C" w:rsidRPr="003C5323">
        <w:rPr>
          <w:rFonts w:ascii="Times New Roman" w:eastAsia="Times New Roman" w:hAnsi="Times New Roman"/>
          <w:sz w:val="24"/>
          <w:szCs w:val="24"/>
          <w:lang w:eastAsia="pl-PL"/>
        </w:rPr>
        <w:t xml:space="preserve"> technicz</w:t>
      </w:r>
      <w:r w:rsidRPr="003C5323">
        <w:rPr>
          <w:rFonts w:ascii="Times New Roman" w:eastAsia="Times New Roman" w:hAnsi="Times New Roman"/>
          <w:sz w:val="24"/>
          <w:szCs w:val="24"/>
          <w:lang w:eastAsia="pl-PL"/>
        </w:rPr>
        <w:t>nej</w:t>
      </w:r>
      <w:r w:rsidR="00F94B6C" w:rsidRPr="003C5323">
        <w:rPr>
          <w:rFonts w:ascii="Times New Roman" w:eastAsia="Times New Roman" w:hAnsi="Times New Roman"/>
          <w:sz w:val="24"/>
          <w:szCs w:val="24"/>
          <w:lang w:eastAsia="pl-PL"/>
        </w:rPr>
        <w:t xml:space="preserve"> basenu, która trwała w dniach </w:t>
      </w:r>
      <w:r w:rsidR="009754BF" w:rsidRPr="003C5323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6D7A4A" w:rsidRPr="003C5323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9754BF" w:rsidRPr="003C5323">
        <w:rPr>
          <w:rFonts w:ascii="Times New Roman" w:eastAsia="Times New Roman" w:hAnsi="Times New Roman"/>
          <w:sz w:val="24"/>
          <w:szCs w:val="24"/>
          <w:lang w:eastAsia="pl-PL"/>
        </w:rPr>
        <w:t>.06</w:t>
      </w:r>
      <w:r w:rsidR="00F94B6C" w:rsidRPr="003C5323">
        <w:rPr>
          <w:rFonts w:ascii="Times New Roman" w:eastAsia="Times New Roman" w:hAnsi="Times New Roman"/>
          <w:sz w:val="24"/>
          <w:szCs w:val="24"/>
          <w:lang w:eastAsia="pl-PL"/>
        </w:rPr>
        <w:t>-1</w:t>
      </w:r>
      <w:r w:rsidR="006D7A4A" w:rsidRPr="003C5323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F94B6C" w:rsidRPr="003C5323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9754BF" w:rsidRPr="003C5323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F94B6C" w:rsidRPr="003C5323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6D7A4A" w:rsidRPr="003C5323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F94B6C" w:rsidRPr="003C5323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="00F94B6C" w:rsidRPr="003C532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C5323">
        <w:rPr>
          <w:rFonts w:ascii="Times New Roman" w:eastAsia="Times New Roman" w:hAnsi="Times New Roman"/>
          <w:sz w:val="24"/>
          <w:szCs w:val="24"/>
          <w:lang w:eastAsia="pl-PL"/>
        </w:rPr>
        <w:t xml:space="preserve">wykonano następujące prace: </w:t>
      </w:r>
      <w:r w:rsidR="003C5323" w:rsidRPr="003C5323">
        <w:rPr>
          <w:rFonts w:ascii="Times New Roman" w:eastAsia="Times New Roman" w:hAnsi="Times New Roman"/>
          <w:sz w:val="24"/>
          <w:szCs w:val="24"/>
          <w:lang w:eastAsia="pl-PL"/>
        </w:rPr>
        <w:t xml:space="preserve">opróżniono niecki basenowe z wody, wyczyszczono je, dokonano przeglądu stanu technicznego folii i przeprowadzono prace naprawcze w miejscach, które tego wymagały. Ponadto przeprowadzono prace konserwacyjno – naprawcze pryszniców. </w:t>
      </w:r>
      <w:r w:rsidR="00BE0079" w:rsidRPr="006D7A4A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F94B6C" w:rsidRPr="006D7A4A">
        <w:rPr>
          <w:rFonts w:ascii="Times New Roman" w:eastAsia="Times New Roman" w:hAnsi="Times New Roman"/>
          <w:sz w:val="24"/>
          <w:szCs w:val="24"/>
          <w:lang w:eastAsia="pl-PL"/>
        </w:rPr>
        <w:t>zęstotliwość badań w ramach kontroli wewnętrznej w 202</w:t>
      </w:r>
      <w:r w:rsidR="006D7A4A" w:rsidRPr="006D7A4A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F94B6C" w:rsidRPr="006D7A4A">
        <w:rPr>
          <w:rFonts w:ascii="Times New Roman" w:eastAsia="Times New Roman" w:hAnsi="Times New Roman"/>
          <w:sz w:val="24"/>
          <w:szCs w:val="24"/>
          <w:lang w:eastAsia="pl-PL"/>
        </w:rPr>
        <w:t xml:space="preserve"> r. uległa nieznaczn</w:t>
      </w:r>
      <w:r w:rsidR="006D7A4A" w:rsidRPr="006D7A4A">
        <w:rPr>
          <w:rFonts w:ascii="Times New Roman" w:eastAsia="Times New Roman" w:hAnsi="Times New Roman"/>
          <w:sz w:val="24"/>
          <w:szCs w:val="24"/>
          <w:lang w:eastAsia="pl-PL"/>
        </w:rPr>
        <w:t>ej</w:t>
      </w:r>
      <w:r w:rsidR="00F94B6C" w:rsidRPr="006D7A4A">
        <w:rPr>
          <w:rFonts w:ascii="Times New Roman" w:eastAsia="Times New Roman" w:hAnsi="Times New Roman"/>
          <w:sz w:val="24"/>
          <w:szCs w:val="24"/>
          <w:lang w:eastAsia="pl-PL"/>
        </w:rPr>
        <w:t xml:space="preserve"> zmian</w:t>
      </w:r>
      <w:r w:rsidR="006D7A4A" w:rsidRPr="006D7A4A">
        <w:rPr>
          <w:rFonts w:ascii="Times New Roman" w:eastAsia="Times New Roman" w:hAnsi="Times New Roman"/>
          <w:sz w:val="24"/>
          <w:szCs w:val="24"/>
          <w:lang w:eastAsia="pl-PL"/>
        </w:rPr>
        <w:t>ie</w:t>
      </w:r>
      <w:r w:rsidR="00F94B6C" w:rsidRPr="006D7A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F1C3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F94B6C" w:rsidRPr="006D7A4A">
        <w:rPr>
          <w:rFonts w:ascii="Times New Roman" w:eastAsia="Times New Roman" w:hAnsi="Times New Roman"/>
          <w:sz w:val="24"/>
          <w:szCs w:val="24"/>
          <w:lang w:eastAsia="pl-PL"/>
        </w:rPr>
        <w:t>w stosunku do zatwierdzonego przez PPIS w Skierniewicach harmonogramu badań określony</w:t>
      </w:r>
      <w:r w:rsidR="00F41CDF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="00F94B6C" w:rsidRPr="006D7A4A">
        <w:rPr>
          <w:rFonts w:ascii="Times New Roman" w:eastAsia="Times New Roman" w:hAnsi="Times New Roman"/>
          <w:sz w:val="24"/>
          <w:szCs w:val="24"/>
          <w:lang w:eastAsia="pl-PL"/>
        </w:rPr>
        <w:t xml:space="preserve"> w załączniku nr 3 do rozporządzenia</w:t>
      </w:r>
      <w:r w:rsidR="00F94B6C" w:rsidRPr="00AF23DB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. </w:t>
      </w:r>
      <w:r w:rsidR="00F94B6C" w:rsidRPr="006D7A4A">
        <w:rPr>
          <w:rFonts w:ascii="Times New Roman" w:eastAsia="Times New Roman" w:hAnsi="Times New Roman"/>
          <w:sz w:val="24"/>
          <w:szCs w:val="24"/>
          <w:lang w:eastAsia="pl-PL"/>
        </w:rPr>
        <w:t xml:space="preserve">Przy badaniach stosowane były metody referencyjne. </w:t>
      </w:r>
    </w:p>
    <w:p w14:paraId="5CF94124" w14:textId="3CB9B945" w:rsidR="00F94B6C" w:rsidRPr="006D7A4A" w:rsidRDefault="00F94B6C" w:rsidP="00F94B6C">
      <w:pPr>
        <w:spacing w:after="24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7A4A">
        <w:rPr>
          <w:rFonts w:ascii="Times New Roman" w:eastAsia="Times New Roman" w:hAnsi="Times New Roman"/>
          <w:sz w:val="24"/>
          <w:szCs w:val="24"/>
          <w:lang w:eastAsia="pl-PL"/>
        </w:rPr>
        <w:t xml:space="preserve">Zarządzający pływalnią przekazywał do PPIS w Skierniewicach sprawozdania </w:t>
      </w:r>
      <w:r w:rsidR="003F73C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7A4A">
        <w:rPr>
          <w:rFonts w:ascii="Times New Roman" w:eastAsia="Times New Roman" w:hAnsi="Times New Roman"/>
          <w:sz w:val="24"/>
          <w:szCs w:val="24"/>
          <w:lang w:eastAsia="pl-PL"/>
        </w:rPr>
        <w:t>z wykonanych badań.</w:t>
      </w:r>
    </w:p>
    <w:p w14:paraId="6144F577" w14:textId="2D8F0FEE" w:rsidR="00F94B6C" w:rsidRPr="003C5323" w:rsidRDefault="00F94B6C" w:rsidP="0044579E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5323">
        <w:rPr>
          <w:rFonts w:ascii="Times New Roman" w:eastAsia="Times New Roman" w:hAnsi="Times New Roman"/>
          <w:sz w:val="24"/>
          <w:szCs w:val="24"/>
          <w:lang w:eastAsia="pl-PL"/>
        </w:rPr>
        <w:t xml:space="preserve">PPIS w Skierniewicach wykonywał własne, planowe badania jakości wody na pływalni. </w:t>
      </w:r>
      <w:r w:rsidRPr="00AF23DB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br/>
      </w:r>
      <w:r w:rsidRPr="00216903">
        <w:rPr>
          <w:rFonts w:ascii="Times New Roman" w:eastAsia="Times New Roman" w:hAnsi="Times New Roman"/>
          <w:sz w:val="24"/>
          <w:szCs w:val="24"/>
          <w:lang w:eastAsia="pl-PL"/>
        </w:rPr>
        <w:t>Próbki wody basenowej pobierano w maju oraz listopadzie 202</w:t>
      </w:r>
      <w:r w:rsidR="00216903" w:rsidRPr="00216903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216903">
        <w:rPr>
          <w:rFonts w:ascii="Times New Roman" w:eastAsia="Times New Roman" w:hAnsi="Times New Roman"/>
          <w:sz w:val="24"/>
          <w:szCs w:val="24"/>
          <w:lang w:eastAsia="pl-PL"/>
        </w:rPr>
        <w:t xml:space="preserve"> r. Zakres badań obejmował parametry fizykochemiczne oraz mikrobiologiczne. </w:t>
      </w:r>
      <w:r w:rsidRPr="00D07D74">
        <w:rPr>
          <w:rFonts w:ascii="Times New Roman" w:eastAsia="Times New Roman" w:hAnsi="Times New Roman"/>
          <w:sz w:val="24"/>
          <w:szCs w:val="24"/>
          <w:lang w:eastAsia="pl-PL"/>
        </w:rPr>
        <w:t xml:space="preserve">Próbki w kierunku bakterii </w:t>
      </w:r>
      <w:r w:rsidR="0082202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07D74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Legionella spp.</w:t>
      </w:r>
      <w:r w:rsidRPr="00D07D74">
        <w:rPr>
          <w:rFonts w:ascii="Times New Roman" w:eastAsia="Times New Roman" w:hAnsi="Times New Roman"/>
          <w:sz w:val="24"/>
          <w:szCs w:val="24"/>
          <w:lang w:eastAsia="pl-PL"/>
        </w:rPr>
        <w:t xml:space="preserve"> pobrano w</w:t>
      </w:r>
      <w:r w:rsidR="0044579E" w:rsidRPr="00D07D74">
        <w:rPr>
          <w:rFonts w:ascii="Times New Roman" w:eastAsia="Times New Roman" w:hAnsi="Times New Roman"/>
          <w:sz w:val="24"/>
          <w:szCs w:val="24"/>
          <w:lang w:eastAsia="pl-PL"/>
        </w:rPr>
        <w:t xml:space="preserve"> miesiącu kwietniu 2023 r.</w:t>
      </w:r>
      <w:r w:rsidRPr="00D07D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C5323">
        <w:rPr>
          <w:rFonts w:ascii="Times New Roman" w:eastAsia="Times New Roman" w:hAnsi="Times New Roman"/>
          <w:sz w:val="24"/>
          <w:szCs w:val="24"/>
          <w:lang w:eastAsia="pl-PL"/>
        </w:rPr>
        <w:t xml:space="preserve">Analizy wykonywane były </w:t>
      </w:r>
      <w:r w:rsidR="0082202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C5323">
        <w:rPr>
          <w:rFonts w:ascii="Times New Roman" w:eastAsia="Times New Roman" w:hAnsi="Times New Roman"/>
          <w:sz w:val="24"/>
          <w:szCs w:val="24"/>
          <w:lang w:eastAsia="pl-PL"/>
        </w:rPr>
        <w:t>w Oddziale Laboratoryjnym Powiatowej Stacji</w:t>
      </w:r>
      <w:r w:rsidR="0044579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C5323">
        <w:rPr>
          <w:rFonts w:ascii="Times New Roman" w:eastAsia="Times New Roman" w:hAnsi="Times New Roman"/>
          <w:sz w:val="24"/>
          <w:szCs w:val="24"/>
          <w:lang w:eastAsia="pl-PL"/>
        </w:rPr>
        <w:t xml:space="preserve">Sanitarno-Epidemiologicznej </w:t>
      </w:r>
      <w:r w:rsidR="0082202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C5323">
        <w:rPr>
          <w:rFonts w:ascii="Times New Roman" w:eastAsia="Times New Roman" w:hAnsi="Times New Roman"/>
          <w:sz w:val="24"/>
          <w:szCs w:val="24"/>
          <w:lang w:eastAsia="pl-PL"/>
        </w:rPr>
        <w:t>w Skierniewicach.</w:t>
      </w:r>
    </w:p>
    <w:p w14:paraId="1A61C41B" w14:textId="77777777" w:rsidR="00F94B6C" w:rsidRPr="004F7305" w:rsidRDefault="00F94B6C" w:rsidP="00F94B6C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305">
        <w:rPr>
          <w:rFonts w:ascii="Times New Roman" w:eastAsia="Times New Roman" w:hAnsi="Times New Roman"/>
          <w:sz w:val="24"/>
          <w:szCs w:val="24"/>
          <w:lang w:eastAsia="pl-PL"/>
        </w:rPr>
        <w:t>Wyniki badań jakości wody.</w:t>
      </w:r>
    </w:p>
    <w:p w14:paraId="68989970" w14:textId="3B7F1E49" w:rsidR="008553FB" w:rsidRPr="00F41CDF" w:rsidRDefault="00D07D74" w:rsidP="008C6CE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1CDF">
        <w:rPr>
          <w:rFonts w:ascii="Times New Roman" w:hAnsi="Times New Roman"/>
          <w:sz w:val="24"/>
          <w:szCs w:val="24"/>
        </w:rPr>
        <w:lastRenderedPageBreak/>
        <w:t xml:space="preserve">W 2023 r. w wodzie udostępnianej kąpiącym się na pływalni “NAWA” </w:t>
      </w:r>
      <w:r w:rsidRPr="00F41CDF">
        <w:rPr>
          <w:rFonts w:ascii="Times New Roman" w:hAnsi="Times New Roman"/>
          <w:sz w:val="24"/>
          <w:szCs w:val="24"/>
        </w:rPr>
        <w:br/>
        <w:t xml:space="preserve">w Skierniewicach nie występowały przekroczenia parametrów mikrobiologicznych. </w:t>
      </w:r>
      <w:r w:rsidR="00666BEF">
        <w:rPr>
          <w:rFonts w:ascii="Times New Roman" w:hAnsi="Times New Roman"/>
          <w:sz w:val="24"/>
          <w:szCs w:val="24"/>
        </w:rPr>
        <w:br/>
      </w:r>
      <w:r w:rsidRPr="00F41CDF">
        <w:rPr>
          <w:rFonts w:ascii="Times New Roman" w:hAnsi="Times New Roman"/>
          <w:sz w:val="24"/>
          <w:szCs w:val="24"/>
        </w:rPr>
        <w:t>Jedynie w miejscach wprowadzenia wody do niecki dużej i niecki małej w kontrolach urzędowych</w:t>
      </w:r>
      <w:r w:rsidR="0082202B" w:rsidRPr="00F41CDF">
        <w:rPr>
          <w:rFonts w:ascii="Times New Roman" w:hAnsi="Times New Roman"/>
          <w:sz w:val="24"/>
          <w:szCs w:val="24"/>
        </w:rPr>
        <w:t>,</w:t>
      </w:r>
      <w:r w:rsidRPr="00F41CDF">
        <w:rPr>
          <w:rFonts w:ascii="Times New Roman" w:hAnsi="Times New Roman"/>
          <w:sz w:val="24"/>
          <w:szCs w:val="24"/>
        </w:rPr>
        <w:t xml:space="preserve"> prób wody pobranych do badania w dniu 8 maja i 6 listopada 2023 r.</w:t>
      </w:r>
      <w:r w:rsidR="0082202B" w:rsidRPr="00F41CDF">
        <w:rPr>
          <w:rFonts w:ascii="Times New Roman" w:hAnsi="Times New Roman"/>
          <w:sz w:val="24"/>
          <w:szCs w:val="24"/>
        </w:rPr>
        <w:t>,</w:t>
      </w:r>
      <w:r w:rsidRPr="00F41CDF">
        <w:rPr>
          <w:rFonts w:ascii="Times New Roman" w:hAnsi="Times New Roman"/>
          <w:sz w:val="24"/>
          <w:szCs w:val="24"/>
        </w:rPr>
        <w:t xml:space="preserve"> stwierdzono przekroczenie stężenia chloru związanego oraz w kontrolach wewnętrznych przekroczenie parametru mętności. Podjęte przez zarządzającego pływalnią działania naprawcze przyniosły oczekiwany efekt.</w:t>
      </w:r>
      <w:r w:rsidR="008553FB" w:rsidRPr="00F41CDF">
        <w:rPr>
          <w:rFonts w:ascii="Times New Roman" w:hAnsi="Times New Roman"/>
          <w:sz w:val="24"/>
          <w:szCs w:val="24"/>
        </w:rPr>
        <w:t xml:space="preserve"> </w:t>
      </w:r>
      <w:r w:rsidR="004F7305" w:rsidRPr="00F41CDF">
        <w:rPr>
          <w:rFonts w:ascii="Times New Roman" w:eastAsia="Times New Roman" w:hAnsi="Times New Roman"/>
          <w:sz w:val="24"/>
          <w:szCs w:val="24"/>
          <w:lang w:eastAsia="pl-PL"/>
        </w:rPr>
        <w:t xml:space="preserve">Powtórne badania nie potwierdziły przekroczeń w/w parametrów. </w:t>
      </w:r>
      <w:r w:rsidR="00666B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553FB" w:rsidRPr="00F41CDF">
        <w:rPr>
          <w:rFonts w:ascii="Times New Roman" w:eastAsia="Times New Roman" w:hAnsi="Times New Roman"/>
          <w:sz w:val="24"/>
          <w:szCs w:val="24"/>
          <w:lang w:eastAsia="pl-PL"/>
        </w:rPr>
        <w:t>Mętność jest parametrem fizycznym, stanowiącym miarę ograniczenia względnej przezroczystości wody przez utrzymujące się w niej cząstki zawiesin i nie ma bezpośredniego znaczenia dla zdrowia.</w:t>
      </w:r>
      <w:r w:rsidR="008C6CE7" w:rsidRPr="00F41CDF">
        <w:rPr>
          <w:rFonts w:ascii="Times New Roman" w:eastAsia="Times New Roman" w:hAnsi="Times New Roman"/>
          <w:sz w:val="24"/>
          <w:szCs w:val="24"/>
          <w:lang w:eastAsia="pl-PL"/>
        </w:rPr>
        <w:t xml:space="preserve"> Natomiast chlor związany może mieć drażniący wpływ na skórę i drogi oddechowe oraz może odpowiadać za intensywny zapach chlorowy wody.</w:t>
      </w:r>
    </w:p>
    <w:p w14:paraId="0CDC3A83" w14:textId="77777777" w:rsidR="008553FB" w:rsidRPr="008553FB" w:rsidRDefault="008553FB" w:rsidP="008C6CE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53FB">
        <w:rPr>
          <w:rFonts w:ascii="Times New Roman" w:eastAsia="Times New Roman" w:hAnsi="Times New Roman"/>
          <w:sz w:val="24"/>
          <w:szCs w:val="24"/>
          <w:lang w:eastAsia="pl-PL"/>
        </w:rPr>
        <w:t xml:space="preserve">Pozostałe badane parametry, określone rozporządzeniem w sprawie wymagań, jakim powinna odpowiadać woda na pływalniach, mieściły się w granicach norm. </w:t>
      </w:r>
    </w:p>
    <w:p w14:paraId="1B8AEE82" w14:textId="77777777" w:rsidR="00F94B6C" w:rsidRPr="0082706F" w:rsidRDefault="00F94B6C" w:rsidP="00F94B6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706F">
        <w:rPr>
          <w:rFonts w:ascii="Times New Roman" w:eastAsia="Times New Roman" w:hAnsi="Times New Roman"/>
          <w:sz w:val="24"/>
          <w:szCs w:val="24"/>
          <w:lang w:eastAsia="pl-PL"/>
        </w:rPr>
        <w:t xml:space="preserve">Poza wodą znajdującą się w nieckach i obiegu dokonywano również badań wody ciepłej w natryskach pod względem obecności bakterii rodz. </w:t>
      </w:r>
      <w:r w:rsidRPr="0082706F">
        <w:rPr>
          <w:rFonts w:ascii="Times New Roman" w:eastAsia="Times New Roman" w:hAnsi="Times New Roman"/>
          <w:i/>
          <w:sz w:val="24"/>
          <w:szCs w:val="24"/>
          <w:lang w:eastAsia="pl-PL"/>
        </w:rPr>
        <w:t>Legionella</w:t>
      </w:r>
      <w:r w:rsidRPr="0082706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2706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spp.</w:t>
      </w:r>
      <w:r w:rsidRPr="0082706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3DC4591" w14:textId="3DE56DA5" w:rsidR="009754BF" w:rsidRPr="0082706F" w:rsidRDefault="00F94B6C" w:rsidP="009754BF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706F">
        <w:rPr>
          <w:rFonts w:ascii="Times New Roman" w:hAnsi="Times New Roman"/>
          <w:sz w:val="24"/>
          <w:szCs w:val="24"/>
        </w:rPr>
        <w:t xml:space="preserve">W dniu </w:t>
      </w:r>
      <w:r w:rsidR="00FC72BC" w:rsidRPr="0082706F">
        <w:rPr>
          <w:rFonts w:ascii="Times New Roman" w:hAnsi="Times New Roman"/>
          <w:sz w:val="24"/>
          <w:szCs w:val="24"/>
        </w:rPr>
        <w:t>12</w:t>
      </w:r>
      <w:r w:rsidRPr="0082706F">
        <w:rPr>
          <w:rFonts w:ascii="Times New Roman" w:hAnsi="Times New Roman"/>
          <w:sz w:val="24"/>
          <w:szCs w:val="24"/>
        </w:rPr>
        <w:t>.0</w:t>
      </w:r>
      <w:r w:rsidR="00FC72BC" w:rsidRPr="0082706F">
        <w:rPr>
          <w:rFonts w:ascii="Times New Roman" w:hAnsi="Times New Roman"/>
          <w:sz w:val="24"/>
          <w:szCs w:val="24"/>
        </w:rPr>
        <w:t>4</w:t>
      </w:r>
      <w:r w:rsidRPr="0082706F">
        <w:rPr>
          <w:rFonts w:ascii="Times New Roman" w:hAnsi="Times New Roman"/>
          <w:sz w:val="24"/>
          <w:szCs w:val="24"/>
        </w:rPr>
        <w:t>.202</w:t>
      </w:r>
      <w:r w:rsidR="00FC72BC" w:rsidRPr="0082706F">
        <w:rPr>
          <w:rFonts w:ascii="Times New Roman" w:hAnsi="Times New Roman"/>
          <w:sz w:val="24"/>
          <w:szCs w:val="24"/>
        </w:rPr>
        <w:t>3</w:t>
      </w:r>
      <w:r w:rsidRPr="0082706F">
        <w:rPr>
          <w:rFonts w:ascii="Times New Roman" w:hAnsi="Times New Roman"/>
          <w:sz w:val="24"/>
          <w:szCs w:val="24"/>
        </w:rPr>
        <w:t xml:space="preserve"> r. pracownicy PSSE w Skierniewicach dokonali poboru prób wody ciepłej z natrysków w szatni damskiej oraz męskiej</w:t>
      </w:r>
      <w:r w:rsidR="0082706F" w:rsidRPr="0082706F">
        <w:rPr>
          <w:rFonts w:ascii="Times New Roman" w:hAnsi="Times New Roman"/>
          <w:sz w:val="24"/>
          <w:szCs w:val="24"/>
        </w:rPr>
        <w:t>, raport z wyników badań z dnia</w:t>
      </w:r>
      <w:r w:rsidR="008C6CE7">
        <w:rPr>
          <w:rFonts w:ascii="Times New Roman" w:hAnsi="Times New Roman"/>
          <w:sz w:val="24"/>
          <w:szCs w:val="24"/>
        </w:rPr>
        <w:br/>
      </w:r>
      <w:r w:rsidR="0082706F" w:rsidRPr="0082706F">
        <w:rPr>
          <w:rFonts w:ascii="Times New Roman" w:hAnsi="Times New Roman"/>
          <w:sz w:val="24"/>
          <w:szCs w:val="24"/>
        </w:rPr>
        <w:t>27.04.2023</w:t>
      </w:r>
      <w:r w:rsidR="008C6CE7">
        <w:rPr>
          <w:rFonts w:ascii="Times New Roman" w:hAnsi="Times New Roman"/>
          <w:sz w:val="24"/>
          <w:szCs w:val="24"/>
        </w:rPr>
        <w:t xml:space="preserve"> </w:t>
      </w:r>
      <w:r w:rsidR="0082706F" w:rsidRPr="0082706F">
        <w:rPr>
          <w:rFonts w:ascii="Times New Roman" w:hAnsi="Times New Roman"/>
          <w:sz w:val="24"/>
          <w:szCs w:val="24"/>
        </w:rPr>
        <w:t>r., Nr OL 9052.PBŚiŚP.505.173.2023</w:t>
      </w:r>
      <w:r w:rsidRPr="0082706F">
        <w:rPr>
          <w:rFonts w:ascii="Times New Roman" w:hAnsi="Times New Roman"/>
          <w:sz w:val="24"/>
          <w:szCs w:val="24"/>
        </w:rPr>
        <w:t xml:space="preserve">. </w:t>
      </w:r>
      <w:r w:rsidR="00640EBD" w:rsidRPr="0082706F">
        <w:rPr>
          <w:rFonts w:ascii="Times New Roman" w:hAnsi="Times New Roman"/>
          <w:sz w:val="24"/>
          <w:szCs w:val="24"/>
        </w:rPr>
        <w:t>Nie s</w:t>
      </w:r>
      <w:r w:rsidRPr="0082706F">
        <w:rPr>
          <w:rFonts w:ascii="Times New Roman" w:hAnsi="Times New Roman"/>
          <w:sz w:val="24"/>
          <w:szCs w:val="24"/>
        </w:rPr>
        <w:t>twierdzono ponadnormatywn</w:t>
      </w:r>
      <w:r w:rsidR="00640EBD" w:rsidRPr="0082706F">
        <w:rPr>
          <w:rFonts w:ascii="Times New Roman" w:hAnsi="Times New Roman"/>
          <w:sz w:val="24"/>
          <w:szCs w:val="24"/>
        </w:rPr>
        <w:t>ej</w:t>
      </w:r>
      <w:r w:rsidRPr="0082706F">
        <w:rPr>
          <w:rFonts w:ascii="Times New Roman" w:hAnsi="Times New Roman"/>
          <w:sz w:val="24"/>
          <w:szCs w:val="24"/>
        </w:rPr>
        <w:t xml:space="preserve"> iloś</w:t>
      </w:r>
      <w:r w:rsidR="00640EBD" w:rsidRPr="0082706F">
        <w:rPr>
          <w:rFonts w:ascii="Times New Roman" w:hAnsi="Times New Roman"/>
          <w:sz w:val="24"/>
          <w:szCs w:val="24"/>
        </w:rPr>
        <w:t>ci</w:t>
      </w:r>
      <w:r w:rsidRPr="0082706F">
        <w:rPr>
          <w:rFonts w:ascii="Times New Roman" w:hAnsi="Times New Roman"/>
          <w:sz w:val="24"/>
          <w:szCs w:val="24"/>
        </w:rPr>
        <w:t xml:space="preserve"> bakterii </w:t>
      </w:r>
      <w:r w:rsidRPr="0082706F">
        <w:rPr>
          <w:rFonts w:ascii="Times New Roman" w:hAnsi="Times New Roman"/>
          <w:i/>
          <w:sz w:val="24"/>
          <w:szCs w:val="24"/>
        </w:rPr>
        <w:t xml:space="preserve">Legionella spp. </w:t>
      </w:r>
      <w:r w:rsidRPr="0082706F">
        <w:rPr>
          <w:rFonts w:ascii="Times New Roman" w:hAnsi="Times New Roman"/>
          <w:sz w:val="24"/>
          <w:szCs w:val="24"/>
        </w:rPr>
        <w:t>w</w:t>
      </w:r>
      <w:r w:rsidR="00640EBD" w:rsidRPr="0082706F">
        <w:rPr>
          <w:rFonts w:ascii="Times New Roman" w:hAnsi="Times New Roman"/>
          <w:sz w:val="24"/>
          <w:szCs w:val="24"/>
        </w:rPr>
        <w:t xml:space="preserve"> badanych próbkach.</w:t>
      </w:r>
    </w:p>
    <w:p w14:paraId="30074391" w14:textId="16B9BB73" w:rsidR="005E7086" w:rsidRDefault="00640EBD" w:rsidP="005E708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47C0E">
        <w:rPr>
          <w:rFonts w:ascii="Times New Roman" w:eastAsia="Times New Roman" w:hAnsi="Times New Roman"/>
          <w:sz w:val="24"/>
          <w:szCs w:val="24"/>
          <w:lang w:eastAsia="pl-PL"/>
        </w:rPr>
        <w:t xml:space="preserve">Zarządzający </w:t>
      </w:r>
      <w:r w:rsidR="009754BF" w:rsidRPr="00E47C0E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E47C0E">
        <w:rPr>
          <w:rFonts w:ascii="Times New Roman" w:eastAsia="Times New Roman" w:hAnsi="Times New Roman"/>
          <w:sz w:val="24"/>
          <w:szCs w:val="24"/>
          <w:lang w:eastAsia="pl-PL"/>
        </w:rPr>
        <w:t>ływalnią</w:t>
      </w:r>
      <w:r w:rsidR="00E47C0E" w:rsidRPr="00E47C0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754BF" w:rsidRPr="00E47C0E">
        <w:rPr>
          <w:rFonts w:ascii="Times New Roman" w:hAnsi="Times New Roman"/>
          <w:sz w:val="24"/>
          <w:szCs w:val="24"/>
        </w:rPr>
        <w:t>prze</w:t>
      </w:r>
      <w:r w:rsidR="00E47C0E" w:rsidRPr="00E47C0E">
        <w:rPr>
          <w:rFonts w:ascii="Times New Roman" w:hAnsi="Times New Roman"/>
          <w:sz w:val="24"/>
          <w:szCs w:val="24"/>
        </w:rPr>
        <w:t>dstawił</w:t>
      </w:r>
      <w:r w:rsidR="009754BF" w:rsidRPr="00E47C0E">
        <w:rPr>
          <w:rFonts w:ascii="Times New Roman" w:hAnsi="Times New Roman"/>
          <w:sz w:val="24"/>
          <w:szCs w:val="24"/>
        </w:rPr>
        <w:t xml:space="preserve"> Państwowe</w:t>
      </w:r>
      <w:r w:rsidR="00E47C0E" w:rsidRPr="00E47C0E">
        <w:rPr>
          <w:rFonts w:ascii="Times New Roman" w:hAnsi="Times New Roman"/>
          <w:sz w:val="24"/>
          <w:szCs w:val="24"/>
        </w:rPr>
        <w:t>mu</w:t>
      </w:r>
      <w:r w:rsidR="009754BF" w:rsidRPr="00E47C0E">
        <w:rPr>
          <w:rFonts w:ascii="Times New Roman" w:hAnsi="Times New Roman"/>
          <w:sz w:val="24"/>
          <w:szCs w:val="24"/>
        </w:rPr>
        <w:t xml:space="preserve"> Powiatowe</w:t>
      </w:r>
      <w:r w:rsidR="00E47C0E" w:rsidRPr="00E47C0E">
        <w:rPr>
          <w:rFonts w:ascii="Times New Roman" w:hAnsi="Times New Roman"/>
          <w:sz w:val="24"/>
          <w:szCs w:val="24"/>
        </w:rPr>
        <w:t>mu</w:t>
      </w:r>
      <w:r w:rsidR="009754BF" w:rsidRPr="00E47C0E">
        <w:rPr>
          <w:rFonts w:ascii="Times New Roman" w:hAnsi="Times New Roman"/>
          <w:sz w:val="24"/>
          <w:szCs w:val="24"/>
        </w:rPr>
        <w:t xml:space="preserve"> Inspektor</w:t>
      </w:r>
      <w:r w:rsidR="00E47C0E" w:rsidRPr="00E47C0E">
        <w:rPr>
          <w:rFonts w:ascii="Times New Roman" w:hAnsi="Times New Roman"/>
          <w:sz w:val="24"/>
          <w:szCs w:val="24"/>
        </w:rPr>
        <w:t>owi</w:t>
      </w:r>
      <w:r w:rsidR="009754BF" w:rsidRPr="00E47C0E">
        <w:rPr>
          <w:rFonts w:ascii="Times New Roman" w:hAnsi="Times New Roman"/>
          <w:sz w:val="24"/>
          <w:szCs w:val="24"/>
        </w:rPr>
        <w:t xml:space="preserve"> Sanitarne</w:t>
      </w:r>
      <w:r w:rsidR="00E47C0E" w:rsidRPr="00E47C0E">
        <w:rPr>
          <w:rFonts w:ascii="Times New Roman" w:hAnsi="Times New Roman"/>
          <w:sz w:val="24"/>
          <w:szCs w:val="24"/>
        </w:rPr>
        <w:t>mu</w:t>
      </w:r>
      <w:r w:rsidR="009754BF" w:rsidRPr="00E47C0E">
        <w:rPr>
          <w:rFonts w:ascii="Times New Roman" w:hAnsi="Times New Roman"/>
          <w:sz w:val="24"/>
          <w:szCs w:val="24"/>
        </w:rPr>
        <w:t xml:space="preserve"> w Skierniewicach wyniki badań prób wody ciepłej pobranej do badania w ramach kontroli wewnętrznej z natrysku w szatni męskiej, w który</w:t>
      </w:r>
      <w:r w:rsidR="00D65E5D" w:rsidRPr="00E47C0E">
        <w:rPr>
          <w:rFonts w:ascii="Times New Roman" w:hAnsi="Times New Roman"/>
          <w:sz w:val="24"/>
          <w:szCs w:val="24"/>
        </w:rPr>
        <w:t>m</w:t>
      </w:r>
      <w:r w:rsidR="009754BF" w:rsidRPr="00E47C0E">
        <w:rPr>
          <w:rFonts w:ascii="Times New Roman" w:hAnsi="Times New Roman"/>
          <w:sz w:val="24"/>
          <w:szCs w:val="24"/>
        </w:rPr>
        <w:t xml:space="preserve"> stwierdzono przekroczenie bakterii </w:t>
      </w:r>
      <w:r w:rsidR="009754BF" w:rsidRPr="00E47C0E">
        <w:rPr>
          <w:rFonts w:ascii="Times New Roman" w:hAnsi="Times New Roman"/>
          <w:i/>
          <w:sz w:val="24"/>
          <w:szCs w:val="24"/>
        </w:rPr>
        <w:t xml:space="preserve">Legionella sp. </w:t>
      </w:r>
      <w:r w:rsidR="009754BF" w:rsidRPr="00E47C0E">
        <w:rPr>
          <w:rFonts w:ascii="Times New Roman" w:hAnsi="Times New Roman"/>
          <w:iCs/>
          <w:sz w:val="24"/>
          <w:szCs w:val="24"/>
        </w:rPr>
        <w:t>w ilości 1,</w:t>
      </w:r>
      <w:r w:rsidR="00E47C0E" w:rsidRPr="00E47C0E">
        <w:rPr>
          <w:rFonts w:ascii="Times New Roman" w:hAnsi="Times New Roman"/>
          <w:iCs/>
          <w:sz w:val="24"/>
          <w:szCs w:val="24"/>
        </w:rPr>
        <w:t>3</w:t>
      </w:r>
      <w:r w:rsidR="009754BF" w:rsidRPr="00E47C0E">
        <w:rPr>
          <w:rFonts w:ascii="Times New Roman" w:hAnsi="Times New Roman"/>
          <w:iCs/>
          <w:sz w:val="24"/>
          <w:szCs w:val="24"/>
        </w:rPr>
        <w:t xml:space="preserve"> x 10</w:t>
      </w:r>
      <w:r w:rsidR="009754BF" w:rsidRPr="00E47C0E">
        <w:rPr>
          <w:rStyle w:val="Uwydatnienie"/>
          <w:rFonts w:ascii="Times New Roman" w:hAnsi="Times New Roman"/>
          <w:b/>
          <w:bCs/>
          <w:iCs w:val="0"/>
          <w:shd w:val="clear" w:color="auto" w:fill="FFFFFF"/>
          <w:vertAlign w:val="superscript"/>
        </w:rPr>
        <w:t>2</w:t>
      </w:r>
      <w:r w:rsidR="009754BF" w:rsidRPr="00E47C0E">
        <w:rPr>
          <w:rFonts w:ascii="Times New Roman" w:hAnsi="Times New Roman"/>
          <w:iCs/>
          <w:sz w:val="24"/>
          <w:szCs w:val="24"/>
        </w:rPr>
        <w:t>,</w:t>
      </w:r>
      <w:r w:rsidR="009754BF" w:rsidRPr="00E47C0E">
        <w:rPr>
          <w:rFonts w:ascii="Times New Roman" w:hAnsi="Times New Roman"/>
          <w:sz w:val="24"/>
          <w:szCs w:val="24"/>
        </w:rPr>
        <w:t xml:space="preserve"> sprawozdanie z badań Nr: P/</w:t>
      </w:r>
      <w:r w:rsidR="00E47C0E" w:rsidRPr="00E47C0E">
        <w:rPr>
          <w:rFonts w:ascii="Times New Roman" w:hAnsi="Times New Roman"/>
          <w:sz w:val="24"/>
          <w:szCs w:val="24"/>
        </w:rPr>
        <w:t>5</w:t>
      </w:r>
      <w:r w:rsidR="009754BF" w:rsidRPr="00E47C0E">
        <w:rPr>
          <w:rFonts w:ascii="Times New Roman" w:hAnsi="Times New Roman"/>
          <w:sz w:val="24"/>
          <w:szCs w:val="24"/>
        </w:rPr>
        <w:t>/12/202</w:t>
      </w:r>
      <w:r w:rsidR="00E47C0E" w:rsidRPr="00E47C0E">
        <w:rPr>
          <w:rFonts w:ascii="Times New Roman" w:hAnsi="Times New Roman"/>
          <w:sz w:val="24"/>
          <w:szCs w:val="24"/>
        </w:rPr>
        <w:t>2</w:t>
      </w:r>
      <w:r w:rsidR="009754BF" w:rsidRPr="00E47C0E">
        <w:rPr>
          <w:rFonts w:ascii="Times New Roman" w:hAnsi="Times New Roman"/>
          <w:sz w:val="24"/>
          <w:szCs w:val="24"/>
        </w:rPr>
        <w:t>/11/M/</w:t>
      </w:r>
      <w:r w:rsidR="00E47C0E" w:rsidRPr="00E47C0E">
        <w:rPr>
          <w:rFonts w:ascii="Times New Roman" w:hAnsi="Times New Roman"/>
          <w:sz w:val="24"/>
          <w:szCs w:val="24"/>
        </w:rPr>
        <w:t>6</w:t>
      </w:r>
      <w:r w:rsidR="009754BF" w:rsidRPr="00E47C0E">
        <w:rPr>
          <w:rFonts w:ascii="Times New Roman" w:hAnsi="Times New Roman"/>
          <w:sz w:val="24"/>
          <w:szCs w:val="24"/>
        </w:rPr>
        <w:t xml:space="preserve"> </w:t>
      </w:r>
      <w:r w:rsidR="00666BEF">
        <w:rPr>
          <w:rFonts w:ascii="Times New Roman" w:hAnsi="Times New Roman"/>
          <w:sz w:val="24"/>
          <w:szCs w:val="24"/>
        </w:rPr>
        <w:br/>
      </w:r>
      <w:r w:rsidR="009754BF" w:rsidRPr="00E47C0E">
        <w:rPr>
          <w:rFonts w:ascii="Times New Roman" w:hAnsi="Times New Roman"/>
          <w:sz w:val="24"/>
          <w:szCs w:val="24"/>
        </w:rPr>
        <w:t>z dnia 1</w:t>
      </w:r>
      <w:r w:rsidR="00E47C0E" w:rsidRPr="00E47C0E">
        <w:rPr>
          <w:rFonts w:ascii="Times New Roman" w:hAnsi="Times New Roman"/>
          <w:sz w:val="24"/>
          <w:szCs w:val="24"/>
        </w:rPr>
        <w:t>3</w:t>
      </w:r>
      <w:r w:rsidR="009754BF" w:rsidRPr="00E47C0E">
        <w:rPr>
          <w:rFonts w:ascii="Times New Roman" w:hAnsi="Times New Roman"/>
          <w:sz w:val="24"/>
          <w:szCs w:val="24"/>
        </w:rPr>
        <w:t>.06.202</w:t>
      </w:r>
      <w:r w:rsidR="00E47C0E" w:rsidRPr="00E47C0E">
        <w:rPr>
          <w:rFonts w:ascii="Times New Roman" w:hAnsi="Times New Roman"/>
          <w:sz w:val="24"/>
          <w:szCs w:val="24"/>
        </w:rPr>
        <w:t>3</w:t>
      </w:r>
      <w:r w:rsidR="009754BF" w:rsidRPr="00E47C0E">
        <w:rPr>
          <w:rFonts w:ascii="Times New Roman" w:hAnsi="Times New Roman"/>
          <w:sz w:val="24"/>
          <w:szCs w:val="24"/>
        </w:rPr>
        <w:t xml:space="preserve"> r.</w:t>
      </w:r>
      <w:r w:rsidR="009754BF" w:rsidRPr="00AF23D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3407B" w:rsidRPr="00D3407B">
        <w:rPr>
          <w:rFonts w:ascii="Times New Roman" w:hAnsi="Times New Roman"/>
          <w:sz w:val="24"/>
          <w:szCs w:val="24"/>
        </w:rPr>
        <w:t xml:space="preserve">Z uwagi na </w:t>
      </w:r>
      <w:r w:rsidR="00D3407B" w:rsidRPr="00036D4F">
        <w:rPr>
          <w:rFonts w:ascii="Times New Roman" w:hAnsi="Times New Roman"/>
          <w:sz w:val="24"/>
          <w:szCs w:val="24"/>
        </w:rPr>
        <w:t xml:space="preserve">zaplanowaną w miesiącu czerwcu 2023 r. przerwę techniczną Pływalni, wyłączono z użytkowania </w:t>
      </w:r>
      <w:r w:rsidR="00371BAE" w:rsidRPr="00036D4F">
        <w:rPr>
          <w:rFonts w:ascii="Times New Roman" w:hAnsi="Times New Roman"/>
          <w:sz w:val="24"/>
          <w:szCs w:val="24"/>
        </w:rPr>
        <w:t>prysznic</w:t>
      </w:r>
      <w:r w:rsidR="00036D4F" w:rsidRPr="00036D4F">
        <w:rPr>
          <w:rFonts w:ascii="Times New Roman" w:hAnsi="Times New Roman"/>
          <w:sz w:val="24"/>
          <w:szCs w:val="24"/>
        </w:rPr>
        <w:t xml:space="preserve"> i przeprowadzono dezynfekcję termiczną sieci poprzez podgrzanie wody do temperatury powyżej 70</w:t>
      </w:r>
      <w:r w:rsidR="00036D4F" w:rsidRPr="00036D4F">
        <w:rPr>
          <w:rFonts w:ascii="Times New Roman" w:hAnsi="Times New Roman"/>
          <w:sz w:val="21"/>
          <w:szCs w:val="21"/>
          <w:shd w:val="clear" w:color="auto" w:fill="FFFFFF"/>
        </w:rPr>
        <w:t>°</w:t>
      </w:r>
      <w:r w:rsidR="00036D4F" w:rsidRPr="00036D4F">
        <w:rPr>
          <w:rFonts w:ascii="Times New Roman" w:hAnsi="Times New Roman"/>
          <w:sz w:val="24"/>
          <w:szCs w:val="24"/>
        </w:rPr>
        <w:t>C</w:t>
      </w:r>
      <w:r w:rsidR="00371BAE" w:rsidRPr="004022EB">
        <w:rPr>
          <w:rFonts w:ascii="Times New Roman" w:hAnsi="Times New Roman"/>
          <w:sz w:val="24"/>
          <w:szCs w:val="24"/>
        </w:rPr>
        <w:t xml:space="preserve">. </w:t>
      </w:r>
      <w:r w:rsidR="00036D4F" w:rsidRPr="004022EB">
        <w:rPr>
          <w:rFonts w:ascii="Times New Roman" w:hAnsi="Times New Roman"/>
          <w:sz w:val="24"/>
          <w:szCs w:val="24"/>
        </w:rPr>
        <w:t xml:space="preserve">Podczas przerwy technicznej </w:t>
      </w:r>
      <w:r w:rsidR="004022EB" w:rsidRPr="004022EB">
        <w:rPr>
          <w:rFonts w:ascii="Times New Roman" w:hAnsi="Times New Roman"/>
          <w:sz w:val="24"/>
          <w:szCs w:val="24"/>
        </w:rPr>
        <w:t>wykonane zostały dodatkowe prace dezynfekcyjno-czyszczące prysznicy. B</w:t>
      </w:r>
      <w:r w:rsidR="009754BF" w:rsidRPr="004022EB">
        <w:rPr>
          <w:rFonts w:ascii="Times New Roman" w:hAnsi="Times New Roman"/>
          <w:sz w:val="24"/>
          <w:szCs w:val="24"/>
        </w:rPr>
        <w:t>adania kontrolne wody ciepłej pochodzącej z natrysków w szatni męskiej</w:t>
      </w:r>
      <w:r w:rsidR="009754BF" w:rsidRPr="004022EB">
        <w:rPr>
          <w:rFonts w:ascii="Times New Roman" w:hAnsi="Times New Roman"/>
        </w:rPr>
        <w:t xml:space="preserve"> </w:t>
      </w:r>
      <w:r w:rsidR="009754BF" w:rsidRPr="004022EB">
        <w:rPr>
          <w:rFonts w:ascii="Times New Roman" w:hAnsi="Times New Roman"/>
          <w:sz w:val="24"/>
          <w:szCs w:val="24"/>
        </w:rPr>
        <w:t xml:space="preserve">w kierunku obecności bakterii rodzaju </w:t>
      </w:r>
      <w:r w:rsidR="009754BF" w:rsidRPr="004022EB">
        <w:rPr>
          <w:rFonts w:ascii="Times New Roman" w:hAnsi="Times New Roman"/>
          <w:i/>
          <w:iCs/>
          <w:sz w:val="24"/>
          <w:szCs w:val="24"/>
        </w:rPr>
        <w:t>Legionella sp.</w:t>
      </w:r>
      <w:r w:rsidR="004022EB" w:rsidRPr="004022E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022EB" w:rsidRPr="004022EB">
        <w:rPr>
          <w:rFonts w:ascii="Times New Roman" w:hAnsi="Times New Roman"/>
          <w:sz w:val="24"/>
          <w:szCs w:val="24"/>
          <w:shd w:val="clear" w:color="auto" w:fill="FFFFFF"/>
        </w:rPr>
        <w:t xml:space="preserve"> nie potwierdziły występowania zanieczyszczenia.</w:t>
      </w:r>
    </w:p>
    <w:p w14:paraId="428BB2EA" w14:textId="77777777" w:rsidR="0082202B" w:rsidRPr="004022EB" w:rsidRDefault="0082202B" w:rsidP="00666BEF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133CA58" w14:textId="77777777" w:rsidR="00F94B6C" w:rsidRPr="006E03D1" w:rsidRDefault="00F94B6C" w:rsidP="00F94B6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03D1">
        <w:rPr>
          <w:rFonts w:ascii="Times New Roman" w:eastAsia="Times New Roman" w:hAnsi="Times New Roman"/>
          <w:sz w:val="24"/>
          <w:szCs w:val="24"/>
          <w:lang w:eastAsia="pl-PL"/>
        </w:rPr>
        <w:t xml:space="preserve">Ocena końcowa. </w:t>
      </w:r>
    </w:p>
    <w:p w14:paraId="03F98A64" w14:textId="18CCA234" w:rsidR="00F94B6C" w:rsidRPr="00E12007" w:rsidRDefault="00F94B6C" w:rsidP="006E03D1">
      <w:pPr>
        <w:spacing w:after="0" w:line="36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F1C3C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Niniejsza ocena jest </w:t>
      </w:r>
      <w:r w:rsidR="003F1C3C" w:rsidRPr="003F1C3C">
        <w:rPr>
          <w:rFonts w:ascii="Times New Roman" w:eastAsia="Times New Roman" w:hAnsi="Times New Roman"/>
          <w:sz w:val="24"/>
          <w:szCs w:val="24"/>
          <w:lang w:eastAsia="pl-PL"/>
        </w:rPr>
        <w:t>siódmą</w:t>
      </w:r>
      <w:r w:rsidRPr="003F1C3C">
        <w:rPr>
          <w:rFonts w:ascii="Times New Roman" w:eastAsia="Times New Roman" w:hAnsi="Times New Roman"/>
          <w:sz w:val="24"/>
          <w:szCs w:val="24"/>
          <w:lang w:eastAsia="pl-PL"/>
        </w:rPr>
        <w:t xml:space="preserve"> oceną roczną funkcjonowania pływalni „NAWA” </w:t>
      </w:r>
      <w:r w:rsidRPr="003F1C3C">
        <w:rPr>
          <w:rFonts w:ascii="Times New Roman" w:eastAsia="Times New Roman" w:hAnsi="Times New Roman"/>
          <w:sz w:val="24"/>
          <w:szCs w:val="24"/>
          <w:lang w:eastAsia="pl-PL"/>
        </w:rPr>
        <w:br/>
        <w:t>i nadzoru nad jakością wody na zasadach wynikających z rozporządzenia</w:t>
      </w:r>
      <w:r w:rsidRPr="003F1C3C">
        <w:rPr>
          <w:rFonts w:ascii="Times New Roman" w:hAnsi="Times New Roman"/>
          <w:sz w:val="24"/>
          <w:szCs w:val="24"/>
        </w:rPr>
        <w:t xml:space="preserve"> </w:t>
      </w:r>
      <w:r w:rsidRPr="003F1C3C">
        <w:rPr>
          <w:rFonts w:ascii="Times New Roman" w:eastAsia="Times New Roman" w:hAnsi="Times New Roman"/>
          <w:sz w:val="24"/>
          <w:szCs w:val="24"/>
          <w:lang w:eastAsia="pl-PL"/>
        </w:rPr>
        <w:t xml:space="preserve">Ministra Zdrowia </w:t>
      </w:r>
      <w:r w:rsidR="00C257EB" w:rsidRPr="003F1C3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F1C3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 dnia 9 listopada 2015 r. w sprawie wymagań, jakim powinna odpowiadać woda </w:t>
      </w:r>
      <w:r w:rsidRPr="003F1C3C">
        <w:rPr>
          <w:rFonts w:ascii="Times New Roman" w:eastAsia="Times New Roman" w:hAnsi="Times New Roman"/>
          <w:sz w:val="24"/>
          <w:szCs w:val="24"/>
          <w:lang w:eastAsia="pl-PL"/>
        </w:rPr>
        <w:br/>
        <w:t>na pływalniach.</w:t>
      </w:r>
      <w:r w:rsidR="006E03D1" w:rsidRPr="006E03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E03D1" w:rsidRPr="003F1C3C">
        <w:rPr>
          <w:rFonts w:ascii="Times New Roman" w:eastAsia="Times New Roman" w:hAnsi="Times New Roman"/>
          <w:sz w:val="24"/>
          <w:szCs w:val="24"/>
          <w:lang w:eastAsia="pl-PL"/>
        </w:rPr>
        <w:t xml:space="preserve">Oceniając wodę pod względem zdrowotnym należy rozpatrzyć przede wszystkim czynniki z jakimi stykają się osoby korzystające z usług pływalni. Jakość wody </w:t>
      </w:r>
      <w:r w:rsidR="006E03D1" w:rsidRPr="003F1C3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nieckach basenowych pod względem mikrobiologicznym spełniała wymagania </w:t>
      </w:r>
      <w:r w:rsidR="006E03D1">
        <w:rPr>
          <w:rFonts w:ascii="Times New Roman" w:eastAsia="Times New Roman" w:hAnsi="Times New Roman"/>
          <w:sz w:val="24"/>
          <w:szCs w:val="24"/>
          <w:lang w:eastAsia="pl-PL"/>
        </w:rPr>
        <w:t xml:space="preserve">ww. </w:t>
      </w:r>
      <w:r w:rsidR="006E03D1" w:rsidRPr="003F1C3C">
        <w:rPr>
          <w:rFonts w:ascii="Times New Roman" w:eastAsia="Times New Roman" w:hAnsi="Times New Roman"/>
          <w:sz w:val="24"/>
          <w:szCs w:val="24"/>
          <w:lang w:eastAsia="pl-PL"/>
        </w:rPr>
        <w:t>rozporzą</w:t>
      </w:r>
      <w:r w:rsidR="006E03D1">
        <w:rPr>
          <w:rFonts w:ascii="Times New Roman" w:eastAsia="Times New Roman" w:hAnsi="Times New Roman"/>
          <w:sz w:val="24"/>
          <w:szCs w:val="24"/>
          <w:lang w:eastAsia="pl-PL"/>
        </w:rPr>
        <w:t>dzenia.</w:t>
      </w:r>
      <w:r w:rsidRPr="003F1C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12007">
        <w:rPr>
          <w:rFonts w:ascii="Times New Roman" w:eastAsia="Times New Roman" w:hAnsi="Times New Roman"/>
          <w:sz w:val="24"/>
          <w:szCs w:val="24"/>
          <w:lang w:eastAsia="pl-PL"/>
        </w:rPr>
        <w:t>Pod względem fizykochemicznym o</w:t>
      </w:r>
      <w:r w:rsidR="00BA426C" w:rsidRPr="00E12007">
        <w:rPr>
          <w:rFonts w:ascii="Times New Roman" w:eastAsia="Times New Roman" w:hAnsi="Times New Roman"/>
          <w:sz w:val="24"/>
          <w:szCs w:val="24"/>
          <w:lang w:eastAsia="pl-PL"/>
        </w:rPr>
        <w:t>dno</w:t>
      </w:r>
      <w:r w:rsidRPr="00E12007">
        <w:rPr>
          <w:rFonts w:ascii="Times New Roman" w:eastAsia="Times New Roman" w:hAnsi="Times New Roman"/>
          <w:sz w:val="24"/>
          <w:szCs w:val="24"/>
          <w:lang w:eastAsia="pl-PL"/>
        </w:rPr>
        <w:t xml:space="preserve">towano </w:t>
      </w:r>
      <w:r w:rsidR="00BA426C" w:rsidRPr="00E12007">
        <w:rPr>
          <w:rFonts w:ascii="Times New Roman" w:eastAsia="Times New Roman" w:hAnsi="Times New Roman"/>
          <w:sz w:val="24"/>
          <w:szCs w:val="24"/>
          <w:lang w:eastAsia="pl-PL"/>
        </w:rPr>
        <w:t>jedynie</w:t>
      </w:r>
      <w:r w:rsidRPr="00E1200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7221E" w:rsidRPr="00E12007">
        <w:rPr>
          <w:rFonts w:ascii="Times New Roman" w:eastAsia="Times New Roman" w:hAnsi="Times New Roman"/>
          <w:sz w:val="24"/>
          <w:szCs w:val="24"/>
          <w:lang w:eastAsia="pl-PL"/>
        </w:rPr>
        <w:t>incydentalne przekroczenia</w:t>
      </w:r>
      <w:r w:rsidRPr="00E1200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E03D1" w:rsidRPr="00E12007">
        <w:rPr>
          <w:rFonts w:ascii="Times New Roman" w:eastAsia="Times New Roman" w:hAnsi="Times New Roman"/>
          <w:sz w:val="24"/>
          <w:szCs w:val="24"/>
          <w:lang w:eastAsia="pl-PL"/>
        </w:rPr>
        <w:t xml:space="preserve">parametru </w:t>
      </w:r>
      <w:r w:rsidRPr="00E12007">
        <w:rPr>
          <w:rFonts w:ascii="Times New Roman" w:eastAsia="Times New Roman" w:hAnsi="Times New Roman"/>
          <w:sz w:val="24"/>
          <w:szCs w:val="24"/>
          <w:lang w:eastAsia="pl-PL"/>
        </w:rPr>
        <w:t>mętności</w:t>
      </w:r>
      <w:r w:rsidR="006E03D1" w:rsidRPr="00E12007">
        <w:rPr>
          <w:rFonts w:ascii="Times New Roman" w:eastAsia="Times New Roman" w:hAnsi="Times New Roman"/>
          <w:sz w:val="24"/>
          <w:szCs w:val="24"/>
          <w:lang w:eastAsia="pl-PL"/>
        </w:rPr>
        <w:t xml:space="preserve"> oraz</w:t>
      </w:r>
      <w:r w:rsidR="00E12007" w:rsidRPr="00E12007">
        <w:rPr>
          <w:rFonts w:ascii="Times New Roman" w:hAnsi="Times New Roman"/>
          <w:szCs w:val="24"/>
        </w:rPr>
        <w:t xml:space="preserve"> stężenia chloru związanego</w:t>
      </w:r>
      <w:r w:rsidRPr="00E1200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7221E" w:rsidRPr="00E12007">
        <w:rPr>
          <w:rFonts w:ascii="Times New Roman" w:eastAsia="Times New Roman" w:hAnsi="Times New Roman"/>
          <w:sz w:val="24"/>
          <w:szCs w:val="24"/>
          <w:lang w:eastAsia="pl-PL"/>
        </w:rPr>
        <w:t xml:space="preserve">Były </w:t>
      </w:r>
      <w:r w:rsidRPr="00E12007">
        <w:rPr>
          <w:rFonts w:ascii="Times New Roman" w:eastAsia="Times New Roman" w:hAnsi="Times New Roman"/>
          <w:sz w:val="24"/>
          <w:szCs w:val="24"/>
          <w:lang w:eastAsia="pl-PL"/>
        </w:rPr>
        <w:t>krótkotrwałe i nie wiązały się z</w:t>
      </w:r>
      <w:r w:rsidR="00F7221E" w:rsidRPr="00E1200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12007">
        <w:rPr>
          <w:rFonts w:ascii="Times New Roman" w:eastAsia="Times New Roman" w:hAnsi="Times New Roman"/>
          <w:sz w:val="24"/>
          <w:szCs w:val="24"/>
          <w:lang w:eastAsia="pl-PL"/>
        </w:rPr>
        <w:t>bezpośrednim zagrożeniem zdrowia korzystających z pływalni.</w:t>
      </w:r>
    </w:p>
    <w:p w14:paraId="173EDD45" w14:textId="7B91C9A1" w:rsidR="00F94B6C" w:rsidRPr="003F1C3C" w:rsidRDefault="00F94B6C" w:rsidP="00F94B6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1C3C">
        <w:rPr>
          <w:rFonts w:ascii="Times New Roman" w:eastAsia="Times New Roman" w:hAnsi="Times New Roman"/>
          <w:sz w:val="24"/>
          <w:szCs w:val="24"/>
          <w:lang w:eastAsia="pl-PL"/>
        </w:rPr>
        <w:t>Bakterie</w:t>
      </w:r>
      <w:r w:rsidRPr="003F1C3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Legionella spp.</w:t>
      </w:r>
      <w:r w:rsidR="004022EB">
        <w:rPr>
          <w:rFonts w:ascii="Times New Roman" w:eastAsia="Times New Roman" w:hAnsi="Times New Roman"/>
          <w:i/>
          <w:sz w:val="24"/>
          <w:szCs w:val="24"/>
          <w:lang w:eastAsia="pl-PL"/>
        </w:rPr>
        <w:t>, które</w:t>
      </w:r>
      <w:r w:rsidRPr="003F1C3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BA426C" w:rsidRPr="003F1C3C">
        <w:rPr>
          <w:rFonts w:ascii="Times New Roman" w:eastAsia="Times New Roman" w:hAnsi="Times New Roman"/>
          <w:iCs/>
          <w:sz w:val="24"/>
          <w:szCs w:val="24"/>
          <w:lang w:eastAsia="pl-PL"/>
        </w:rPr>
        <w:t>wyst</w:t>
      </w:r>
      <w:r w:rsidR="004022EB">
        <w:rPr>
          <w:rFonts w:ascii="Times New Roman" w:eastAsia="Times New Roman" w:hAnsi="Times New Roman"/>
          <w:iCs/>
          <w:sz w:val="24"/>
          <w:szCs w:val="24"/>
          <w:lang w:eastAsia="pl-PL"/>
        </w:rPr>
        <w:t>ąpiły</w:t>
      </w:r>
      <w:r w:rsidR="00BA426C" w:rsidRPr="003F1C3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w wodzie ciepłej pochodzącej z </w:t>
      </w:r>
      <w:r w:rsidR="00BF4DED" w:rsidRPr="003F1C3C">
        <w:rPr>
          <w:rFonts w:ascii="Times New Roman" w:eastAsia="Times New Roman" w:hAnsi="Times New Roman"/>
          <w:iCs/>
          <w:sz w:val="24"/>
          <w:szCs w:val="24"/>
          <w:lang w:eastAsia="pl-PL"/>
        </w:rPr>
        <w:t>natryskó</w:t>
      </w:r>
      <w:r w:rsidR="00BA426C" w:rsidRPr="003F1C3C">
        <w:rPr>
          <w:rFonts w:ascii="Times New Roman" w:eastAsia="Times New Roman" w:hAnsi="Times New Roman"/>
          <w:iCs/>
          <w:sz w:val="24"/>
          <w:szCs w:val="24"/>
          <w:lang w:eastAsia="pl-PL"/>
        </w:rPr>
        <w:t>w</w:t>
      </w:r>
      <w:r w:rsidR="00BA426C" w:rsidRPr="003F1C3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BF4DED" w:rsidRPr="003F1C3C">
        <w:rPr>
          <w:rFonts w:ascii="Times New Roman" w:eastAsia="Times New Roman" w:hAnsi="Times New Roman"/>
          <w:i/>
          <w:sz w:val="24"/>
          <w:szCs w:val="24"/>
          <w:lang w:eastAsia="pl-PL"/>
        </w:rPr>
        <w:br/>
      </w:r>
      <w:r w:rsidRPr="003F1C3C">
        <w:rPr>
          <w:rFonts w:ascii="Times New Roman" w:eastAsia="Times New Roman" w:hAnsi="Times New Roman"/>
          <w:sz w:val="24"/>
          <w:szCs w:val="24"/>
          <w:lang w:eastAsia="pl-PL"/>
        </w:rPr>
        <w:t xml:space="preserve">są czynnikiem, który w istotny sposób zwiększa ryzyko zakażenia użytkowników pływalni. Ryzyko to zależy od wielkości skażenia, czasu ekspozycji i drogi wnikania drobnoustroju </w:t>
      </w:r>
      <w:r w:rsidR="00BA426C" w:rsidRPr="003F1C3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F1C3C">
        <w:rPr>
          <w:rFonts w:ascii="Times New Roman" w:eastAsia="Times New Roman" w:hAnsi="Times New Roman"/>
          <w:sz w:val="24"/>
          <w:szCs w:val="24"/>
          <w:lang w:eastAsia="pl-PL"/>
        </w:rPr>
        <w:t>do organizmu.</w:t>
      </w:r>
      <w:r w:rsidRPr="003F1C3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3F1C3C">
        <w:rPr>
          <w:rFonts w:ascii="Times New Roman" w:eastAsia="Times New Roman" w:hAnsi="Times New Roman"/>
          <w:sz w:val="24"/>
          <w:szCs w:val="24"/>
          <w:lang w:eastAsia="pl-PL"/>
        </w:rPr>
        <w:t xml:space="preserve">Poprzez inhalacyjny charakter zakażeń, bakterie te stwarzają zagrożenie </w:t>
      </w:r>
      <w:r w:rsidR="00BF4DED" w:rsidRPr="003F1C3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F1C3C">
        <w:rPr>
          <w:rFonts w:ascii="Times New Roman" w:eastAsia="Times New Roman" w:hAnsi="Times New Roman"/>
          <w:sz w:val="24"/>
          <w:szCs w:val="24"/>
          <w:lang w:eastAsia="pl-PL"/>
        </w:rPr>
        <w:t xml:space="preserve">dla zdrowia ludzi. Mogą prowadzić do </w:t>
      </w:r>
      <w:r w:rsidRPr="003F1C3C">
        <w:rPr>
          <w:rFonts w:ascii="Times New Roman" w:hAnsi="Times New Roman"/>
          <w:sz w:val="24"/>
          <w:szCs w:val="24"/>
        </w:rPr>
        <w:t>legionellozowego zapalenia płuc.</w:t>
      </w:r>
      <w:r w:rsidRPr="003F1C3C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BF4DED" w:rsidRPr="003F1C3C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Pr="003F1C3C">
        <w:rPr>
          <w:rFonts w:ascii="Times New Roman" w:eastAsia="Times New Roman" w:hAnsi="Times New Roman"/>
          <w:sz w:val="24"/>
          <w:szCs w:val="24"/>
          <w:lang w:eastAsia="pl-PL"/>
        </w:rPr>
        <w:t>Ważne jest prowadzenie działań mających na celu ograniczenie ich występowania</w:t>
      </w:r>
      <w:r w:rsidR="00BA426C" w:rsidRPr="003F1C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F1C3C">
        <w:rPr>
          <w:rFonts w:ascii="Times New Roman" w:eastAsia="Times New Roman" w:hAnsi="Times New Roman"/>
          <w:sz w:val="24"/>
          <w:szCs w:val="24"/>
          <w:lang w:eastAsia="pl-PL"/>
        </w:rPr>
        <w:t>i namnażania w wodzie poprzez m.in. monitoring jakości wody ciepłej oraz urządzeń wytwarzających aerozol wodno-powietrzny</w:t>
      </w:r>
      <w:r w:rsidR="00BA426C" w:rsidRPr="003F1C3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266DB6" w:rsidRPr="003F1C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F1C3C">
        <w:rPr>
          <w:rFonts w:ascii="Times New Roman" w:eastAsia="Times New Roman" w:hAnsi="Times New Roman"/>
          <w:sz w:val="24"/>
          <w:szCs w:val="24"/>
          <w:lang w:eastAsia="pl-PL"/>
        </w:rPr>
        <w:t>a także okresowe przegrzewanie instalacji.</w:t>
      </w:r>
    </w:p>
    <w:p w14:paraId="61BB69B8" w14:textId="713F81AF" w:rsidR="00F94B6C" w:rsidRPr="003F1C3C" w:rsidRDefault="00F94B6C" w:rsidP="00F94B6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1C3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związku z powyższym, realizując zebraną w przedmiotowej sprawie dokumentację Państwowy Powiatowy Inspektor Sanitarny w Skierniewicach wydaje pozytywną, roczną ocenę zbiorczą dotyczącą jakości wody na pływalni „NAWA” </w:t>
      </w:r>
      <w:r w:rsidRPr="003F1C3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w Skierniewicach ul. Prusa 6A w zakresie spełnienia wymagań mikrobiologicznych </w:t>
      </w:r>
      <w:r w:rsidR="008672AF" w:rsidRPr="003F1C3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3F1C3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oraz fizykochemicznych.</w:t>
      </w:r>
    </w:p>
    <w:p w14:paraId="6DD3A6E3" w14:textId="77777777" w:rsidR="00F94B6C" w:rsidRPr="003F1C3C" w:rsidRDefault="00F94B6C" w:rsidP="00F94B6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B633A5" w14:textId="77777777" w:rsidR="00F94B6C" w:rsidRPr="003F1C3C" w:rsidRDefault="00F94B6C" w:rsidP="00F94B6C">
      <w:pPr>
        <w:spacing w:after="0" w:line="240" w:lineRule="auto"/>
        <w:ind w:left="360"/>
        <w:jc w:val="both"/>
        <w:rPr>
          <w:rFonts w:ascii="Times New Roman" w:eastAsia="Times New Roman" w:hAnsi="Times New Roman"/>
          <w:u w:val="single"/>
          <w:lang w:eastAsia="pl-PL"/>
        </w:rPr>
      </w:pPr>
      <w:r w:rsidRPr="003F1C3C">
        <w:rPr>
          <w:rFonts w:ascii="Times New Roman" w:eastAsia="Times New Roman" w:hAnsi="Times New Roman"/>
          <w:u w:val="single"/>
          <w:lang w:eastAsia="pl-PL"/>
        </w:rPr>
        <w:t>Otrzymują:</w:t>
      </w:r>
    </w:p>
    <w:p w14:paraId="47E83169" w14:textId="77777777" w:rsidR="00F94B6C" w:rsidRPr="003F1C3C" w:rsidRDefault="00F94B6C" w:rsidP="00F94B6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F1C3C">
        <w:rPr>
          <w:rFonts w:ascii="Times New Roman" w:eastAsia="Times New Roman" w:hAnsi="Times New Roman"/>
          <w:lang w:eastAsia="pl-PL"/>
        </w:rPr>
        <w:t xml:space="preserve">Pływalnia Miejska NAWA sp. z o.o. </w:t>
      </w:r>
    </w:p>
    <w:p w14:paraId="31BC5559" w14:textId="77777777" w:rsidR="00F94B6C" w:rsidRPr="003F1C3C" w:rsidRDefault="00F94B6C" w:rsidP="00F94B6C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3F1C3C">
        <w:rPr>
          <w:rFonts w:ascii="Times New Roman" w:eastAsia="Times New Roman" w:hAnsi="Times New Roman"/>
          <w:lang w:eastAsia="pl-PL"/>
        </w:rPr>
        <w:t>96-100 Skierniewice, ul. B. Prusa 6a</w:t>
      </w:r>
    </w:p>
    <w:p w14:paraId="212306C2" w14:textId="77777777" w:rsidR="00F94B6C" w:rsidRPr="003F1C3C" w:rsidRDefault="00F94B6C" w:rsidP="00F94B6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F1C3C">
        <w:rPr>
          <w:rFonts w:ascii="Times New Roman" w:eastAsia="Times New Roman" w:hAnsi="Times New Roman"/>
          <w:lang w:eastAsia="pl-PL"/>
        </w:rPr>
        <w:t xml:space="preserve">Prezydenta Miasta Skierniewice </w:t>
      </w:r>
    </w:p>
    <w:p w14:paraId="57C708A2" w14:textId="77777777" w:rsidR="00F94B6C" w:rsidRPr="003F1C3C" w:rsidRDefault="00F94B6C" w:rsidP="00F94B6C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3F1C3C">
        <w:rPr>
          <w:rFonts w:ascii="Times New Roman" w:eastAsia="Times New Roman" w:hAnsi="Times New Roman"/>
          <w:lang w:eastAsia="pl-PL"/>
        </w:rPr>
        <w:t>96-100 Skierniewice, ul. Rynek 1</w:t>
      </w:r>
    </w:p>
    <w:p w14:paraId="09A3059F" w14:textId="77777777" w:rsidR="00F94B6C" w:rsidRPr="003F1C3C" w:rsidRDefault="00F94B6C" w:rsidP="00F94B6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F1C3C">
        <w:rPr>
          <w:rFonts w:ascii="Times New Roman" w:eastAsia="Times New Roman" w:hAnsi="Times New Roman"/>
          <w:lang w:eastAsia="pl-PL"/>
        </w:rPr>
        <w:t xml:space="preserve">Łódzki Państwowy Wojewódzki Inspektor Sanitarny </w:t>
      </w:r>
    </w:p>
    <w:p w14:paraId="4E1B6546" w14:textId="77777777" w:rsidR="00F94B6C" w:rsidRPr="003F1C3C" w:rsidRDefault="00F94B6C" w:rsidP="00F94B6C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3F1C3C">
        <w:rPr>
          <w:rFonts w:ascii="Times New Roman" w:eastAsia="Times New Roman" w:hAnsi="Times New Roman"/>
          <w:lang w:eastAsia="pl-PL"/>
        </w:rPr>
        <w:t>90-046 Łódź, ul. Wodna 40</w:t>
      </w:r>
    </w:p>
    <w:p w14:paraId="0C091755" w14:textId="77777777" w:rsidR="00F94B6C" w:rsidRPr="003F1C3C" w:rsidRDefault="00F94B6C" w:rsidP="00F94B6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F1C3C">
        <w:rPr>
          <w:rFonts w:ascii="Times New Roman" w:eastAsia="Times New Roman" w:hAnsi="Times New Roman"/>
          <w:lang w:eastAsia="pl-PL"/>
        </w:rPr>
        <w:t>a/a</w:t>
      </w:r>
    </w:p>
    <w:p w14:paraId="34AB5BE5" w14:textId="77777777" w:rsidR="005D556B" w:rsidRPr="003F1C3C" w:rsidRDefault="005D556B" w:rsidP="00B25EE3">
      <w:pPr>
        <w:spacing w:after="0" w:line="360" w:lineRule="auto"/>
        <w:jc w:val="right"/>
        <w:rPr>
          <w:rFonts w:ascii="Times New Roman" w:hAnsi="Times New Roman"/>
          <w:i/>
        </w:rPr>
      </w:pPr>
    </w:p>
    <w:p w14:paraId="2CF13636" w14:textId="77777777" w:rsidR="00AF1854" w:rsidRPr="003F1C3C" w:rsidRDefault="00AF1854" w:rsidP="00B25EE3">
      <w:pPr>
        <w:spacing w:after="0" w:line="360" w:lineRule="auto"/>
        <w:jc w:val="right"/>
        <w:rPr>
          <w:rFonts w:ascii="Times New Roman" w:hAnsi="Times New Roman"/>
          <w:i/>
        </w:rPr>
      </w:pPr>
    </w:p>
    <w:sectPr w:rsidR="00AF1854" w:rsidRPr="003F1C3C" w:rsidSect="00727D4C">
      <w:headerReference w:type="default" r:id="rId12"/>
      <w:footerReference w:type="default" r:id="rId13"/>
      <w:type w:val="continuous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E6E28B" w14:textId="77777777" w:rsidR="00334D04" w:rsidRDefault="00334D04" w:rsidP="00851960">
      <w:pPr>
        <w:spacing w:after="0" w:line="240" w:lineRule="auto"/>
      </w:pPr>
      <w:r>
        <w:separator/>
      </w:r>
    </w:p>
  </w:endnote>
  <w:endnote w:type="continuationSeparator" w:id="0">
    <w:p w14:paraId="25D37BE6" w14:textId="77777777" w:rsidR="00334D04" w:rsidRDefault="00334D04" w:rsidP="0085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59"/>
      <w:gridCol w:w="5338"/>
    </w:tblGrid>
    <w:tr w:rsidR="006A2F31" w14:paraId="6648D7DE" w14:textId="77777777" w:rsidTr="00535ED4">
      <w:trPr>
        <w:cantSplit/>
        <w:trHeight w:hRule="exact" w:val="1077"/>
      </w:trPr>
      <w:tc>
        <w:tcPr>
          <w:tcW w:w="4159" w:type="dxa"/>
        </w:tcPr>
        <w:p w14:paraId="63D66701" w14:textId="1ED431CE" w:rsidR="006A2F31" w:rsidRDefault="006A2F31">
          <w:pPr>
            <w:pStyle w:val="Stopka"/>
          </w:pPr>
        </w:p>
      </w:tc>
      <w:tc>
        <w:tcPr>
          <w:tcW w:w="5338" w:type="dxa"/>
        </w:tcPr>
        <w:p w14:paraId="333A7FE2" w14:textId="77777777" w:rsidR="006A2F31" w:rsidRDefault="006A2F31" w:rsidP="006A2F31">
          <w:pPr>
            <w:pStyle w:val="Stopka"/>
            <w:jc w:val="right"/>
          </w:pPr>
        </w:p>
      </w:tc>
    </w:tr>
  </w:tbl>
  <w:p w14:paraId="138E4687" w14:textId="77777777" w:rsidR="006A2F31" w:rsidRDefault="006A2F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04EB1A" w14:textId="77777777" w:rsidR="00A70F68" w:rsidRDefault="00A70F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D68E91" w14:textId="77777777" w:rsidR="00334D04" w:rsidRDefault="00334D04" w:rsidP="00851960">
      <w:pPr>
        <w:spacing w:after="0" w:line="240" w:lineRule="auto"/>
      </w:pPr>
      <w:r>
        <w:separator/>
      </w:r>
    </w:p>
  </w:footnote>
  <w:footnote w:type="continuationSeparator" w:id="0">
    <w:p w14:paraId="7BBCBB8D" w14:textId="77777777" w:rsidR="00334D04" w:rsidRDefault="00334D04" w:rsidP="0085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683DA" w14:textId="77777777" w:rsidR="00851960" w:rsidRDefault="009D7E43">
    <w:pPr>
      <w:pStyle w:val="Nagwek"/>
    </w:pPr>
    <w:r>
      <w:rPr>
        <w:noProof/>
        <w:lang w:eastAsia="pl-PL"/>
      </w:rPr>
      <w:pict w14:anchorId="271E6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331" o:spid="_x0000_s2055" type="#_x0000_t75" style="position:absolute;margin-left:0;margin-top:0;width:453.5pt;height:101.45pt;z-index:-251658752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A8BC2" w14:textId="77777777" w:rsidR="00A70F68" w:rsidRDefault="00A70F68" w:rsidP="00A70F68">
    <w:pPr>
      <w:pStyle w:val="Nagwek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793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6520"/>
    </w:tblGrid>
    <w:tr w:rsidR="00942155" w14:paraId="03365146" w14:textId="77777777" w:rsidTr="00497AA6">
      <w:trPr>
        <w:cantSplit/>
        <w:trHeight w:hRule="exact" w:val="1134"/>
        <w:jc w:val="center"/>
      </w:trPr>
      <w:tc>
        <w:tcPr>
          <w:tcW w:w="1418" w:type="dxa"/>
        </w:tcPr>
        <w:p w14:paraId="48925F21" w14:textId="77777777" w:rsidR="00942155" w:rsidRDefault="0094215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368F740" wp14:editId="7CE2298A">
                <wp:extent cx="727200" cy="720000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2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32585EB7" w14:textId="0A132FD0" w:rsidR="00942155" w:rsidRPr="00535ED4" w:rsidRDefault="006E23AF" w:rsidP="00535ED4">
          <w:pPr>
            <w:pStyle w:val="Nagwek"/>
            <w:tabs>
              <w:tab w:val="clear" w:pos="4536"/>
              <w:tab w:val="right" w:pos="3276"/>
            </w:tabs>
            <w:jc w:val="center"/>
            <w:rPr>
              <w:rFonts w:ascii="Times New Roman" w:hAnsi="Times New Roman"/>
              <w:b/>
              <w:bCs/>
            </w:rPr>
          </w:pP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t>Państwowy Powiatowy Inspektor Sanitarny w Skierniewicach</w:t>
          </w: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br/>
            <w:t>ul. Piłsudskiego 33, 96-100 Skierniewice</w:t>
          </w:r>
          <w:r w:rsidRPr="00535ED4">
            <w:rPr>
              <w:rFonts w:ascii="Times New Roman" w:hAnsi="Times New Roman"/>
              <w:b/>
              <w:bCs/>
              <w:lang w:eastAsia="pl-PL"/>
            </w:rPr>
            <w:br/>
          </w:r>
          <w:hyperlink r:id="rId2" w:history="1">
            <w:r w:rsidRPr="00535ED4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www.gov.pl/web/psse-skierniewice</w:t>
            </w:r>
          </w:hyperlink>
          <w:r w:rsidR="00535ED4" w:rsidRPr="00535ED4">
            <w:rPr>
              <w:rStyle w:val="Hipercze"/>
              <w:rFonts w:ascii="Times New Roman" w:hAnsi="Times New Roman"/>
              <w:b/>
              <w:bCs/>
              <w:u w:val="none"/>
              <w:lang w:eastAsia="pl-PL"/>
            </w:rPr>
            <w:tab/>
          </w:r>
          <w:r w:rsidR="00556E70" w:rsidRPr="00535ED4">
            <w:rPr>
              <w:rFonts w:ascii="Times New Roman" w:hAnsi="Times New Roman"/>
            </w:rPr>
            <w:tab/>
          </w:r>
          <w:hyperlink r:id="rId3" w:history="1">
            <w:r w:rsidR="00F7238F" w:rsidRPr="0058431C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psse.skierniewice@sanepid.gov.pl</w:t>
            </w:r>
          </w:hyperlink>
        </w:p>
      </w:tc>
    </w:tr>
  </w:tbl>
  <w:p w14:paraId="55D8A626" w14:textId="77777777" w:rsidR="00851960" w:rsidRPr="00597F5C" w:rsidRDefault="00851960" w:rsidP="00A63450">
    <w:pPr>
      <w:pStyle w:val="Nagwek"/>
      <w:spacing w:after="0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FF1FE" w14:textId="77777777" w:rsidR="00A70F68" w:rsidRDefault="00A70F68" w:rsidP="00A70F68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C40A8"/>
    <w:multiLevelType w:val="hybridMultilevel"/>
    <w:tmpl w:val="6B7C1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23D9D"/>
    <w:multiLevelType w:val="hybridMultilevel"/>
    <w:tmpl w:val="E3F49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D5844"/>
    <w:multiLevelType w:val="hybridMultilevel"/>
    <w:tmpl w:val="012AE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575F1"/>
    <w:multiLevelType w:val="hybridMultilevel"/>
    <w:tmpl w:val="2326EB46"/>
    <w:lvl w:ilvl="0" w:tplc="6CFC938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6DD1559"/>
    <w:multiLevelType w:val="hybridMultilevel"/>
    <w:tmpl w:val="79E81E4E"/>
    <w:lvl w:ilvl="0" w:tplc="05D0456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9C76F7"/>
    <w:multiLevelType w:val="hybridMultilevel"/>
    <w:tmpl w:val="52C81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D3378"/>
    <w:multiLevelType w:val="hybridMultilevel"/>
    <w:tmpl w:val="A14C7A50"/>
    <w:lvl w:ilvl="0" w:tplc="BABA0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AF6290"/>
    <w:multiLevelType w:val="hybridMultilevel"/>
    <w:tmpl w:val="85464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F6EC3"/>
    <w:multiLevelType w:val="hybridMultilevel"/>
    <w:tmpl w:val="DEC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F4F9F"/>
    <w:multiLevelType w:val="hybridMultilevel"/>
    <w:tmpl w:val="A636EDB2"/>
    <w:lvl w:ilvl="0" w:tplc="86E232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03497671">
    <w:abstractNumId w:val="8"/>
  </w:num>
  <w:num w:numId="2" w16cid:durableId="1563559531">
    <w:abstractNumId w:val="6"/>
  </w:num>
  <w:num w:numId="3" w16cid:durableId="2035691633">
    <w:abstractNumId w:val="2"/>
  </w:num>
  <w:num w:numId="4" w16cid:durableId="324675881">
    <w:abstractNumId w:val="0"/>
  </w:num>
  <w:num w:numId="5" w16cid:durableId="21453462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1013304">
    <w:abstractNumId w:val="9"/>
  </w:num>
  <w:num w:numId="7" w16cid:durableId="136339599">
    <w:abstractNumId w:val="3"/>
  </w:num>
  <w:num w:numId="8" w16cid:durableId="19110399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26777297">
    <w:abstractNumId w:val="5"/>
  </w:num>
  <w:num w:numId="10" w16cid:durableId="538709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A2"/>
    <w:rsid w:val="00036D4F"/>
    <w:rsid w:val="00050FF6"/>
    <w:rsid w:val="000C3836"/>
    <w:rsid w:val="00104DA2"/>
    <w:rsid w:val="00122533"/>
    <w:rsid w:val="00127169"/>
    <w:rsid w:val="00131081"/>
    <w:rsid w:val="0013595E"/>
    <w:rsid w:val="00182C45"/>
    <w:rsid w:val="001A2A19"/>
    <w:rsid w:val="001D0530"/>
    <w:rsid w:val="001E012F"/>
    <w:rsid w:val="00216903"/>
    <w:rsid w:val="00255572"/>
    <w:rsid w:val="00266DB6"/>
    <w:rsid w:val="00275B05"/>
    <w:rsid w:val="002827B3"/>
    <w:rsid w:val="002B3A90"/>
    <w:rsid w:val="002C7A96"/>
    <w:rsid w:val="002E42B5"/>
    <w:rsid w:val="002E6D22"/>
    <w:rsid w:val="003075FF"/>
    <w:rsid w:val="0033195E"/>
    <w:rsid w:val="00334D04"/>
    <w:rsid w:val="00343ADD"/>
    <w:rsid w:val="00371BAE"/>
    <w:rsid w:val="003801A5"/>
    <w:rsid w:val="0038680B"/>
    <w:rsid w:val="00387842"/>
    <w:rsid w:val="0039481A"/>
    <w:rsid w:val="003C5323"/>
    <w:rsid w:val="003E2C6E"/>
    <w:rsid w:val="003E56D0"/>
    <w:rsid w:val="003F1C3C"/>
    <w:rsid w:val="003F73C0"/>
    <w:rsid w:val="004022EB"/>
    <w:rsid w:val="00411A19"/>
    <w:rsid w:val="004171F3"/>
    <w:rsid w:val="0044579E"/>
    <w:rsid w:val="004544F9"/>
    <w:rsid w:val="004933CC"/>
    <w:rsid w:val="00497AA6"/>
    <w:rsid w:val="004B00B3"/>
    <w:rsid w:val="004B246F"/>
    <w:rsid w:val="004F7305"/>
    <w:rsid w:val="00505BA7"/>
    <w:rsid w:val="00535ED4"/>
    <w:rsid w:val="00556E70"/>
    <w:rsid w:val="00597F5C"/>
    <w:rsid w:val="005C1AF0"/>
    <w:rsid w:val="005D556B"/>
    <w:rsid w:val="005E095E"/>
    <w:rsid w:val="005E1FC3"/>
    <w:rsid w:val="005E7086"/>
    <w:rsid w:val="005F35DB"/>
    <w:rsid w:val="00640EBD"/>
    <w:rsid w:val="00657E9C"/>
    <w:rsid w:val="00666BEF"/>
    <w:rsid w:val="00694E9B"/>
    <w:rsid w:val="006A0632"/>
    <w:rsid w:val="006A2F31"/>
    <w:rsid w:val="006D2ED1"/>
    <w:rsid w:val="006D7A4A"/>
    <w:rsid w:val="006E037A"/>
    <w:rsid w:val="006E03D1"/>
    <w:rsid w:val="006E23AF"/>
    <w:rsid w:val="006E4316"/>
    <w:rsid w:val="00700D39"/>
    <w:rsid w:val="0070237C"/>
    <w:rsid w:val="00717C48"/>
    <w:rsid w:val="007216F4"/>
    <w:rsid w:val="00724F2C"/>
    <w:rsid w:val="0072663B"/>
    <w:rsid w:val="007269FA"/>
    <w:rsid w:val="00727D4C"/>
    <w:rsid w:val="00776853"/>
    <w:rsid w:val="00795C68"/>
    <w:rsid w:val="007C2DAC"/>
    <w:rsid w:val="0080064D"/>
    <w:rsid w:val="0082202B"/>
    <w:rsid w:val="008238FF"/>
    <w:rsid w:val="0082706F"/>
    <w:rsid w:val="00830D33"/>
    <w:rsid w:val="00840260"/>
    <w:rsid w:val="0084674B"/>
    <w:rsid w:val="00851960"/>
    <w:rsid w:val="008522C9"/>
    <w:rsid w:val="008553FB"/>
    <w:rsid w:val="008672AF"/>
    <w:rsid w:val="00867851"/>
    <w:rsid w:val="008A3485"/>
    <w:rsid w:val="008C6CE7"/>
    <w:rsid w:val="008D1E5E"/>
    <w:rsid w:val="008F54CD"/>
    <w:rsid w:val="008F6C72"/>
    <w:rsid w:val="00920299"/>
    <w:rsid w:val="00942155"/>
    <w:rsid w:val="00942D3F"/>
    <w:rsid w:val="00966550"/>
    <w:rsid w:val="009754BF"/>
    <w:rsid w:val="00993CB7"/>
    <w:rsid w:val="009A1967"/>
    <w:rsid w:val="009D69D4"/>
    <w:rsid w:val="009D7E43"/>
    <w:rsid w:val="00A20DD6"/>
    <w:rsid w:val="00A63450"/>
    <w:rsid w:val="00A6437C"/>
    <w:rsid w:val="00A646DC"/>
    <w:rsid w:val="00A667C2"/>
    <w:rsid w:val="00A70F68"/>
    <w:rsid w:val="00A72CCC"/>
    <w:rsid w:val="00AA33F6"/>
    <w:rsid w:val="00AC6C7B"/>
    <w:rsid w:val="00AD53C5"/>
    <w:rsid w:val="00AF1854"/>
    <w:rsid w:val="00AF23DB"/>
    <w:rsid w:val="00AF6C39"/>
    <w:rsid w:val="00AF7C55"/>
    <w:rsid w:val="00B0511E"/>
    <w:rsid w:val="00B25EE3"/>
    <w:rsid w:val="00B30113"/>
    <w:rsid w:val="00B37A7F"/>
    <w:rsid w:val="00B473CD"/>
    <w:rsid w:val="00B87DEB"/>
    <w:rsid w:val="00B9752C"/>
    <w:rsid w:val="00BA426C"/>
    <w:rsid w:val="00BA4891"/>
    <w:rsid w:val="00BB1FDF"/>
    <w:rsid w:val="00BC6A8B"/>
    <w:rsid w:val="00BE0079"/>
    <w:rsid w:val="00BF2898"/>
    <w:rsid w:val="00BF4DED"/>
    <w:rsid w:val="00C2463F"/>
    <w:rsid w:val="00C257EB"/>
    <w:rsid w:val="00C26BFF"/>
    <w:rsid w:val="00C35C19"/>
    <w:rsid w:val="00C57CCF"/>
    <w:rsid w:val="00C61C14"/>
    <w:rsid w:val="00C906F2"/>
    <w:rsid w:val="00CC126E"/>
    <w:rsid w:val="00CF555E"/>
    <w:rsid w:val="00CF7E73"/>
    <w:rsid w:val="00D07D74"/>
    <w:rsid w:val="00D2504D"/>
    <w:rsid w:val="00D3407B"/>
    <w:rsid w:val="00D65E5D"/>
    <w:rsid w:val="00D832CD"/>
    <w:rsid w:val="00D8567F"/>
    <w:rsid w:val="00D92067"/>
    <w:rsid w:val="00DA0BC8"/>
    <w:rsid w:val="00DB4E80"/>
    <w:rsid w:val="00DD603A"/>
    <w:rsid w:val="00DE637E"/>
    <w:rsid w:val="00DF01D7"/>
    <w:rsid w:val="00DF18E5"/>
    <w:rsid w:val="00E03316"/>
    <w:rsid w:val="00E12007"/>
    <w:rsid w:val="00E36B5E"/>
    <w:rsid w:val="00E47C0E"/>
    <w:rsid w:val="00E93771"/>
    <w:rsid w:val="00EA14D0"/>
    <w:rsid w:val="00EC2D09"/>
    <w:rsid w:val="00F41CDF"/>
    <w:rsid w:val="00F5753A"/>
    <w:rsid w:val="00F61B4D"/>
    <w:rsid w:val="00F7221E"/>
    <w:rsid w:val="00F7238F"/>
    <w:rsid w:val="00F94B6C"/>
    <w:rsid w:val="00FC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9BAF3ED"/>
  <w15:chartTrackingRefBased/>
  <w15:docId w15:val="{5CE0AD45-B768-4A1B-9894-A5D66E1C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5EE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A3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F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7F5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238F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754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1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sse.skierniewice@sanepid.gov.pl" TargetMode="External"/><Relationship Id="rId2" Type="http://schemas.openxmlformats.org/officeDocument/2006/relationships/hyperlink" Target="http://www.gov.pl/web/psse-skierniewice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F80CC-228E-4453-B1D8-918E4F59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papier_firmowy.dotx</Template>
  <TotalTime>759</TotalTime>
  <Pages>4</Pages>
  <Words>1179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Stefański</dc:creator>
  <cp:keywords/>
  <cp:lastModifiedBy>PSSE Skierniewice - Sylwia Kołakowska</cp:lastModifiedBy>
  <cp:revision>18</cp:revision>
  <cp:lastPrinted>2023-03-24T11:15:00Z</cp:lastPrinted>
  <dcterms:created xsi:type="dcterms:W3CDTF">2024-02-08T07:21:00Z</dcterms:created>
  <dcterms:modified xsi:type="dcterms:W3CDTF">2024-02-22T08:15:00Z</dcterms:modified>
</cp:coreProperties>
</file>