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154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3689F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3689F" w:rsidRDefault="0053689F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3689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DOOŚ-WDŚZOO.420.76.2021 .SK.3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3689F" w:rsidRPr="0053689F" w:rsidRDefault="0053689F" w:rsidP="0053689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24 stycznia 2022 r., znak: DOOŚ-WDŚZOO.420.76.2021.SK.2, utrzymał w mocy postanowienie Regionalnego Dyrektora Ochrony Środowiska w Katowicach z dnia 2 grudnia 2021 r., znak: WOOŚ.420.33.2021.EJ.6, odmawiające dopuszczenia Towarzystwa na rzecz Ziemi do udziału na prawach strony w postępowaniu dotyczącym wydania decyzji o środowiskowych uwarunkowaniach dla przedsięwzięcia polegającego na Zmianie lasu na </w:t>
      </w: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 na działce nr 632/4, obręb 0005 Kamyk, gmina Kłobuck.</w:t>
      </w:r>
    </w:p>
    <w:p w:rsidR="0053689F" w:rsidRPr="0053689F" w:rsidRDefault="0053689F" w:rsidP="0053689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53689F" w:rsidRDefault="0053689F" w:rsidP="0053689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Katowica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 lub w sposób wskazany w art. </w:t>
      </w:r>
      <w:r w:rsidRPr="0053689F">
        <w:rPr>
          <w:rFonts w:asciiTheme="minorHAnsi" w:hAnsiTheme="minorHAnsi" w:cstheme="minorHAnsi"/>
          <w:bCs/>
          <w:color w:val="000000"/>
          <w:sz w:val="24"/>
          <w:szCs w:val="24"/>
        </w:rPr>
        <w:t>49b § 1 Kpa.</w:t>
      </w:r>
    </w:p>
    <w:p w:rsidR="0053689F" w:rsidRDefault="0053689F" w:rsidP="0053689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3689F" w:rsidRPr="0053689F" w:rsidRDefault="0053689F" w:rsidP="0053689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3689F">
        <w:rPr>
          <w:rFonts w:asciiTheme="minorHAnsi" w:hAnsiTheme="minorHAnsi" w:cstheme="minorHAnsi"/>
          <w:color w:val="000000"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53689F">
        <w:rPr>
          <w:rFonts w:asciiTheme="minorHAnsi" w:hAnsiTheme="minorHAnsi" w:cstheme="minorHAnsi"/>
          <w:color w:val="000000"/>
        </w:rPr>
        <w:lastRenderedPageBreak/>
        <w:t xml:space="preserve">miejscowości lub przez udostępnienie pisma w Biuletynie </w:t>
      </w:r>
      <w:r>
        <w:rPr>
          <w:rFonts w:asciiTheme="minorHAnsi" w:hAnsiTheme="minorHAnsi" w:cstheme="minorHAnsi"/>
          <w:color w:val="000000"/>
        </w:rPr>
        <w:t>Informacji Publicznej na stronie</w:t>
      </w:r>
      <w:r w:rsidRPr="0053689F">
        <w:rPr>
          <w:rFonts w:asciiTheme="minorHAnsi" w:hAnsiTheme="minorHAnsi" w:cstheme="minorHAnsi"/>
          <w:color w:val="000000"/>
        </w:rPr>
        <w:t xml:space="preserve"> podmiotowej właściwego organu administracji publicznej.</w:t>
      </w:r>
    </w:p>
    <w:p w:rsidR="0053689F" w:rsidRPr="0053689F" w:rsidRDefault="0053689F" w:rsidP="0053689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3689F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5C49B1" w:rsidRPr="00E000E6" w:rsidRDefault="0053689F" w:rsidP="0053689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3689F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3689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36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3689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3689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3689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F52-F36C-4184-B3A2-95DC1B9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2023-06-30T09:59:00Z</dcterms:created>
  <dcterms:modified xsi:type="dcterms:W3CDTF">2023-06-30T09:59:00Z</dcterms:modified>
</cp:coreProperties>
</file>