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B496A" w14:textId="3A8B3A47" w:rsidR="003E1703" w:rsidRPr="00715A62" w:rsidRDefault="00715A62" w:rsidP="00715A62">
      <w:pPr>
        <w:spacing w:line="240" w:lineRule="auto"/>
        <w:ind w:left="5670"/>
        <w:rPr>
          <w:sz w:val="20"/>
        </w:rPr>
      </w:pPr>
      <w:r>
        <w:rPr>
          <w:sz w:val="20"/>
        </w:rPr>
        <w:t>Załącznik</w:t>
      </w:r>
      <w:r w:rsidRPr="00715A62">
        <w:rPr>
          <w:sz w:val="20"/>
        </w:rPr>
        <w:t xml:space="preserve"> </w:t>
      </w:r>
      <w:r w:rsidR="003E1703" w:rsidRPr="00715A62">
        <w:rPr>
          <w:sz w:val="20"/>
        </w:rPr>
        <w:t xml:space="preserve">do rozporządzenia Rady </w:t>
      </w:r>
      <w:r w:rsidR="00B9395A">
        <w:rPr>
          <w:sz w:val="20"/>
        </w:rPr>
        <w:t>M</w:t>
      </w:r>
      <w:r w:rsidR="003E1703" w:rsidRPr="00715A62">
        <w:rPr>
          <w:sz w:val="20"/>
        </w:rPr>
        <w:t>inistrów</w:t>
      </w:r>
      <w:r w:rsidR="00B9395A">
        <w:rPr>
          <w:sz w:val="20"/>
        </w:rPr>
        <w:t xml:space="preserve"> </w:t>
      </w:r>
      <w:r w:rsidR="003E1703" w:rsidRPr="00715A62">
        <w:rPr>
          <w:sz w:val="20"/>
        </w:rPr>
        <w:t>z dnia 20 grudnia 2021 r.</w:t>
      </w:r>
      <w:r>
        <w:rPr>
          <w:sz w:val="20"/>
        </w:rPr>
        <w:t xml:space="preserve"> </w:t>
      </w:r>
      <w:r w:rsidR="003E1703" w:rsidRPr="00715A62">
        <w:rPr>
          <w:sz w:val="20"/>
        </w:rPr>
        <w:t>(poz.</w:t>
      </w:r>
      <w:r>
        <w:rPr>
          <w:sz w:val="20"/>
        </w:rPr>
        <w:t xml:space="preserve"> 2478</w:t>
      </w:r>
      <w:r w:rsidR="003E1703" w:rsidRPr="00715A62">
        <w:rPr>
          <w:sz w:val="20"/>
        </w:rPr>
        <w:t>)</w:t>
      </w:r>
    </w:p>
    <w:p w14:paraId="55875513" w14:textId="5C46AB2F" w:rsidR="007F750A" w:rsidRPr="00715A62" w:rsidRDefault="007F750A" w:rsidP="00B9395A">
      <w:pPr>
        <w:spacing w:before="120" w:after="120" w:line="240" w:lineRule="auto"/>
        <w:ind w:left="6521" w:right="-18"/>
        <w:jc w:val="right"/>
        <w:rPr>
          <w:rStyle w:val="Ppogrubienie"/>
          <w:sz w:val="20"/>
        </w:rPr>
      </w:pPr>
      <w:r w:rsidRPr="00715A62">
        <w:rPr>
          <w:rStyle w:val="Ppogrubienie"/>
          <w:sz w:val="20"/>
        </w:rPr>
        <w:t xml:space="preserve">Załącznik </w:t>
      </w:r>
      <w:r w:rsidR="00D0496E" w:rsidRPr="00715A62">
        <w:rPr>
          <w:rStyle w:val="Ppogrubienie"/>
          <w:sz w:val="20"/>
        </w:rPr>
        <w:t>nr 2</w:t>
      </w:r>
    </w:p>
    <w:p w14:paraId="43D799F6" w14:textId="77777777" w:rsidR="00815709" w:rsidRPr="00715A62" w:rsidRDefault="007F750A" w:rsidP="00815709">
      <w:pPr>
        <w:spacing w:after="120" w:line="240" w:lineRule="auto"/>
        <w:ind w:left="119"/>
        <w:jc w:val="center"/>
        <w:rPr>
          <w:rStyle w:val="Kkursywa"/>
          <w:sz w:val="20"/>
        </w:rPr>
      </w:pPr>
      <w:r w:rsidRPr="00715A62">
        <w:rPr>
          <w:rStyle w:val="Kkursywa"/>
          <w:sz w:val="20"/>
        </w:rPr>
        <w:t>WZÓR</w:t>
      </w:r>
    </w:p>
    <w:p w14:paraId="73C127FA" w14:textId="77777777" w:rsidR="00AA54D4" w:rsidRPr="0000705A" w:rsidRDefault="009C3BE1" w:rsidP="00B9395A">
      <w:pPr>
        <w:pStyle w:val="Teksttreci60"/>
        <w:shd w:val="clear" w:color="auto" w:fill="auto"/>
        <w:spacing w:after="0" w:line="240" w:lineRule="auto"/>
        <w:ind w:left="119"/>
        <w:rPr>
          <w:rStyle w:val="Teksttreci6"/>
          <w:rFonts w:ascii="Times New Roman" w:eastAsiaTheme="minorEastAsia" w:hAnsi="Times New Roman" w:cs="Arial"/>
          <w:b/>
          <w:sz w:val="24"/>
          <w:szCs w:val="24"/>
        </w:rPr>
      </w:pPr>
      <w:r w:rsidRPr="0000705A">
        <w:rPr>
          <w:rStyle w:val="Teksttreci6"/>
          <w:b/>
          <w:sz w:val="24"/>
          <w:szCs w:val="24"/>
        </w:rPr>
        <w:t>SPRAWOZDANIE</w:t>
      </w:r>
    </w:p>
    <w:p w14:paraId="0CAB3285" w14:textId="1DA6687A" w:rsidR="009C3BE1" w:rsidRPr="00B9395A" w:rsidRDefault="009C3BE1" w:rsidP="00B9395A">
      <w:pPr>
        <w:pStyle w:val="Teksttreci60"/>
        <w:shd w:val="clear" w:color="auto" w:fill="auto"/>
        <w:spacing w:before="0" w:after="120" w:line="240" w:lineRule="auto"/>
        <w:ind w:left="119"/>
        <w:rPr>
          <w:rFonts w:ascii="Times New Roman" w:hAnsi="Times New Roman"/>
          <w:b/>
          <w:sz w:val="24"/>
          <w:szCs w:val="24"/>
        </w:rPr>
      </w:pPr>
      <w:r w:rsidRPr="0000705A">
        <w:rPr>
          <w:rStyle w:val="Teksttreci6"/>
          <w:b/>
          <w:sz w:val="24"/>
          <w:szCs w:val="24"/>
        </w:rPr>
        <w:t xml:space="preserve">z </w:t>
      </w:r>
      <w:r w:rsidR="00D0496E" w:rsidRPr="0000705A">
        <w:rPr>
          <w:rFonts w:ascii="Times New Roman" w:hAnsi="Times New Roman"/>
          <w:b/>
          <w:sz w:val="24"/>
          <w:szCs w:val="24"/>
        </w:rPr>
        <w:t>realizacji przedsięwzięcia wydawniczego</w:t>
      </w:r>
    </w:p>
    <w:tbl>
      <w:tblPr>
        <w:tblW w:w="9498" w:type="dxa"/>
        <w:tblInd w:w="-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  <w:gridCol w:w="142"/>
      </w:tblGrid>
      <w:tr w:rsidR="001D32E1" w:rsidRPr="00A043E6" w14:paraId="73A18C82" w14:textId="77777777" w:rsidTr="007C1690">
        <w:trPr>
          <w:trHeight w:val="1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BDD503" w14:textId="77777777" w:rsidR="001D32E1" w:rsidRPr="00480DED" w:rsidRDefault="001D32E1" w:rsidP="00D26D8F">
            <w:pPr>
              <w:spacing w:before="120" w:after="120" w:line="240" w:lineRule="auto"/>
              <w:ind w:left="68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480DED">
              <w:rPr>
                <w:rFonts w:cs="Times New Roman"/>
                <w:bCs/>
                <w:color w:val="000000"/>
                <w:sz w:val="22"/>
                <w:szCs w:val="22"/>
              </w:rPr>
              <w:t xml:space="preserve">CZĘŚĆ I – PODSTAWOWE INFORMACJE O </w:t>
            </w:r>
            <w:r>
              <w:rPr>
                <w:rFonts w:cs="Times New Roman"/>
                <w:bCs/>
                <w:color w:val="000000"/>
                <w:sz w:val="22"/>
                <w:szCs w:val="22"/>
              </w:rPr>
              <w:t>PRZEDSIĘBIORCY</w:t>
            </w:r>
          </w:p>
        </w:tc>
      </w:tr>
      <w:tr w:rsidR="001D32E1" w:rsidRPr="00EF7C2F" w14:paraId="2C6DD6D1" w14:textId="77777777" w:rsidTr="007C1690">
        <w:trPr>
          <w:trHeight w:val="1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ED1" w14:textId="77777777" w:rsidR="001D32E1" w:rsidRPr="001311B5" w:rsidRDefault="001D32E1" w:rsidP="00D26D8F">
            <w:pPr>
              <w:numPr>
                <w:ilvl w:val="6"/>
                <w:numId w:val="13"/>
              </w:numPr>
              <w:autoSpaceDE/>
              <w:autoSpaceDN/>
              <w:adjustRightInd/>
              <w:spacing w:before="120" w:after="120" w:line="240" w:lineRule="auto"/>
              <w:ind w:left="352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1311B5">
              <w:rPr>
                <w:rStyle w:val="Teksttreci2"/>
                <w:rFonts w:cs="Times New Roman"/>
                <w:sz w:val="22"/>
                <w:szCs w:val="22"/>
              </w:rPr>
              <w:t>Firma przedsiębiorcy, zgodnie z dokumentami rejestrowymi:</w:t>
            </w:r>
          </w:p>
          <w:p w14:paraId="49145781" w14:textId="77777777" w:rsidR="001D32E1" w:rsidRPr="001311B5" w:rsidRDefault="001D32E1" w:rsidP="00DD135F">
            <w:pPr>
              <w:tabs>
                <w:tab w:val="left" w:pos="284"/>
                <w:tab w:val="left" w:pos="1065"/>
              </w:tabs>
              <w:autoSpaceDE/>
              <w:autoSpaceDN/>
              <w:adjustRightInd/>
              <w:spacing w:before="120" w:after="120" w:line="240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1D32E1" w:rsidRPr="00EF7C2F" w14:paraId="6A6D9F99" w14:textId="77777777" w:rsidTr="007C1690">
        <w:trPr>
          <w:trHeight w:val="1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D96F" w14:textId="322C3317" w:rsidR="001D32E1" w:rsidRPr="001311B5" w:rsidRDefault="001D32E1" w:rsidP="00D26D8F">
            <w:pPr>
              <w:numPr>
                <w:ilvl w:val="6"/>
                <w:numId w:val="13"/>
              </w:numPr>
              <w:autoSpaceDE/>
              <w:autoSpaceDN/>
              <w:adjustRightInd/>
              <w:spacing w:before="120" w:after="120" w:line="240" w:lineRule="auto"/>
              <w:ind w:left="352" w:right="68" w:hanging="284"/>
              <w:jc w:val="both"/>
              <w:rPr>
                <w:rFonts w:cs="Times New Roman"/>
                <w:sz w:val="22"/>
                <w:szCs w:val="22"/>
              </w:rPr>
            </w:pPr>
            <w:r w:rsidRPr="001311B5">
              <w:rPr>
                <w:rFonts w:cs="Times New Roman"/>
                <w:sz w:val="22"/>
                <w:szCs w:val="22"/>
              </w:rPr>
              <w:t>Imiona i nazwiska osób podpisujących sprawozdanie</w:t>
            </w:r>
            <w:r w:rsidR="007779F2">
              <w:rPr>
                <w:rFonts w:cs="Times New Roman"/>
                <w:sz w:val="22"/>
                <w:szCs w:val="22"/>
              </w:rPr>
              <w:t>,</w:t>
            </w:r>
            <w:r w:rsidRPr="001311B5">
              <w:rPr>
                <w:rFonts w:cs="Times New Roman"/>
                <w:sz w:val="22"/>
                <w:szCs w:val="22"/>
              </w:rPr>
              <w:t xml:space="preserve"> uprawnionych do reprezentowania </w:t>
            </w:r>
            <w:r w:rsidR="0002609C" w:rsidRPr="001311B5">
              <w:rPr>
                <w:rFonts w:cs="Times New Roman"/>
                <w:sz w:val="22"/>
                <w:szCs w:val="22"/>
              </w:rPr>
              <w:t xml:space="preserve"> </w:t>
            </w:r>
            <w:r w:rsidR="005125BB" w:rsidRPr="001311B5">
              <w:rPr>
                <w:rFonts w:cs="Times New Roman"/>
                <w:sz w:val="22"/>
                <w:szCs w:val="22"/>
              </w:rPr>
              <w:t>przedsi</w:t>
            </w:r>
            <w:r w:rsidR="0002609C" w:rsidRPr="001311B5">
              <w:rPr>
                <w:rFonts w:cs="Times New Roman"/>
                <w:sz w:val="22"/>
                <w:szCs w:val="22"/>
              </w:rPr>
              <w:t>ę</w:t>
            </w:r>
            <w:r w:rsidR="005125BB" w:rsidRPr="001311B5">
              <w:rPr>
                <w:rFonts w:cs="Times New Roman"/>
                <w:sz w:val="22"/>
                <w:szCs w:val="22"/>
              </w:rPr>
              <w:t>biorcy</w:t>
            </w:r>
            <w:r w:rsidRPr="001311B5">
              <w:rPr>
                <w:rFonts w:cs="Times New Roman"/>
                <w:sz w:val="22"/>
                <w:szCs w:val="22"/>
              </w:rPr>
              <w:t xml:space="preserve"> zgodnie z dokumentami rejestrowymi lub imiona i nazwiska osób uprawnionych do</w:t>
            </w:r>
            <w:r w:rsidR="009C5488" w:rsidRPr="001311B5">
              <w:rPr>
                <w:rFonts w:cs="Times New Roman"/>
                <w:sz w:val="22"/>
                <w:szCs w:val="22"/>
              </w:rPr>
              <w:t> </w:t>
            </w:r>
            <w:r w:rsidRPr="001311B5">
              <w:rPr>
                <w:rFonts w:cs="Times New Roman"/>
                <w:sz w:val="22"/>
                <w:szCs w:val="22"/>
              </w:rPr>
              <w:t xml:space="preserve">podpisania sprawozdania w imieniu </w:t>
            </w:r>
            <w:r w:rsidR="005125BB" w:rsidRPr="001311B5">
              <w:rPr>
                <w:rFonts w:cs="Times New Roman"/>
                <w:sz w:val="22"/>
                <w:szCs w:val="22"/>
              </w:rPr>
              <w:t>przedsiębiorcy</w:t>
            </w:r>
            <w:r w:rsidRPr="001311B5">
              <w:rPr>
                <w:rStyle w:val="Odwoanieprzypisudolnego"/>
                <w:sz w:val="22"/>
                <w:szCs w:val="22"/>
              </w:rPr>
              <w:footnoteReference w:id="1"/>
            </w:r>
            <w:r w:rsidR="00917B3F" w:rsidRPr="00D26D8F">
              <w:rPr>
                <w:rStyle w:val="IGindeksgrny"/>
                <w:rFonts w:cs="Times New Roman"/>
                <w:sz w:val="22"/>
                <w:szCs w:val="22"/>
              </w:rPr>
              <w:t>)</w:t>
            </w:r>
            <w:r w:rsidR="000E514E" w:rsidRPr="001311B5">
              <w:rPr>
                <w:rFonts w:cs="Times New Roman"/>
                <w:sz w:val="22"/>
                <w:szCs w:val="22"/>
              </w:rPr>
              <w:t>:</w:t>
            </w:r>
          </w:p>
          <w:p w14:paraId="29603212" w14:textId="77777777" w:rsidR="001D32E1" w:rsidRPr="001311B5" w:rsidRDefault="001D32E1" w:rsidP="00DD135F">
            <w:pPr>
              <w:tabs>
                <w:tab w:val="left" w:pos="284"/>
                <w:tab w:val="left" w:pos="1065"/>
              </w:tabs>
              <w:autoSpaceDE/>
              <w:autoSpaceDN/>
              <w:adjustRightInd/>
              <w:spacing w:before="120" w:after="120" w:line="240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1D32E1" w:rsidRPr="00EF7C2F" w14:paraId="145B9540" w14:textId="77777777" w:rsidTr="007C1690">
        <w:trPr>
          <w:trHeight w:val="1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03B" w14:textId="77777777" w:rsidR="001D32E1" w:rsidRPr="001311B5" w:rsidRDefault="001D32E1" w:rsidP="00D26D8F">
            <w:pPr>
              <w:numPr>
                <w:ilvl w:val="6"/>
                <w:numId w:val="13"/>
              </w:numPr>
              <w:autoSpaceDE/>
              <w:autoSpaceDN/>
              <w:adjustRightInd/>
              <w:spacing w:before="120"/>
              <w:ind w:left="352" w:right="68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1311B5">
              <w:rPr>
                <w:rStyle w:val="Teksttreci2"/>
                <w:rFonts w:cs="Times New Roman"/>
                <w:sz w:val="22"/>
                <w:szCs w:val="22"/>
              </w:rPr>
              <w:t>Osoba/</w:t>
            </w:r>
            <w:r w:rsidR="006E79A6" w:rsidRPr="001311B5">
              <w:rPr>
                <w:rStyle w:val="Teksttreci2"/>
                <w:rFonts w:cs="Times New Roman"/>
                <w:sz w:val="22"/>
                <w:szCs w:val="22"/>
              </w:rPr>
              <w:t>O</w:t>
            </w:r>
            <w:r w:rsidR="000E514E" w:rsidRPr="001311B5">
              <w:rPr>
                <w:rStyle w:val="Teksttreci2"/>
                <w:rFonts w:cs="Times New Roman"/>
                <w:sz w:val="22"/>
                <w:szCs w:val="22"/>
              </w:rPr>
              <w:t>sob</w:t>
            </w:r>
            <w:r w:rsidRPr="001311B5">
              <w:rPr>
                <w:rStyle w:val="Teksttreci2"/>
                <w:rFonts w:cs="Times New Roman"/>
                <w:sz w:val="22"/>
                <w:szCs w:val="22"/>
              </w:rPr>
              <w:t>y upoważniona/</w:t>
            </w:r>
            <w:r w:rsidR="000E514E" w:rsidRPr="001311B5">
              <w:rPr>
                <w:rStyle w:val="Teksttreci2"/>
                <w:rFonts w:cs="Times New Roman"/>
                <w:sz w:val="22"/>
                <w:szCs w:val="22"/>
              </w:rPr>
              <w:t>upoważnion</w:t>
            </w:r>
            <w:r w:rsidRPr="001311B5">
              <w:rPr>
                <w:rStyle w:val="Teksttreci2"/>
                <w:rFonts w:cs="Times New Roman"/>
                <w:sz w:val="22"/>
                <w:szCs w:val="22"/>
              </w:rPr>
              <w:t>e do kontaktu w sprawie złożonego sprawozdania:</w:t>
            </w:r>
          </w:p>
          <w:p w14:paraId="695F9D45" w14:textId="77777777" w:rsidR="001D32E1" w:rsidRPr="001311B5" w:rsidRDefault="001D32E1" w:rsidP="00D26D8F">
            <w:pPr>
              <w:pStyle w:val="Akapitzlist"/>
              <w:numPr>
                <w:ilvl w:val="0"/>
                <w:numId w:val="41"/>
              </w:numPr>
              <w:spacing w:after="120"/>
              <w:ind w:left="697" w:hanging="357"/>
              <w:rPr>
                <w:rStyle w:val="Teksttreci2"/>
                <w:rFonts w:cs="Times New Roman"/>
                <w:sz w:val="22"/>
                <w:szCs w:val="22"/>
              </w:rPr>
            </w:pPr>
            <w:r w:rsidRPr="001311B5">
              <w:rPr>
                <w:rStyle w:val="Teksttreci2"/>
                <w:rFonts w:cs="Times New Roman"/>
                <w:sz w:val="22"/>
                <w:szCs w:val="22"/>
              </w:rPr>
              <w:t>imię i nazwisko</w:t>
            </w:r>
            <w:r w:rsidR="00A95D69" w:rsidRPr="001311B5">
              <w:rPr>
                <w:rStyle w:val="Teksttreci2"/>
                <w:rFonts w:cs="Times New Roman"/>
                <w:sz w:val="22"/>
                <w:szCs w:val="22"/>
              </w:rPr>
              <w:t>:</w:t>
            </w:r>
          </w:p>
          <w:p w14:paraId="142155DB" w14:textId="77777777" w:rsidR="001D32E1" w:rsidRPr="001311B5" w:rsidRDefault="001D32E1" w:rsidP="00D26D8F">
            <w:pPr>
              <w:pStyle w:val="Akapitzlist"/>
              <w:numPr>
                <w:ilvl w:val="0"/>
                <w:numId w:val="41"/>
              </w:numPr>
              <w:spacing w:before="120" w:after="120"/>
              <w:ind w:left="697" w:hanging="357"/>
              <w:rPr>
                <w:rStyle w:val="Teksttreci2Kursywa"/>
                <w:rFonts w:eastAsiaTheme="minorEastAsia"/>
                <w:i w:val="0"/>
                <w:iCs w:val="0"/>
                <w:color w:val="auto"/>
                <w:sz w:val="22"/>
                <w:szCs w:val="22"/>
                <w:lang w:val="pl-PL"/>
              </w:rPr>
            </w:pPr>
            <w:r w:rsidRPr="001311B5">
              <w:rPr>
                <w:rStyle w:val="Teksttreci2"/>
                <w:rFonts w:cs="Times New Roman"/>
                <w:sz w:val="22"/>
                <w:szCs w:val="22"/>
              </w:rPr>
              <w:t>numer telefonu/fa</w:t>
            </w:r>
            <w:r w:rsidR="00BB33C6" w:rsidRPr="001311B5">
              <w:rPr>
                <w:rStyle w:val="Teksttreci2"/>
                <w:rFonts w:cs="Times New Roman"/>
                <w:sz w:val="22"/>
                <w:szCs w:val="22"/>
              </w:rPr>
              <w:t>ks</w:t>
            </w:r>
            <w:r w:rsidRPr="001311B5">
              <w:rPr>
                <w:rStyle w:val="Teksttreci2"/>
                <w:rFonts w:cs="Times New Roman"/>
                <w:sz w:val="22"/>
                <w:szCs w:val="22"/>
              </w:rPr>
              <w:t xml:space="preserve">u </w:t>
            </w:r>
            <w:r w:rsidRPr="00D26D8F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>(z n</w:t>
            </w:r>
            <w:r w:rsidR="001261EC" w:rsidRPr="00D26D8F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>umerem</w:t>
            </w:r>
            <w:r w:rsidRPr="00D26D8F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 xml:space="preserve"> kierunkowym</w:t>
            </w:r>
            <w:r w:rsidR="00A95D69" w:rsidRPr="00D26D8F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>):</w:t>
            </w:r>
          </w:p>
          <w:p w14:paraId="5DE77AB7" w14:textId="77777777" w:rsidR="001D32E1" w:rsidRPr="001311B5" w:rsidRDefault="001D32E1" w:rsidP="00D26D8F">
            <w:pPr>
              <w:pStyle w:val="Akapitzlist"/>
              <w:numPr>
                <w:ilvl w:val="0"/>
                <w:numId w:val="41"/>
              </w:numPr>
              <w:spacing w:before="120" w:after="120"/>
              <w:ind w:left="697" w:hanging="357"/>
              <w:rPr>
                <w:rStyle w:val="Teksttreci2"/>
                <w:rFonts w:cs="Times New Roman"/>
                <w:sz w:val="22"/>
                <w:szCs w:val="22"/>
              </w:rPr>
            </w:pPr>
            <w:r w:rsidRPr="001311B5">
              <w:rPr>
                <w:rStyle w:val="Teksttreci2"/>
                <w:rFonts w:cs="Times New Roman"/>
                <w:sz w:val="22"/>
                <w:szCs w:val="22"/>
              </w:rPr>
              <w:t>adres poczty elektronicznej</w:t>
            </w:r>
            <w:r w:rsidR="00A95D69" w:rsidRPr="001311B5">
              <w:rPr>
                <w:rStyle w:val="Teksttreci2"/>
                <w:rFonts w:cs="Times New Roman"/>
                <w:sz w:val="22"/>
                <w:szCs w:val="22"/>
              </w:rPr>
              <w:t>:</w:t>
            </w:r>
          </w:p>
        </w:tc>
      </w:tr>
      <w:tr w:rsidR="001D32E1" w:rsidRPr="00EF7C2F" w14:paraId="27546CE4" w14:textId="77777777" w:rsidTr="007C1690">
        <w:trPr>
          <w:trHeight w:val="1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78C4" w14:textId="77777777" w:rsidR="001D32E1" w:rsidRPr="001311B5" w:rsidRDefault="001D32E1" w:rsidP="00D26D8F">
            <w:pPr>
              <w:numPr>
                <w:ilvl w:val="6"/>
                <w:numId w:val="13"/>
              </w:numPr>
              <w:tabs>
                <w:tab w:val="left" w:pos="1632"/>
              </w:tabs>
              <w:autoSpaceDE/>
              <w:autoSpaceDN/>
              <w:adjustRightInd/>
              <w:spacing w:before="120" w:after="120" w:line="240" w:lineRule="auto"/>
              <w:ind w:left="352" w:hanging="284"/>
              <w:rPr>
                <w:rStyle w:val="Teksttreci2Kursywa"/>
                <w:rFonts w:eastAsiaTheme="minorEastAsia"/>
                <w:i w:val="0"/>
                <w:iCs w:val="0"/>
                <w:color w:val="auto"/>
                <w:sz w:val="22"/>
                <w:szCs w:val="22"/>
                <w:lang w:val="pl-PL"/>
              </w:rPr>
            </w:pPr>
            <w:r w:rsidRPr="001311B5">
              <w:rPr>
                <w:rStyle w:val="Teksttreci2"/>
                <w:rFonts w:cs="Times New Roman"/>
                <w:sz w:val="22"/>
                <w:szCs w:val="22"/>
              </w:rPr>
              <w:t>Numer umowy:</w:t>
            </w:r>
          </w:p>
          <w:p w14:paraId="071AB9BE" w14:textId="77777777" w:rsidR="001D32E1" w:rsidRPr="001311B5" w:rsidRDefault="001D32E1" w:rsidP="00DD135F">
            <w:pPr>
              <w:tabs>
                <w:tab w:val="left" w:pos="1632"/>
              </w:tabs>
              <w:autoSpaceDE/>
              <w:autoSpaceDN/>
              <w:adjustRightInd/>
              <w:spacing w:before="120" w:after="120" w:line="240" w:lineRule="auto"/>
              <w:ind w:left="356" w:right="-18" w:hanging="284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1D32E1" w:rsidRPr="00EF7C2F" w14:paraId="58CEC1FF" w14:textId="77777777" w:rsidTr="007C1690">
        <w:trPr>
          <w:trHeight w:val="1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983" w14:textId="77777777" w:rsidR="001D32E1" w:rsidRPr="001311B5" w:rsidRDefault="001D32E1" w:rsidP="00D26D8F">
            <w:pPr>
              <w:numPr>
                <w:ilvl w:val="6"/>
                <w:numId w:val="13"/>
              </w:numPr>
              <w:tabs>
                <w:tab w:val="left" w:pos="1632"/>
              </w:tabs>
              <w:autoSpaceDE/>
              <w:autoSpaceDN/>
              <w:adjustRightInd/>
              <w:spacing w:before="120" w:after="120" w:line="240" w:lineRule="auto"/>
              <w:ind w:left="352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1311B5">
              <w:rPr>
                <w:rStyle w:val="Teksttreci2"/>
                <w:rFonts w:cs="Times New Roman"/>
                <w:sz w:val="22"/>
                <w:szCs w:val="22"/>
              </w:rPr>
              <w:t xml:space="preserve">Numer rachunku bankowego, na który </w:t>
            </w:r>
            <w:r w:rsidR="000305C0" w:rsidRPr="001311B5">
              <w:rPr>
                <w:rStyle w:val="Teksttreci2"/>
                <w:rFonts w:cs="Times New Roman"/>
                <w:sz w:val="22"/>
                <w:szCs w:val="22"/>
              </w:rPr>
              <w:t xml:space="preserve">zostanie </w:t>
            </w:r>
            <w:r w:rsidRPr="001311B5">
              <w:rPr>
                <w:rStyle w:val="Teksttreci2"/>
                <w:rFonts w:cs="Times New Roman"/>
                <w:sz w:val="22"/>
                <w:szCs w:val="22"/>
              </w:rPr>
              <w:t>przekazana dotacja:</w:t>
            </w:r>
          </w:p>
          <w:p w14:paraId="3B5F79C1" w14:textId="77777777" w:rsidR="001D32E1" w:rsidRPr="001311B5" w:rsidRDefault="001D32E1" w:rsidP="00DD135F">
            <w:pPr>
              <w:tabs>
                <w:tab w:val="left" w:pos="1632"/>
              </w:tabs>
              <w:autoSpaceDE/>
              <w:autoSpaceDN/>
              <w:adjustRightInd/>
              <w:spacing w:before="120" w:after="120" w:line="240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C85DD3" w:rsidRPr="00296348" w14:paraId="6E125C2C" w14:textId="77777777" w:rsidTr="007C1690">
        <w:trPr>
          <w:trHeight w:val="1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52829" w14:textId="77777777" w:rsidR="00C85DD3" w:rsidRPr="00480DED" w:rsidRDefault="00C85DD3" w:rsidP="00D26D8F">
            <w:pPr>
              <w:pStyle w:val="Teksttreci60"/>
              <w:shd w:val="clear" w:color="auto" w:fill="auto"/>
              <w:spacing w:before="120" w:after="120" w:line="240" w:lineRule="auto"/>
              <w:ind w:left="68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80D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CZĘŚĆ I</w:t>
            </w:r>
            <w:r w:rsidRPr="00480DED">
              <w:rPr>
                <w:bCs/>
                <w:color w:val="000000"/>
                <w:sz w:val="22"/>
                <w:szCs w:val="22"/>
              </w:rPr>
              <w:t>I</w:t>
            </w:r>
            <w:r w:rsidRPr="00480D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POZOSTAŁE </w:t>
            </w:r>
            <w:r w:rsidRPr="00480DED">
              <w:rPr>
                <w:bCs/>
                <w:color w:val="000000"/>
                <w:sz w:val="22"/>
                <w:szCs w:val="22"/>
              </w:rPr>
              <w:t>INFORMACJE</w:t>
            </w:r>
          </w:p>
        </w:tc>
      </w:tr>
      <w:tr w:rsidR="00EF7C2F" w:rsidRPr="00EF7C2F" w14:paraId="017489D9" w14:textId="77777777" w:rsidTr="007C1690">
        <w:trPr>
          <w:trHeight w:val="1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F56D" w14:textId="77777777" w:rsidR="00EF7C2F" w:rsidRDefault="00D453C4" w:rsidP="00D26D8F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352" w:hanging="284"/>
              <w:jc w:val="both"/>
              <w:rPr>
                <w:rStyle w:val="Teksttreci2"/>
                <w:rFonts w:ascii="Times" w:hAnsi="Times" w:cs="Times New Roman"/>
                <w:sz w:val="22"/>
                <w:szCs w:val="22"/>
              </w:rPr>
            </w:pPr>
            <w:r>
              <w:rPr>
                <w:rStyle w:val="Teksttreci2"/>
                <w:sz w:val="22"/>
                <w:szCs w:val="22"/>
              </w:rPr>
              <w:t xml:space="preserve">Tytuł przedsięwzięcia wydawniczego </w:t>
            </w:r>
            <w:r w:rsidRPr="00D26D8F">
              <w:rPr>
                <w:rStyle w:val="Kkursywa"/>
                <w:i w:val="0"/>
              </w:rPr>
              <w:t>(</w:t>
            </w:r>
            <w:r w:rsidRPr="00D26D8F">
              <w:rPr>
                <w:rStyle w:val="Teksttreci2"/>
                <w:sz w:val="22"/>
                <w:szCs w:val="22"/>
              </w:rPr>
              <w:t>przedmiot umowy</w:t>
            </w:r>
            <w:r w:rsidRPr="00D26D8F">
              <w:rPr>
                <w:rStyle w:val="Kkursywa"/>
                <w:i w:val="0"/>
              </w:rPr>
              <w:t>)</w:t>
            </w:r>
            <w:r w:rsidRPr="001311B5">
              <w:rPr>
                <w:rStyle w:val="Teksttreci2"/>
                <w:sz w:val="22"/>
                <w:szCs w:val="22"/>
              </w:rPr>
              <w:t>:</w:t>
            </w:r>
          </w:p>
          <w:p w14:paraId="75E230BC" w14:textId="77777777" w:rsidR="00D453C4" w:rsidRPr="00480DED" w:rsidRDefault="00D453C4" w:rsidP="001D32E1">
            <w:pPr>
              <w:pStyle w:val="Akapitzlist"/>
              <w:spacing w:before="120" w:after="120" w:line="240" w:lineRule="auto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</w:p>
        </w:tc>
      </w:tr>
      <w:tr w:rsidR="00D453C4" w:rsidRPr="00EF7C2F" w14:paraId="1C8B26EF" w14:textId="77777777" w:rsidTr="007C1690">
        <w:trPr>
          <w:trHeight w:val="1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EC85" w14:textId="77777777" w:rsidR="00D453C4" w:rsidRPr="00480DED" w:rsidRDefault="00D453C4" w:rsidP="00D26D8F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352" w:hanging="284"/>
              <w:jc w:val="both"/>
              <w:rPr>
                <w:rStyle w:val="Teksttreci2"/>
                <w:sz w:val="22"/>
                <w:szCs w:val="22"/>
              </w:rPr>
            </w:pPr>
            <w:r>
              <w:rPr>
                <w:rStyle w:val="Teksttreci2"/>
                <w:sz w:val="22"/>
                <w:szCs w:val="22"/>
              </w:rPr>
              <w:t>Termin realizacji przedsięwzięcia wydawniczego:</w:t>
            </w:r>
          </w:p>
          <w:p w14:paraId="12F6AE58" w14:textId="77777777" w:rsidR="00D453C4" w:rsidRPr="00D453C4" w:rsidRDefault="00D453C4" w:rsidP="001D32E1">
            <w:pPr>
              <w:spacing w:before="120" w:after="120" w:line="240" w:lineRule="auto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</w:p>
        </w:tc>
      </w:tr>
      <w:tr w:rsidR="00EF7C2F" w:rsidRPr="003F448E" w14:paraId="306525B4" w14:textId="77777777" w:rsidTr="007C1690">
        <w:trPr>
          <w:trHeight w:val="177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64CF" w14:textId="25700242" w:rsidR="00F44717" w:rsidRPr="00AA54D4" w:rsidRDefault="00D0496E" w:rsidP="000F0198">
            <w:pPr>
              <w:pStyle w:val="Teksttreci70"/>
              <w:numPr>
                <w:ilvl w:val="0"/>
                <w:numId w:val="15"/>
              </w:numPr>
              <w:shd w:val="clear" w:color="auto" w:fill="auto"/>
              <w:spacing w:before="120" w:after="120" w:line="240" w:lineRule="auto"/>
              <w:ind w:left="352" w:right="68" w:hanging="284"/>
              <w:rPr>
                <w:rStyle w:val="Teksttreci2"/>
                <w:rFonts w:ascii="Times New Roman" w:eastAsiaTheme="minorEastAsia" w:hAnsi="Times New Roman" w:cs="Arial"/>
                <w:sz w:val="22"/>
                <w:szCs w:val="22"/>
              </w:rPr>
            </w:pPr>
            <w:r w:rsidRPr="003F448E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Szczegółowy opis </w:t>
            </w:r>
            <w:r w:rsidR="00540A58" w:rsidRPr="00B677D1">
              <w:rPr>
                <w:rStyle w:val="Teksttreci7"/>
                <w:rFonts w:ascii="Times New Roman" w:hAnsi="Times New Roman"/>
                <w:sz w:val="22"/>
                <w:szCs w:val="22"/>
              </w:rPr>
              <w:t>zrealizowanego</w:t>
            </w:r>
            <w:r w:rsidR="00540A58">
              <w:rPr>
                <w:rStyle w:val="Teksttreci7"/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3F448E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przedsięwzięcia wydawniczego </w:t>
            </w:r>
            <w:r w:rsidR="00B80811">
              <w:rPr>
                <w:rStyle w:val="Teksttreci7"/>
                <w:rFonts w:ascii="Times New Roman" w:hAnsi="Times New Roman"/>
                <w:sz w:val="22"/>
                <w:szCs w:val="22"/>
              </w:rPr>
              <w:t>oraz</w:t>
            </w:r>
            <w:r w:rsidR="00B80811" w:rsidRPr="003F448E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 </w:t>
            </w:r>
            <w:r w:rsidRPr="003F448E">
              <w:rPr>
                <w:rStyle w:val="Teksttreci7"/>
                <w:rFonts w:ascii="Times New Roman" w:hAnsi="Times New Roman"/>
                <w:sz w:val="22"/>
                <w:szCs w:val="22"/>
              </w:rPr>
              <w:t>osiągnięt</w:t>
            </w:r>
            <w:r w:rsidR="00B80811">
              <w:rPr>
                <w:rStyle w:val="Teksttreci7"/>
                <w:rFonts w:ascii="Times New Roman" w:hAnsi="Times New Roman"/>
                <w:sz w:val="22"/>
                <w:szCs w:val="22"/>
              </w:rPr>
              <w:t>e</w:t>
            </w:r>
            <w:r w:rsidRPr="003F448E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 i/lub </w:t>
            </w:r>
            <w:r w:rsidR="00B80811" w:rsidRPr="003F448E">
              <w:rPr>
                <w:rStyle w:val="Teksttreci7"/>
                <w:rFonts w:ascii="Times New Roman" w:hAnsi="Times New Roman"/>
                <w:sz w:val="22"/>
                <w:szCs w:val="22"/>
              </w:rPr>
              <w:t>spodziewan</w:t>
            </w:r>
            <w:r w:rsidR="00B80811">
              <w:rPr>
                <w:rStyle w:val="Teksttreci7"/>
                <w:rFonts w:ascii="Times New Roman" w:hAnsi="Times New Roman"/>
                <w:sz w:val="22"/>
                <w:szCs w:val="22"/>
              </w:rPr>
              <w:t>e</w:t>
            </w:r>
            <w:r w:rsidR="00B80811" w:rsidRPr="003F448E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 </w:t>
            </w:r>
            <w:r w:rsidRPr="003F448E">
              <w:rPr>
                <w:rStyle w:val="Teksttreci7"/>
                <w:rFonts w:ascii="Times New Roman" w:hAnsi="Times New Roman"/>
                <w:sz w:val="22"/>
                <w:szCs w:val="22"/>
              </w:rPr>
              <w:t>rezultat</w:t>
            </w:r>
            <w:r w:rsidR="00B80811">
              <w:rPr>
                <w:rStyle w:val="Teksttreci7"/>
                <w:rFonts w:ascii="Times New Roman" w:hAnsi="Times New Roman"/>
                <w:sz w:val="22"/>
                <w:szCs w:val="22"/>
              </w:rPr>
              <w:t>y</w:t>
            </w:r>
            <w:r w:rsidRPr="003F448E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 promocyjn</w:t>
            </w:r>
            <w:r w:rsidR="00B80811">
              <w:rPr>
                <w:rStyle w:val="Teksttreci7"/>
                <w:rFonts w:ascii="Times New Roman" w:hAnsi="Times New Roman"/>
                <w:sz w:val="22"/>
                <w:szCs w:val="22"/>
              </w:rPr>
              <w:t>e</w:t>
            </w:r>
            <w:r w:rsidR="003F448E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 </w:t>
            </w:r>
            <w:r w:rsidR="005D11ED">
              <w:rPr>
                <w:rStyle w:val="Teksttreci7"/>
                <w:sz w:val="22"/>
                <w:szCs w:val="22"/>
              </w:rPr>
              <w:t>potwierdzając</w:t>
            </w:r>
            <w:r w:rsidR="00B80811">
              <w:rPr>
                <w:rStyle w:val="Teksttreci7"/>
                <w:sz w:val="22"/>
                <w:szCs w:val="22"/>
              </w:rPr>
              <w:t>e</w:t>
            </w:r>
            <w:r w:rsidR="005D11ED">
              <w:rPr>
                <w:rStyle w:val="Teksttreci7"/>
                <w:sz w:val="22"/>
                <w:szCs w:val="22"/>
              </w:rPr>
              <w:t xml:space="preserve"> </w:t>
            </w:r>
            <w:r w:rsidR="005D11ED" w:rsidRPr="00F3364C">
              <w:rPr>
                <w:rStyle w:val="Teksttreci7"/>
                <w:sz w:val="22"/>
                <w:szCs w:val="22"/>
              </w:rPr>
              <w:t>proeksportowy charakter</w:t>
            </w:r>
            <w:r w:rsidR="00E73ABA" w:rsidRPr="00E73ABA">
              <w:rPr>
                <w:rStyle w:val="Teksttreci7"/>
                <w:sz w:val="22"/>
                <w:szCs w:val="22"/>
              </w:rPr>
              <w:t xml:space="preserve">, </w:t>
            </w:r>
            <w:r w:rsidR="005D11ED">
              <w:rPr>
                <w:rStyle w:val="Teksttreci7"/>
                <w:sz w:val="22"/>
                <w:szCs w:val="22"/>
              </w:rPr>
              <w:t xml:space="preserve">m.in.: </w:t>
            </w:r>
            <w:r w:rsidR="003F448E" w:rsidRPr="003F448E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zawartość merytoryczna, przeznaczenie, odbiorcy, zaangażowani partnerzy, sposób </w:t>
            </w:r>
            <w:r w:rsidR="000305C0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dystrybucji </w:t>
            </w:r>
            <w:r w:rsidR="005D11ED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i miejsce </w:t>
            </w:r>
            <w:r w:rsidR="003F448E" w:rsidRPr="003F448E">
              <w:rPr>
                <w:rStyle w:val="Teksttreci7"/>
                <w:rFonts w:ascii="Times New Roman" w:hAnsi="Times New Roman"/>
                <w:sz w:val="22"/>
                <w:szCs w:val="22"/>
              </w:rPr>
              <w:t>dystrybucji, nakład, wersje językowe, autorzy</w:t>
            </w:r>
            <w:r w:rsidR="000305C0">
              <w:rPr>
                <w:rStyle w:val="Teksttreci7"/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C85DD3" w:rsidRPr="00296348" w14:paraId="603907EA" w14:textId="77777777" w:rsidTr="007C1690">
        <w:trPr>
          <w:gridAfter w:val="1"/>
          <w:wAfter w:w="142" w:type="dxa"/>
          <w:trHeight w:val="1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546B5" w14:textId="77777777" w:rsidR="003146CD" w:rsidRPr="00480DED" w:rsidRDefault="00C85DD3" w:rsidP="00D26D8F">
            <w:pPr>
              <w:pStyle w:val="Teksttreci60"/>
              <w:shd w:val="clear" w:color="auto" w:fill="auto"/>
              <w:spacing w:before="120" w:after="120" w:line="240" w:lineRule="auto"/>
              <w:ind w:left="68"/>
              <w:jc w:val="both"/>
              <w:rPr>
                <w:rStyle w:val="Teksttreci2"/>
                <w:rFonts w:ascii="Times New Roman" w:eastAsiaTheme="minorEastAsia" w:hAnsi="Times New Roman" w:cs="Arial"/>
                <w:bCs/>
                <w:color w:val="000000"/>
                <w:sz w:val="22"/>
                <w:szCs w:val="22"/>
              </w:rPr>
            </w:pPr>
            <w:r w:rsidRPr="00480D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CZĘŚĆ I</w:t>
            </w:r>
            <w:r w:rsidRPr="00480DED">
              <w:rPr>
                <w:bCs/>
                <w:color w:val="000000"/>
                <w:sz w:val="22"/>
                <w:szCs w:val="22"/>
              </w:rPr>
              <w:t>II</w:t>
            </w:r>
            <w:r w:rsidRPr="00480D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ROZLICZENIE </w:t>
            </w:r>
            <w:r w:rsidR="0083513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KOSZTÓW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6402F" w14:textId="77C233D3" w:rsidR="00C85DD3" w:rsidRPr="00A043E6" w:rsidRDefault="00995BE8" w:rsidP="00995BE8">
            <w:pPr>
              <w:pStyle w:val="Teksttreci60"/>
              <w:shd w:val="clear" w:color="auto" w:fill="auto"/>
              <w:spacing w:before="120" w:after="120" w:line="240" w:lineRule="auto"/>
              <w:ind w:left="11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Style w:val="Teksttreci2"/>
                <w:sz w:val="22"/>
                <w:szCs w:val="22"/>
              </w:rPr>
              <w:t xml:space="preserve">Kwoty w PLN (z uwzględnieniem </w:t>
            </w:r>
            <w:r w:rsidRPr="00546B2D">
              <w:rPr>
                <w:rStyle w:val="Teksttreci2"/>
                <w:sz w:val="22"/>
                <w:szCs w:val="22"/>
              </w:rPr>
              <w:t>numer</w:t>
            </w:r>
            <w:r>
              <w:rPr>
                <w:rStyle w:val="Teksttreci2"/>
                <w:sz w:val="22"/>
                <w:szCs w:val="22"/>
              </w:rPr>
              <w:t>ów</w:t>
            </w:r>
            <w:r w:rsidRPr="00546B2D">
              <w:rPr>
                <w:rStyle w:val="Teksttreci2"/>
                <w:sz w:val="22"/>
                <w:szCs w:val="22"/>
              </w:rPr>
              <w:t xml:space="preserve"> faktur, rachunków</w:t>
            </w:r>
            <w:r>
              <w:rPr>
                <w:rStyle w:val="Teksttreci2"/>
                <w:sz w:val="22"/>
                <w:szCs w:val="22"/>
              </w:rPr>
              <w:t xml:space="preserve"> </w:t>
            </w:r>
            <w:r w:rsidRPr="00546B2D">
              <w:rPr>
                <w:rStyle w:val="Teksttreci2"/>
                <w:sz w:val="22"/>
                <w:szCs w:val="22"/>
              </w:rPr>
              <w:t>lub innych dokumentów</w:t>
            </w:r>
            <w:r w:rsidRPr="004213FE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4213FE">
              <w:rPr>
                <w:sz w:val="22"/>
                <w:szCs w:val="22"/>
              </w:rPr>
              <w:t>potwierdzających poniesione koszty</w:t>
            </w:r>
            <w:r w:rsidRPr="003A6A57">
              <w:rPr>
                <w:rStyle w:val="Teksttreci2"/>
                <w:sz w:val="22"/>
                <w:szCs w:val="22"/>
              </w:rPr>
              <w:t>)</w:t>
            </w:r>
          </w:p>
        </w:tc>
      </w:tr>
      <w:tr w:rsidR="00FD344A" w:rsidRPr="00EF7C2F" w14:paraId="44A285B3" w14:textId="77777777" w:rsidTr="007C1690">
        <w:trPr>
          <w:gridAfter w:val="1"/>
          <w:wAfter w:w="142" w:type="dxa"/>
          <w:trHeight w:val="7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188BC" w14:textId="77777777" w:rsidR="00FD344A" w:rsidRPr="007779F2" w:rsidRDefault="00FD344A" w:rsidP="00D26D8F">
            <w:pPr>
              <w:spacing w:before="120" w:after="120" w:line="240" w:lineRule="auto"/>
              <w:ind w:left="68" w:right="68"/>
              <w:jc w:val="both"/>
              <w:rPr>
                <w:rStyle w:val="Teksttreci2"/>
                <w:rFonts w:cs="Times New Roman"/>
                <w:b/>
                <w:sz w:val="22"/>
                <w:szCs w:val="22"/>
              </w:rPr>
            </w:pPr>
            <w:r w:rsidRPr="007779F2">
              <w:rPr>
                <w:rStyle w:val="Teksttreci2"/>
                <w:rFonts w:cs="Times New Roman"/>
                <w:b/>
                <w:sz w:val="22"/>
                <w:szCs w:val="22"/>
              </w:rPr>
              <w:t xml:space="preserve">Zestawienie poniesionych kosztów związanych z </w:t>
            </w:r>
            <w:r w:rsidR="003C66DA" w:rsidRPr="007779F2">
              <w:rPr>
                <w:rStyle w:val="Teksttreci2"/>
                <w:rFonts w:cs="Times New Roman"/>
                <w:b/>
                <w:sz w:val="22"/>
                <w:szCs w:val="22"/>
              </w:rPr>
              <w:t>realizacją</w:t>
            </w:r>
            <w:r w:rsidRPr="007779F2">
              <w:rPr>
                <w:rStyle w:val="Teksttreci2"/>
                <w:rFonts w:cs="Times New Roman"/>
                <w:b/>
                <w:sz w:val="22"/>
                <w:szCs w:val="22"/>
              </w:rPr>
              <w:t xml:space="preserve"> przedsięwzięcia wydawniczego</w:t>
            </w:r>
          </w:p>
          <w:p w14:paraId="7B1736E9" w14:textId="64B0C63B" w:rsidR="00FD344A" w:rsidRPr="007779F2" w:rsidRDefault="00FD344A" w:rsidP="00D26D8F">
            <w:pPr>
              <w:spacing w:before="120" w:after="120" w:line="240" w:lineRule="auto"/>
              <w:ind w:left="68" w:right="68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7779F2">
              <w:rPr>
                <w:rFonts w:cs="Times New Roman"/>
                <w:sz w:val="22"/>
                <w:szCs w:val="22"/>
              </w:rPr>
              <w:t>(należy dołączyć</w:t>
            </w:r>
            <w:r w:rsidR="0002609C" w:rsidRPr="007779F2">
              <w:rPr>
                <w:rFonts w:cs="Times New Roman"/>
                <w:sz w:val="22"/>
                <w:szCs w:val="22"/>
              </w:rPr>
              <w:t xml:space="preserve"> kopie dokumentów potwierdzających poniesione koszty</w:t>
            </w:r>
            <w:r w:rsidR="00DF5E09">
              <w:rPr>
                <w:rFonts w:cs="Times New Roman"/>
                <w:sz w:val="22"/>
                <w:szCs w:val="22"/>
              </w:rPr>
              <w:t>,</w:t>
            </w:r>
            <w:r w:rsidR="0002609C" w:rsidRPr="007779F2">
              <w:rPr>
                <w:rFonts w:cs="Times New Roman"/>
                <w:sz w:val="22"/>
                <w:szCs w:val="22"/>
              </w:rPr>
              <w:t xml:space="preserve"> tj.</w:t>
            </w:r>
            <w:r w:rsidRPr="007779F2">
              <w:rPr>
                <w:rFonts w:cs="Times New Roman"/>
                <w:sz w:val="22"/>
                <w:szCs w:val="22"/>
              </w:rPr>
              <w:t xml:space="preserve"> kopie </w:t>
            </w:r>
            <w:r w:rsidR="0002609C" w:rsidRPr="007779F2">
              <w:rPr>
                <w:rFonts w:cs="Times New Roman"/>
                <w:sz w:val="22"/>
                <w:szCs w:val="22"/>
              </w:rPr>
              <w:t>faktur, rachunków lub innych dokumentów potwierdzających dokonanie płatności</w:t>
            </w:r>
            <w:r w:rsidR="000305C0" w:rsidRPr="007779F2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CB005F" w:rsidRPr="00EF7C2F" w14:paraId="77D6B4B6" w14:textId="77777777" w:rsidTr="007C1690">
        <w:trPr>
          <w:gridAfter w:val="1"/>
          <w:wAfter w:w="142" w:type="dxa"/>
          <w:trHeight w:val="7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0403" w14:textId="72670F64" w:rsidR="00CB005F" w:rsidRPr="007779F2" w:rsidRDefault="00CB005F" w:rsidP="00995BE8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357" w:right="68" w:hanging="289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7779F2">
              <w:rPr>
                <w:rStyle w:val="Teksttreci2"/>
                <w:rFonts w:cs="Times New Roman"/>
                <w:sz w:val="22"/>
                <w:szCs w:val="22"/>
              </w:rPr>
              <w:lastRenderedPageBreak/>
              <w:t xml:space="preserve">Koszty kwalifikujące się do objęcia pomocą </w:t>
            </w:r>
            <w:r w:rsidRPr="007779F2">
              <w:rPr>
                <w:rFonts w:cs="Times New Roman"/>
                <w:bCs/>
                <w:sz w:val="22"/>
                <w:szCs w:val="22"/>
              </w:rPr>
              <w:t>zgodnie z umową</w:t>
            </w:r>
            <w:r w:rsidR="00480DED" w:rsidRPr="007779F2">
              <w:rPr>
                <w:rFonts w:cs="Times New Roman"/>
                <w:bCs/>
                <w:sz w:val="22"/>
                <w:szCs w:val="22"/>
              </w:rPr>
              <w:t>, w </w:t>
            </w:r>
            <w:r w:rsidRPr="007779F2">
              <w:rPr>
                <w:rFonts w:cs="Times New Roman"/>
                <w:bCs/>
                <w:sz w:val="22"/>
                <w:szCs w:val="22"/>
              </w:rPr>
              <w:t>tym:</w:t>
            </w:r>
          </w:p>
        </w:tc>
      </w:tr>
      <w:tr w:rsidR="00C85DD3" w:rsidRPr="00EF7C2F" w14:paraId="06AEBF13" w14:textId="77777777" w:rsidTr="007C1690">
        <w:trPr>
          <w:gridAfter w:val="1"/>
          <w:wAfter w:w="142" w:type="dxa"/>
          <w:trHeight w:val="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B138" w14:textId="6CB1AD35" w:rsidR="00C85DD3" w:rsidRPr="007779F2" w:rsidRDefault="007164DF" w:rsidP="00D26D8F">
            <w:pPr>
              <w:pStyle w:val="Akapitzlist"/>
              <w:numPr>
                <w:ilvl w:val="1"/>
                <w:numId w:val="22"/>
              </w:numPr>
              <w:spacing w:before="120" w:after="120" w:line="240" w:lineRule="auto"/>
              <w:ind w:left="493" w:right="68" w:hanging="425"/>
              <w:rPr>
                <w:rStyle w:val="Teksttreci2"/>
                <w:rFonts w:cs="Times New Roman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k</w:t>
            </w:r>
            <w:r w:rsidR="009A3364" w:rsidRPr="007779F2">
              <w:rPr>
                <w:rStyle w:val="Teksttreci0"/>
                <w:rFonts w:eastAsiaTheme="minorEastAsia"/>
                <w:sz w:val="22"/>
                <w:szCs w:val="22"/>
              </w:rPr>
              <w:t>oszty papieru, druku, składu, redakcji i</w:t>
            </w:r>
            <w:r w:rsidR="000305C0" w:rsidRPr="007779F2">
              <w:rPr>
                <w:rStyle w:val="Teksttreci0"/>
                <w:rFonts w:eastAsiaTheme="minorEastAsia"/>
                <w:sz w:val="22"/>
                <w:szCs w:val="22"/>
              </w:rPr>
              <w:t> </w:t>
            </w:r>
            <w:r w:rsidR="009A3364" w:rsidRPr="007779F2">
              <w:rPr>
                <w:rStyle w:val="Teksttreci0"/>
                <w:rFonts w:eastAsiaTheme="minorEastAsia"/>
                <w:sz w:val="22"/>
                <w:szCs w:val="22"/>
              </w:rPr>
              <w:t xml:space="preserve">korekty, łamania i naświetlania, oprawy, opakowania, </w:t>
            </w:r>
            <w:r w:rsidR="00E87CAC" w:rsidRPr="007779F2">
              <w:rPr>
                <w:rStyle w:val="Teksttreci0"/>
                <w:rFonts w:eastAsiaTheme="minorEastAsia"/>
                <w:sz w:val="22"/>
                <w:szCs w:val="22"/>
              </w:rPr>
              <w:t>oznakowania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51A3" w14:textId="77777777" w:rsidR="00C85DD3" w:rsidRPr="000C4ED0" w:rsidRDefault="00C85DD3" w:rsidP="000C4ED0">
            <w:pPr>
              <w:tabs>
                <w:tab w:val="left" w:pos="-1094"/>
                <w:tab w:val="left" w:pos="-720"/>
                <w:tab w:val="left" w:pos="214"/>
                <w:tab w:val="left" w:pos="720"/>
                <w:tab w:val="left" w:leader="dot" w:pos="1280"/>
                <w:tab w:val="left" w:pos="2160"/>
              </w:tabs>
              <w:spacing w:before="120" w:after="120" w:line="240" w:lineRule="auto"/>
              <w:rPr>
                <w:szCs w:val="24"/>
              </w:rPr>
            </w:pPr>
          </w:p>
        </w:tc>
      </w:tr>
      <w:tr w:rsidR="00C85DD3" w:rsidRPr="00EF7C2F" w14:paraId="270EBA31" w14:textId="77777777" w:rsidTr="007C1690">
        <w:trPr>
          <w:gridAfter w:val="1"/>
          <w:wAfter w:w="142" w:type="dxa"/>
          <w:trHeight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F2BF" w14:textId="774EBA0B" w:rsidR="00C85DD3" w:rsidRPr="007779F2" w:rsidRDefault="007164DF" w:rsidP="00D26D8F">
            <w:pPr>
              <w:pStyle w:val="Akapitzlist"/>
              <w:numPr>
                <w:ilvl w:val="1"/>
                <w:numId w:val="22"/>
              </w:numPr>
              <w:spacing w:before="120" w:after="120" w:line="240" w:lineRule="auto"/>
              <w:ind w:left="493" w:hanging="425"/>
              <w:rPr>
                <w:rStyle w:val="Teksttreci2"/>
                <w:rFonts w:cs="Times New Roman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  <w:t>k</w:t>
            </w:r>
            <w:r w:rsidR="009A3364" w:rsidRPr="007779F2"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  <w:t>oszty nośników danych i zapisu treści cyfrowych</w:t>
            </w:r>
            <w:r w:rsidR="001261EC" w:rsidRPr="007779F2">
              <w:rPr>
                <w:rStyle w:val="Teksttreci0"/>
                <w:rFonts w:eastAsiaTheme="minorEastAsia"/>
                <w:sz w:val="22"/>
                <w:szCs w:val="22"/>
              </w:rPr>
              <w:t xml:space="preserve">, </w:t>
            </w:r>
            <w:r w:rsidR="00E87CAC" w:rsidRPr="007779F2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w tym nadruk</w:t>
            </w:r>
            <w:r w:rsidR="000305C0" w:rsidRPr="007779F2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u</w:t>
            </w:r>
            <w:r w:rsidR="00E87CAC" w:rsidRPr="007779F2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 i oznakowani</w:t>
            </w:r>
            <w:r w:rsidR="000305C0" w:rsidRPr="007779F2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8818" w14:textId="77777777" w:rsidR="00C85DD3" w:rsidRPr="00EF7C2F" w:rsidRDefault="00C85DD3" w:rsidP="00480DED">
            <w:pPr>
              <w:spacing w:before="120" w:after="120" w:line="240" w:lineRule="auto"/>
              <w:rPr>
                <w:rStyle w:val="Teksttreci2"/>
                <w:sz w:val="24"/>
                <w:szCs w:val="24"/>
              </w:rPr>
            </w:pPr>
          </w:p>
        </w:tc>
      </w:tr>
      <w:tr w:rsidR="00C85DD3" w:rsidRPr="00EF7C2F" w14:paraId="7EBF5917" w14:textId="77777777" w:rsidTr="007C1690">
        <w:trPr>
          <w:gridAfter w:val="1"/>
          <w:wAfter w:w="142" w:type="dxa"/>
          <w:trHeight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A97D" w14:textId="22443880" w:rsidR="00EF7C2F" w:rsidRPr="007779F2" w:rsidRDefault="007164DF" w:rsidP="00D26D8F">
            <w:pPr>
              <w:pStyle w:val="Akapitzlist"/>
              <w:numPr>
                <w:ilvl w:val="1"/>
                <w:numId w:val="22"/>
              </w:numPr>
              <w:spacing w:before="120" w:after="120" w:line="240" w:lineRule="auto"/>
              <w:ind w:left="493" w:hanging="425"/>
              <w:rPr>
                <w:rStyle w:val="Teksttreci2"/>
                <w:rFonts w:cs="Times New Roman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  <w:t>k</w:t>
            </w:r>
            <w:r w:rsidR="009A3364" w:rsidRPr="007779F2"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  <w:t>oszty tłumaczenia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2063" w14:textId="77777777" w:rsidR="00C85DD3" w:rsidRPr="00EF7C2F" w:rsidRDefault="00C85DD3" w:rsidP="007C1690">
            <w:pPr>
              <w:pStyle w:val="Akapitzlist"/>
              <w:spacing w:before="120" w:after="120" w:line="240" w:lineRule="auto"/>
              <w:ind w:left="72"/>
              <w:rPr>
                <w:rStyle w:val="Teksttreci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5135" w:rsidRPr="00EF7C2F" w14:paraId="4E095382" w14:textId="77777777" w:rsidTr="007C1690">
        <w:trPr>
          <w:gridAfter w:val="1"/>
          <w:wAfter w:w="142" w:type="dxa"/>
          <w:trHeight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D37A" w14:textId="2E384DC2" w:rsidR="00835135" w:rsidRPr="007779F2" w:rsidRDefault="007164DF" w:rsidP="0075439E">
            <w:pPr>
              <w:pStyle w:val="Akapitzlist"/>
              <w:numPr>
                <w:ilvl w:val="1"/>
                <w:numId w:val="22"/>
              </w:numPr>
              <w:spacing w:before="120" w:after="120" w:line="240" w:lineRule="auto"/>
              <w:ind w:left="493" w:hanging="425"/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k</w:t>
            </w:r>
            <w:r w:rsidR="00835135" w:rsidRPr="007779F2">
              <w:rPr>
                <w:rStyle w:val="Teksttreci0"/>
                <w:rFonts w:eastAsiaTheme="minorEastAsia"/>
                <w:sz w:val="22"/>
                <w:szCs w:val="22"/>
              </w:rPr>
              <w:t>oszty wysyłki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9636" w14:textId="77777777" w:rsidR="00835135" w:rsidRPr="00EF7C2F" w:rsidRDefault="00835135" w:rsidP="007C1690">
            <w:pPr>
              <w:pStyle w:val="Akapitzlist"/>
              <w:spacing w:before="120" w:after="120" w:line="240" w:lineRule="auto"/>
              <w:ind w:left="72"/>
              <w:rPr>
                <w:rStyle w:val="Teksttreci2"/>
                <w:sz w:val="24"/>
                <w:szCs w:val="24"/>
              </w:rPr>
            </w:pPr>
          </w:p>
        </w:tc>
      </w:tr>
      <w:tr w:rsidR="00C85DD3" w:rsidRPr="00EF7C2F" w14:paraId="46ADF541" w14:textId="77777777" w:rsidTr="007C1690">
        <w:trPr>
          <w:gridAfter w:val="1"/>
          <w:wAfter w:w="142" w:type="dxa"/>
          <w:trHeight w:val="5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7D6A" w14:textId="77777777" w:rsidR="00C85DD3" w:rsidRPr="007779F2" w:rsidRDefault="00C85DD3" w:rsidP="0075439E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357" w:hanging="289"/>
              <w:rPr>
                <w:rStyle w:val="Teksttreci2"/>
                <w:rFonts w:cs="Times New Roman"/>
                <w:sz w:val="22"/>
                <w:szCs w:val="22"/>
              </w:rPr>
            </w:pPr>
            <w:r w:rsidRPr="007779F2">
              <w:rPr>
                <w:rStyle w:val="Teksttreci2"/>
                <w:rFonts w:cs="Times New Roman"/>
                <w:sz w:val="22"/>
                <w:szCs w:val="22"/>
              </w:rPr>
              <w:t>Pozostałe koszty</w:t>
            </w:r>
            <w:r w:rsidR="00032BB4" w:rsidRPr="007779F2">
              <w:rPr>
                <w:rStyle w:val="Teksttreci2"/>
                <w:rFonts w:cs="Times New Roman"/>
                <w:sz w:val="22"/>
                <w:szCs w:val="22"/>
              </w:rPr>
              <w:t xml:space="preserve"> (niekwalifikowalne)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2785" w14:textId="77777777" w:rsidR="00C85DD3" w:rsidRPr="00EF7C2F" w:rsidRDefault="00C85DD3" w:rsidP="007C1690">
            <w:pPr>
              <w:pStyle w:val="Akapitzlist"/>
              <w:spacing w:before="120" w:after="120" w:line="240" w:lineRule="auto"/>
              <w:ind w:left="72"/>
              <w:rPr>
                <w:rStyle w:val="Teksttreci2"/>
                <w:sz w:val="24"/>
                <w:szCs w:val="24"/>
              </w:rPr>
            </w:pPr>
          </w:p>
        </w:tc>
      </w:tr>
      <w:tr w:rsidR="00FD344A" w:rsidRPr="00EF7C2F" w14:paraId="43DB010F" w14:textId="77777777" w:rsidTr="007C1690">
        <w:trPr>
          <w:gridAfter w:val="1"/>
          <w:wAfter w:w="142" w:type="dxa"/>
          <w:trHeight w:val="7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9396" w14:textId="77777777" w:rsidR="00FD344A" w:rsidRPr="00D369F8" w:rsidRDefault="00FD344A" w:rsidP="00D26D8F">
            <w:pPr>
              <w:pStyle w:val="Akapitzlist"/>
              <w:spacing w:line="240" w:lineRule="auto"/>
              <w:ind w:left="68"/>
              <w:rPr>
                <w:rStyle w:val="Teksttreci2"/>
                <w:sz w:val="22"/>
                <w:szCs w:val="22"/>
              </w:rPr>
            </w:pPr>
            <w:r w:rsidRPr="00D369F8">
              <w:rPr>
                <w:rStyle w:val="Teksttreci2"/>
                <w:b/>
                <w:sz w:val="22"/>
                <w:szCs w:val="22"/>
              </w:rPr>
              <w:t xml:space="preserve">Podsumowanie kosztów </w:t>
            </w:r>
            <w:r w:rsidRPr="00D369F8">
              <w:rPr>
                <w:b/>
                <w:sz w:val="22"/>
                <w:szCs w:val="22"/>
              </w:rPr>
              <w:t>związanych z </w:t>
            </w:r>
            <w:r w:rsidR="0003151D" w:rsidRPr="00D369F8">
              <w:rPr>
                <w:b/>
                <w:sz w:val="22"/>
                <w:szCs w:val="22"/>
              </w:rPr>
              <w:t>real</w:t>
            </w:r>
            <w:r w:rsidRPr="00D369F8">
              <w:rPr>
                <w:b/>
                <w:sz w:val="22"/>
                <w:szCs w:val="22"/>
              </w:rPr>
              <w:t>izacją przedsięwzięcia wydawniczego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439" w14:textId="77777777" w:rsidR="00FD344A" w:rsidRPr="00786D92" w:rsidRDefault="00FD344A" w:rsidP="007C1690">
            <w:pPr>
              <w:pStyle w:val="Akapitzlist"/>
              <w:spacing w:before="120" w:after="120" w:line="240" w:lineRule="auto"/>
              <w:ind w:left="72"/>
              <w:rPr>
                <w:rStyle w:val="Teksttreci2"/>
                <w:sz w:val="24"/>
                <w:szCs w:val="24"/>
              </w:rPr>
            </w:pPr>
          </w:p>
        </w:tc>
      </w:tr>
      <w:tr w:rsidR="00735845" w:rsidRPr="00EF7C2F" w14:paraId="6356C26A" w14:textId="77777777" w:rsidTr="007C1690">
        <w:trPr>
          <w:gridAfter w:val="1"/>
          <w:wAfter w:w="142" w:type="dxa"/>
          <w:trHeight w:val="5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78B0" w14:textId="77777777" w:rsidR="00735845" w:rsidRPr="00D369F8" w:rsidRDefault="00735845" w:rsidP="0075439E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352" w:hanging="284"/>
              <w:rPr>
                <w:rStyle w:val="Teksttreci2"/>
                <w:sz w:val="22"/>
                <w:szCs w:val="22"/>
              </w:rPr>
            </w:pPr>
            <w:r w:rsidRPr="00D369F8">
              <w:rPr>
                <w:rStyle w:val="Teksttreci2"/>
                <w:sz w:val="22"/>
                <w:szCs w:val="22"/>
              </w:rPr>
              <w:t>Źródła finansowania</w:t>
            </w:r>
            <w:r w:rsidR="00CB005F" w:rsidRPr="00D369F8">
              <w:rPr>
                <w:rStyle w:val="Teksttreci2"/>
                <w:sz w:val="22"/>
                <w:szCs w:val="22"/>
              </w:rPr>
              <w:t xml:space="preserve"> </w:t>
            </w:r>
            <w:r w:rsidR="00CB005F" w:rsidRPr="00D26D8F">
              <w:rPr>
                <w:rStyle w:val="Teksttreci2"/>
                <w:sz w:val="22"/>
                <w:szCs w:val="22"/>
              </w:rPr>
              <w:t>(należy podać kwotę)</w:t>
            </w:r>
            <w:r w:rsidRPr="00D369F8">
              <w:rPr>
                <w:rStyle w:val="Teksttreci2"/>
                <w:sz w:val="22"/>
                <w:szCs w:val="22"/>
              </w:rPr>
              <w:t>, w tym:</w:t>
            </w:r>
          </w:p>
        </w:tc>
      </w:tr>
      <w:tr w:rsidR="00735845" w:rsidRPr="00EF7C2F" w14:paraId="31AB92EC" w14:textId="77777777" w:rsidTr="007C1690">
        <w:trPr>
          <w:gridAfter w:val="1"/>
          <w:wAfter w:w="142" w:type="dxa"/>
          <w:trHeight w:val="8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4B7B" w14:textId="410BDB5A" w:rsidR="00735845" w:rsidRPr="00D369F8" w:rsidRDefault="007164DF" w:rsidP="0075439E">
            <w:pPr>
              <w:pStyle w:val="Akapitzlist"/>
              <w:numPr>
                <w:ilvl w:val="1"/>
                <w:numId w:val="22"/>
              </w:numPr>
              <w:spacing w:before="120" w:after="240" w:line="240" w:lineRule="auto"/>
              <w:ind w:left="493" w:hanging="425"/>
              <w:rPr>
                <w:rStyle w:val="Teksttreci2"/>
                <w:sz w:val="22"/>
                <w:szCs w:val="22"/>
              </w:rPr>
            </w:pPr>
            <w:r>
              <w:rPr>
                <w:rStyle w:val="Teksttreci2"/>
                <w:sz w:val="22"/>
                <w:szCs w:val="22"/>
              </w:rPr>
              <w:t>ś</w:t>
            </w:r>
            <w:r w:rsidR="00735845" w:rsidRPr="00D369F8">
              <w:rPr>
                <w:rStyle w:val="Teksttreci2"/>
                <w:sz w:val="22"/>
                <w:szCs w:val="22"/>
              </w:rPr>
              <w:t>rodki publiczne</w:t>
            </w:r>
            <w:r w:rsidR="00BC1A33" w:rsidRPr="00D369F8">
              <w:rPr>
                <w:rStyle w:val="Teksttreci2"/>
                <w:sz w:val="22"/>
                <w:szCs w:val="22"/>
              </w:rPr>
              <w:t xml:space="preserve"> </w:t>
            </w:r>
            <w:r w:rsidR="00D60CF6" w:rsidRPr="00D369F8">
              <w:rPr>
                <w:rStyle w:val="Teksttreci2"/>
                <w:sz w:val="22"/>
                <w:szCs w:val="22"/>
              </w:rPr>
              <w:br/>
            </w:r>
            <w:r w:rsidR="00134352" w:rsidRPr="00D26D8F">
              <w:rPr>
                <w:rStyle w:val="Teksttreci2"/>
                <w:sz w:val="22"/>
                <w:szCs w:val="22"/>
              </w:rPr>
              <w:t>(</w:t>
            </w:r>
            <w:r w:rsidR="00CB005F" w:rsidRPr="00D26D8F">
              <w:rPr>
                <w:rStyle w:val="Teksttreci2"/>
                <w:sz w:val="22"/>
                <w:szCs w:val="22"/>
              </w:rPr>
              <w:t>minist</w:t>
            </w:r>
            <w:r w:rsidR="00134352" w:rsidRPr="00D26D8F">
              <w:rPr>
                <w:rStyle w:val="Teksttreci2"/>
                <w:sz w:val="22"/>
                <w:szCs w:val="22"/>
              </w:rPr>
              <w:t>e</w:t>
            </w:r>
            <w:r w:rsidR="00BC1A33" w:rsidRPr="00D26D8F">
              <w:rPr>
                <w:rStyle w:val="Teksttreci2"/>
                <w:sz w:val="22"/>
                <w:szCs w:val="22"/>
              </w:rPr>
              <w:t>r</w:t>
            </w:r>
            <w:r w:rsidR="00CB005F" w:rsidRPr="00D26D8F">
              <w:rPr>
                <w:rStyle w:val="Teksttreci2"/>
                <w:sz w:val="22"/>
                <w:szCs w:val="22"/>
              </w:rPr>
              <w:t xml:space="preserve"> właściw</w:t>
            </w:r>
            <w:r w:rsidR="00134352" w:rsidRPr="00D26D8F">
              <w:rPr>
                <w:rStyle w:val="Teksttreci2"/>
                <w:sz w:val="22"/>
                <w:szCs w:val="22"/>
              </w:rPr>
              <w:t>y</w:t>
            </w:r>
            <w:r w:rsidR="00CB005F" w:rsidRPr="00D26D8F">
              <w:rPr>
                <w:rStyle w:val="Teksttreci2"/>
                <w:sz w:val="22"/>
                <w:szCs w:val="22"/>
              </w:rPr>
              <w:t xml:space="preserve"> d</w:t>
            </w:r>
            <w:r w:rsidR="00BC1A33" w:rsidRPr="00D26D8F">
              <w:rPr>
                <w:rStyle w:val="Teksttreci2"/>
                <w:sz w:val="22"/>
                <w:szCs w:val="22"/>
              </w:rPr>
              <w:t xml:space="preserve">o spraw </w:t>
            </w:r>
            <w:r w:rsidR="00CB005F" w:rsidRPr="00D26D8F">
              <w:rPr>
                <w:rStyle w:val="Teksttreci2"/>
                <w:sz w:val="22"/>
                <w:szCs w:val="22"/>
              </w:rPr>
              <w:t>gospodarki</w:t>
            </w:r>
            <w:r w:rsidR="00134352" w:rsidRPr="00D26D8F">
              <w:rPr>
                <w:rStyle w:val="Teksttreci2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618A" w14:textId="77777777" w:rsidR="00735845" w:rsidRPr="00786D92" w:rsidRDefault="00735845" w:rsidP="007C1690">
            <w:pPr>
              <w:pStyle w:val="Akapitzlist"/>
              <w:spacing w:before="120" w:after="120" w:line="240" w:lineRule="auto"/>
              <w:ind w:left="72"/>
              <w:rPr>
                <w:rStyle w:val="Teksttreci2"/>
                <w:sz w:val="24"/>
                <w:szCs w:val="24"/>
              </w:rPr>
            </w:pPr>
          </w:p>
        </w:tc>
      </w:tr>
      <w:tr w:rsidR="00735845" w:rsidRPr="00EF7C2F" w14:paraId="6A845503" w14:textId="77777777" w:rsidTr="007C1690">
        <w:trPr>
          <w:gridAfter w:val="1"/>
          <w:wAfter w:w="142" w:type="dxa"/>
          <w:trHeight w:val="5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2C85" w14:textId="7EEAD74B" w:rsidR="00735845" w:rsidRPr="00786D92" w:rsidRDefault="007164DF" w:rsidP="0075439E">
            <w:pPr>
              <w:pStyle w:val="Akapitzlist"/>
              <w:numPr>
                <w:ilvl w:val="1"/>
                <w:numId w:val="22"/>
              </w:numPr>
              <w:spacing w:before="120" w:after="120" w:line="240" w:lineRule="auto"/>
              <w:ind w:left="493" w:hanging="425"/>
              <w:rPr>
                <w:rStyle w:val="Teksttreci2"/>
                <w:sz w:val="22"/>
                <w:szCs w:val="22"/>
              </w:rPr>
            </w:pPr>
            <w:r>
              <w:rPr>
                <w:rStyle w:val="Teksttreci2"/>
                <w:sz w:val="22"/>
                <w:szCs w:val="22"/>
              </w:rPr>
              <w:t>ś</w:t>
            </w:r>
            <w:r w:rsidR="00735845" w:rsidRPr="00786D92">
              <w:rPr>
                <w:rStyle w:val="Teksttreci2"/>
                <w:sz w:val="22"/>
                <w:szCs w:val="22"/>
              </w:rPr>
              <w:t>rodki własne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BA6A" w14:textId="77777777" w:rsidR="00735845" w:rsidRPr="00786D92" w:rsidRDefault="00735845" w:rsidP="007C1690">
            <w:pPr>
              <w:pStyle w:val="Akapitzlist"/>
              <w:spacing w:before="120" w:after="120" w:line="240" w:lineRule="auto"/>
              <w:ind w:left="72"/>
              <w:rPr>
                <w:rStyle w:val="Teksttreci2"/>
                <w:sz w:val="24"/>
                <w:szCs w:val="24"/>
              </w:rPr>
            </w:pPr>
          </w:p>
        </w:tc>
      </w:tr>
      <w:tr w:rsidR="00480DED" w:rsidRPr="00EF7C2F" w14:paraId="2D6F9606" w14:textId="77777777" w:rsidTr="007C1690">
        <w:trPr>
          <w:gridAfter w:val="1"/>
          <w:wAfter w:w="142" w:type="dxa"/>
          <w:trHeight w:val="3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E527E" w14:textId="77777777" w:rsidR="00480DED" w:rsidRPr="00786D92" w:rsidRDefault="00480DED" w:rsidP="0075439E">
            <w:pPr>
              <w:pStyle w:val="Akapitzlist"/>
              <w:spacing w:before="120" w:after="120" w:line="240" w:lineRule="auto"/>
              <w:ind w:left="68"/>
              <w:rPr>
                <w:rStyle w:val="Teksttreci2"/>
                <w:sz w:val="24"/>
                <w:szCs w:val="24"/>
              </w:rPr>
            </w:pPr>
            <w:r w:rsidRPr="00786D92">
              <w:rPr>
                <w:rStyle w:val="Teksttreci2"/>
                <w:sz w:val="22"/>
                <w:szCs w:val="22"/>
              </w:rPr>
              <w:t xml:space="preserve">CZĘŚĆ IV </w:t>
            </w:r>
            <w:r w:rsidR="00D25B62" w:rsidRPr="00786D92">
              <w:rPr>
                <w:bCs/>
                <w:sz w:val="22"/>
                <w:szCs w:val="22"/>
              </w:rPr>
              <w:t>–</w:t>
            </w:r>
            <w:r w:rsidRPr="00786D92">
              <w:rPr>
                <w:rStyle w:val="Teksttreci2"/>
                <w:sz w:val="22"/>
                <w:szCs w:val="22"/>
              </w:rPr>
              <w:t xml:space="preserve"> OŚWIADCZENIE</w:t>
            </w:r>
          </w:p>
        </w:tc>
      </w:tr>
      <w:tr w:rsidR="00FD344A" w:rsidRPr="00EF7C2F" w14:paraId="11D52ED9" w14:textId="77777777" w:rsidTr="007C1690">
        <w:trPr>
          <w:gridAfter w:val="1"/>
          <w:wAfter w:w="142" w:type="dxa"/>
          <w:trHeight w:val="7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2D89" w14:textId="08C65D89" w:rsidR="00FD344A" w:rsidRPr="007779F2" w:rsidRDefault="00FD344A" w:rsidP="006E79A6">
            <w:pPr>
              <w:spacing w:before="120" w:after="120"/>
              <w:ind w:left="20"/>
              <w:jc w:val="both"/>
              <w:rPr>
                <w:sz w:val="22"/>
                <w:szCs w:val="22"/>
              </w:rPr>
            </w:pPr>
            <w:r w:rsidRPr="007779F2">
              <w:rPr>
                <w:rStyle w:val="Teksttreci2"/>
                <w:sz w:val="22"/>
                <w:szCs w:val="22"/>
              </w:rPr>
              <w:t>Ja</w:t>
            </w:r>
            <w:r w:rsidR="00DF5E09">
              <w:rPr>
                <w:rStyle w:val="Teksttreci2"/>
                <w:sz w:val="22"/>
                <w:szCs w:val="22"/>
              </w:rPr>
              <w:t>,</w:t>
            </w:r>
            <w:r w:rsidRPr="007779F2">
              <w:rPr>
                <w:rStyle w:val="Teksttreci2"/>
                <w:sz w:val="22"/>
                <w:szCs w:val="22"/>
              </w:rPr>
              <w:t xml:space="preserve"> niżej podpisany</w:t>
            </w:r>
            <w:r w:rsidR="00DF5E09">
              <w:rPr>
                <w:rStyle w:val="Teksttreci2"/>
                <w:sz w:val="22"/>
                <w:szCs w:val="22"/>
              </w:rPr>
              <w:t>,</w:t>
            </w:r>
            <w:r w:rsidRPr="007779F2">
              <w:rPr>
                <w:rStyle w:val="Teksttreci2"/>
                <w:sz w:val="22"/>
                <w:szCs w:val="22"/>
              </w:rPr>
              <w:t xml:space="preserve"> oświadczam, że przedsiębiorca:</w:t>
            </w:r>
          </w:p>
          <w:p w14:paraId="6F6EB3F0" w14:textId="77777777" w:rsidR="00FD344A" w:rsidRPr="007779F2" w:rsidRDefault="00FD344A" w:rsidP="007779F2">
            <w:pPr>
              <w:numPr>
                <w:ilvl w:val="7"/>
                <w:numId w:val="26"/>
              </w:numPr>
              <w:tabs>
                <w:tab w:val="left" w:pos="639"/>
              </w:tabs>
              <w:autoSpaceDE/>
              <w:autoSpaceDN/>
              <w:adjustRightInd/>
              <w:spacing w:before="120" w:after="120" w:line="240" w:lineRule="auto"/>
              <w:ind w:left="356" w:hanging="356"/>
              <w:jc w:val="both"/>
              <w:rPr>
                <w:rStyle w:val="Teksttreci2"/>
                <w:sz w:val="22"/>
                <w:szCs w:val="22"/>
              </w:rPr>
            </w:pPr>
            <w:r w:rsidRPr="007779F2">
              <w:rPr>
                <w:rStyle w:val="Teksttreci2"/>
                <w:sz w:val="22"/>
                <w:szCs w:val="22"/>
              </w:rPr>
              <w:t xml:space="preserve">nie ma zaległości podatkowych </w:t>
            </w:r>
            <w:r w:rsidR="006E79A6" w:rsidRPr="007779F2">
              <w:rPr>
                <w:rStyle w:val="Teksttreci2"/>
                <w:sz w:val="22"/>
                <w:szCs w:val="22"/>
              </w:rPr>
              <w:t>i</w:t>
            </w:r>
            <w:r w:rsidRPr="007779F2">
              <w:rPr>
                <w:rStyle w:val="Teksttreci2"/>
                <w:sz w:val="22"/>
                <w:szCs w:val="22"/>
              </w:rPr>
              <w:t xml:space="preserve"> zaległości z tytułu ubezpieczeń społecznych;</w:t>
            </w:r>
          </w:p>
          <w:p w14:paraId="04F9EFDC" w14:textId="77777777" w:rsidR="00FD344A" w:rsidRPr="007779F2" w:rsidRDefault="00FD344A" w:rsidP="007779F2">
            <w:pPr>
              <w:numPr>
                <w:ilvl w:val="7"/>
                <w:numId w:val="26"/>
              </w:numPr>
              <w:tabs>
                <w:tab w:val="left" w:pos="639"/>
              </w:tabs>
              <w:autoSpaceDE/>
              <w:autoSpaceDN/>
              <w:adjustRightInd/>
              <w:spacing w:before="120" w:after="120" w:line="240" w:lineRule="auto"/>
              <w:ind w:left="356" w:right="68" w:hanging="356"/>
              <w:jc w:val="both"/>
              <w:rPr>
                <w:rStyle w:val="Teksttreci2Kursywa"/>
                <w:rFonts w:eastAsiaTheme="minorEastAsia"/>
                <w:i w:val="0"/>
                <w:iCs w:val="0"/>
                <w:color w:val="auto"/>
                <w:sz w:val="22"/>
                <w:szCs w:val="22"/>
              </w:rPr>
            </w:pPr>
            <w:r w:rsidRPr="007779F2">
              <w:rPr>
                <w:rStyle w:val="Teksttreci2"/>
                <w:sz w:val="22"/>
                <w:szCs w:val="22"/>
              </w:rPr>
              <w:t>ma prawną możliwość / nie ma prawnej możliwości zwrotu lub odliczenia podatku od towarów i usług (VAT) związanego z </w:t>
            </w:r>
            <w:r w:rsidR="0003151D" w:rsidRPr="007779F2">
              <w:rPr>
                <w:rStyle w:val="Teksttreci2"/>
                <w:sz w:val="22"/>
                <w:szCs w:val="22"/>
              </w:rPr>
              <w:t>realizacją</w:t>
            </w:r>
            <w:r w:rsidRPr="007779F2">
              <w:rPr>
                <w:rStyle w:val="Teksttreci2"/>
                <w:sz w:val="22"/>
                <w:szCs w:val="22"/>
              </w:rPr>
              <w:t xml:space="preserve"> przedsięwzięcia </w:t>
            </w:r>
            <w:r w:rsidR="0003151D" w:rsidRPr="007779F2">
              <w:rPr>
                <w:rStyle w:val="Teksttreci2"/>
                <w:sz w:val="22"/>
                <w:szCs w:val="22"/>
              </w:rPr>
              <w:t>wydawniczego</w:t>
            </w:r>
            <w:r w:rsidRPr="007779F2">
              <w:rPr>
                <w:rStyle w:val="Teksttreci2"/>
                <w:sz w:val="22"/>
                <w:szCs w:val="22"/>
              </w:rPr>
              <w:t xml:space="preserve"> </w:t>
            </w:r>
            <w:r w:rsidRPr="007779F2">
              <w:rPr>
                <w:rStyle w:val="Teksttreci7BezpogrubieniaKursywa"/>
                <w:rFonts w:eastAsiaTheme="minorEastAsia"/>
                <w:b w:val="0"/>
                <w:i w:val="0"/>
                <w:color w:val="auto"/>
                <w:sz w:val="22"/>
                <w:szCs w:val="22"/>
              </w:rPr>
              <w:t>(właściwe zaznaczyć)</w:t>
            </w:r>
            <w:r w:rsidR="00CD0543" w:rsidRPr="007779F2">
              <w:rPr>
                <w:sz w:val="22"/>
                <w:szCs w:val="22"/>
              </w:rPr>
              <w:t>;</w:t>
            </w:r>
          </w:p>
          <w:p w14:paraId="03736D2B" w14:textId="77777777" w:rsidR="00FD344A" w:rsidRPr="007779F2" w:rsidRDefault="00FD344A" w:rsidP="007779F2">
            <w:pPr>
              <w:numPr>
                <w:ilvl w:val="7"/>
                <w:numId w:val="26"/>
              </w:numPr>
              <w:tabs>
                <w:tab w:val="left" w:pos="639"/>
              </w:tabs>
              <w:autoSpaceDE/>
              <w:autoSpaceDN/>
              <w:adjustRightInd/>
              <w:spacing w:before="120" w:after="120" w:line="240" w:lineRule="auto"/>
              <w:ind w:left="356" w:hanging="356"/>
              <w:jc w:val="both"/>
              <w:rPr>
                <w:rStyle w:val="Teksttreci0"/>
                <w:rFonts w:eastAsiaTheme="minorEastAsia"/>
                <w:color w:val="auto"/>
                <w:sz w:val="22"/>
                <w:szCs w:val="22"/>
              </w:rPr>
            </w:pPr>
            <w:r w:rsidRPr="007779F2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nie otrzymał, z innych źródeł, pomocy publicznej na </w:t>
            </w:r>
            <w:r w:rsidR="003C66DA" w:rsidRPr="007779F2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realizację</w:t>
            </w:r>
            <w:r w:rsidRPr="007779F2">
              <w:rPr>
                <w:rStyle w:val="Teksttreci2"/>
                <w:sz w:val="22"/>
                <w:szCs w:val="22"/>
              </w:rPr>
              <w:t xml:space="preserve"> przedsięwzięcia wydawniczego</w:t>
            </w:r>
            <w:r w:rsidRPr="007779F2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 objętego wnioskiem</w:t>
            </w:r>
            <w:r w:rsidR="00CD0543" w:rsidRPr="007779F2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;</w:t>
            </w:r>
          </w:p>
          <w:p w14:paraId="7E2FBE78" w14:textId="77777777" w:rsidR="00FD344A" w:rsidRPr="007779F2" w:rsidRDefault="00FD344A" w:rsidP="007779F2">
            <w:pPr>
              <w:numPr>
                <w:ilvl w:val="7"/>
                <w:numId w:val="26"/>
              </w:numPr>
              <w:tabs>
                <w:tab w:val="left" w:pos="639"/>
              </w:tabs>
              <w:autoSpaceDE/>
              <w:autoSpaceDN/>
              <w:adjustRightInd/>
              <w:spacing w:before="120" w:after="120" w:line="240" w:lineRule="auto"/>
              <w:ind w:left="356" w:right="68" w:hanging="356"/>
              <w:jc w:val="both"/>
              <w:rPr>
                <w:rStyle w:val="Teksttreci0"/>
                <w:rFonts w:eastAsiaTheme="minorEastAsia"/>
                <w:color w:val="auto"/>
                <w:sz w:val="22"/>
                <w:szCs w:val="22"/>
              </w:rPr>
            </w:pPr>
            <w:r w:rsidRPr="007779F2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należycie wypełnia zobowiązania wynikające z umów zawartych z ministrem właściwym do spraw gospodarki</w:t>
            </w:r>
            <w:r w:rsidR="00CD0543" w:rsidRPr="007779F2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;</w:t>
            </w:r>
          </w:p>
          <w:p w14:paraId="08AAF61C" w14:textId="77777777" w:rsidR="00FD344A" w:rsidRPr="007779F2" w:rsidRDefault="00FD344A" w:rsidP="007779F2">
            <w:pPr>
              <w:numPr>
                <w:ilvl w:val="7"/>
                <w:numId w:val="26"/>
              </w:numPr>
              <w:tabs>
                <w:tab w:val="left" w:pos="639"/>
              </w:tabs>
              <w:autoSpaceDE/>
              <w:autoSpaceDN/>
              <w:adjustRightInd/>
              <w:spacing w:before="120" w:after="120" w:line="240" w:lineRule="auto"/>
              <w:ind w:left="356" w:right="68" w:hanging="356"/>
              <w:jc w:val="both"/>
              <w:rPr>
                <w:rStyle w:val="Teksttreci0"/>
                <w:rFonts w:eastAsiaTheme="minorEastAsia"/>
                <w:color w:val="auto"/>
                <w:sz w:val="22"/>
                <w:szCs w:val="22"/>
              </w:rPr>
            </w:pPr>
            <w:r w:rsidRPr="007779F2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zgodnie z wnioskiem i zawartą umową zrealizował przedsięwzięcie wydawnicze</w:t>
            </w:r>
            <w:r w:rsidR="00CD0543" w:rsidRPr="007779F2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;</w:t>
            </w:r>
          </w:p>
          <w:p w14:paraId="21B05508" w14:textId="77777777" w:rsidR="006370CE" w:rsidRPr="007779F2" w:rsidRDefault="006370CE" w:rsidP="007779F2">
            <w:pPr>
              <w:numPr>
                <w:ilvl w:val="7"/>
                <w:numId w:val="26"/>
              </w:numPr>
              <w:tabs>
                <w:tab w:val="left" w:pos="639"/>
              </w:tabs>
              <w:autoSpaceDE/>
              <w:autoSpaceDN/>
              <w:adjustRightInd/>
              <w:spacing w:before="120" w:after="120" w:line="240" w:lineRule="auto"/>
              <w:ind w:left="356" w:right="68" w:hanging="356"/>
              <w:jc w:val="both"/>
              <w:rPr>
                <w:rStyle w:val="Teksttreci0"/>
                <w:rFonts w:eastAsiaTheme="minorEastAsia"/>
                <w:color w:val="auto"/>
                <w:sz w:val="22"/>
                <w:szCs w:val="22"/>
              </w:rPr>
            </w:pPr>
            <w:r w:rsidRPr="007779F2">
              <w:rPr>
                <w:sz w:val="22"/>
                <w:szCs w:val="22"/>
              </w:rPr>
              <w:t>dołączył do sprawozdania kopie oryginalnych dokumentów potwierdzających poniesione koszty</w:t>
            </w:r>
            <w:r w:rsidR="00CD0543" w:rsidRPr="007779F2">
              <w:rPr>
                <w:sz w:val="22"/>
                <w:szCs w:val="22"/>
              </w:rPr>
              <w:t>;</w:t>
            </w:r>
          </w:p>
          <w:p w14:paraId="04BAEAFA" w14:textId="77777777" w:rsidR="00FD344A" w:rsidRPr="00786D92" w:rsidRDefault="00FD344A" w:rsidP="007779F2">
            <w:pPr>
              <w:pStyle w:val="Akapitzlist"/>
              <w:numPr>
                <w:ilvl w:val="7"/>
                <w:numId w:val="26"/>
              </w:numPr>
              <w:tabs>
                <w:tab w:val="left" w:pos="639"/>
              </w:tabs>
              <w:spacing w:before="120" w:after="120" w:line="240" w:lineRule="auto"/>
              <w:ind w:left="356" w:right="68" w:hanging="356"/>
              <w:rPr>
                <w:rStyle w:val="Teksttreci2"/>
                <w:rFonts w:cs="Times New Roman"/>
                <w:sz w:val="22"/>
                <w:szCs w:val="22"/>
                <w:lang w:val="pl"/>
              </w:rPr>
            </w:pPr>
            <w:r w:rsidRPr="007779F2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podał w sprawozdaniu prawdziwe i zgodne ze stanem faktycznym informacje.</w:t>
            </w:r>
          </w:p>
        </w:tc>
      </w:tr>
      <w:tr w:rsidR="00B9395A" w:rsidRPr="00EF7C2F" w14:paraId="7FA2C1BF" w14:textId="77777777" w:rsidTr="007C1690">
        <w:trPr>
          <w:gridAfter w:val="1"/>
          <w:wAfter w:w="142" w:type="dxa"/>
          <w:trHeight w:val="792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97ABB3" w14:textId="77777777" w:rsidR="00B9395A" w:rsidRPr="007779F2" w:rsidRDefault="00B9395A" w:rsidP="006E79A6">
            <w:pPr>
              <w:spacing w:before="120" w:after="120"/>
              <w:ind w:left="20"/>
              <w:jc w:val="both"/>
              <w:rPr>
                <w:rStyle w:val="Teksttreci2"/>
                <w:sz w:val="22"/>
                <w:szCs w:val="22"/>
              </w:rPr>
            </w:pPr>
          </w:p>
        </w:tc>
      </w:tr>
    </w:tbl>
    <w:tbl>
      <w:tblPr>
        <w:tblStyle w:val="Tabela-Siatka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6550"/>
      </w:tblGrid>
      <w:tr w:rsidR="00C969C3" w14:paraId="3CB91FFB" w14:textId="77777777" w:rsidTr="00B9395A">
        <w:trPr>
          <w:trHeight w:val="355"/>
        </w:trPr>
        <w:tc>
          <w:tcPr>
            <w:tcW w:w="2806" w:type="dxa"/>
          </w:tcPr>
          <w:p w14:paraId="3A72ECE3" w14:textId="77777777" w:rsidR="00C969C3" w:rsidRDefault="00C969C3" w:rsidP="0075439E">
            <w:pPr>
              <w:pStyle w:val="Stopka"/>
              <w:tabs>
                <w:tab w:val="left" w:pos="720"/>
              </w:tabs>
              <w:spacing w:before="60" w:after="6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A46640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6550" w:type="dxa"/>
          </w:tcPr>
          <w:p w14:paraId="65F680D4" w14:textId="7E77E803" w:rsidR="00C969C3" w:rsidRDefault="00A46640" w:rsidP="00DD135F">
            <w:pPr>
              <w:pStyle w:val="Stopka"/>
              <w:tabs>
                <w:tab w:val="left" w:pos="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C969C3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C969C3" w14:paraId="09DFA0EC" w14:textId="77777777" w:rsidTr="00B9395A">
        <w:tc>
          <w:tcPr>
            <w:tcW w:w="2806" w:type="dxa"/>
            <w:shd w:val="clear" w:color="auto" w:fill="FFFFFF" w:themeFill="background1"/>
          </w:tcPr>
          <w:p w14:paraId="250CA74B" w14:textId="77777777" w:rsidR="00C969C3" w:rsidRPr="00D26D8F" w:rsidRDefault="00C969C3" w:rsidP="006E79A6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D8F">
              <w:rPr>
                <w:rStyle w:val="Teksttreci2Exact"/>
                <w:sz w:val="20"/>
                <w:szCs w:val="20"/>
              </w:rPr>
              <w:t>(miejscowo</w:t>
            </w:r>
            <w:r w:rsidRPr="00D26D8F">
              <w:rPr>
                <w:rStyle w:val="Teksttreci2Exact"/>
                <w:rFonts w:hint="eastAsia"/>
                <w:sz w:val="20"/>
                <w:szCs w:val="20"/>
              </w:rPr>
              <w:t>ść</w:t>
            </w:r>
            <w:r w:rsidRPr="00D26D8F">
              <w:rPr>
                <w:rStyle w:val="Teksttreci2Exact"/>
                <w:sz w:val="20"/>
                <w:szCs w:val="20"/>
              </w:rPr>
              <w:t xml:space="preserve"> i data)</w:t>
            </w:r>
          </w:p>
        </w:tc>
        <w:tc>
          <w:tcPr>
            <w:tcW w:w="6550" w:type="dxa"/>
            <w:shd w:val="clear" w:color="auto" w:fill="FFFFFF" w:themeFill="background1"/>
          </w:tcPr>
          <w:p w14:paraId="717AAA2E" w14:textId="77777777" w:rsidR="00C969C3" w:rsidRPr="006E79A6" w:rsidRDefault="00C969C3" w:rsidP="00D26D8F">
            <w:pPr>
              <w:pStyle w:val="Stopka"/>
              <w:tabs>
                <w:tab w:val="left" w:pos="347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79A6">
              <w:rPr>
                <w:rStyle w:val="Teksttreci2"/>
                <w:sz w:val="20"/>
                <w:szCs w:val="20"/>
              </w:rPr>
              <w:t>(podpis</w:t>
            </w:r>
            <w:r w:rsidR="004440BD">
              <w:rPr>
                <w:rStyle w:val="Teksttreci2"/>
                <w:sz w:val="20"/>
                <w:szCs w:val="20"/>
              </w:rPr>
              <w:t>/podpisy</w:t>
            </w:r>
            <w:r w:rsidRPr="006E79A6">
              <w:rPr>
                <w:rStyle w:val="Teksttreci2"/>
                <w:sz w:val="20"/>
                <w:szCs w:val="20"/>
              </w:rPr>
              <w:t xml:space="preserve"> osoby/</w:t>
            </w:r>
            <w:r w:rsidR="004440BD">
              <w:rPr>
                <w:rStyle w:val="Teksttreci2"/>
                <w:sz w:val="20"/>
                <w:szCs w:val="20"/>
              </w:rPr>
              <w:t>os</w:t>
            </w:r>
            <w:r w:rsidRPr="006E79A6">
              <w:rPr>
                <w:rStyle w:val="Teksttreci2"/>
                <w:sz w:val="20"/>
                <w:szCs w:val="20"/>
              </w:rPr>
              <w:t xml:space="preserve">ób </w:t>
            </w:r>
            <w:r w:rsidR="004440BD">
              <w:rPr>
                <w:rStyle w:val="Teksttreci2"/>
                <w:sz w:val="20"/>
                <w:szCs w:val="20"/>
              </w:rPr>
              <w:t>wskazanej/</w:t>
            </w:r>
            <w:r w:rsidRPr="006E79A6">
              <w:rPr>
                <w:rStyle w:val="Teksttreci2"/>
                <w:sz w:val="20"/>
                <w:szCs w:val="20"/>
              </w:rPr>
              <w:t xml:space="preserve">wskazanych w </w:t>
            </w:r>
            <w:r w:rsidR="004440BD">
              <w:rPr>
                <w:rStyle w:val="Teksttreci2"/>
                <w:sz w:val="20"/>
                <w:szCs w:val="20"/>
              </w:rPr>
              <w:t>c</w:t>
            </w:r>
            <w:r w:rsidRPr="006E79A6">
              <w:rPr>
                <w:rStyle w:val="Teksttreci2"/>
                <w:sz w:val="20"/>
                <w:szCs w:val="20"/>
              </w:rPr>
              <w:t>z</w:t>
            </w:r>
            <w:r w:rsidRPr="006E79A6">
              <w:rPr>
                <w:rStyle w:val="Teksttreci2"/>
                <w:rFonts w:hint="eastAsia"/>
                <w:sz w:val="20"/>
                <w:szCs w:val="20"/>
              </w:rPr>
              <w:t>ęś</w:t>
            </w:r>
            <w:r w:rsidRPr="006E79A6">
              <w:rPr>
                <w:rStyle w:val="Teksttreci2"/>
                <w:sz w:val="20"/>
                <w:szCs w:val="20"/>
              </w:rPr>
              <w:t>ci I pkt 2 sprawozdania)</w:t>
            </w:r>
          </w:p>
        </w:tc>
      </w:tr>
    </w:tbl>
    <w:p w14:paraId="632D3B19" w14:textId="77777777" w:rsidR="007F750A" w:rsidRPr="006E79A6" w:rsidRDefault="007F750A" w:rsidP="007779F2">
      <w:pPr>
        <w:pStyle w:val="Stopka"/>
        <w:tabs>
          <w:tab w:val="left" w:pos="720"/>
        </w:tabs>
        <w:spacing w:before="60" w:after="60"/>
        <w:rPr>
          <w:rFonts w:ascii="Times New Roman" w:hAnsi="Times New Roman"/>
          <w:b/>
        </w:rPr>
      </w:pPr>
    </w:p>
    <w:sectPr w:rsidR="007F750A" w:rsidRPr="006E79A6" w:rsidSect="00B9395A">
      <w:headerReference w:type="default" r:id="rId10"/>
      <w:footnotePr>
        <w:numRestart w:val="eachSect"/>
      </w:footnotePr>
      <w:pgSz w:w="11906" w:h="16838"/>
      <w:pgMar w:top="567" w:right="1134" w:bottom="709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9EF24" w14:textId="77777777" w:rsidR="002F1A31" w:rsidRDefault="002F1A31">
      <w:r>
        <w:separator/>
      </w:r>
    </w:p>
  </w:endnote>
  <w:endnote w:type="continuationSeparator" w:id="0">
    <w:p w14:paraId="2FFA0497" w14:textId="77777777" w:rsidR="002F1A31" w:rsidRDefault="002F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B7E43" w14:textId="77777777" w:rsidR="002F1A31" w:rsidRDefault="002F1A31">
      <w:r>
        <w:separator/>
      </w:r>
    </w:p>
  </w:footnote>
  <w:footnote w:type="continuationSeparator" w:id="0">
    <w:p w14:paraId="6EAE954B" w14:textId="77777777" w:rsidR="002F1A31" w:rsidRDefault="002F1A31">
      <w:r>
        <w:continuationSeparator/>
      </w:r>
    </w:p>
  </w:footnote>
  <w:footnote w:id="1">
    <w:p w14:paraId="0E2964DE" w14:textId="77777777" w:rsidR="006F663A" w:rsidRPr="00D26D8F" w:rsidRDefault="006F663A" w:rsidP="00450F0A">
      <w:pPr>
        <w:pStyle w:val="Tekstprzypisudolnego"/>
        <w:spacing w:line="240" w:lineRule="auto"/>
        <w:ind w:left="284" w:hanging="284"/>
        <w:jc w:val="both"/>
        <w:rPr>
          <w:sz w:val="20"/>
          <w:szCs w:val="20"/>
        </w:rPr>
      </w:pPr>
      <w:r w:rsidRPr="00D26D8F">
        <w:rPr>
          <w:rStyle w:val="Odwoanieprzypisudolnego"/>
          <w:sz w:val="18"/>
          <w:szCs w:val="18"/>
        </w:rPr>
        <w:footnoteRef/>
      </w:r>
      <w:r w:rsidRPr="00D26D8F">
        <w:rPr>
          <w:sz w:val="18"/>
          <w:szCs w:val="18"/>
          <w:vertAlign w:val="superscript"/>
        </w:rPr>
        <w:t>)</w:t>
      </w:r>
      <w:r w:rsidRPr="00D26D8F">
        <w:rPr>
          <w:sz w:val="18"/>
          <w:szCs w:val="18"/>
        </w:rPr>
        <w:tab/>
      </w:r>
      <w:r w:rsidRPr="00B530C6">
        <w:rPr>
          <w:rFonts w:ascii="Times New Roman" w:hAnsi="Times New Roman"/>
          <w:sz w:val="20"/>
          <w:szCs w:val="20"/>
        </w:rPr>
        <w:t>W przypadku osób niewskazanych w dokumentach rejestrowych wymagane jest dołączenie</w:t>
      </w:r>
      <w:r w:rsidRPr="00B530C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5125BB" w:rsidRPr="00B530C6">
        <w:rPr>
          <w:rFonts w:ascii="Times New Roman" w:hAnsi="Times New Roman"/>
          <w:sz w:val="20"/>
          <w:szCs w:val="20"/>
        </w:rPr>
        <w:t>pełnomocnictw</w:t>
      </w:r>
      <w:r w:rsidR="00B530C6">
        <w:rPr>
          <w:rFonts w:ascii="Times New Roman" w:hAnsi="Times New Roman"/>
          <w:sz w:val="20"/>
          <w:szCs w:val="20"/>
        </w:rPr>
        <w:t>a</w:t>
      </w:r>
      <w:r w:rsidR="005125BB" w:rsidRPr="00B530C6">
        <w:rPr>
          <w:rFonts w:ascii="Times New Roman" w:hAnsi="Times New Roman"/>
          <w:sz w:val="20"/>
          <w:szCs w:val="20"/>
        </w:rPr>
        <w:t xml:space="preserve"> </w:t>
      </w:r>
      <w:r w:rsidRPr="00B530C6">
        <w:rPr>
          <w:rFonts w:ascii="Times New Roman" w:hAnsi="Times New Roman"/>
          <w:sz w:val="20"/>
          <w:szCs w:val="20"/>
        </w:rPr>
        <w:t xml:space="preserve">lub </w:t>
      </w:r>
      <w:r w:rsidR="005125BB" w:rsidRPr="00B530C6">
        <w:rPr>
          <w:rFonts w:ascii="Times New Roman" w:hAnsi="Times New Roman"/>
          <w:sz w:val="20"/>
          <w:szCs w:val="20"/>
        </w:rPr>
        <w:t>jego kopi</w:t>
      </w:r>
      <w:r w:rsidR="00B530C6">
        <w:rPr>
          <w:rFonts w:ascii="Times New Roman" w:hAnsi="Times New Roman"/>
          <w:sz w:val="20"/>
          <w:szCs w:val="20"/>
        </w:rPr>
        <w:t>i</w:t>
      </w:r>
      <w:r w:rsidR="005125BB" w:rsidRPr="00B530C6">
        <w:rPr>
          <w:rFonts w:ascii="Times New Roman" w:hAnsi="Times New Roman"/>
          <w:sz w:val="20"/>
          <w:szCs w:val="20"/>
        </w:rPr>
        <w:t xml:space="preserve"> </w:t>
      </w:r>
      <w:r w:rsidRPr="00B530C6">
        <w:rPr>
          <w:rFonts w:ascii="Times New Roman" w:hAnsi="Times New Roman"/>
          <w:sz w:val="20"/>
          <w:szCs w:val="20"/>
        </w:rPr>
        <w:t>poświadczon</w:t>
      </w:r>
      <w:r w:rsidR="00B530C6">
        <w:rPr>
          <w:rFonts w:ascii="Times New Roman" w:hAnsi="Times New Roman"/>
          <w:sz w:val="20"/>
          <w:szCs w:val="20"/>
        </w:rPr>
        <w:t>ej</w:t>
      </w:r>
      <w:r w:rsidRPr="00B530C6">
        <w:rPr>
          <w:rFonts w:ascii="Times New Roman" w:hAnsi="Times New Roman"/>
          <w:sz w:val="20"/>
          <w:szCs w:val="20"/>
        </w:rPr>
        <w:t xml:space="preserve"> za zgodność z oryginałem</w:t>
      </w:r>
      <w:r w:rsidRPr="00D26D8F">
        <w:rPr>
          <w:rFonts w:ascii="Times New Roman" w:hAnsi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67A1A" w14:textId="4F1E53B4" w:rsidR="006F663A" w:rsidRPr="00B9395A" w:rsidRDefault="006F663A" w:rsidP="00B371CC">
    <w:pPr>
      <w:pStyle w:val="Nagwek"/>
      <w:jc w:val="center"/>
      <w:rPr>
        <w:rFonts w:ascii="Times New Roman" w:hAnsi="Times New Roman"/>
        <w:sz w:val="16"/>
        <w:szCs w:val="16"/>
      </w:rPr>
    </w:pPr>
    <w:r w:rsidRPr="00B9395A">
      <w:rPr>
        <w:rFonts w:ascii="Times New Roman" w:hAnsi="Times New Roman"/>
        <w:sz w:val="16"/>
        <w:szCs w:val="16"/>
      </w:rPr>
      <w:t xml:space="preserve">– </w:t>
    </w:r>
    <w:r w:rsidRPr="00B9395A">
      <w:rPr>
        <w:rFonts w:ascii="Times New Roman" w:hAnsi="Times New Roman"/>
        <w:sz w:val="16"/>
        <w:szCs w:val="16"/>
      </w:rPr>
      <w:fldChar w:fldCharType="begin"/>
    </w:r>
    <w:r w:rsidRPr="00B9395A">
      <w:rPr>
        <w:rFonts w:ascii="Times New Roman" w:hAnsi="Times New Roman"/>
        <w:sz w:val="16"/>
        <w:szCs w:val="16"/>
      </w:rPr>
      <w:instrText xml:space="preserve"> PAGE  \* MERGEFORMAT </w:instrText>
    </w:r>
    <w:r w:rsidRPr="00B9395A">
      <w:rPr>
        <w:rFonts w:ascii="Times New Roman" w:hAnsi="Times New Roman"/>
        <w:sz w:val="16"/>
        <w:szCs w:val="16"/>
      </w:rPr>
      <w:fldChar w:fldCharType="separate"/>
    </w:r>
    <w:r w:rsidR="007C1690">
      <w:rPr>
        <w:rFonts w:ascii="Times New Roman" w:hAnsi="Times New Roman"/>
        <w:noProof/>
        <w:sz w:val="16"/>
        <w:szCs w:val="16"/>
      </w:rPr>
      <w:t>2</w:t>
    </w:r>
    <w:r w:rsidRPr="00B9395A">
      <w:rPr>
        <w:rFonts w:ascii="Times New Roman" w:hAnsi="Times New Roman"/>
        <w:noProof/>
        <w:sz w:val="16"/>
        <w:szCs w:val="16"/>
      </w:rPr>
      <w:fldChar w:fldCharType="end"/>
    </w:r>
    <w:r w:rsidRPr="00B9395A">
      <w:rPr>
        <w:rFonts w:ascii="Times New Roman" w:hAnsi="Times New Roman"/>
        <w:sz w:val="16"/>
        <w:szCs w:val="16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18"/>
    <w:multiLevelType w:val="hybridMultilevel"/>
    <w:tmpl w:val="24565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FE8"/>
    <w:multiLevelType w:val="hybridMultilevel"/>
    <w:tmpl w:val="CB505216"/>
    <w:lvl w:ilvl="0" w:tplc="7F92A62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A5E6A"/>
    <w:multiLevelType w:val="hybridMultilevel"/>
    <w:tmpl w:val="235CD6BC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A756BA6"/>
    <w:multiLevelType w:val="hybridMultilevel"/>
    <w:tmpl w:val="2BD0413A"/>
    <w:lvl w:ilvl="0" w:tplc="D4E268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C0650"/>
    <w:multiLevelType w:val="hybridMultilevel"/>
    <w:tmpl w:val="B5F87926"/>
    <w:lvl w:ilvl="0" w:tplc="92B6EFF2">
      <w:start w:val="1"/>
      <w:numFmt w:val="lowerLetter"/>
      <w:lvlText w:val="%1)"/>
      <w:lvlJc w:val="left"/>
      <w:pPr>
        <w:ind w:left="15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0FEB5342"/>
    <w:multiLevelType w:val="hybridMultilevel"/>
    <w:tmpl w:val="AD227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4E40C1"/>
    <w:multiLevelType w:val="multilevel"/>
    <w:tmpl w:val="EE06F8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0A78A6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54D6A3D"/>
    <w:multiLevelType w:val="multilevel"/>
    <w:tmpl w:val="C930DF9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88907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3C3BBC"/>
    <w:multiLevelType w:val="hybridMultilevel"/>
    <w:tmpl w:val="AF9ED2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3B3A8A"/>
    <w:multiLevelType w:val="multilevel"/>
    <w:tmpl w:val="331E9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12">
    <w:nsid w:val="1E375C03"/>
    <w:multiLevelType w:val="multilevel"/>
    <w:tmpl w:val="E496E1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F4677E7"/>
    <w:multiLevelType w:val="multilevel"/>
    <w:tmpl w:val="6B5C3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20F75A2B"/>
    <w:multiLevelType w:val="hybridMultilevel"/>
    <w:tmpl w:val="D5A0FE70"/>
    <w:lvl w:ilvl="0" w:tplc="92B6EFF2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26DE4413"/>
    <w:multiLevelType w:val="multilevel"/>
    <w:tmpl w:val="6388C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DE31896"/>
    <w:multiLevelType w:val="multilevel"/>
    <w:tmpl w:val="7EB21A7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F410952"/>
    <w:multiLevelType w:val="multilevel"/>
    <w:tmpl w:val="72C8D1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48930F3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776573F"/>
    <w:multiLevelType w:val="hybridMultilevel"/>
    <w:tmpl w:val="B19E7D24"/>
    <w:lvl w:ilvl="0" w:tplc="13809588">
      <w:start w:val="1"/>
      <w:numFmt w:val="lowerLetter"/>
      <w:lvlText w:val="%1)"/>
      <w:lvlJc w:val="right"/>
      <w:pPr>
        <w:tabs>
          <w:tab w:val="num" w:pos="755"/>
        </w:tabs>
        <w:ind w:left="755" w:hanging="1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20">
    <w:nsid w:val="3BA7240C"/>
    <w:multiLevelType w:val="multilevel"/>
    <w:tmpl w:val="7B4462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D4F4EB4"/>
    <w:multiLevelType w:val="multilevel"/>
    <w:tmpl w:val="95C08E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8">
      <w:numFmt w:val="decimal"/>
      <w:lvlText w:val=""/>
      <w:lvlJc w:val="left"/>
    </w:lvl>
  </w:abstractNum>
  <w:abstractNum w:abstractNumId="22">
    <w:nsid w:val="40AD6F77"/>
    <w:multiLevelType w:val="multilevel"/>
    <w:tmpl w:val="95C08E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8">
      <w:numFmt w:val="decimal"/>
      <w:lvlText w:val=""/>
      <w:lvlJc w:val="left"/>
    </w:lvl>
  </w:abstractNum>
  <w:abstractNum w:abstractNumId="23">
    <w:nsid w:val="45EA60A1"/>
    <w:multiLevelType w:val="hybridMultilevel"/>
    <w:tmpl w:val="81B8CDD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>
    <w:nsid w:val="4B6A66FA"/>
    <w:multiLevelType w:val="multilevel"/>
    <w:tmpl w:val="720491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25">
    <w:nsid w:val="4D0928EB"/>
    <w:multiLevelType w:val="multilevel"/>
    <w:tmpl w:val="AFFCF8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26">
    <w:nsid w:val="4E583A08"/>
    <w:multiLevelType w:val="multilevel"/>
    <w:tmpl w:val="30FA71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4F286758"/>
    <w:multiLevelType w:val="hybridMultilevel"/>
    <w:tmpl w:val="DC1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4624E"/>
    <w:multiLevelType w:val="multilevel"/>
    <w:tmpl w:val="E8FC88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54C66854"/>
    <w:multiLevelType w:val="multilevel"/>
    <w:tmpl w:val="1C52B8E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7F6447"/>
    <w:multiLevelType w:val="hybridMultilevel"/>
    <w:tmpl w:val="674A1E26"/>
    <w:lvl w:ilvl="0" w:tplc="9E84B5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40FBA"/>
    <w:multiLevelType w:val="multilevel"/>
    <w:tmpl w:val="E28A63D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ADB5659"/>
    <w:multiLevelType w:val="multilevel"/>
    <w:tmpl w:val="720491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33">
    <w:nsid w:val="5D3A5225"/>
    <w:multiLevelType w:val="multilevel"/>
    <w:tmpl w:val="6374D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53F7C19"/>
    <w:multiLevelType w:val="hybridMultilevel"/>
    <w:tmpl w:val="4552A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8188D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74175C3A"/>
    <w:multiLevelType w:val="multilevel"/>
    <w:tmpl w:val="6F8A8C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688010F"/>
    <w:multiLevelType w:val="multilevel"/>
    <w:tmpl w:val="E8FC88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79837704"/>
    <w:multiLevelType w:val="multilevel"/>
    <w:tmpl w:val="7534E24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1A171C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1A171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1A171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1A171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1A171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1A171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1A171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1A171C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1A171C"/>
      </w:rPr>
    </w:lvl>
  </w:abstractNum>
  <w:abstractNum w:abstractNumId="39">
    <w:nsid w:val="7D755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E1D7C1E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7F4677EA"/>
    <w:multiLevelType w:val="multilevel"/>
    <w:tmpl w:val="4F6E9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41"/>
  </w:num>
  <w:num w:numId="3">
    <w:abstractNumId w:val="22"/>
  </w:num>
  <w:num w:numId="4">
    <w:abstractNumId w:val="14"/>
  </w:num>
  <w:num w:numId="5">
    <w:abstractNumId w:val="4"/>
  </w:num>
  <w:num w:numId="6">
    <w:abstractNumId w:val="24"/>
  </w:num>
  <w:num w:numId="7">
    <w:abstractNumId w:val="8"/>
  </w:num>
  <w:num w:numId="8">
    <w:abstractNumId w:val="26"/>
  </w:num>
  <w:num w:numId="9">
    <w:abstractNumId w:val="25"/>
  </w:num>
  <w:num w:numId="10">
    <w:abstractNumId w:val="19"/>
  </w:num>
  <w:num w:numId="11">
    <w:abstractNumId w:val="5"/>
  </w:num>
  <w:num w:numId="12">
    <w:abstractNumId w:val="28"/>
  </w:num>
  <w:num w:numId="13">
    <w:abstractNumId w:val="11"/>
  </w:num>
  <w:num w:numId="14">
    <w:abstractNumId w:val="2"/>
  </w:num>
  <w:num w:numId="15">
    <w:abstractNumId w:val="17"/>
  </w:num>
  <w:num w:numId="16">
    <w:abstractNumId w:val="35"/>
  </w:num>
  <w:num w:numId="17">
    <w:abstractNumId w:val="3"/>
  </w:num>
  <w:num w:numId="18">
    <w:abstractNumId w:val="36"/>
  </w:num>
  <w:num w:numId="19">
    <w:abstractNumId w:val="9"/>
  </w:num>
  <w:num w:numId="20">
    <w:abstractNumId w:val="39"/>
  </w:num>
  <w:num w:numId="21">
    <w:abstractNumId w:val="27"/>
  </w:num>
  <w:num w:numId="22">
    <w:abstractNumId w:val="29"/>
  </w:num>
  <w:num w:numId="23">
    <w:abstractNumId w:val="12"/>
  </w:num>
  <w:num w:numId="24">
    <w:abstractNumId w:val="33"/>
  </w:num>
  <w:num w:numId="25">
    <w:abstractNumId w:val="16"/>
  </w:num>
  <w:num w:numId="26">
    <w:abstractNumId w:val="40"/>
  </w:num>
  <w:num w:numId="27">
    <w:abstractNumId w:val="18"/>
  </w:num>
  <w:num w:numId="28">
    <w:abstractNumId w:val="10"/>
  </w:num>
  <w:num w:numId="29">
    <w:abstractNumId w:val="30"/>
  </w:num>
  <w:num w:numId="30">
    <w:abstractNumId w:val="31"/>
  </w:num>
  <w:num w:numId="31">
    <w:abstractNumId w:val="23"/>
  </w:num>
  <w:num w:numId="32">
    <w:abstractNumId w:val="34"/>
  </w:num>
  <w:num w:numId="33">
    <w:abstractNumId w:val="7"/>
  </w:num>
  <w:num w:numId="34">
    <w:abstractNumId w:val="20"/>
  </w:num>
  <w:num w:numId="35">
    <w:abstractNumId w:val="13"/>
  </w:num>
  <w:num w:numId="36">
    <w:abstractNumId w:val="6"/>
  </w:num>
  <w:num w:numId="37">
    <w:abstractNumId w:val="38"/>
  </w:num>
  <w:num w:numId="38">
    <w:abstractNumId w:val="15"/>
  </w:num>
  <w:num w:numId="39">
    <w:abstractNumId w:val="32"/>
  </w:num>
  <w:num w:numId="40">
    <w:abstractNumId w:val="37"/>
  </w:num>
  <w:num w:numId="41">
    <w:abstractNumId w:val="0"/>
  </w:num>
  <w:num w:numId="4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A"/>
    <w:rsid w:val="000012DA"/>
    <w:rsid w:val="000021B1"/>
    <w:rsid w:val="0000246E"/>
    <w:rsid w:val="00003862"/>
    <w:rsid w:val="0000705A"/>
    <w:rsid w:val="00012175"/>
    <w:rsid w:val="00012A35"/>
    <w:rsid w:val="00015E5C"/>
    <w:rsid w:val="00016099"/>
    <w:rsid w:val="00017DC2"/>
    <w:rsid w:val="000209E6"/>
    <w:rsid w:val="00021447"/>
    <w:rsid w:val="00021522"/>
    <w:rsid w:val="00023471"/>
    <w:rsid w:val="00023F13"/>
    <w:rsid w:val="0002609C"/>
    <w:rsid w:val="00026DE6"/>
    <w:rsid w:val="0002734E"/>
    <w:rsid w:val="000305C0"/>
    <w:rsid w:val="00030634"/>
    <w:rsid w:val="00031354"/>
    <w:rsid w:val="0003151D"/>
    <w:rsid w:val="000319C1"/>
    <w:rsid w:val="00031A8B"/>
    <w:rsid w:val="00031BCA"/>
    <w:rsid w:val="00032015"/>
    <w:rsid w:val="00032BB4"/>
    <w:rsid w:val="000330FA"/>
    <w:rsid w:val="00033366"/>
    <w:rsid w:val="0003362F"/>
    <w:rsid w:val="00036B63"/>
    <w:rsid w:val="00036F93"/>
    <w:rsid w:val="00037E1A"/>
    <w:rsid w:val="0004079E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1A9B"/>
    <w:rsid w:val="00061C59"/>
    <w:rsid w:val="0006393E"/>
    <w:rsid w:val="00064E4C"/>
    <w:rsid w:val="00066901"/>
    <w:rsid w:val="00070001"/>
    <w:rsid w:val="00070A3F"/>
    <w:rsid w:val="00071BEE"/>
    <w:rsid w:val="000736CD"/>
    <w:rsid w:val="0007533B"/>
    <w:rsid w:val="0007545D"/>
    <w:rsid w:val="000760BF"/>
    <w:rsid w:val="0007613E"/>
    <w:rsid w:val="000763B4"/>
    <w:rsid w:val="00076BFC"/>
    <w:rsid w:val="000814A7"/>
    <w:rsid w:val="000826BE"/>
    <w:rsid w:val="000836A8"/>
    <w:rsid w:val="0008557B"/>
    <w:rsid w:val="00085CE7"/>
    <w:rsid w:val="0008617B"/>
    <w:rsid w:val="00086297"/>
    <w:rsid w:val="00086997"/>
    <w:rsid w:val="00090073"/>
    <w:rsid w:val="000906EE"/>
    <w:rsid w:val="000915DD"/>
    <w:rsid w:val="00091BA2"/>
    <w:rsid w:val="00091C62"/>
    <w:rsid w:val="000944EF"/>
    <w:rsid w:val="0009732D"/>
    <w:rsid w:val="000973F0"/>
    <w:rsid w:val="000A0850"/>
    <w:rsid w:val="000A1296"/>
    <w:rsid w:val="000A1C27"/>
    <w:rsid w:val="000A1DAD"/>
    <w:rsid w:val="000A2649"/>
    <w:rsid w:val="000A2AB3"/>
    <w:rsid w:val="000A323B"/>
    <w:rsid w:val="000A69FA"/>
    <w:rsid w:val="000B190E"/>
    <w:rsid w:val="000B298D"/>
    <w:rsid w:val="000B5B2D"/>
    <w:rsid w:val="000B5DCE"/>
    <w:rsid w:val="000C05BA"/>
    <w:rsid w:val="000C0E8F"/>
    <w:rsid w:val="000C1E99"/>
    <w:rsid w:val="000C29A6"/>
    <w:rsid w:val="000C33F0"/>
    <w:rsid w:val="000C4BC4"/>
    <w:rsid w:val="000C4ED0"/>
    <w:rsid w:val="000C5C01"/>
    <w:rsid w:val="000D0110"/>
    <w:rsid w:val="000D2468"/>
    <w:rsid w:val="000D318A"/>
    <w:rsid w:val="000D3484"/>
    <w:rsid w:val="000D536D"/>
    <w:rsid w:val="000D6173"/>
    <w:rsid w:val="000D6F83"/>
    <w:rsid w:val="000E00AE"/>
    <w:rsid w:val="000E25CC"/>
    <w:rsid w:val="000E3694"/>
    <w:rsid w:val="000E490F"/>
    <w:rsid w:val="000E514E"/>
    <w:rsid w:val="000E6241"/>
    <w:rsid w:val="000F0198"/>
    <w:rsid w:val="000F10B4"/>
    <w:rsid w:val="000F2BE3"/>
    <w:rsid w:val="000F3D0D"/>
    <w:rsid w:val="000F5550"/>
    <w:rsid w:val="000F6ED4"/>
    <w:rsid w:val="000F7A6E"/>
    <w:rsid w:val="000F7DFC"/>
    <w:rsid w:val="0010099D"/>
    <w:rsid w:val="00100E8C"/>
    <w:rsid w:val="00103E1D"/>
    <w:rsid w:val="001042BA"/>
    <w:rsid w:val="00106D03"/>
    <w:rsid w:val="00110465"/>
    <w:rsid w:val="0011051E"/>
    <w:rsid w:val="00110628"/>
    <w:rsid w:val="00112135"/>
    <w:rsid w:val="0011245A"/>
    <w:rsid w:val="00114159"/>
    <w:rsid w:val="0011493E"/>
    <w:rsid w:val="00114C6B"/>
    <w:rsid w:val="00115B72"/>
    <w:rsid w:val="00116751"/>
    <w:rsid w:val="001209EC"/>
    <w:rsid w:val="00120A9E"/>
    <w:rsid w:val="001236E5"/>
    <w:rsid w:val="00123925"/>
    <w:rsid w:val="00123C8D"/>
    <w:rsid w:val="00125A9C"/>
    <w:rsid w:val="001261EC"/>
    <w:rsid w:val="001270A2"/>
    <w:rsid w:val="001311B5"/>
    <w:rsid w:val="001311EA"/>
    <w:rsid w:val="00131237"/>
    <w:rsid w:val="00131385"/>
    <w:rsid w:val="00132318"/>
    <w:rsid w:val="001329AC"/>
    <w:rsid w:val="00134352"/>
    <w:rsid w:val="00134CA0"/>
    <w:rsid w:val="0014026F"/>
    <w:rsid w:val="001448DC"/>
    <w:rsid w:val="00147A47"/>
    <w:rsid w:val="00147AA1"/>
    <w:rsid w:val="001510FA"/>
    <w:rsid w:val="001520CF"/>
    <w:rsid w:val="0015667C"/>
    <w:rsid w:val="00157110"/>
    <w:rsid w:val="0015742A"/>
    <w:rsid w:val="00157DA1"/>
    <w:rsid w:val="00157F8E"/>
    <w:rsid w:val="00163147"/>
    <w:rsid w:val="00163F4D"/>
    <w:rsid w:val="00164C57"/>
    <w:rsid w:val="00164C9D"/>
    <w:rsid w:val="00172F7A"/>
    <w:rsid w:val="00173150"/>
    <w:rsid w:val="00173390"/>
    <w:rsid w:val="001736F0"/>
    <w:rsid w:val="00173BB3"/>
    <w:rsid w:val="00173C94"/>
    <w:rsid w:val="0017400C"/>
    <w:rsid w:val="001740D0"/>
    <w:rsid w:val="00174F2C"/>
    <w:rsid w:val="00180F2A"/>
    <w:rsid w:val="00184B91"/>
    <w:rsid w:val="00184D4A"/>
    <w:rsid w:val="001854C6"/>
    <w:rsid w:val="00186EC1"/>
    <w:rsid w:val="00191392"/>
    <w:rsid w:val="00191E1F"/>
    <w:rsid w:val="00192836"/>
    <w:rsid w:val="00194240"/>
    <w:rsid w:val="0019473B"/>
    <w:rsid w:val="00195299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FE0"/>
    <w:rsid w:val="001B1E12"/>
    <w:rsid w:val="001B2648"/>
    <w:rsid w:val="001B2E92"/>
    <w:rsid w:val="001B342E"/>
    <w:rsid w:val="001B40DB"/>
    <w:rsid w:val="001B441F"/>
    <w:rsid w:val="001B6AA8"/>
    <w:rsid w:val="001C1025"/>
    <w:rsid w:val="001C1832"/>
    <w:rsid w:val="001C188C"/>
    <w:rsid w:val="001C27AC"/>
    <w:rsid w:val="001C29BA"/>
    <w:rsid w:val="001C55CD"/>
    <w:rsid w:val="001D0BA0"/>
    <w:rsid w:val="001D1783"/>
    <w:rsid w:val="001D32E1"/>
    <w:rsid w:val="001D32FD"/>
    <w:rsid w:val="001D3674"/>
    <w:rsid w:val="001D53CD"/>
    <w:rsid w:val="001D55A3"/>
    <w:rsid w:val="001D5AF5"/>
    <w:rsid w:val="001D6B13"/>
    <w:rsid w:val="001E1E73"/>
    <w:rsid w:val="001E320E"/>
    <w:rsid w:val="001E4E0C"/>
    <w:rsid w:val="001E526D"/>
    <w:rsid w:val="001E5655"/>
    <w:rsid w:val="001F1832"/>
    <w:rsid w:val="001F18C5"/>
    <w:rsid w:val="001F220F"/>
    <w:rsid w:val="001F25B3"/>
    <w:rsid w:val="001F48DB"/>
    <w:rsid w:val="001F6616"/>
    <w:rsid w:val="00202BD4"/>
    <w:rsid w:val="00204A97"/>
    <w:rsid w:val="00205842"/>
    <w:rsid w:val="00205FA6"/>
    <w:rsid w:val="00210FBB"/>
    <w:rsid w:val="002114EF"/>
    <w:rsid w:val="00212C61"/>
    <w:rsid w:val="0021557A"/>
    <w:rsid w:val="002166AD"/>
    <w:rsid w:val="002169AE"/>
    <w:rsid w:val="00217871"/>
    <w:rsid w:val="002214FC"/>
    <w:rsid w:val="00221ED8"/>
    <w:rsid w:val="002231EA"/>
    <w:rsid w:val="0022362F"/>
    <w:rsid w:val="00223FDF"/>
    <w:rsid w:val="002241A3"/>
    <w:rsid w:val="00225212"/>
    <w:rsid w:val="002279C0"/>
    <w:rsid w:val="002300A6"/>
    <w:rsid w:val="0023151D"/>
    <w:rsid w:val="0023395D"/>
    <w:rsid w:val="00234816"/>
    <w:rsid w:val="002357EE"/>
    <w:rsid w:val="0023727E"/>
    <w:rsid w:val="00237D97"/>
    <w:rsid w:val="00242081"/>
    <w:rsid w:val="00243777"/>
    <w:rsid w:val="002441CD"/>
    <w:rsid w:val="00244D6C"/>
    <w:rsid w:val="002501A3"/>
    <w:rsid w:val="0025166C"/>
    <w:rsid w:val="002516EC"/>
    <w:rsid w:val="00252F10"/>
    <w:rsid w:val="002555D4"/>
    <w:rsid w:val="00261A16"/>
    <w:rsid w:val="00263522"/>
    <w:rsid w:val="0026433E"/>
    <w:rsid w:val="00264EC6"/>
    <w:rsid w:val="00271013"/>
    <w:rsid w:val="00273FE4"/>
    <w:rsid w:val="00274105"/>
    <w:rsid w:val="0027645F"/>
    <w:rsid w:val="002765B4"/>
    <w:rsid w:val="00276A94"/>
    <w:rsid w:val="0027711D"/>
    <w:rsid w:val="002843A4"/>
    <w:rsid w:val="00293719"/>
    <w:rsid w:val="0029405D"/>
    <w:rsid w:val="00294FA6"/>
    <w:rsid w:val="00295A6F"/>
    <w:rsid w:val="00297A5A"/>
    <w:rsid w:val="002A1DEC"/>
    <w:rsid w:val="002A20C4"/>
    <w:rsid w:val="002A2DA9"/>
    <w:rsid w:val="002A570F"/>
    <w:rsid w:val="002A7292"/>
    <w:rsid w:val="002A7358"/>
    <w:rsid w:val="002A7902"/>
    <w:rsid w:val="002A7E08"/>
    <w:rsid w:val="002B0A47"/>
    <w:rsid w:val="002B0F6B"/>
    <w:rsid w:val="002B23B8"/>
    <w:rsid w:val="002B25F8"/>
    <w:rsid w:val="002B4350"/>
    <w:rsid w:val="002B4429"/>
    <w:rsid w:val="002B68A6"/>
    <w:rsid w:val="002B7FAF"/>
    <w:rsid w:val="002C0804"/>
    <w:rsid w:val="002C5EDD"/>
    <w:rsid w:val="002D0C4F"/>
    <w:rsid w:val="002D0CB5"/>
    <w:rsid w:val="002D124A"/>
    <w:rsid w:val="002D1364"/>
    <w:rsid w:val="002D4D30"/>
    <w:rsid w:val="002D5000"/>
    <w:rsid w:val="002D5989"/>
    <w:rsid w:val="002D598D"/>
    <w:rsid w:val="002D6B7F"/>
    <w:rsid w:val="002D7188"/>
    <w:rsid w:val="002E1DE3"/>
    <w:rsid w:val="002E2AB6"/>
    <w:rsid w:val="002E3F34"/>
    <w:rsid w:val="002E5B7D"/>
    <w:rsid w:val="002E5F79"/>
    <w:rsid w:val="002E64FA"/>
    <w:rsid w:val="002E7F3A"/>
    <w:rsid w:val="002F0A00"/>
    <w:rsid w:val="002F0CFA"/>
    <w:rsid w:val="002F1A31"/>
    <w:rsid w:val="002F3DDA"/>
    <w:rsid w:val="002F5AC9"/>
    <w:rsid w:val="002F625D"/>
    <w:rsid w:val="002F669F"/>
    <w:rsid w:val="00301C97"/>
    <w:rsid w:val="00301E04"/>
    <w:rsid w:val="0030225B"/>
    <w:rsid w:val="003023E0"/>
    <w:rsid w:val="00302E76"/>
    <w:rsid w:val="00303D80"/>
    <w:rsid w:val="00305427"/>
    <w:rsid w:val="0031004C"/>
    <w:rsid w:val="003105F6"/>
    <w:rsid w:val="00310DDD"/>
    <w:rsid w:val="00311297"/>
    <w:rsid w:val="003113BE"/>
    <w:rsid w:val="003117C5"/>
    <w:rsid w:val="003122CA"/>
    <w:rsid w:val="003141BA"/>
    <w:rsid w:val="003146CD"/>
    <w:rsid w:val="003148FD"/>
    <w:rsid w:val="00315711"/>
    <w:rsid w:val="00321080"/>
    <w:rsid w:val="00322D45"/>
    <w:rsid w:val="0032569A"/>
    <w:rsid w:val="00325836"/>
    <w:rsid w:val="00325A1F"/>
    <w:rsid w:val="003268F9"/>
    <w:rsid w:val="00330BAF"/>
    <w:rsid w:val="00332816"/>
    <w:rsid w:val="003340D9"/>
    <w:rsid w:val="00334E3A"/>
    <w:rsid w:val="003361DD"/>
    <w:rsid w:val="00341A6A"/>
    <w:rsid w:val="00345B9C"/>
    <w:rsid w:val="00345D5B"/>
    <w:rsid w:val="00346B90"/>
    <w:rsid w:val="00352DAE"/>
    <w:rsid w:val="00354036"/>
    <w:rsid w:val="00354EB9"/>
    <w:rsid w:val="00357469"/>
    <w:rsid w:val="003602AE"/>
    <w:rsid w:val="00360929"/>
    <w:rsid w:val="00360DBC"/>
    <w:rsid w:val="00363BF4"/>
    <w:rsid w:val="003647D5"/>
    <w:rsid w:val="003661BD"/>
    <w:rsid w:val="003674B0"/>
    <w:rsid w:val="00372BF7"/>
    <w:rsid w:val="0037727C"/>
    <w:rsid w:val="00377905"/>
    <w:rsid w:val="00377E70"/>
    <w:rsid w:val="00380904"/>
    <w:rsid w:val="003823EE"/>
    <w:rsid w:val="00382960"/>
    <w:rsid w:val="003846F7"/>
    <w:rsid w:val="003851ED"/>
    <w:rsid w:val="00385B39"/>
    <w:rsid w:val="0038613C"/>
    <w:rsid w:val="00386785"/>
    <w:rsid w:val="00387C24"/>
    <w:rsid w:val="00390E89"/>
    <w:rsid w:val="00391957"/>
    <w:rsid w:val="00391B1A"/>
    <w:rsid w:val="003920F1"/>
    <w:rsid w:val="00394423"/>
    <w:rsid w:val="00395BA8"/>
    <w:rsid w:val="00396942"/>
    <w:rsid w:val="00396B49"/>
    <w:rsid w:val="00396E3E"/>
    <w:rsid w:val="003A10B0"/>
    <w:rsid w:val="003A306E"/>
    <w:rsid w:val="003A3ED6"/>
    <w:rsid w:val="003A60DC"/>
    <w:rsid w:val="003A6123"/>
    <w:rsid w:val="003A670E"/>
    <w:rsid w:val="003A6A46"/>
    <w:rsid w:val="003A74EE"/>
    <w:rsid w:val="003A7A63"/>
    <w:rsid w:val="003B000C"/>
    <w:rsid w:val="003B0F1D"/>
    <w:rsid w:val="003B0FD1"/>
    <w:rsid w:val="003B12A2"/>
    <w:rsid w:val="003B1947"/>
    <w:rsid w:val="003B2B3C"/>
    <w:rsid w:val="003B4A57"/>
    <w:rsid w:val="003C0AD9"/>
    <w:rsid w:val="003C0ED0"/>
    <w:rsid w:val="003C1D49"/>
    <w:rsid w:val="003C35C4"/>
    <w:rsid w:val="003C66DA"/>
    <w:rsid w:val="003C7463"/>
    <w:rsid w:val="003D12C2"/>
    <w:rsid w:val="003D31B9"/>
    <w:rsid w:val="003D3867"/>
    <w:rsid w:val="003D7201"/>
    <w:rsid w:val="003E0D1A"/>
    <w:rsid w:val="003E0D7C"/>
    <w:rsid w:val="003E1703"/>
    <w:rsid w:val="003E2227"/>
    <w:rsid w:val="003E2DA3"/>
    <w:rsid w:val="003E7D2C"/>
    <w:rsid w:val="003F020D"/>
    <w:rsid w:val="003F03D9"/>
    <w:rsid w:val="003F116A"/>
    <w:rsid w:val="003F2FBE"/>
    <w:rsid w:val="003F318D"/>
    <w:rsid w:val="003F3C45"/>
    <w:rsid w:val="003F4108"/>
    <w:rsid w:val="003F448E"/>
    <w:rsid w:val="003F5BAE"/>
    <w:rsid w:val="003F6C02"/>
    <w:rsid w:val="003F6ED7"/>
    <w:rsid w:val="0040098C"/>
    <w:rsid w:val="004010FD"/>
    <w:rsid w:val="00401C84"/>
    <w:rsid w:val="00403210"/>
    <w:rsid w:val="004035BB"/>
    <w:rsid w:val="004035EB"/>
    <w:rsid w:val="00407332"/>
    <w:rsid w:val="00407828"/>
    <w:rsid w:val="004078D6"/>
    <w:rsid w:val="0040796A"/>
    <w:rsid w:val="00413D8E"/>
    <w:rsid w:val="004140F2"/>
    <w:rsid w:val="00417B22"/>
    <w:rsid w:val="00420225"/>
    <w:rsid w:val="00421085"/>
    <w:rsid w:val="0042465E"/>
    <w:rsid w:val="00424DF7"/>
    <w:rsid w:val="00432B76"/>
    <w:rsid w:val="00434D01"/>
    <w:rsid w:val="00435D26"/>
    <w:rsid w:val="004378B5"/>
    <w:rsid w:val="00440391"/>
    <w:rsid w:val="00440C99"/>
    <w:rsid w:val="0044175C"/>
    <w:rsid w:val="004440BD"/>
    <w:rsid w:val="00445F4D"/>
    <w:rsid w:val="004504C0"/>
    <w:rsid w:val="00450F0A"/>
    <w:rsid w:val="00451CD0"/>
    <w:rsid w:val="00453385"/>
    <w:rsid w:val="004550FB"/>
    <w:rsid w:val="004555EC"/>
    <w:rsid w:val="0045692F"/>
    <w:rsid w:val="00460B96"/>
    <w:rsid w:val="0046111A"/>
    <w:rsid w:val="004611F3"/>
    <w:rsid w:val="00462946"/>
    <w:rsid w:val="00463F43"/>
    <w:rsid w:val="00464B94"/>
    <w:rsid w:val="004653A8"/>
    <w:rsid w:val="0046552F"/>
    <w:rsid w:val="004658ED"/>
    <w:rsid w:val="00465A0B"/>
    <w:rsid w:val="0047077C"/>
    <w:rsid w:val="00470B05"/>
    <w:rsid w:val="0047207C"/>
    <w:rsid w:val="00472CD6"/>
    <w:rsid w:val="00474E3C"/>
    <w:rsid w:val="00480289"/>
    <w:rsid w:val="00480A58"/>
    <w:rsid w:val="00480DED"/>
    <w:rsid w:val="004814BD"/>
    <w:rsid w:val="00482151"/>
    <w:rsid w:val="00482843"/>
    <w:rsid w:val="00484774"/>
    <w:rsid w:val="00484837"/>
    <w:rsid w:val="004859DA"/>
    <w:rsid w:val="00485FAD"/>
    <w:rsid w:val="004862ED"/>
    <w:rsid w:val="00487AED"/>
    <w:rsid w:val="00487C8A"/>
    <w:rsid w:val="00491EDF"/>
    <w:rsid w:val="00492A3F"/>
    <w:rsid w:val="004940AA"/>
    <w:rsid w:val="004948BF"/>
    <w:rsid w:val="00494C03"/>
    <w:rsid w:val="00494F62"/>
    <w:rsid w:val="0049515F"/>
    <w:rsid w:val="004A1EC5"/>
    <w:rsid w:val="004A2001"/>
    <w:rsid w:val="004A3590"/>
    <w:rsid w:val="004A41A6"/>
    <w:rsid w:val="004A7C26"/>
    <w:rsid w:val="004B00A7"/>
    <w:rsid w:val="004B25E2"/>
    <w:rsid w:val="004B2CE2"/>
    <w:rsid w:val="004B34D7"/>
    <w:rsid w:val="004B3C51"/>
    <w:rsid w:val="004B5037"/>
    <w:rsid w:val="004B565F"/>
    <w:rsid w:val="004B5B2F"/>
    <w:rsid w:val="004B626A"/>
    <w:rsid w:val="004B660E"/>
    <w:rsid w:val="004B728C"/>
    <w:rsid w:val="004C05BD"/>
    <w:rsid w:val="004C3B06"/>
    <w:rsid w:val="004C3F97"/>
    <w:rsid w:val="004C5E3A"/>
    <w:rsid w:val="004C620F"/>
    <w:rsid w:val="004C7EE7"/>
    <w:rsid w:val="004D2DEE"/>
    <w:rsid w:val="004D2E1F"/>
    <w:rsid w:val="004D565F"/>
    <w:rsid w:val="004D7FD9"/>
    <w:rsid w:val="004E0DBD"/>
    <w:rsid w:val="004E1324"/>
    <w:rsid w:val="004E19A5"/>
    <w:rsid w:val="004E35C4"/>
    <w:rsid w:val="004E37E5"/>
    <w:rsid w:val="004E3FDB"/>
    <w:rsid w:val="004E6612"/>
    <w:rsid w:val="004F1F4A"/>
    <w:rsid w:val="004F296D"/>
    <w:rsid w:val="004F508B"/>
    <w:rsid w:val="004F695F"/>
    <w:rsid w:val="004F6CA4"/>
    <w:rsid w:val="004F739A"/>
    <w:rsid w:val="004F7AB8"/>
    <w:rsid w:val="004F7C3A"/>
    <w:rsid w:val="004F7E48"/>
    <w:rsid w:val="00500752"/>
    <w:rsid w:val="00501A50"/>
    <w:rsid w:val="0050222D"/>
    <w:rsid w:val="00503AF3"/>
    <w:rsid w:val="00504A31"/>
    <w:rsid w:val="005055E0"/>
    <w:rsid w:val="0050696D"/>
    <w:rsid w:val="0050704E"/>
    <w:rsid w:val="005076AA"/>
    <w:rsid w:val="005101D4"/>
    <w:rsid w:val="0051094B"/>
    <w:rsid w:val="005110D7"/>
    <w:rsid w:val="00511D99"/>
    <w:rsid w:val="005125BB"/>
    <w:rsid w:val="005128D3"/>
    <w:rsid w:val="005147E8"/>
    <w:rsid w:val="005158F2"/>
    <w:rsid w:val="00517CB4"/>
    <w:rsid w:val="0052070F"/>
    <w:rsid w:val="00526DFC"/>
    <w:rsid w:val="00526F43"/>
    <w:rsid w:val="00527651"/>
    <w:rsid w:val="00533D43"/>
    <w:rsid w:val="00533EFD"/>
    <w:rsid w:val="00535F77"/>
    <w:rsid w:val="005363AB"/>
    <w:rsid w:val="0053731C"/>
    <w:rsid w:val="00540A58"/>
    <w:rsid w:val="005449E8"/>
    <w:rsid w:val="00544EF4"/>
    <w:rsid w:val="00545E53"/>
    <w:rsid w:val="005479D9"/>
    <w:rsid w:val="00551D96"/>
    <w:rsid w:val="00551F5F"/>
    <w:rsid w:val="00553F6F"/>
    <w:rsid w:val="00554017"/>
    <w:rsid w:val="005572BD"/>
    <w:rsid w:val="00557A12"/>
    <w:rsid w:val="00560AC7"/>
    <w:rsid w:val="00561AFB"/>
    <w:rsid w:val="00561FA8"/>
    <w:rsid w:val="00562757"/>
    <w:rsid w:val="005635ED"/>
    <w:rsid w:val="00565253"/>
    <w:rsid w:val="00570191"/>
    <w:rsid w:val="00570570"/>
    <w:rsid w:val="00572512"/>
    <w:rsid w:val="005730F9"/>
    <w:rsid w:val="00573EE6"/>
    <w:rsid w:val="00574D85"/>
    <w:rsid w:val="0057547F"/>
    <w:rsid w:val="005754EE"/>
    <w:rsid w:val="00575E63"/>
    <w:rsid w:val="0057617E"/>
    <w:rsid w:val="00576497"/>
    <w:rsid w:val="005805F1"/>
    <w:rsid w:val="005835E7"/>
    <w:rsid w:val="00583637"/>
    <w:rsid w:val="0058397F"/>
    <w:rsid w:val="00583BF8"/>
    <w:rsid w:val="00585F33"/>
    <w:rsid w:val="00591124"/>
    <w:rsid w:val="005921C4"/>
    <w:rsid w:val="0059573D"/>
    <w:rsid w:val="00597024"/>
    <w:rsid w:val="00597677"/>
    <w:rsid w:val="005A0274"/>
    <w:rsid w:val="005A095C"/>
    <w:rsid w:val="005A669D"/>
    <w:rsid w:val="005A6AFA"/>
    <w:rsid w:val="005A75D8"/>
    <w:rsid w:val="005A7DAB"/>
    <w:rsid w:val="005B3680"/>
    <w:rsid w:val="005B713E"/>
    <w:rsid w:val="005B716A"/>
    <w:rsid w:val="005B7734"/>
    <w:rsid w:val="005C03B6"/>
    <w:rsid w:val="005C2B32"/>
    <w:rsid w:val="005C2F3F"/>
    <w:rsid w:val="005C348E"/>
    <w:rsid w:val="005C5892"/>
    <w:rsid w:val="005C5E9B"/>
    <w:rsid w:val="005C6101"/>
    <w:rsid w:val="005C68E1"/>
    <w:rsid w:val="005D11ED"/>
    <w:rsid w:val="005D1664"/>
    <w:rsid w:val="005D3763"/>
    <w:rsid w:val="005D55E1"/>
    <w:rsid w:val="005D6841"/>
    <w:rsid w:val="005E19F7"/>
    <w:rsid w:val="005E4EA7"/>
    <w:rsid w:val="005E4F04"/>
    <w:rsid w:val="005E62C2"/>
    <w:rsid w:val="005E6C71"/>
    <w:rsid w:val="005F0963"/>
    <w:rsid w:val="005F112D"/>
    <w:rsid w:val="005F127F"/>
    <w:rsid w:val="005F2824"/>
    <w:rsid w:val="005F2EBA"/>
    <w:rsid w:val="005F35ED"/>
    <w:rsid w:val="005F7812"/>
    <w:rsid w:val="005F7A88"/>
    <w:rsid w:val="0060069C"/>
    <w:rsid w:val="00600B57"/>
    <w:rsid w:val="00603A1A"/>
    <w:rsid w:val="006046D5"/>
    <w:rsid w:val="006046F5"/>
    <w:rsid w:val="006068A1"/>
    <w:rsid w:val="00607875"/>
    <w:rsid w:val="00607A93"/>
    <w:rsid w:val="00610C08"/>
    <w:rsid w:val="00610C60"/>
    <w:rsid w:val="00611F74"/>
    <w:rsid w:val="00611FFA"/>
    <w:rsid w:val="006126B3"/>
    <w:rsid w:val="00612ADD"/>
    <w:rsid w:val="00613F46"/>
    <w:rsid w:val="00615772"/>
    <w:rsid w:val="00621256"/>
    <w:rsid w:val="00621FCC"/>
    <w:rsid w:val="00622E4B"/>
    <w:rsid w:val="006333DA"/>
    <w:rsid w:val="006343A6"/>
    <w:rsid w:val="00635134"/>
    <w:rsid w:val="006356E2"/>
    <w:rsid w:val="00635B87"/>
    <w:rsid w:val="00636B7D"/>
    <w:rsid w:val="006370CE"/>
    <w:rsid w:val="006370E9"/>
    <w:rsid w:val="00642A65"/>
    <w:rsid w:val="00645DCE"/>
    <w:rsid w:val="00645FB3"/>
    <w:rsid w:val="006465AC"/>
    <w:rsid w:val="006465BF"/>
    <w:rsid w:val="006467C8"/>
    <w:rsid w:val="00653B22"/>
    <w:rsid w:val="00657BF4"/>
    <w:rsid w:val="006603FB"/>
    <w:rsid w:val="006608DF"/>
    <w:rsid w:val="006623AC"/>
    <w:rsid w:val="0066350D"/>
    <w:rsid w:val="00665A84"/>
    <w:rsid w:val="006678AF"/>
    <w:rsid w:val="006701EF"/>
    <w:rsid w:val="00673523"/>
    <w:rsid w:val="00673BA5"/>
    <w:rsid w:val="00676D0E"/>
    <w:rsid w:val="00680058"/>
    <w:rsid w:val="00681F9F"/>
    <w:rsid w:val="006840EA"/>
    <w:rsid w:val="006844E2"/>
    <w:rsid w:val="00685267"/>
    <w:rsid w:val="00685790"/>
    <w:rsid w:val="00685F81"/>
    <w:rsid w:val="006872AE"/>
    <w:rsid w:val="006874C3"/>
    <w:rsid w:val="00690082"/>
    <w:rsid w:val="00690252"/>
    <w:rsid w:val="006946BB"/>
    <w:rsid w:val="006969FA"/>
    <w:rsid w:val="006A2842"/>
    <w:rsid w:val="006A35D5"/>
    <w:rsid w:val="006A3EC2"/>
    <w:rsid w:val="006A748A"/>
    <w:rsid w:val="006B0605"/>
    <w:rsid w:val="006B3371"/>
    <w:rsid w:val="006B46B7"/>
    <w:rsid w:val="006B4BD8"/>
    <w:rsid w:val="006B52C2"/>
    <w:rsid w:val="006B63F7"/>
    <w:rsid w:val="006C419E"/>
    <w:rsid w:val="006C421F"/>
    <w:rsid w:val="006C4A31"/>
    <w:rsid w:val="006C5AC2"/>
    <w:rsid w:val="006C6AFB"/>
    <w:rsid w:val="006C72BE"/>
    <w:rsid w:val="006D2735"/>
    <w:rsid w:val="006D350D"/>
    <w:rsid w:val="006D378F"/>
    <w:rsid w:val="006D45B2"/>
    <w:rsid w:val="006D6097"/>
    <w:rsid w:val="006E0FCC"/>
    <w:rsid w:val="006E1E96"/>
    <w:rsid w:val="006E4F2F"/>
    <w:rsid w:val="006E4F9E"/>
    <w:rsid w:val="006E5E21"/>
    <w:rsid w:val="006E79A6"/>
    <w:rsid w:val="006F2648"/>
    <w:rsid w:val="006F2F10"/>
    <w:rsid w:val="006F482B"/>
    <w:rsid w:val="006F6311"/>
    <w:rsid w:val="006F663A"/>
    <w:rsid w:val="00700455"/>
    <w:rsid w:val="00701952"/>
    <w:rsid w:val="00702556"/>
    <w:rsid w:val="0070277E"/>
    <w:rsid w:val="00704156"/>
    <w:rsid w:val="00706499"/>
    <w:rsid w:val="007069FC"/>
    <w:rsid w:val="00706B34"/>
    <w:rsid w:val="0070719E"/>
    <w:rsid w:val="007100C8"/>
    <w:rsid w:val="00711221"/>
    <w:rsid w:val="00712675"/>
    <w:rsid w:val="00713808"/>
    <w:rsid w:val="007151B6"/>
    <w:rsid w:val="0071520D"/>
    <w:rsid w:val="00715A62"/>
    <w:rsid w:val="00715EDB"/>
    <w:rsid w:val="007160D5"/>
    <w:rsid w:val="007163FB"/>
    <w:rsid w:val="007164DF"/>
    <w:rsid w:val="00717C2E"/>
    <w:rsid w:val="00717F83"/>
    <w:rsid w:val="007204FA"/>
    <w:rsid w:val="007213B3"/>
    <w:rsid w:val="0072457F"/>
    <w:rsid w:val="00725406"/>
    <w:rsid w:val="0072621B"/>
    <w:rsid w:val="007267B8"/>
    <w:rsid w:val="00730555"/>
    <w:rsid w:val="007312CC"/>
    <w:rsid w:val="00734D55"/>
    <w:rsid w:val="00735845"/>
    <w:rsid w:val="00736A64"/>
    <w:rsid w:val="007373A4"/>
    <w:rsid w:val="00737F6A"/>
    <w:rsid w:val="0074089D"/>
    <w:rsid w:val="007410B6"/>
    <w:rsid w:val="0074352A"/>
    <w:rsid w:val="00744C6F"/>
    <w:rsid w:val="007457F6"/>
    <w:rsid w:val="00745ABB"/>
    <w:rsid w:val="00746E38"/>
    <w:rsid w:val="00747CD5"/>
    <w:rsid w:val="0075013D"/>
    <w:rsid w:val="00750D17"/>
    <w:rsid w:val="00753B51"/>
    <w:rsid w:val="0075439E"/>
    <w:rsid w:val="00756629"/>
    <w:rsid w:val="007575D2"/>
    <w:rsid w:val="00757B4F"/>
    <w:rsid w:val="00757B6A"/>
    <w:rsid w:val="007610E0"/>
    <w:rsid w:val="00761739"/>
    <w:rsid w:val="007621AA"/>
    <w:rsid w:val="0076260A"/>
    <w:rsid w:val="00764A67"/>
    <w:rsid w:val="00765BF4"/>
    <w:rsid w:val="00770D82"/>
    <w:rsid w:val="00770F6B"/>
    <w:rsid w:val="00771883"/>
    <w:rsid w:val="00772ADC"/>
    <w:rsid w:val="00775524"/>
    <w:rsid w:val="007762E7"/>
    <w:rsid w:val="00776DC2"/>
    <w:rsid w:val="007779F2"/>
    <w:rsid w:val="00780122"/>
    <w:rsid w:val="0078214B"/>
    <w:rsid w:val="0078498A"/>
    <w:rsid w:val="00786D92"/>
    <w:rsid w:val="007875AE"/>
    <w:rsid w:val="007878FE"/>
    <w:rsid w:val="00792207"/>
    <w:rsid w:val="00792B64"/>
    <w:rsid w:val="00792E29"/>
    <w:rsid w:val="007934AB"/>
    <w:rsid w:val="0079379A"/>
    <w:rsid w:val="00794953"/>
    <w:rsid w:val="00795B72"/>
    <w:rsid w:val="007A07EF"/>
    <w:rsid w:val="007A1F2F"/>
    <w:rsid w:val="007A2A5C"/>
    <w:rsid w:val="007A3E0E"/>
    <w:rsid w:val="007A43FE"/>
    <w:rsid w:val="007A4DFE"/>
    <w:rsid w:val="007A5150"/>
    <w:rsid w:val="007A5373"/>
    <w:rsid w:val="007A789F"/>
    <w:rsid w:val="007B01F5"/>
    <w:rsid w:val="007B211D"/>
    <w:rsid w:val="007B2ACF"/>
    <w:rsid w:val="007B53EF"/>
    <w:rsid w:val="007B655F"/>
    <w:rsid w:val="007B75BC"/>
    <w:rsid w:val="007C0B10"/>
    <w:rsid w:val="007C0BD6"/>
    <w:rsid w:val="007C1690"/>
    <w:rsid w:val="007C3806"/>
    <w:rsid w:val="007C3992"/>
    <w:rsid w:val="007C5BB7"/>
    <w:rsid w:val="007C6E56"/>
    <w:rsid w:val="007C712D"/>
    <w:rsid w:val="007D07D5"/>
    <w:rsid w:val="007D0ECF"/>
    <w:rsid w:val="007D1C64"/>
    <w:rsid w:val="007D32DD"/>
    <w:rsid w:val="007D3AE5"/>
    <w:rsid w:val="007D4EF0"/>
    <w:rsid w:val="007D4F00"/>
    <w:rsid w:val="007D5826"/>
    <w:rsid w:val="007D6DCE"/>
    <w:rsid w:val="007D729C"/>
    <w:rsid w:val="007D72C4"/>
    <w:rsid w:val="007D7F1C"/>
    <w:rsid w:val="007E132A"/>
    <w:rsid w:val="007E1FBC"/>
    <w:rsid w:val="007E25C7"/>
    <w:rsid w:val="007E2CFE"/>
    <w:rsid w:val="007E2DCE"/>
    <w:rsid w:val="007E31A9"/>
    <w:rsid w:val="007E59C9"/>
    <w:rsid w:val="007F0072"/>
    <w:rsid w:val="007F2EB6"/>
    <w:rsid w:val="007F54C3"/>
    <w:rsid w:val="007F63F8"/>
    <w:rsid w:val="007F7083"/>
    <w:rsid w:val="007F750A"/>
    <w:rsid w:val="00802949"/>
    <w:rsid w:val="00802C4D"/>
    <w:rsid w:val="0080301E"/>
    <w:rsid w:val="0080365F"/>
    <w:rsid w:val="008059F3"/>
    <w:rsid w:val="00810D73"/>
    <w:rsid w:val="00812BE5"/>
    <w:rsid w:val="008151BF"/>
    <w:rsid w:val="00815709"/>
    <w:rsid w:val="00817429"/>
    <w:rsid w:val="00821514"/>
    <w:rsid w:val="00821E35"/>
    <w:rsid w:val="00823007"/>
    <w:rsid w:val="008243D4"/>
    <w:rsid w:val="00824591"/>
    <w:rsid w:val="00824AED"/>
    <w:rsid w:val="00827820"/>
    <w:rsid w:val="00827823"/>
    <w:rsid w:val="00831B8B"/>
    <w:rsid w:val="00832A85"/>
    <w:rsid w:val="0083405D"/>
    <w:rsid w:val="00834586"/>
    <w:rsid w:val="0083472A"/>
    <w:rsid w:val="00834ECC"/>
    <w:rsid w:val="00835135"/>
    <w:rsid w:val="008352D4"/>
    <w:rsid w:val="00836DB9"/>
    <w:rsid w:val="00837C67"/>
    <w:rsid w:val="008415B0"/>
    <w:rsid w:val="00842028"/>
    <w:rsid w:val="00842A0E"/>
    <w:rsid w:val="008436B8"/>
    <w:rsid w:val="008460B6"/>
    <w:rsid w:val="008466ED"/>
    <w:rsid w:val="00850C9D"/>
    <w:rsid w:val="00852B59"/>
    <w:rsid w:val="00854171"/>
    <w:rsid w:val="00856272"/>
    <w:rsid w:val="008563FF"/>
    <w:rsid w:val="0086018B"/>
    <w:rsid w:val="008611DD"/>
    <w:rsid w:val="008620DE"/>
    <w:rsid w:val="00866487"/>
    <w:rsid w:val="00866867"/>
    <w:rsid w:val="00871ECB"/>
    <w:rsid w:val="00872257"/>
    <w:rsid w:val="008725FE"/>
    <w:rsid w:val="00872B13"/>
    <w:rsid w:val="00873003"/>
    <w:rsid w:val="008744A2"/>
    <w:rsid w:val="008753E6"/>
    <w:rsid w:val="0087738C"/>
    <w:rsid w:val="008802AF"/>
    <w:rsid w:val="0088074C"/>
    <w:rsid w:val="00881926"/>
    <w:rsid w:val="00881D6E"/>
    <w:rsid w:val="0088318F"/>
    <w:rsid w:val="0088331D"/>
    <w:rsid w:val="008841FD"/>
    <w:rsid w:val="008852B0"/>
    <w:rsid w:val="00885AE7"/>
    <w:rsid w:val="00886B60"/>
    <w:rsid w:val="00887889"/>
    <w:rsid w:val="00887C5A"/>
    <w:rsid w:val="008920FF"/>
    <w:rsid w:val="008926E8"/>
    <w:rsid w:val="0089380F"/>
    <w:rsid w:val="00894973"/>
    <w:rsid w:val="00894F19"/>
    <w:rsid w:val="00896A10"/>
    <w:rsid w:val="008971B5"/>
    <w:rsid w:val="008A0A01"/>
    <w:rsid w:val="008A5D26"/>
    <w:rsid w:val="008A5F35"/>
    <w:rsid w:val="008A6B13"/>
    <w:rsid w:val="008A6ECB"/>
    <w:rsid w:val="008B03C3"/>
    <w:rsid w:val="008B0BF9"/>
    <w:rsid w:val="008B2866"/>
    <w:rsid w:val="008B3859"/>
    <w:rsid w:val="008B3E8E"/>
    <w:rsid w:val="008B436D"/>
    <w:rsid w:val="008B4E49"/>
    <w:rsid w:val="008B54FD"/>
    <w:rsid w:val="008B7712"/>
    <w:rsid w:val="008B7B26"/>
    <w:rsid w:val="008C0056"/>
    <w:rsid w:val="008C3524"/>
    <w:rsid w:val="008C4061"/>
    <w:rsid w:val="008C4229"/>
    <w:rsid w:val="008C5BE0"/>
    <w:rsid w:val="008C7233"/>
    <w:rsid w:val="008D0FA9"/>
    <w:rsid w:val="008D2434"/>
    <w:rsid w:val="008D4B2D"/>
    <w:rsid w:val="008D5637"/>
    <w:rsid w:val="008D5A9C"/>
    <w:rsid w:val="008E02E4"/>
    <w:rsid w:val="008E171D"/>
    <w:rsid w:val="008E22CB"/>
    <w:rsid w:val="008E2785"/>
    <w:rsid w:val="008E78A3"/>
    <w:rsid w:val="008F0654"/>
    <w:rsid w:val="008F06CB"/>
    <w:rsid w:val="008F2E83"/>
    <w:rsid w:val="008F612A"/>
    <w:rsid w:val="008F6937"/>
    <w:rsid w:val="008F6DF7"/>
    <w:rsid w:val="009024ED"/>
    <w:rsid w:val="0090293D"/>
    <w:rsid w:val="009034DE"/>
    <w:rsid w:val="00905396"/>
    <w:rsid w:val="0090605D"/>
    <w:rsid w:val="00906419"/>
    <w:rsid w:val="0091258B"/>
    <w:rsid w:val="00912889"/>
    <w:rsid w:val="00913A42"/>
    <w:rsid w:val="00914167"/>
    <w:rsid w:val="009143DB"/>
    <w:rsid w:val="00915065"/>
    <w:rsid w:val="00917B3F"/>
    <w:rsid w:val="00917CE5"/>
    <w:rsid w:val="009206F7"/>
    <w:rsid w:val="009217C0"/>
    <w:rsid w:val="00921BEA"/>
    <w:rsid w:val="009239BA"/>
    <w:rsid w:val="0092449E"/>
    <w:rsid w:val="00925241"/>
    <w:rsid w:val="00925CEC"/>
    <w:rsid w:val="00926A3F"/>
    <w:rsid w:val="0092794E"/>
    <w:rsid w:val="00930D30"/>
    <w:rsid w:val="009332A2"/>
    <w:rsid w:val="00937598"/>
    <w:rsid w:val="009377F4"/>
    <w:rsid w:val="0093790B"/>
    <w:rsid w:val="00943751"/>
    <w:rsid w:val="00944317"/>
    <w:rsid w:val="00946DD0"/>
    <w:rsid w:val="009509E6"/>
    <w:rsid w:val="009513A7"/>
    <w:rsid w:val="00952018"/>
    <w:rsid w:val="00952800"/>
    <w:rsid w:val="0095300D"/>
    <w:rsid w:val="009532D8"/>
    <w:rsid w:val="00956812"/>
    <w:rsid w:val="0095719A"/>
    <w:rsid w:val="00962290"/>
    <w:rsid w:val="009623E9"/>
    <w:rsid w:val="00962570"/>
    <w:rsid w:val="00963EEB"/>
    <w:rsid w:val="009648BC"/>
    <w:rsid w:val="00964C2F"/>
    <w:rsid w:val="00965F88"/>
    <w:rsid w:val="00973F10"/>
    <w:rsid w:val="009823EE"/>
    <w:rsid w:val="00982687"/>
    <w:rsid w:val="00984E03"/>
    <w:rsid w:val="00985988"/>
    <w:rsid w:val="00987E85"/>
    <w:rsid w:val="00990A0E"/>
    <w:rsid w:val="00990D90"/>
    <w:rsid w:val="009944CB"/>
    <w:rsid w:val="00995BE8"/>
    <w:rsid w:val="00996B8B"/>
    <w:rsid w:val="009A0D12"/>
    <w:rsid w:val="009A1987"/>
    <w:rsid w:val="009A2BEE"/>
    <w:rsid w:val="009A3364"/>
    <w:rsid w:val="009A5289"/>
    <w:rsid w:val="009A5DB1"/>
    <w:rsid w:val="009A7A53"/>
    <w:rsid w:val="009B0402"/>
    <w:rsid w:val="009B0B75"/>
    <w:rsid w:val="009B16DF"/>
    <w:rsid w:val="009B285B"/>
    <w:rsid w:val="009B4CB2"/>
    <w:rsid w:val="009B6701"/>
    <w:rsid w:val="009B6EF7"/>
    <w:rsid w:val="009B7000"/>
    <w:rsid w:val="009B739C"/>
    <w:rsid w:val="009C04EC"/>
    <w:rsid w:val="009C1F93"/>
    <w:rsid w:val="009C328C"/>
    <w:rsid w:val="009C3BE1"/>
    <w:rsid w:val="009C4444"/>
    <w:rsid w:val="009C5488"/>
    <w:rsid w:val="009C79AD"/>
    <w:rsid w:val="009C7CA6"/>
    <w:rsid w:val="009D3316"/>
    <w:rsid w:val="009D55AA"/>
    <w:rsid w:val="009D70C5"/>
    <w:rsid w:val="009E3E77"/>
    <w:rsid w:val="009E3FAB"/>
    <w:rsid w:val="009E4946"/>
    <w:rsid w:val="009E5B3F"/>
    <w:rsid w:val="009E6671"/>
    <w:rsid w:val="009E698B"/>
    <w:rsid w:val="009E757B"/>
    <w:rsid w:val="009E7D90"/>
    <w:rsid w:val="009F1AB0"/>
    <w:rsid w:val="009F501D"/>
    <w:rsid w:val="009F780E"/>
    <w:rsid w:val="00A02B1C"/>
    <w:rsid w:val="00A02BB7"/>
    <w:rsid w:val="00A039D5"/>
    <w:rsid w:val="00A043E6"/>
    <w:rsid w:val="00A046AD"/>
    <w:rsid w:val="00A079C1"/>
    <w:rsid w:val="00A12520"/>
    <w:rsid w:val="00A12F31"/>
    <w:rsid w:val="00A130FD"/>
    <w:rsid w:val="00A13D6D"/>
    <w:rsid w:val="00A13F38"/>
    <w:rsid w:val="00A14769"/>
    <w:rsid w:val="00A16094"/>
    <w:rsid w:val="00A16151"/>
    <w:rsid w:val="00A16EC6"/>
    <w:rsid w:val="00A17C06"/>
    <w:rsid w:val="00A17CA0"/>
    <w:rsid w:val="00A2126E"/>
    <w:rsid w:val="00A21706"/>
    <w:rsid w:val="00A23F78"/>
    <w:rsid w:val="00A24FCC"/>
    <w:rsid w:val="00A25462"/>
    <w:rsid w:val="00A26A90"/>
    <w:rsid w:val="00A26B27"/>
    <w:rsid w:val="00A30E4F"/>
    <w:rsid w:val="00A32253"/>
    <w:rsid w:val="00A32A1E"/>
    <w:rsid w:val="00A3310E"/>
    <w:rsid w:val="00A333A0"/>
    <w:rsid w:val="00A35296"/>
    <w:rsid w:val="00A37E70"/>
    <w:rsid w:val="00A42B40"/>
    <w:rsid w:val="00A437E1"/>
    <w:rsid w:val="00A46640"/>
    <w:rsid w:val="00A4685E"/>
    <w:rsid w:val="00A50CD4"/>
    <w:rsid w:val="00A51191"/>
    <w:rsid w:val="00A56D62"/>
    <w:rsid w:val="00A56F07"/>
    <w:rsid w:val="00A5762C"/>
    <w:rsid w:val="00A57DC9"/>
    <w:rsid w:val="00A600FC"/>
    <w:rsid w:val="00A60BCA"/>
    <w:rsid w:val="00A638DA"/>
    <w:rsid w:val="00A65B41"/>
    <w:rsid w:val="00A65E00"/>
    <w:rsid w:val="00A66A78"/>
    <w:rsid w:val="00A701FE"/>
    <w:rsid w:val="00A70C22"/>
    <w:rsid w:val="00A7436E"/>
    <w:rsid w:val="00A74E96"/>
    <w:rsid w:val="00A75A8E"/>
    <w:rsid w:val="00A75C36"/>
    <w:rsid w:val="00A75EB9"/>
    <w:rsid w:val="00A824DD"/>
    <w:rsid w:val="00A83676"/>
    <w:rsid w:val="00A83B7B"/>
    <w:rsid w:val="00A84274"/>
    <w:rsid w:val="00A84492"/>
    <w:rsid w:val="00A850F3"/>
    <w:rsid w:val="00A85182"/>
    <w:rsid w:val="00A8563C"/>
    <w:rsid w:val="00A864E3"/>
    <w:rsid w:val="00A9085A"/>
    <w:rsid w:val="00A94574"/>
    <w:rsid w:val="00A95936"/>
    <w:rsid w:val="00A95D69"/>
    <w:rsid w:val="00A9625D"/>
    <w:rsid w:val="00A96265"/>
    <w:rsid w:val="00A97084"/>
    <w:rsid w:val="00A97213"/>
    <w:rsid w:val="00A974FF"/>
    <w:rsid w:val="00AA1C2C"/>
    <w:rsid w:val="00AA3466"/>
    <w:rsid w:val="00AA35F6"/>
    <w:rsid w:val="00AA54D4"/>
    <w:rsid w:val="00AA60FC"/>
    <w:rsid w:val="00AA667C"/>
    <w:rsid w:val="00AA6E91"/>
    <w:rsid w:val="00AA7439"/>
    <w:rsid w:val="00AA7B5F"/>
    <w:rsid w:val="00AB047E"/>
    <w:rsid w:val="00AB0650"/>
    <w:rsid w:val="00AB0B0A"/>
    <w:rsid w:val="00AB0BB7"/>
    <w:rsid w:val="00AB22C6"/>
    <w:rsid w:val="00AB2AD0"/>
    <w:rsid w:val="00AB67FC"/>
    <w:rsid w:val="00AC00F2"/>
    <w:rsid w:val="00AC31B5"/>
    <w:rsid w:val="00AC3867"/>
    <w:rsid w:val="00AC4EA1"/>
    <w:rsid w:val="00AC5381"/>
    <w:rsid w:val="00AC5920"/>
    <w:rsid w:val="00AC5B42"/>
    <w:rsid w:val="00AC6B02"/>
    <w:rsid w:val="00AC6B22"/>
    <w:rsid w:val="00AD09DA"/>
    <w:rsid w:val="00AD0E65"/>
    <w:rsid w:val="00AD26D3"/>
    <w:rsid w:val="00AD2BF2"/>
    <w:rsid w:val="00AD4AF4"/>
    <w:rsid w:val="00AD4E90"/>
    <w:rsid w:val="00AD50B6"/>
    <w:rsid w:val="00AD5422"/>
    <w:rsid w:val="00AE0833"/>
    <w:rsid w:val="00AE088C"/>
    <w:rsid w:val="00AE1CBF"/>
    <w:rsid w:val="00AE4179"/>
    <w:rsid w:val="00AE4425"/>
    <w:rsid w:val="00AE4FBE"/>
    <w:rsid w:val="00AE5CAA"/>
    <w:rsid w:val="00AE650F"/>
    <w:rsid w:val="00AE6555"/>
    <w:rsid w:val="00AE7D16"/>
    <w:rsid w:val="00AF3FF1"/>
    <w:rsid w:val="00AF4CAA"/>
    <w:rsid w:val="00AF571A"/>
    <w:rsid w:val="00AF60A0"/>
    <w:rsid w:val="00AF67FC"/>
    <w:rsid w:val="00AF6996"/>
    <w:rsid w:val="00AF7DF5"/>
    <w:rsid w:val="00B006E5"/>
    <w:rsid w:val="00B024C2"/>
    <w:rsid w:val="00B07700"/>
    <w:rsid w:val="00B07DAA"/>
    <w:rsid w:val="00B11F3B"/>
    <w:rsid w:val="00B122EF"/>
    <w:rsid w:val="00B131BD"/>
    <w:rsid w:val="00B13921"/>
    <w:rsid w:val="00B1528C"/>
    <w:rsid w:val="00B15E0B"/>
    <w:rsid w:val="00B1684D"/>
    <w:rsid w:val="00B16ACD"/>
    <w:rsid w:val="00B170E7"/>
    <w:rsid w:val="00B20DF4"/>
    <w:rsid w:val="00B21487"/>
    <w:rsid w:val="00B232D1"/>
    <w:rsid w:val="00B24DB5"/>
    <w:rsid w:val="00B2542F"/>
    <w:rsid w:val="00B31594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AD5"/>
    <w:rsid w:val="00B45F75"/>
    <w:rsid w:val="00B45FBC"/>
    <w:rsid w:val="00B46F9A"/>
    <w:rsid w:val="00B50044"/>
    <w:rsid w:val="00B51A7D"/>
    <w:rsid w:val="00B530C6"/>
    <w:rsid w:val="00B530DF"/>
    <w:rsid w:val="00B535C2"/>
    <w:rsid w:val="00B55544"/>
    <w:rsid w:val="00B557E0"/>
    <w:rsid w:val="00B560E7"/>
    <w:rsid w:val="00B56BE9"/>
    <w:rsid w:val="00B642FC"/>
    <w:rsid w:val="00B64D26"/>
    <w:rsid w:val="00B64FBB"/>
    <w:rsid w:val="00B677D1"/>
    <w:rsid w:val="00B70E22"/>
    <w:rsid w:val="00B744CB"/>
    <w:rsid w:val="00B74695"/>
    <w:rsid w:val="00B76C65"/>
    <w:rsid w:val="00B774CB"/>
    <w:rsid w:val="00B80402"/>
    <w:rsid w:val="00B80811"/>
    <w:rsid w:val="00B80B9A"/>
    <w:rsid w:val="00B830B7"/>
    <w:rsid w:val="00B848EA"/>
    <w:rsid w:val="00B84B2B"/>
    <w:rsid w:val="00B90500"/>
    <w:rsid w:val="00B9176C"/>
    <w:rsid w:val="00B92D16"/>
    <w:rsid w:val="00B935A4"/>
    <w:rsid w:val="00B9395A"/>
    <w:rsid w:val="00B946A1"/>
    <w:rsid w:val="00BA025F"/>
    <w:rsid w:val="00BA25A1"/>
    <w:rsid w:val="00BA561A"/>
    <w:rsid w:val="00BB0DC6"/>
    <w:rsid w:val="00BB1301"/>
    <w:rsid w:val="00BB15E4"/>
    <w:rsid w:val="00BB1E19"/>
    <w:rsid w:val="00BB21A3"/>
    <w:rsid w:val="00BB21D1"/>
    <w:rsid w:val="00BB32F2"/>
    <w:rsid w:val="00BB33C6"/>
    <w:rsid w:val="00BB4338"/>
    <w:rsid w:val="00BB4A5C"/>
    <w:rsid w:val="00BB6C0E"/>
    <w:rsid w:val="00BB7B38"/>
    <w:rsid w:val="00BC092C"/>
    <w:rsid w:val="00BC11E5"/>
    <w:rsid w:val="00BC1A33"/>
    <w:rsid w:val="00BC2D6F"/>
    <w:rsid w:val="00BC467A"/>
    <w:rsid w:val="00BC4BC6"/>
    <w:rsid w:val="00BC52FD"/>
    <w:rsid w:val="00BC6E62"/>
    <w:rsid w:val="00BC6FFF"/>
    <w:rsid w:val="00BC7443"/>
    <w:rsid w:val="00BD0648"/>
    <w:rsid w:val="00BD1040"/>
    <w:rsid w:val="00BD18EF"/>
    <w:rsid w:val="00BD21B2"/>
    <w:rsid w:val="00BD248C"/>
    <w:rsid w:val="00BD34AA"/>
    <w:rsid w:val="00BD5487"/>
    <w:rsid w:val="00BE0C44"/>
    <w:rsid w:val="00BE1B8B"/>
    <w:rsid w:val="00BE2A18"/>
    <w:rsid w:val="00BE2B42"/>
    <w:rsid w:val="00BE2C01"/>
    <w:rsid w:val="00BE35F8"/>
    <w:rsid w:val="00BE41EC"/>
    <w:rsid w:val="00BE445B"/>
    <w:rsid w:val="00BE56FB"/>
    <w:rsid w:val="00BF128F"/>
    <w:rsid w:val="00BF1730"/>
    <w:rsid w:val="00BF1E9D"/>
    <w:rsid w:val="00BF3DDE"/>
    <w:rsid w:val="00BF6589"/>
    <w:rsid w:val="00BF6F7F"/>
    <w:rsid w:val="00C00647"/>
    <w:rsid w:val="00C00E34"/>
    <w:rsid w:val="00C02764"/>
    <w:rsid w:val="00C04CEF"/>
    <w:rsid w:val="00C0662F"/>
    <w:rsid w:val="00C11943"/>
    <w:rsid w:val="00C12E96"/>
    <w:rsid w:val="00C13298"/>
    <w:rsid w:val="00C14763"/>
    <w:rsid w:val="00C16141"/>
    <w:rsid w:val="00C172B7"/>
    <w:rsid w:val="00C22459"/>
    <w:rsid w:val="00C2363F"/>
    <w:rsid w:val="00C236C8"/>
    <w:rsid w:val="00C2609D"/>
    <w:rsid w:val="00C260B1"/>
    <w:rsid w:val="00C26E56"/>
    <w:rsid w:val="00C27962"/>
    <w:rsid w:val="00C31406"/>
    <w:rsid w:val="00C31FCE"/>
    <w:rsid w:val="00C37194"/>
    <w:rsid w:val="00C37F0D"/>
    <w:rsid w:val="00C40637"/>
    <w:rsid w:val="00C40F6C"/>
    <w:rsid w:val="00C43BEA"/>
    <w:rsid w:val="00C441F2"/>
    <w:rsid w:val="00C44426"/>
    <w:rsid w:val="00C445F3"/>
    <w:rsid w:val="00C451F4"/>
    <w:rsid w:val="00C453D3"/>
    <w:rsid w:val="00C45EB1"/>
    <w:rsid w:val="00C47CBF"/>
    <w:rsid w:val="00C5301C"/>
    <w:rsid w:val="00C5368D"/>
    <w:rsid w:val="00C54A3A"/>
    <w:rsid w:val="00C55566"/>
    <w:rsid w:val="00C56448"/>
    <w:rsid w:val="00C607B2"/>
    <w:rsid w:val="00C667BE"/>
    <w:rsid w:val="00C6766B"/>
    <w:rsid w:val="00C71F96"/>
    <w:rsid w:val="00C71FD1"/>
    <w:rsid w:val="00C72223"/>
    <w:rsid w:val="00C7411D"/>
    <w:rsid w:val="00C76417"/>
    <w:rsid w:val="00C77103"/>
    <w:rsid w:val="00C7726F"/>
    <w:rsid w:val="00C8208D"/>
    <w:rsid w:val="00C823DA"/>
    <w:rsid w:val="00C8259F"/>
    <w:rsid w:val="00C82746"/>
    <w:rsid w:val="00C8312F"/>
    <w:rsid w:val="00C83D42"/>
    <w:rsid w:val="00C844EC"/>
    <w:rsid w:val="00C84C47"/>
    <w:rsid w:val="00C858A4"/>
    <w:rsid w:val="00C85DD3"/>
    <w:rsid w:val="00C86291"/>
    <w:rsid w:val="00C86AFA"/>
    <w:rsid w:val="00C8732B"/>
    <w:rsid w:val="00C90092"/>
    <w:rsid w:val="00C92D61"/>
    <w:rsid w:val="00C93CCC"/>
    <w:rsid w:val="00C94BAB"/>
    <w:rsid w:val="00C94DC8"/>
    <w:rsid w:val="00C961B1"/>
    <w:rsid w:val="00C969C3"/>
    <w:rsid w:val="00C975B7"/>
    <w:rsid w:val="00CA4053"/>
    <w:rsid w:val="00CB005F"/>
    <w:rsid w:val="00CB01D2"/>
    <w:rsid w:val="00CB18D0"/>
    <w:rsid w:val="00CB1C8A"/>
    <w:rsid w:val="00CB24F5"/>
    <w:rsid w:val="00CB2663"/>
    <w:rsid w:val="00CB3BBE"/>
    <w:rsid w:val="00CB59E9"/>
    <w:rsid w:val="00CC09AA"/>
    <w:rsid w:val="00CC09EB"/>
    <w:rsid w:val="00CC0D6A"/>
    <w:rsid w:val="00CC1EB8"/>
    <w:rsid w:val="00CC3831"/>
    <w:rsid w:val="00CC3E3D"/>
    <w:rsid w:val="00CC3FF0"/>
    <w:rsid w:val="00CC4857"/>
    <w:rsid w:val="00CC519B"/>
    <w:rsid w:val="00CD0543"/>
    <w:rsid w:val="00CD1082"/>
    <w:rsid w:val="00CD12C1"/>
    <w:rsid w:val="00CD1562"/>
    <w:rsid w:val="00CD214E"/>
    <w:rsid w:val="00CD46FA"/>
    <w:rsid w:val="00CD5973"/>
    <w:rsid w:val="00CE1F76"/>
    <w:rsid w:val="00CE31A6"/>
    <w:rsid w:val="00CF09AA"/>
    <w:rsid w:val="00CF248C"/>
    <w:rsid w:val="00CF4813"/>
    <w:rsid w:val="00CF5233"/>
    <w:rsid w:val="00D00FA9"/>
    <w:rsid w:val="00D029B8"/>
    <w:rsid w:val="00D02F60"/>
    <w:rsid w:val="00D03B43"/>
    <w:rsid w:val="00D040FA"/>
    <w:rsid w:val="00D0464E"/>
    <w:rsid w:val="00D0496E"/>
    <w:rsid w:val="00D04A96"/>
    <w:rsid w:val="00D07A7B"/>
    <w:rsid w:val="00D10E06"/>
    <w:rsid w:val="00D12491"/>
    <w:rsid w:val="00D1336A"/>
    <w:rsid w:val="00D1379B"/>
    <w:rsid w:val="00D1474F"/>
    <w:rsid w:val="00D15197"/>
    <w:rsid w:val="00D16820"/>
    <w:rsid w:val="00D169C8"/>
    <w:rsid w:val="00D1793F"/>
    <w:rsid w:val="00D17D38"/>
    <w:rsid w:val="00D22AF5"/>
    <w:rsid w:val="00D235EA"/>
    <w:rsid w:val="00D2452F"/>
    <w:rsid w:val="00D247A9"/>
    <w:rsid w:val="00D25B62"/>
    <w:rsid w:val="00D25BF0"/>
    <w:rsid w:val="00D26D8F"/>
    <w:rsid w:val="00D278BD"/>
    <w:rsid w:val="00D32721"/>
    <w:rsid w:val="00D328DC"/>
    <w:rsid w:val="00D33282"/>
    <w:rsid w:val="00D33387"/>
    <w:rsid w:val="00D33E83"/>
    <w:rsid w:val="00D35617"/>
    <w:rsid w:val="00D369F8"/>
    <w:rsid w:val="00D377DC"/>
    <w:rsid w:val="00D402FB"/>
    <w:rsid w:val="00D40415"/>
    <w:rsid w:val="00D43BB5"/>
    <w:rsid w:val="00D453C4"/>
    <w:rsid w:val="00D45716"/>
    <w:rsid w:val="00D47884"/>
    <w:rsid w:val="00D47D7A"/>
    <w:rsid w:val="00D50ABD"/>
    <w:rsid w:val="00D50F15"/>
    <w:rsid w:val="00D55290"/>
    <w:rsid w:val="00D5579C"/>
    <w:rsid w:val="00D55E29"/>
    <w:rsid w:val="00D570CA"/>
    <w:rsid w:val="00D57791"/>
    <w:rsid w:val="00D6046A"/>
    <w:rsid w:val="00D60CF6"/>
    <w:rsid w:val="00D6265F"/>
    <w:rsid w:val="00D62870"/>
    <w:rsid w:val="00D629CC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E5A"/>
    <w:rsid w:val="00D762D1"/>
    <w:rsid w:val="00D766C8"/>
    <w:rsid w:val="00D76EC9"/>
    <w:rsid w:val="00D80E7D"/>
    <w:rsid w:val="00D80F5B"/>
    <w:rsid w:val="00D81397"/>
    <w:rsid w:val="00D82764"/>
    <w:rsid w:val="00D848B9"/>
    <w:rsid w:val="00D90E69"/>
    <w:rsid w:val="00D91368"/>
    <w:rsid w:val="00D916D3"/>
    <w:rsid w:val="00D93106"/>
    <w:rsid w:val="00D931B4"/>
    <w:rsid w:val="00D933E9"/>
    <w:rsid w:val="00D9505D"/>
    <w:rsid w:val="00D953D0"/>
    <w:rsid w:val="00D959F5"/>
    <w:rsid w:val="00D96884"/>
    <w:rsid w:val="00DA0006"/>
    <w:rsid w:val="00DA2C5C"/>
    <w:rsid w:val="00DA32BD"/>
    <w:rsid w:val="00DA3C2B"/>
    <w:rsid w:val="00DA3FDD"/>
    <w:rsid w:val="00DA6142"/>
    <w:rsid w:val="00DA7017"/>
    <w:rsid w:val="00DA7028"/>
    <w:rsid w:val="00DB1404"/>
    <w:rsid w:val="00DB1AD2"/>
    <w:rsid w:val="00DB2B58"/>
    <w:rsid w:val="00DB5206"/>
    <w:rsid w:val="00DB5907"/>
    <w:rsid w:val="00DB5D72"/>
    <w:rsid w:val="00DB6276"/>
    <w:rsid w:val="00DB63F5"/>
    <w:rsid w:val="00DC1C6B"/>
    <w:rsid w:val="00DC2C2E"/>
    <w:rsid w:val="00DC3044"/>
    <w:rsid w:val="00DC4A56"/>
    <w:rsid w:val="00DC4AF0"/>
    <w:rsid w:val="00DC5F7E"/>
    <w:rsid w:val="00DC7886"/>
    <w:rsid w:val="00DD0CF2"/>
    <w:rsid w:val="00DD135F"/>
    <w:rsid w:val="00DD56AC"/>
    <w:rsid w:val="00DE1554"/>
    <w:rsid w:val="00DE20ED"/>
    <w:rsid w:val="00DE2901"/>
    <w:rsid w:val="00DE2CC1"/>
    <w:rsid w:val="00DE3E7E"/>
    <w:rsid w:val="00DE590F"/>
    <w:rsid w:val="00DE67E4"/>
    <w:rsid w:val="00DE7DC1"/>
    <w:rsid w:val="00DF35CE"/>
    <w:rsid w:val="00DF3F7E"/>
    <w:rsid w:val="00DF5E09"/>
    <w:rsid w:val="00DF7648"/>
    <w:rsid w:val="00E00E29"/>
    <w:rsid w:val="00E02BAB"/>
    <w:rsid w:val="00E04CEB"/>
    <w:rsid w:val="00E060BC"/>
    <w:rsid w:val="00E0620B"/>
    <w:rsid w:val="00E11420"/>
    <w:rsid w:val="00E125CE"/>
    <w:rsid w:val="00E13041"/>
    <w:rsid w:val="00E132FB"/>
    <w:rsid w:val="00E170B7"/>
    <w:rsid w:val="00E177DD"/>
    <w:rsid w:val="00E20900"/>
    <w:rsid w:val="00E20C7F"/>
    <w:rsid w:val="00E2224E"/>
    <w:rsid w:val="00E22B8D"/>
    <w:rsid w:val="00E2396E"/>
    <w:rsid w:val="00E24728"/>
    <w:rsid w:val="00E26EDB"/>
    <w:rsid w:val="00E276AC"/>
    <w:rsid w:val="00E34A35"/>
    <w:rsid w:val="00E37072"/>
    <w:rsid w:val="00E37C2F"/>
    <w:rsid w:val="00E40472"/>
    <w:rsid w:val="00E4053A"/>
    <w:rsid w:val="00E40CA7"/>
    <w:rsid w:val="00E41C28"/>
    <w:rsid w:val="00E44F9C"/>
    <w:rsid w:val="00E46308"/>
    <w:rsid w:val="00E46516"/>
    <w:rsid w:val="00E51E17"/>
    <w:rsid w:val="00E52DAB"/>
    <w:rsid w:val="00E535B8"/>
    <w:rsid w:val="00E539B0"/>
    <w:rsid w:val="00E547AE"/>
    <w:rsid w:val="00E55994"/>
    <w:rsid w:val="00E6014E"/>
    <w:rsid w:val="00E60606"/>
    <w:rsid w:val="00E60C66"/>
    <w:rsid w:val="00E6164D"/>
    <w:rsid w:val="00E618C9"/>
    <w:rsid w:val="00E61BB6"/>
    <w:rsid w:val="00E62774"/>
    <w:rsid w:val="00E6307C"/>
    <w:rsid w:val="00E636FA"/>
    <w:rsid w:val="00E66C50"/>
    <w:rsid w:val="00E679D3"/>
    <w:rsid w:val="00E70FC4"/>
    <w:rsid w:val="00E71208"/>
    <w:rsid w:val="00E71444"/>
    <w:rsid w:val="00E7170C"/>
    <w:rsid w:val="00E71C91"/>
    <w:rsid w:val="00E71ECA"/>
    <w:rsid w:val="00E720A1"/>
    <w:rsid w:val="00E73ABA"/>
    <w:rsid w:val="00E75DDA"/>
    <w:rsid w:val="00E75FD8"/>
    <w:rsid w:val="00E773E8"/>
    <w:rsid w:val="00E8267E"/>
    <w:rsid w:val="00E82984"/>
    <w:rsid w:val="00E83891"/>
    <w:rsid w:val="00E8398F"/>
    <w:rsid w:val="00E83A87"/>
    <w:rsid w:val="00E83ADD"/>
    <w:rsid w:val="00E84F38"/>
    <w:rsid w:val="00E85623"/>
    <w:rsid w:val="00E86B11"/>
    <w:rsid w:val="00E87441"/>
    <w:rsid w:val="00E87CAC"/>
    <w:rsid w:val="00E91FAE"/>
    <w:rsid w:val="00E96E3F"/>
    <w:rsid w:val="00EA1F66"/>
    <w:rsid w:val="00EA270C"/>
    <w:rsid w:val="00EA4974"/>
    <w:rsid w:val="00EA532E"/>
    <w:rsid w:val="00EA6E56"/>
    <w:rsid w:val="00EB06D9"/>
    <w:rsid w:val="00EB192B"/>
    <w:rsid w:val="00EB19ED"/>
    <w:rsid w:val="00EB1CAB"/>
    <w:rsid w:val="00EB2B76"/>
    <w:rsid w:val="00EB3BDF"/>
    <w:rsid w:val="00EB5BF0"/>
    <w:rsid w:val="00EC0F5A"/>
    <w:rsid w:val="00EC1904"/>
    <w:rsid w:val="00EC2477"/>
    <w:rsid w:val="00EC4265"/>
    <w:rsid w:val="00EC4CEB"/>
    <w:rsid w:val="00EC5745"/>
    <w:rsid w:val="00EC659E"/>
    <w:rsid w:val="00EC6EA5"/>
    <w:rsid w:val="00ED2072"/>
    <w:rsid w:val="00ED2AE0"/>
    <w:rsid w:val="00ED3805"/>
    <w:rsid w:val="00ED5553"/>
    <w:rsid w:val="00ED5E36"/>
    <w:rsid w:val="00ED6961"/>
    <w:rsid w:val="00ED725A"/>
    <w:rsid w:val="00EE40E5"/>
    <w:rsid w:val="00EE6AE6"/>
    <w:rsid w:val="00EF079E"/>
    <w:rsid w:val="00EF0B96"/>
    <w:rsid w:val="00EF0BF5"/>
    <w:rsid w:val="00EF3486"/>
    <w:rsid w:val="00EF3F1B"/>
    <w:rsid w:val="00EF47AF"/>
    <w:rsid w:val="00EF4BE8"/>
    <w:rsid w:val="00EF53B6"/>
    <w:rsid w:val="00EF7193"/>
    <w:rsid w:val="00EF7C2F"/>
    <w:rsid w:val="00F00B73"/>
    <w:rsid w:val="00F01D33"/>
    <w:rsid w:val="00F053CD"/>
    <w:rsid w:val="00F07CBB"/>
    <w:rsid w:val="00F115CA"/>
    <w:rsid w:val="00F1255A"/>
    <w:rsid w:val="00F14817"/>
    <w:rsid w:val="00F14EBA"/>
    <w:rsid w:val="00F1510F"/>
    <w:rsid w:val="00F1533A"/>
    <w:rsid w:val="00F15409"/>
    <w:rsid w:val="00F158C1"/>
    <w:rsid w:val="00F15E5A"/>
    <w:rsid w:val="00F17F0A"/>
    <w:rsid w:val="00F247F1"/>
    <w:rsid w:val="00F256DC"/>
    <w:rsid w:val="00F2668F"/>
    <w:rsid w:val="00F2742F"/>
    <w:rsid w:val="00F2753B"/>
    <w:rsid w:val="00F27CF6"/>
    <w:rsid w:val="00F31193"/>
    <w:rsid w:val="00F3140F"/>
    <w:rsid w:val="00F3364C"/>
    <w:rsid w:val="00F33F8B"/>
    <w:rsid w:val="00F340B2"/>
    <w:rsid w:val="00F34594"/>
    <w:rsid w:val="00F41C5F"/>
    <w:rsid w:val="00F42A97"/>
    <w:rsid w:val="00F42C38"/>
    <w:rsid w:val="00F43390"/>
    <w:rsid w:val="00F443B2"/>
    <w:rsid w:val="00F44717"/>
    <w:rsid w:val="00F4547A"/>
    <w:rsid w:val="00F458D8"/>
    <w:rsid w:val="00F50237"/>
    <w:rsid w:val="00F51BB2"/>
    <w:rsid w:val="00F53596"/>
    <w:rsid w:val="00F55BA8"/>
    <w:rsid w:val="00F55DB1"/>
    <w:rsid w:val="00F56ACA"/>
    <w:rsid w:val="00F600FE"/>
    <w:rsid w:val="00F6216A"/>
    <w:rsid w:val="00F62E4D"/>
    <w:rsid w:val="00F63185"/>
    <w:rsid w:val="00F66B34"/>
    <w:rsid w:val="00F675B9"/>
    <w:rsid w:val="00F70A5A"/>
    <w:rsid w:val="00F711C9"/>
    <w:rsid w:val="00F71A9A"/>
    <w:rsid w:val="00F74C59"/>
    <w:rsid w:val="00F755BB"/>
    <w:rsid w:val="00F75862"/>
    <w:rsid w:val="00F75C3A"/>
    <w:rsid w:val="00F822FF"/>
    <w:rsid w:val="00F82D59"/>
    <w:rsid w:val="00F82E30"/>
    <w:rsid w:val="00F831CB"/>
    <w:rsid w:val="00F848A3"/>
    <w:rsid w:val="00F84ACF"/>
    <w:rsid w:val="00F85742"/>
    <w:rsid w:val="00F85BF8"/>
    <w:rsid w:val="00F86476"/>
    <w:rsid w:val="00F871CE"/>
    <w:rsid w:val="00F87802"/>
    <w:rsid w:val="00F9096F"/>
    <w:rsid w:val="00F91616"/>
    <w:rsid w:val="00F92C0A"/>
    <w:rsid w:val="00F9415B"/>
    <w:rsid w:val="00F946ED"/>
    <w:rsid w:val="00F970EE"/>
    <w:rsid w:val="00FA11D7"/>
    <w:rsid w:val="00FA12AD"/>
    <w:rsid w:val="00FA13C2"/>
    <w:rsid w:val="00FA50AA"/>
    <w:rsid w:val="00FA7F91"/>
    <w:rsid w:val="00FB0C66"/>
    <w:rsid w:val="00FB121C"/>
    <w:rsid w:val="00FB1CDD"/>
    <w:rsid w:val="00FB1D72"/>
    <w:rsid w:val="00FB1FBF"/>
    <w:rsid w:val="00FB2C2F"/>
    <w:rsid w:val="00FB305C"/>
    <w:rsid w:val="00FB7C6F"/>
    <w:rsid w:val="00FC2E3D"/>
    <w:rsid w:val="00FC3848"/>
    <w:rsid w:val="00FC3BDE"/>
    <w:rsid w:val="00FD048A"/>
    <w:rsid w:val="00FD0AA3"/>
    <w:rsid w:val="00FD1DBE"/>
    <w:rsid w:val="00FD25A7"/>
    <w:rsid w:val="00FD27B6"/>
    <w:rsid w:val="00FD344A"/>
    <w:rsid w:val="00FD3689"/>
    <w:rsid w:val="00FD42A3"/>
    <w:rsid w:val="00FD6B1F"/>
    <w:rsid w:val="00FD7468"/>
    <w:rsid w:val="00FD7CE0"/>
    <w:rsid w:val="00FE0B3B"/>
    <w:rsid w:val="00FE1BE2"/>
    <w:rsid w:val="00FE730A"/>
    <w:rsid w:val="00FF0AAC"/>
    <w:rsid w:val="00FF1DD7"/>
    <w:rsid w:val="00FF2628"/>
    <w:rsid w:val="00FF4453"/>
    <w:rsid w:val="00FF4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DA59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unhideWhenUsed="0"/>
    <w:lsdException w:name="toa heading" w:locked="0"/>
    <w:lsdException w:name="List" w:locked="0"/>
    <w:lsdException w:name="List Bullet" w:locked="0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F7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F75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F75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F75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04A31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99"/>
    <w:semiHidden/>
    <w:rsid w:val="00DE20ED"/>
    <w:pPr>
      <w:ind w:left="720"/>
      <w:contextualSpacing/>
    </w:pPr>
  </w:style>
  <w:style w:type="character" w:customStyle="1" w:styleId="Stopka1">
    <w:name w:val="Stopka1"/>
    <w:basedOn w:val="Domylnaczcionkaakapitu"/>
    <w:rsid w:val="000D3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">
    <w:name w:val="Tekst treści_"/>
    <w:basedOn w:val="Domylnaczcionkaakapitu"/>
    <w:rsid w:val="00BB4A5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BB4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sid w:val="00BB4A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Pogrubienie">
    <w:name w:val="Tekst treści + Pogrubienie"/>
    <w:basedOn w:val="Teksttreci"/>
    <w:rsid w:val="00BB4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Stopka0">
    <w:name w:val="Stopka_"/>
    <w:basedOn w:val="Domylnaczcionkaakapitu"/>
    <w:link w:val="Stopka5"/>
    <w:rsid w:val="00EE6AE6"/>
    <w:rPr>
      <w:sz w:val="16"/>
      <w:szCs w:val="16"/>
      <w:shd w:val="clear" w:color="auto" w:fill="FFFFFF"/>
    </w:rPr>
  </w:style>
  <w:style w:type="paragraph" w:customStyle="1" w:styleId="Stopka5">
    <w:name w:val="Stopka5"/>
    <w:basedOn w:val="Normalny"/>
    <w:link w:val="Stopka0"/>
    <w:rsid w:val="00EE6AE6"/>
    <w:pPr>
      <w:shd w:val="clear" w:color="auto" w:fill="FFFFFF"/>
      <w:autoSpaceDE/>
      <w:autoSpaceDN/>
      <w:adjustRightInd/>
      <w:spacing w:line="216" w:lineRule="exact"/>
      <w:ind w:hanging="340"/>
    </w:pPr>
    <w:rPr>
      <w:rFonts w:ascii="Times" w:eastAsia="Times New Roman" w:hAnsi="Times" w:cs="Times New Roman"/>
      <w:sz w:val="16"/>
      <w:szCs w:val="16"/>
    </w:rPr>
  </w:style>
  <w:style w:type="character" w:customStyle="1" w:styleId="Stopka3">
    <w:name w:val="Stopka3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Stopka4">
    <w:name w:val="Stopka4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Teksttreci2Exact">
    <w:name w:val="Tekst treści (2) Exact"/>
    <w:basedOn w:val="Domylnaczcionkaakapitu"/>
    <w:rsid w:val="00AD4AF4"/>
    <w:rPr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D4AF4"/>
    <w:rPr>
      <w:sz w:val="20"/>
      <w:szCs w:val="20"/>
      <w:shd w:val="clear" w:color="auto" w:fill="FFFFFF"/>
    </w:rPr>
  </w:style>
  <w:style w:type="character" w:customStyle="1" w:styleId="Nagweklubstopka95pt">
    <w:name w:val="Nagłówek lub stopka + 9.5 pt"/>
    <w:basedOn w:val="Nagweklubstopka"/>
    <w:rsid w:val="00AD4AF4"/>
    <w:rPr>
      <w:rFonts w:ascii="Times New Roman" w:eastAsia="Times New Roman" w:hAnsi="Times New Roman" w:cs="Times New Roman"/>
      <w:color w:val="1A171C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rsid w:val="00AD4AF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0">
    <w:name w:val="Tekst treści (4)"/>
    <w:basedOn w:val="Teksttreci4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treci5">
    <w:name w:val="Tekst treści (5)_"/>
    <w:basedOn w:val="Domylnaczcionkaakapitu"/>
    <w:rsid w:val="00AD4AF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Podpistabeli">
    <w:name w:val="Podpis tabeli_"/>
    <w:basedOn w:val="Domylnaczcionkaakapitu"/>
    <w:link w:val="Podpistabeli0"/>
    <w:rsid w:val="00AD4AF4"/>
    <w:rPr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rsid w:val="00AD4AF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AD4AF4"/>
    <w:rPr>
      <w:sz w:val="19"/>
      <w:szCs w:val="19"/>
      <w:shd w:val="clear" w:color="auto" w:fill="FFFFFF"/>
    </w:rPr>
  </w:style>
  <w:style w:type="character" w:customStyle="1" w:styleId="Teksttreci68pt">
    <w:name w:val="Tekst treści (6) + 8 pt"/>
    <w:basedOn w:val="Teksttreci6"/>
    <w:rsid w:val="00AD4AF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2Kursywa">
    <w:name w:val="Tekst treści (2) + Kursywa"/>
    <w:basedOn w:val="Teksttreci2"/>
    <w:rsid w:val="00AD4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20">
    <w:name w:val="Tekst treści (2)"/>
    <w:basedOn w:val="Teksttreci2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"/>
    </w:rPr>
  </w:style>
  <w:style w:type="character" w:customStyle="1" w:styleId="Teksttreci7">
    <w:name w:val="Tekst treści (7)_"/>
    <w:basedOn w:val="Domylnaczcionkaakapitu"/>
    <w:link w:val="Teksttreci70"/>
    <w:rsid w:val="00AD4AF4"/>
    <w:rPr>
      <w:sz w:val="16"/>
      <w:szCs w:val="16"/>
      <w:shd w:val="clear" w:color="auto" w:fill="FFFFFF"/>
    </w:rPr>
  </w:style>
  <w:style w:type="character" w:customStyle="1" w:styleId="Teksttreci7BezpogrubieniaKursywa">
    <w:name w:val="Tekst treści (7) + Bez pogrubienia;Kursywa"/>
    <w:basedOn w:val="Teksttreci7"/>
    <w:rsid w:val="00AD4A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rsid w:val="00AD4AF4"/>
    <w:rPr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D4AF4"/>
    <w:pPr>
      <w:shd w:val="clear" w:color="auto" w:fill="FFFFFF"/>
      <w:autoSpaceDE/>
      <w:autoSpaceDN/>
      <w:adjustRightInd/>
      <w:spacing w:line="240" w:lineRule="auto"/>
    </w:pPr>
    <w:rPr>
      <w:rFonts w:ascii="Times" w:eastAsia="Times New Roman" w:hAnsi="Times" w:cs="Times New Roman"/>
      <w:sz w:val="20"/>
    </w:rPr>
  </w:style>
  <w:style w:type="paragraph" w:customStyle="1" w:styleId="Podpistabeli0">
    <w:name w:val="Podpis tabeli"/>
    <w:basedOn w:val="Normalny"/>
    <w:link w:val="Podpistabeli"/>
    <w:rsid w:val="00AD4AF4"/>
    <w:pPr>
      <w:shd w:val="clear" w:color="auto" w:fill="FFFFFF"/>
      <w:autoSpaceDE/>
      <w:autoSpaceDN/>
      <w:adjustRightInd/>
      <w:spacing w:line="0" w:lineRule="atLeast"/>
    </w:pPr>
    <w:rPr>
      <w:rFonts w:ascii="Times" w:eastAsia="Times New Roman" w:hAnsi="Times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AD4AF4"/>
    <w:pPr>
      <w:shd w:val="clear" w:color="auto" w:fill="FFFFFF"/>
      <w:autoSpaceDE/>
      <w:autoSpaceDN/>
      <w:adjustRightInd/>
      <w:spacing w:before="240" w:after="60" w:line="0" w:lineRule="atLeast"/>
      <w:jc w:val="center"/>
    </w:pPr>
    <w:rPr>
      <w:rFonts w:ascii="Times" w:eastAsia="Times New Roman" w:hAnsi="Times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AD4AF4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rFonts w:ascii="Times" w:eastAsia="Times New Roman" w:hAnsi="Times" w:cs="Times New Roman"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AD4AF4"/>
    <w:pPr>
      <w:shd w:val="clear" w:color="auto" w:fill="FFFFFF"/>
      <w:autoSpaceDE/>
      <w:autoSpaceDN/>
      <w:adjustRightInd/>
      <w:spacing w:line="206" w:lineRule="exact"/>
      <w:jc w:val="both"/>
    </w:pPr>
    <w:rPr>
      <w:rFonts w:ascii="Times" w:eastAsia="Times New Roman" w:hAnsi="Times" w:cs="Times New Roman"/>
      <w:sz w:val="16"/>
      <w:szCs w:val="16"/>
    </w:rPr>
  </w:style>
  <w:style w:type="character" w:customStyle="1" w:styleId="Stopka2">
    <w:name w:val="Stopka2"/>
    <w:basedOn w:val="Stopka0"/>
    <w:rsid w:val="007C7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F750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F750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F750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F750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basedOn w:val="Normalny"/>
    <w:link w:val="TekstpodstawowyZnak"/>
    <w:uiPriority w:val="99"/>
    <w:rsid w:val="007F750A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A"/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F750A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750A"/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F750A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50A"/>
    <w:rPr>
      <w:rFonts w:ascii="Times New Roman" w:hAnsi="Times New Roman"/>
      <w:sz w:val="20"/>
      <w:szCs w:val="20"/>
    </w:rPr>
  </w:style>
  <w:style w:type="paragraph" w:customStyle="1" w:styleId="Pisma">
    <w:name w:val="Pisma"/>
    <w:basedOn w:val="Normalny"/>
    <w:rsid w:val="00A043E6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styleId="Hipercze">
    <w:name w:val="Hyperlink"/>
    <w:rsid w:val="00E547AE"/>
    <w:rPr>
      <w:color w:val="0000FF"/>
      <w:u w:val="single"/>
    </w:rPr>
  </w:style>
  <w:style w:type="character" w:customStyle="1" w:styleId="highlight">
    <w:name w:val="highlight"/>
    <w:basedOn w:val="Domylnaczcionkaakapitu"/>
    <w:rsid w:val="00360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unhideWhenUsed="0"/>
    <w:lsdException w:name="toa heading" w:locked="0"/>
    <w:lsdException w:name="List" w:locked="0"/>
    <w:lsdException w:name="List Bullet" w:locked="0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F7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F75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F75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F75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04A31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99"/>
    <w:semiHidden/>
    <w:rsid w:val="00DE20ED"/>
    <w:pPr>
      <w:ind w:left="720"/>
      <w:contextualSpacing/>
    </w:pPr>
  </w:style>
  <w:style w:type="character" w:customStyle="1" w:styleId="Stopka1">
    <w:name w:val="Stopka1"/>
    <w:basedOn w:val="Domylnaczcionkaakapitu"/>
    <w:rsid w:val="000D3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">
    <w:name w:val="Tekst treści_"/>
    <w:basedOn w:val="Domylnaczcionkaakapitu"/>
    <w:rsid w:val="00BB4A5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BB4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sid w:val="00BB4A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Pogrubienie">
    <w:name w:val="Tekst treści + Pogrubienie"/>
    <w:basedOn w:val="Teksttreci"/>
    <w:rsid w:val="00BB4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Stopka0">
    <w:name w:val="Stopka_"/>
    <w:basedOn w:val="Domylnaczcionkaakapitu"/>
    <w:link w:val="Stopka5"/>
    <w:rsid w:val="00EE6AE6"/>
    <w:rPr>
      <w:sz w:val="16"/>
      <w:szCs w:val="16"/>
      <w:shd w:val="clear" w:color="auto" w:fill="FFFFFF"/>
    </w:rPr>
  </w:style>
  <w:style w:type="paragraph" w:customStyle="1" w:styleId="Stopka5">
    <w:name w:val="Stopka5"/>
    <w:basedOn w:val="Normalny"/>
    <w:link w:val="Stopka0"/>
    <w:rsid w:val="00EE6AE6"/>
    <w:pPr>
      <w:shd w:val="clear" w:color="auto" w:fill="FFFFFF"/>
      <w:autoSpaceDE/>
      <w:autoSpaceDN/>
      <w:adjustRightInd/>
      <w:spacing w:line="216" w:lineRule="exact"/>
      <w:ind w:hanging="340"/>
    </w:pPr>
    <w:rPr>
      <w:rFonts w:ascii="Times" w:eastAsia="Times New Roman" w:hAnsi="Times" w:cs="Times New Roman"/>
      <w:sz w:val="16"/>
      <w:szCs w:val="16"/>
    </w:rPr>
  </w:style>
  <w:style w:type="character" w:customStyle="1" w:styleId="Stopka3">
    <w:name w:val="Stopka3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Stopka4">
    <w:name w:val="Stopka4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Teksttreci2Exact">
    <w:name w:val="Tekst treści (2) Exact"/>
    <w:basedOn w:val="Domylnaczcionkaakapitu"/>
    <w:rsid w:val="00AD4AF4"/>
    <w:rPr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D4AF4"/>
    <w:rPr>
      <w:sz w:val="20"/>
      <w:szCs w:val="20"/>
      <w:shd w:val="clear" w:color="auto" w:fill="FFFFFF"/>
    </w:rPr>
  </w:style>
  <w:style w:type="character" w:customStyle="1" w:styleId="Nagweklubstopka95pt">
    <w:name w:val="Nagłówek lub stopka + 9.5 pt"/>
    <w:basedOn w:val="Nagweklubstopka"/>
    <w:rsid w:val="00AD4AF4"/>
    <w:rPr>
      <w:rFonts w:ascii="Times New Roman" w:eastAsia="Times New Roman" w:hAnsi="Times New Roman" w:cs="Times New Roman"/>
      <w:color w:val="1A171C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rsid w:val="00AD4AF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0">
    <w:name w:val="Tekst treści (4)"/>
    <w:basedOn w:val="Teksttreci4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treci5">
    <w:name w:val="Tekst treści (5)_"/>
    <w:basedOn w:val="Domylnaczcionkaakapitu"/>
    <w:rsid w:val="00AD4AF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Podpistabeli">
    <w:name w:val="Podpis tabeli_"/>
    <w:basedOn w:val="Domylnaczcionkaakapitu"/>
    <w:link w:val="Podpistabeli0"/>
    <w:rsid w:val="00AD4AF4"/>
    <w:rPr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rsid w:val="00AD4AF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AD4AF4"/>
    <w:rPr>
      <w:sz w:val="19"/>
      <w:szCs w:val="19"/>
      <w:shd w:val="clear" w:color="auto" w:fill="FFFFFF"/>
    </w:rPr>
  </w:style>
  <w:style w:type="character" w:customStyle="1" w:styleId="Teksttreci68pt">
    <w:name w:val="Tekst treści (6) + 8 pt"/>
    <w:basedOn w:val="Teksttreci6"/>
    <w:rsid w:val="00AD4AF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2Kursywa">
    <w:name w:val="Tekst treści (2) + Kursywa"/>
    <w:basedOn w:val="Teksttreci2"/>
    <w:rsid w:val="00AD4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20">
    <w:name w:val="Tekst treści (2)"/>
    <w:basedOn w:val="Teksttreci2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"/>
    </w:rPr>
  </w:style>
  <w:style w:type="character" w:customStyle="1" w:styleId="Teksttreci7">
    <w:name w:val="Tekst treści (7)_"/>
    <w:basedOn w:val="Domylnaczcionkaakapitu"/>
    <w:link w:val="Teksttreci70"/>
    <w:rsid w:val="00AD4AF4"/>
    <w:rPr>
      <w:sz w:val="16"/>
      <w:szCs w:val="16"/>
      <w:shd w:val="clear" w:color="auto" w:fill="FFFFFF"/>
    </w:rPr>
  </w:style>
  <w:style w:type="character" w:customStyle="1" w:styleId="Teksttreci7BezpogrubieniaKursywa">
    <w:name w:val="Tekst treści (7) + Bez pogrubienia;Kursywa"/>
    <w:basedOn w:val="Teksttreci7"/>
    <w:rsid w:val="00AD4A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rsid w:val="00AD4AF4"/>
    <w:rPr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D4AF4"/>
    <w:pPr>
      <w:shd w:val="clear" w:color="auto" w:fill="FFFFFF"/>
      <w:autoSpaceDE/>
      <w:autoSpaceDN/>
      <w:adjustRightInd/>
      <w:spacing w:line="240" w:lineRule="auto"/>
    </w:pPr>
    <w:rPr>
      <w:rFonts w:ascii="Times" w:eastAsia="Times New Roman" w:hAnsi="Times" w:cs="Times New Roman"/>
      <w:sz w:val="20"/>
    </w:rPr>
  </w:style>
  <w:style w:type="paragraph" w:customStyle="1" w:styleId="Podpistabeli0">
    <w:name w:val="Podpis tabeli"/>
    <w:basedOn w:val="Normalny"/>
    <w:link w:val="Podpistabeli"/>
    <w:rsid w:val="00AD4AF4"/>
    <w:pPr>
      <w:shd w:val="clear" w:color="auto" w:fill="FFFFFF"/>
      <w:autoSpaceDE/>
      <w:autoSpaceDN/>
      <w:adjustRightInd/>
      <w:spacing w:line="0" w:lineRule="atLeast"/>
    </w:pPr>
    <w:rPr>
      <w:rFonts w:ascii="Times" w:eastAsia="Times New Roman" w:hAnsi="Times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AD4AF4"/>
    <w:pPr>
      <w:shd w:val="clear" w:color="auto" w:fill="FFFFFF"/>
      <w:autoSpaceDE/>
      <w:autoSpaceDN/>
      <w:adjustRightInd/>
      <w:spacing w:before="240" w:after="60" w:line="0" w:lineRule="atLeast"/>
      <w:jc w:val="center"/>
    </w:pPr>
    <w:rPr>
      <w:rFonts w:ascii="Times" w:eastAsia="Times New Roman" w:hAnsi="Times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AD4AF4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rFonts w:ascii="Times" w:eastAsia="Times New Roman" w:hAnsi="Times" w:cs="Times New Roman"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AD4AF4"/>
    <w:pPr>
      <w:shd w:val="clear" w:color="auto" w:fill="FFFFFF"/>
      <w:autoSpaceDE/>
      <w:autoSpaceDN/>
      <w:adjustRightInd/>
      <w:spacing w:line="206" w:lineRule="exact"/>
      <w:jc w:val="both"/>
    </w:pPr>
    <w:rPr>
      <w:rFonts w:ascii="Times" w:eastAsia="Times New Roman" w:hAnsi="Times" w:cs="Times New Roman"/>
      <w:sz w:val="16"/>
      <w:szCs w:val="16"/>
    </w:rPr>
  </w:style>
  <w:style w:type="character" w:customStyle="1" w:styleId="Stopka2">
    <w:name w:val="Stopka2"/>
    <w:basedOn w:val="Stopka0"/>
    <w:rsid w:val="007C7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F750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F750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F750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F750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basedOn w:val="Normalny"/>
    <w:link w:val="TekstpodstawowyZnak"/>
    <w:uiPriority w:val="99"/>
    <w:rsid w:val="007F750A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A"/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F750A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750A"/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F750A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50A"/>
    <w:rPr>
      <w:rFonts w:ascii="Times New Roman" w:hAnsi="Times New Roman"/>
      <w:sz w:val="20"/>
      <w:szCs w:val="20"/>
    </w:rPr>
  </w:style>
  <w:style w:type="paragraph" w:customStyle="1" w:styleId="Pisma">
    <w:name w:val="Pisma"/>
    <w:basedOn w:val="Normalny"/>
    <w:rsid w:val="00A043E6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styleId="Hipercze">
    <w:name w:val="Hyperlink"/>
    <w:rsid w:val="00E547AE"/>
    <w:rPr>
      <w:color w:val="0000FF"/>
      <w:u w:val="single"/>
    </w:rPr>
  </w:style>
  <w:style w:type="character" w:customStyle="1" w:styleId="highlight">
    <w:name w:val="highlight"/>
    <w:basedOn w:val="Domylnaczcionkaakapitu"/>
    <w:rsid w:val="0036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ola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C5E1C3-7DBD-42D6-A6BB-28B15AC4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6</TotalTime>
  <Pages>2</Pages>
  <Words>380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Bartlomiej Starzec</dc:creator>
  <cp:lastModifiedBy>Małgorzata Wichrowska</cp:lastModifiedBy>
  <cp:revision>7</cp:revision>
  <cp:lastPrinted>2021-11-23T08:52:00Z</cp:lastPrinted>
  <dcterms:created xsi:type="dcterms:W3CDTF">2021-12-23T12:30:00Z</dcterms:created>
  <dcterms:modified xsi:type="dcterms:W3CDTF">2022-01-11T23:24:00Z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