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B" w:rsidRDefault="003B3EEB" w:rsidP="00AA0E4D">
      <w:pPr>
        <w:tabs>
          <w:tab w:val="right" w:pos="9072"/>
        </w:tabs>
        <w:rPr>
          <w:sz w:val="18"/>
          <w:szCs w:val="18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tab/>
        <w:t>……………………………………</w:t>
      </w:r>
      <w:r>
        <w:rPr>
          <w:sz w:val="24"/>
        </w:rPr>
        <w:br/>
        <w:t xml:space="preserve">                 </w:t>
      </w:r>
      <w:r w:rsidRPr="00AA0E4D">
        <w:rPr>
          <w:sz w:val="16"/>
          <w:szCs w:val="16"/>
        </w:rPr>
        <w:t xml:space="preserve">imię i nazwisko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A0E4D">
        <w:rPr>
          <w:sz w:val="16"/>
          <w:szCs w:val="16"/>
        </w:rPr>
        <w:t xml:space="preserve">                  miejscowość, data</w:t>
      </w:r>
    </w:p>
    <w:p w:rsidR="003B3EEB" w:rsidRDefault="003B3EEB" w:rsidP="00AA0E4D">
      <w:pPr>
        <w:tabs>
          <w:tab w:val="right" w:pos="9072"/>
        </w:tabs>
        <w:rPr>
          <w:sz w:val="18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br/>
      </w:r>
      <w:r w:rsidRPr="00AA0E4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AA0E4D">
        <w:rPr>
          <w:sz w:val="16"/>
          <w:szCs w:val="16"/>
        </w:rPr>
        <w:t>adres zamieszkania</w:t>
      </w:r>
    </w:p>
    <w:p w:rsidR="003B3EEB" w:rsidRPr="00AA0E4D" w:rsidRDefault="003B3EEB" w:rsidP="00AA0E4D">
      <w:pPr>
        <w:tabs>
          <w:tab w:val="right" w:pos="9072"/>
        </w:tabs>
        <w:rPr>
          <w:sz w:val="16"/>
          <w:szCs w:val="16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  <w:r>
        <w:rPr>
          <w:sz w:val="24"/>
        </w:rPr>
        <w:br/>
      </w:r>
      <w:r>
        <w:rPr>
          <w:sz w:val="18"/>
        </w:rPr>
        <w:t xml:space="preserve">       </w:t>
      </w:r>
    </w:p>
    <w:p w:rsidR="003B3EEB" w:rsidRDefault="003B3EEB" w:rsidP="00AA0E4D">
      <w:pPr>
        <w:tabs>
          <w:tab w:val="right" w:pos="9072"/>
        </w:tabs>
        <w:rPr>
          <w:sz w:val="24"/>
        </w:rPr>
      </w:pPr>
      <w:r w:rsidRPr="00AA0E4D">
        <w:rPr>
          <w:sz w:val="24"/>
        </w:rPr>
        <w:t>…………………………</w:t>
      </w:r>
      <w:r>
        <w:rPr>
          <w:sz w:val="24"/>
        </w:rPr>
        <w:t>……………..</w:t>
      </w:r>
    </w:p>
    <w:p w:rsidR="003B3EEB" w:rsidRDefault="003B3EEB" w:rsidP="00AA0E4D">
      <w:pPr>
        <w:tabs>
          <w:tab w:val="right" w:pos="9072"/>
        </w:tabs>
        <w:rPr>
          <w:sz w:val="16"/>
          <w:szCs w:val="16"/>
        </w:rPr>
      </w:pPr>
      <w:r w:rsidRPr="00AA0E4D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AA0E4D">
        <w:rPr>
          <w:sz w:val="16"/>
          <w:szCs w:val="16"/>
        </w:rPr>
        <w:t xml:space="preserve"> telefon</w:t>
      </w:r>
    </w:p>
    <w:p w:rsidR="003B3EEB" w:rsidRDefault="003B3EEB" w:rsidP="00AA0E4D">
      <w:pPr>
        <w:tabs>
          <w:tab w:val="right" w:pos="9072"/>
        </w:tabs>
        <w:rPr>
          <w:sz w:val="16"/>
          <w:szCs w:val="16"/>
        </w:rPr>
      </w:pPr>
      <w:bookmarkStart w:id="0" w:name="_GoBack"/>
      <w:bookmarkEnd w:id="0"/>
    </w:p>
    <w:p w:rsidR="003B3EEB" w:rsidRPr="00AA0E4D" w:rsidRDefault="003B3EEB" w:rsidP="00AA0E4D">
      <w:pPr>
        <w:tabs>
          <w:tab w:val="right" w:pos="9072"/>
        </w:tabs>
        <w:rPr>
          <w:sz w:val="14"/>
          <w:szCs w:val="16"/>
        </w:rPr>
      </w:pP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sz w:val="14"/>
          <w:szCs w:val="16"/>
        </w:rPr>
        <w:tab/>
      </w:r>
      <w:r w:rsidRPr="00AA0E4D">
        <w:rPr>
          <w:b/>
          <w:sz w:val="24"/>
          <w:szCs w:val="16"/>
        </w:rPr>
        <w:t>KOMENDANT POWIATOWY</w:t>
      </w: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b/>
          <w:sz w:val="24"/>
          <w:szCs w:val="16"/>
        </w:rPr>
        <w:tab/>
        <w:t>PAŃSTWOWEJ STRAŻY POŻARNEJ</w:t>
      </w:r>
    </w:p>
    <w:p w:rsidR="003B3EEB" w:rsidRPr="00AA0E4D" w:rsidRDefault="003B3EEB" w:rsidP="00AA0E4D">
      <w:pPr>
        <w:tabs>
          <w:tab w:val="left" w:pos="5103"/>
        </w:tabs>
        <w:spacing w:after="0" w:line="360" w:lineRule="auto"/>
        <w:rPr>
          <w:b/>
          <w:sz w:val="24"/>
          <w:szCs w:val="16"/>
        </w:rPr>
      </w:pPr>
      <w:r w:rsidRPr="00AA0E4D">
        <w:rPr>
          <w:b/>
          <w:sz w:val="24"/>
          <w:szCs w:val="16"/>
        </w:rPr>
        <w:tab/>
        <w:t xml:space="preserve">W </w:t>
      </w:r>
      <w:r>
        <w:rPr>
          <w:b/>
          <w:sz w:val="24"/>
          <w:szCs w:val="16"/>
        </w:rPr>
        <w:t>STAROGARDZIE GDAŃSKIM</w:t>
      </w:r>
    </w:p>
    <w:p w:rsidR="003B3EEB" w:rsidRDefault="003B3EEB" w:rsidP="00AA0E4D">
      <w:pPr>
        <w:tabs>
          <w:tab w:val="left" w:pos="5387"/>
        </w:tabs>
        <w:spacing w:after="0" w:line="360" w:lineRule="auto"/>
        <w:rPr>
          <w:b/>
          <w:sz w:val="22"/>
          <w:szCs w:val="16"/>
        </w:rPr>
      </w:pPr>
    </w:p>
    <w:p w:rsidR="003B3EEB" w:rsidRDefault="003B3EEB" w:rsidP="00AA0E4D">
      <w:pPr>
        <w:tabs>
          <w:tab w:val="left" w:pos="5387"/>
        </w:tabs>
        <w:spacing w:after="0" w:line="360" w:lineRule="auto"/>
        <w:rPr>
          <w:b/>
          <w:sz w:val="22"/>
          <w:szCs w:val="16"/>
        </w:rPr>
      </w:pP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 w:rsidRPr="00AA0E4D">
        <w:rPr>
          <w:b/>
          <w:sz w:val="20"/>
          <w:szCs w:val="20"/>
        </w:rPr>
        <w:tab/>
      </w:r>
      <w:r w:rsidRPr="00AA0E4D">
        <w:rPr>
          <w:sz w:val="22"/>
          <w:szCs w:val="22"/>
        </w:rPr>
        <w:t>Proszę o wydanie zaświadczenia ze zdarzenia, które miało miejsce w dniu ………………………………</w:t>
      </w:r>
      <w:r>
        <w:rPr>
          <w:sz w:val="22"/>
          <w:szCs w:val="22"/>
        </w:rPr>
        <w:t>………</w:t>
      </w:r>
      <w:r w:rsidRPr="00AA0E4D">
        <w:rPr>
          <w:sz w:val="22"/>
          <w:szCs w:val="22"/>
        </w:rPr>
        <w:t xml:space="preserve"> w miejscowoś</w:t>
      </w:r>
      <w:r>
        <w:rPr>
          <w:sz w:val="22"/>
          <w:szCs w:val="22"/>
        </w:rPr>
        <w:t xml:space="preserve">ci (adres) </w:t>
      </w:r>
      <w:r w:rsidRPr="00AA0E4D">
        <w:rPr>
          <w:sz w:val="22"/>
        </w:rPr>
        <w:t>………………………………………………………………</w:t>
      </w:r>
      <w:r>
        <w:rPr>
          <w:sz w:val="22"/>
        </w:rPr>
        <w:t>…...</w:t>
      </w: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>
        <w:rPr>
          <w:sz w:val="22"/>
        </w:rPr>
        <w:t>w celu ……………………………………………………………………………………………………………………………………...</w:t>
      </w:r>
    </w:p>
    <w:p w:rsidR="003B3EEB" w:rsidRDefault="003B3EEB" w:rsidP="006E258B">
      <w:pPr>
        <w:spacing w:after="0" w:line="600" w:lineRule="auto"/>
        <w:jc w:val="both"/>
        <w:rPr>
          <w:sz w:val="22"/>
        </w:rPr>
      </w:pPr>
      <w:r>
        <w:rPr>
          <w:sz w:val="22"/>
        </w:rPr>
        <w:t>………………………………………………………..………………………………………………………..……………………………..</w:t>
      </w:r>
    </w:p>
    <w:p w:rsidR="003B3EEB" w:rsidRPr="00AA0E4D" w:rsidRDefault="003B3EEB" w:rsidP="002177CF">
      <w:pPr>
        <w:spacing w:after="0" w:line="600" w:lineRule="auto"/>
        <w:jc w:val="both"/>
        <w:rPr>
          <w:sz w:val="22"/>
          <w:szCs w:val="22"/>
        </w:rPr>
      </w:pPr>
      <w:r>
        <w:rPr>
          <w:sz w:val="22"/>
        </w:rPr>
        <w:t xml:space="preserve">Jednocześnie wyrażam zgodę na przetwarzanie moich danych osobowych w celu wydania zaświadczenia. Przyjmuję do wiadomości, że administratorem danych osobowych jest Komendant Powiatowy Państwowej Straży Pożarnej w Starogardzie Gdańskim, </w:t>
      </w:r>
      <w:r w:rsidRPr="002177CF">
        <w:rPr>
          <w:sz w:val="20"/>
          <w:szCs w:val="20"/>
        </w:rPr>
        <w:t>ul. Lubichowska 1</w:t>
      </w:r>
      <w:r>
        <w:rPr>
          <w:sz w:val="22"/>
        </w:rPr>
        <w:t>, 83-200 Starogardzie Gdańskim.</w:t>
      </w:r>
    </w:p>
    <w:p w:rsidR="003B3EEB" w:rsidRDefault="003B3EEB" w:rsidP="006E258B">
      <w:pPr>
        <w:spacing w:after="0" w:line="480" w:lineRule="auto"/>
        <w:jc w:val="both"/>
        <w:rPr>
          <w:sz w:val="22"/>
          <w:szCs w:val="22"/>
        </w:rPr>
      </w:pPr>
    </w:p>
    <w:p w:rsidR="003B3EEB" w:rsidRDefault="003B3EEB" w:rsidP="006E258B">
      <w:pPr>
        <w:spacing w:after="0" w:line="480" w:lineRule="auto"/>
        <w:jc w:val="both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……………………………………..</w:t>
      </w:r>
    </w:p>
    <w:p w:rsidR="003B3EEB" w:rsidRPr="006E258B" w:rsidRDefault="003B3EEB" w:rsidP="006E258B">
      <w:pPr>
        <w:spacing w:after="0" w:line="480" w:lineRule="auto"/>
        <w:jc w:val="both"/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(</w:t>
      </w:r>
      <w:r>
        <w:rPr>
          <w:sz w:val="18"/>
          <w:szCs w:val="18"/>
        </w:rPr>
        <w:t>podpis)</w:t>
      </w:r>
    </w:p>
    <w:p w:rsidR="003B3EEB" w:rsidRDefault="003B3EEB" w:rsidP="006E258B">
      <w:pPr>
        <w:tabs>
          <w:tab w:val="left" w:pos="5529"/>
        </w:tabs>
        <w:spacing w:after="0" w:line="480" w:lineRule="auto"/>
        <w:jc w:val="both"/>
        <w:rPr>
          <w:sz w:val="22"/>
          <w:szCs w:val="22"/>
        </w:rPr>
      </w:pPr>
    </w:p>
    <w:p w:rsidR="003B3EEB" w:rsidRPr="00AA0E4D" w:rsidRDefault="003B3EEB" w:rsidP="006E258B">
      <w:pPr>
        <w:tabs>
          <w:tab w:val="left" w:pos="5529"/>
        </w:tabs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– Potwierdzenie uiszczenia opłaty skarbowej*</w:t>
      </w:r>
    </w:p>
    <w:p w:rsidR="003B3EEB" w:rsidRDefault="003B3EEB" w:rsidP="00D1751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BF3388">
        <w:rPr>
          <w:sz w:val="16"/>
          <w:szCs w:val="16"/>
        </w:rPr>
        <w:t>wydanie zaświadczenia podlega opłacie skarbowej na podstawie art. 1 ust. 1 pkt.1 lit. b i c Ustawy z dnia 16.11.2006 r. o opłacie skarbowej</w:t>
      </w:r>
    </w:p>
    <w:p w:rsidR="003B3EEB" w:rsidRPr="00D1751D" w:rsidRDefault="003B3EEB" w:rsidP="00D1751D">
      <w:pPr>
        <w:spacing w:line="240" w:lineRule="auto"/>
        <w:ind w:right="175"/>
        <w:jc w:val="both"/>
        <w:rPr>
          <w:b/>
          <w:sz w:val="16"/>
          <w:szCs w:val="16"/>
        </w:rPr>
      </w:pPr>
      <w:r w:rsidRPr="00D1751D">
        <w:rPr>
          <w:sz w:val="16"/>
          <w:szCs w:val="16"/>
        </w:rPr>
        <w:t xml:space="preserve">Opłaty </w:t>
      </w:r>
      <w:r>
        <w:rPr>
          <w:sz w:val="16"/>
          <w:szCs w:val="16"/>
        </w:rPr>
        <w:t xml:space="preserve">skarbowej w wysokości 17,00 zł (słownie: siedemnaście złotych 00/100) </w:t>
      </w:r>
      <w:r w:rsidRPr="00D1751D">
        <w:rPr>
          <w:sz w:val="16"/>
          <w:szCs w:val="16"/>
        </w:rPr>
        <w:t xml:space="preserve">można dokonać </w:t>
      </w:r>
      <w:r w:rsidRPr="00D1751D">
        <w:rPr>
          <w:b/>
          <w:sz w:val="16"/>
          <w:szCs w:val="16"/>
        </w:rPr>
        <w:t>w kasie organu</w:t>
      </w:r>
      <w:r>
        <w:rPr>
          <w:sz w:val="16"/>
          <w:szCs w:val="16"/>
        </w:rPr>
        <w:t xml:space="preserve"> podatkowego </w:t>
      </w:r>
      <w:r w:rsidRPr="00D1751D">
        <w:rPr>
          <w:sz w:val="16"/>
          <w:szCs w:val="16"/>
        </w:rPr>
        <w:t xml:space="preserve">Urzędu Miasta Starogard Gdański przy </w:t>
      </w:r>
      <w:r>
        <w:rPr>
          <w:sz w:val="16"/>
          <w:szCs w:val="16"/>
        </w:rPr>
        <w:t xml:space="preserve"> </w:t>
      </w:r>
      <w:r w:rsidRPr="00D1751D">
        <w:rPr>
          <w:sz w:val="16"/>
          <w:szCs w:val="16"/>
        </w:rPr>
        <w:t xml:space="preserve">ul. Gdańskiej 6 lub na rachunek Urzędu Miasta Starogard Gdański, prowadzony przez Bank Spółdzielczy w Starogardzie Gdańskim nr </w:t>
      </w:r>
      <w:r w:rsidRPr="00D1751D">
        <w:rPr>
          <w:b/>
          <w:sz w:val="16"/>
          <w:szCs w:val="16"/>
        </w:rPr>
        <w:t>94 8340 0001 0001 1400 2000 0001</w:t>
      </w:r>
      <w:r w:rsidRPr="00D1751D">
        <w:rPr>
          <w:sz w:val="16"/>
          <w:szCs w:val="16"/>
        </w:rPr>
        <w:t>.</w:t>
      </w:r>
    </w:p>
    <w:sectPr w:rsidR="003B3EEB" w:rsidRPr="00D1751D" w:rsidSect="00D1751D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4D"/>
    <w:rsid w:val="000D2F4A"/>
    <w:rsid w:val="002177CF"/>
    <w:rsid w:val="0024009A"/>
    <w:rsid w:val="002A4321"/>
    <w:rsid w:val="003B3EEB"/>
    <w:rsid w:val="0044273C"/>
    <w:rsid w:val="004E7730"/>
    <w:rsid w:val="006E258B"/>
    <w:rsid w:val="0071684A"/>
    <w:rsid w:val="0077559E"/>
    <w:rsid w:val="007B647A"/>
    <w:rsid w:val="008671AB"/>
    <w:rsid w:val="00875432"/>
    <w:rsid w:val="008C4C14"/>
    <w:rsid w:val="00AA0E4D"/>
    <w:rsid w:val="00BF3388"/>
    <w:rsid w:val="00D1751D"/>
    <w:rsid w:val="00D25B24"/>
    <w:rsid w:val="00ED70FE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24"/>
    <w:pPr>
      <w:spacing w:after="200" w:line="276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7B64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F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1339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Konrad Majewski</dc:creator>
  <cp:keywords/>
  <dc:description/>
  <cp:lastModifiedBy>Karina</cp:lastModifiedBy>
  <cp:revision>2</cp:revision>
  <cp:lastPrinted>2018-06-27T11:14:00Z</cp:lastPrinted>
  <dcterms:created xsi:type="dcterms:W3CDTF">2018-06-27T11:18:00Z</dcterms:created>
  <dcterms:modified xsi:type="dcterms:W3CDTF">2018-06-27T11:18:00Z</dcterms:modified>
</cp:coreProperties>
</file>