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B4F04D7" w14:textId="77777777" w:rsidR="00CC2D53" w:rsidRPr="00CC2D53" w:rsidRDefault="00CC2D53" w:rsidP="00CC2D53">
      <w:pPr>
        <w:spacing w:before="60" w:line="276" w:lineRule="auto"/>
        <w:rPr>
          <w:rFonts w:cs="Arial"/>
          <w:b/>
          <w:sz w:val="24"/>
        </w:rPr>
      </w:pPr>
      <w:r w:rsidRPr="00CC2D53">
        <w:rPr>
          <w:rFonts w:cs="Arial"/>
          <w:b/>
          <w:sz w:val="24"/>
        </w:rPr>
        <w:t>Prawa użytkowania wieczystego gruntu, oznaczonego w ewidencji gruntów jako działka nr 3694/7 o powierzchni 428 m</w:t>
      </w:r>
      <w:r w:rsidRPr="00CC2D53">
        <w:rPr>
          <w:rFonts w:cs="Arial"/>
          <w:b/>
          <w:sz w:val="24"/>
          <w:vertAlign w:val="superscript"/>
        </w:rPr>
        <w:t>2</w:t>
      </w:r>
      <w:r w:rsidRPr="00CC2D53">
        <w:rPr>
          <w:rFonts w:cs="Arial"/>
          <w:b/>
          <w:sz w:val="24"/>
        </w:rPr>
        <w:t>, stanowiącego część nieruchomości położonej w Strzelcach Opolskich przy ul. Mickiewicza, dla której Sąd Rejonowy w Strzelcach Opolskich, V Wydział Ksiąg Wieczystych prowadzi księgę wieczystą nr OP1S/00042965/6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3683C5C" w14:textId="10E073AF" w:rsidR="00CC2D53" w:rsidRPr="00CC2D53" w:rsidRDefault="00C878F2" w:rsidP="00CC2D53">
      <w:pPr>
        <w:pStyle w:val="Akapitzlist"/>
        <w:spacing w:after="129" w:line="276" w:lineRule="auto"/>
        <w:ind w:right="14"/>
        <w:rPr>
          <w:rFonts w:cs="Arial"/>
          <w:b/>
          <w:i/>
          <w:color w:val="000000"/>
          <w:sz w:val="24"/>
        </w:rPr>
      </w:pPr>
      <w:r w:rsidRPr="009D2054">
        <w:rPr>
          <w:b/>
          <w:sz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CC2D53" w:rsidRPr="007B5073">
        <w:rPr>
          <w:rFonts w:cs="Arial"/>
          <w:b/>
          <w:color w:val="000000"/>
          <w:sz w:val="28"/>
          <w:szCs w:val="28"/>
        </w:rPr>
        <w:t>35 887,00</w:t>
      </w:r>
      <w:r w:rsidR="00CC2D53" w:rsidRPr="00235411">
        <w:rPr>
          <w:rFonts w:cs="Arial"/>
          <w:b/>
          <w:sz w:val="28"/>
          <w:szCs w:val="28"/>
        </w:rPr>
        <w:t xml:space="preserve"> zł netto</w:t>
      </w:r>
      <w:r w:rsidR="00CC2D53" w:rsidRPr="005F1711">
        <w:rPr>
          <w:rFonts w:cs="Arial"/>
          <w:b/>
          <w:szCs w:val="22"/>
        </w:rPr>
        <w:t xml:space="preserve"> </w:t>
      </w:r>
      <w:r w:rsidR="00CC2D53" w:rsidRPr="00CC2D53">
        <w:rPr>
          <w:rFonts w:cs="Arial"/>
          <w:b/>
          <w:sz w:val="24"/>
        </w:rPr>
        <w:t>(trzydzieści pięć tysięcy osiemset osiemdziesiąt siedem złotych 00/100),</w:t>
      </w:r>
    </w:p>
    <w:p w14:paraId="27CBD55E" w14:textId="51C53BA2" w:rsidR="00CC2D53" w:rsidRDefault="00C878F2" w:rsidP="00C878F2">
      <w:pPr>
        <w:pStyle w:val="Tekstpodstawowy"/>
        <w:ind w:right="200"/>
        <w:jc w:val="center"/>
        <w:rPr>
          <w:rFonts w:cs="Arial"/>
          <w:szCs w:val="22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CC2D53" w:rsidRPr="00CC2D53">
        <w:rPr>
          <w:rFonts w:cs="Arial"/>
          <w:b/>
          <w:sz w:val="24"/>
          <w:szCs w:val="24"/>
        </w:rPr>
        <w:t>1 795,00 zł (słownie: tysiąc siedemset dziewięćdziesiąt pięć złotych 00/100)</w:t>
      </w:r>
      <w:r w:rsidR="00CC2D53" w:rsidRPr="005F1711">
        <w:rPr>
          <w:rFonts w:cs="Arial"/>
          <w:szCs w:val="22"/>
        </w:rPr>
        <w:t xml:space="preserve"> </w:t>
      </w:r>
    </w:p>
    <w:p w14:paraId="3C7C3AE2" w14:textId="3BBB9EE7" w:rsidR="008C7D62" w:rsidRPr="00846026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846026">
        <w:rPr>
          <w:b/>
          <w:sz w:val="24"/>
          <w:szCs w:val="24"/>
        </w:rPr>
        <w:t>Do ceny sprzedaży doliczony zostanie podatek VAT 23%</w:t>
      </w:r>
      <w:bookmarkStart w:id="0" w:name="_GoBack"/>
      <w:bookmarkEnd w:id="0"/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54D4D8AA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C2D53" w:rsidRPr="00846026">
        <w:rPr>
          <w:rFonts w:cs="Arial"/>
          <w:b/>
          <w:sz w:val="24"/>
          <w:szCs w:val="24"/>
        </w:rPr>
        <w:t>2</w:t>
      </w:r>
      <w:r w:rsidR="00846026" w:rsidRPr="00846026">
        <w:rPr>
          <w:rFonts w:cs="Arial"/>
          <w:b/>
          <w:sz w:val="24"/>
          <w:szCs w:val="24"/>
        </w:rPr>
        <w:t>5</w:t>
      </w:r>
      <w:r w:rsidR="00C70E9F" w:rsidRPr="00846026">
        <w:rPr>
          <w:rFonts w:cs="Arial"/>
          <w:b/>
          <w:sz w:val="24"/>
          <w:szCs w:val="24"/>
        </w:rPr>
        <w:t xml:space="preserve"> </w:t>
      </w:r>
      <w:r w:rsidR="00846026" w:rsidRPr="00846026">
        <w:rPr>
          <w:rFonts w:cs="Arial"/>
          <w:b/>
          <w:sz w:val="24"/>
          <w:szCs w:val="24"/>
        </w:rPr>
        <w:t>września</w:t>
      </w:r>
      <w:r w:rsidR="00CC2D53" w:rsidRPr="00846026">
        <w:rPr>
          <w:rFonts w:cs="Arial"/>
          <w:b/>
          <w:sz w:val="24"/>
          <w:szCs w:val="24"/>
        </w:rPr>
        <w:t xml:space="preserve"> 2020r</w:t>
      </w:r>
      <w:r w:rsidRPr="00CC2D53">
        <w:rPr>
          <w:b/>
          <w:sz w:val="32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46026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7b1cf317-af41-45ad-8637-b483ded5e11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0CB5CF-C6EF-45FA-9CEE-9C1DC76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2008-09-17T09:27:00Z</cp:lastPrinted>
  <dcterms:created xsi:type="dcterms:W3CDTF">2020-08-24T05:18:00Z</dcterms:created>
  <dcterms:modified xsi:type="dcterms:W3CDTF">2020-08-24T05:18:00Z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