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566D9531" w14:textId="272EC948" w:rsidR="00E7240D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OGŁASZA </w:t>
      </w:r>
      <w:r w:rsidR="003E1646" w:rsidRPr="00C80CA0">
        <w:rPr>
          <w:b/>
          <w:sz w:val="22"/>
          <w:szCs w:val="22"/>
        </w:rPr>
        <w:t>PISEMNY NIEOGRANICZONY</w:t>
      </w:r>
      <w:r w:rsidR="00E7240D" w:rsidRPr="00C80CA0">
        <w:rPr>
          <w:b/>
          <w:sz w:val="22"/>
          <w:szCs w:val="22"/>
        </w:rPr>
        <w:t xml:space="preserve"> PRZETARG OFERTOWY </w:t>
      </w:r>
      <w:r w:rsidR="00847B9D">
        <w:rPr>
          <w:b/>
          <w:sz w:val="22"/>
          <w:szCs w:val="22"/>
        </w:rPr>
        <w:br/>
      </w:r>
      <w:r w:rsidR="00E7240D" w:rsidRPr="00C80CA0">
        <w:rPr>
          <w:b/>
          <w:sz w:val="22"/>
          <w:szCs w:val="22"/>
        </w:rPr>
        <w:t>NA SPRZEDAŻ</w:t>
      </w:r>
    </w:p>
    <w:p w14:paraId="2DCC3E17" w14:textId="083F5484" w:rsidR="00C954C5" w:rsidRPr="00C80CA0" w:rsidRDefault="00C954C5" w:rsidP="00C80CA0">
      <w:pPr>
        <w:pStyle w:val="Tekstpodstawowy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 prawa </w:t>
      </w:r>
      <w:r w:rsidR="00F93222" w:rsidRPr="00F93222">
        <w:rPr>
          <w:b/>
          <w:sz w:val="22"/>
          <w:szCs w:val="22"/>
        </w:rPr>
        <w:t>użytkowania wieczystego działki położonej w Szczecinie (woj. zachodniopomorskie) przy ul. Koksowej, oznaczonej w ewidencji gruntów jako działka nr 12/3 obręb 1052 Śródmieście 52, o powierzchni 0,0516 ha, dla której Sąd Rejonowy Szczecin-Prawobrzeże i Zachód w Szczecinie, X Wydział Ksiąg Wieczystych prowadzi księgę wieczystą nr KW SZ1S/00201884/1</w:t>
      </w:r>
      <w:r w:rsidR="00910555" w:rsidRPr="00910555">
        <w:rPr>
          <w:rFonts w:cs="Arial"/>
          <w:b/>
          <w:sz w:val="22"/>
        </w:rPr>
        <w:t>.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0CE4E46A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F93222">
        <w:rPr>
          <w:rFonts w:cs="Arial"/>
          <w:b/>
          <w:sz w:val="22"/>
          <w:szCs w:val="22"/>
        </w:rPr>
        <w:t>47 070,00</w:t>
      </w:r>
      <w:r w:rsidR="00910555">
        <w:rPr>
          <w:rFonts w:cs="Arial"/>
          <w:b/>
          <w:sz w:val="22"/>
          <w:szCs w:val="22"/>
        </w:rPr>
        <w:t xml:space="preserve"> </w:t>
      </w:r>
      <w:r w:rsidR="00910555" w:rsidRPr="000719C1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5F7A519A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F93222">
        <w:rPr>
          <w:b/>
          <w:sz w:val="22"/>
          <w:szCs w:val="22"/>
        </w:rPr>
        <w:t>2 500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21FAE325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521951">
        <w:rPr>
          <w:b/>
          <w:sz w:val="22"/>
          <w:szCs w:val="22"/>
        </w:rPr>
        <w:t>18 grudnia</w:t>
      </w:r>
      <w:r w:rsidRPr="00C80CA0">
        <w:rPr>
          <w:b/>
          <w:sz w:val="22"/>
          <w:szCs w:val="22"/>
        </w:rPr>
        <w:t xml:space="preserve"> 2019 r.</w:t>
      </w:r>
    </w:p>
    <w:p w14:paraId="44C2AF12" w14:textId="3D83E77D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521951">
        <w:rPr>
          <w:b/>
          <w:sz w:val="22"/>
          <w:szCs w:val="22"/>
        </w:rPr>
        <w:t>20 grudnia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2019 r.</w:t>
      </w:r>
    </w:p>
    <w:p w14:paraId="2DCC3E1A" w14:textId="1D86CFD5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521951">
        <w:rPr>
          <w:b/>
          <w:sz w:val="22"/>
          <w:szCs w:val="22"/>
        </w:rPr>
        <w:t>20</w:t>
      </w:r>
      <w:r w:rsidR="000D005B">
        <w:rPr>
          <w:b/>
          <w:sz w:val="22"/>
          <w:szCs w:val="22"/>
        </w:rPr>
        <w:t xml:space="preserve"> </w:t>
      </w:r>
      <w:r w:rsidR="00521951">
        <w:rPr>
          <w:b/>
          <w:sz w:val="22"/>
          <w:szCs w:val="22"/>
        </w:rPr>
        <w:t>grudnia</w:t>
      </w:r>
      <w:r w:rsidR="00E7240D" w:rsidRPr="00C80CA0">
        <w:rPr>
          <w:b/>
          <w:sz w:val="22"/>
          <w:szCs w:val="22"/>
        </w:rPr>
        <w:t xml:space="preserve"> 2019 r.</w:t>
      </w:r>
      <w:r w:rsidRPr="00C80CA0">
        <w:rPr>
          <w:b/>
          <w:sz w:val="22"/>
          <w:szCs w:val="22"/>
        </w:rPr>
        <w:t xml:space="preserve"> o godz. </w:t>
      </w:r>
      <w:r w:rsidR="00F93222">
        <w:rPr>
          <w:b/>
          <w:sz w:val="22"/>
          <w:szCs w:val="22"/>
        </w:rPr>
        <w:t>09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>w siedzibie zbywcy.</w:t>
      </w:r>
    </w:p>
    <w:p w14:paraId="2DCC3E1B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D7F074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 xml:space="preserve">/ 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4F3D98DC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>Osoba do kontaktu: Ewelina Jędrzejewska-Gietka,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>e-mail: ewelina.</w:t>
      </w:r>
      <w:r w:rsidRPr="00C80CA0">
        <w:rPr>
          <w:b/>
          <w:sz w:val="22"/>
          <w:szCs w:val="22"/>
        </w:rPr>
        <w:t>jedrzejewska</w:t>
      </w:r>
      <w:r w:rsidRPr="00C80CA0">
        <w:rPr>
          <w:rFonts w:cs="Arial"/>
          <w:b/>
          <w:color w:val="000000"/>
          <w:sz w:val="22"/>
          <w:szCs w:val="22"/>
        </w:rPr>
        <w:t>-gietka2@psgaz.pl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Osoba do kontaktu: </w:t>
      </w:r>
      <w:r w:rsidR="00C80CA0" w:rsidRPr="00C80CA0">
        <w:rPr>
          <w:b/>
          <w:sz w:val="22"/>
          <w:szCs w:val="22"/>
        </w:rPr>
        <w:t>Ewelina Jędrzejewska-Gietka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457158" w:rsidRPr="00C80CA0">
        <w:rPr>
          <w:rFonts w:cs="Arial"/>
          <w:b/>
          <w:color w:val="000000"/>
          <w:sz w:val="22"/>
          <w:szCs w:val="22"/>
        </w:rPr>
        <w:t>e-mail: ewelina.</w:t>
      </w:r>
      <w:r w:rsidR="00457158" w:rsidRPr="00C80CA0">
        <w:rPr>
          <w:b/>
          <w:sz w:val="22"/>
          <w:szCs w:val="22"/>
        </w:rPr>
        <w:t>jedrzejewska</w:t>
      </w:r>
      <w:r w:rsidR="00457158" w:rsidRPr="00C80CA0">
        <w:rPr>
          <w:rFonts w:cs="Arial"/>
          <w:b/>
          <w:color w:val="000000"/>
          <w:sz w:val="22"/>
          <w:szCs w:val="22"/>
        </w:rPr>
        <w:t>-gietka2@psgaz.pl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CB68" w14:textId="77777777" w:rsidR="00BD47F6" w:rsidRDefault="00BD47F6">
      <w:r>
        <w:separator/>
      </w:r>
    </w:p>
  </w:endnote>
  <w:endnote w:type="continuationSeparator" w:id="0">
    <w:p w14:paraId="377149BC" w14:textId="77777777" w:rsidR="00BD47F6" w:rsidRDefault="00B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F73F" w14:textId="77777777" w:rsidR="00BD47F6" w:rsidRDefault="00BD47F6">
      <w:r>
        <w:separator/>
      </w:r>
    </w:p>
  </w:footnote>
  <w:footnote w:type="continuationSeparator" w:id="0">
    <w:p w14:paraId="1C62C186" w14:textId="77777777" w:rsidR="00BD47F6" w:rsidRDefault="00BD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3A6697AF">
          <wp:simplePos x="0" y="0"/>
          <wp:positionH relativeFrom="page">
            <wp:posOffset>-44450</wp:posOffset>
          </wp:positionH>
          <wp:positionV relativeFrom="page">
            <wp:posOffset>337820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9F6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57158"/>
    <w:rsid w:val="0046529A"/>
    <w:rsid w:val="00484FFC"/>
    <w:rsid w:val="004A18B5"/>
    <w:rsid w:val="004B44C1"/>
    <w:rsid w:val="004B6488"/>
    <w:rsid w:val="004C1919"/>
    <w:rsid w:val="004D4A4B"/>
    <w:rsid w:val="004E6B4A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7F6760"/>
    <w:rsid w:val="00821AB9"/>
    <w:rsid w:val="00844994"/>
    <w:rsid w:val="00847B9D"/>
    <w:rsid w:val="00850FF5"/>
    <w:rsid w:val="008F70FA"/>
    <w:rsid w:val="00910555"/>
    <w:rsid w:val="009165A3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D47F6"/>
    <w:rsid w:val="00C04786"/>
    <w:rsid w:val="00C114CD"/>
    <w:rsid w:val="00C12EEC"/>
    <w:rsid w:val="00C35FE6"/>
    <w:rsid w:val="00C57F26"/>
    <w:rsid w:val="00C80CA0"/>
    <w:rsid w:val="00C954C5"/>
    <w:rsid w:val="00C95B96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240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5E954D45-B38D-42FE-864F-D5B5BC7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2019-04-11T08:17:00Z</cp:lastPrinted>
  <dcterms:created xsi:type="dcterms:W3CDTF">2019-12-09T12:37:00Z</dcterms:created>
  <dcterms:modified xsi:type="dcterms:W3CDTF">2019-12-09T12:37:00Z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