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7340" w14:textId="359B5C3B" w:rsidR="0054335D" w:rsidRPr="006319C1" w:rsidRDefault="0054335D" w:rsidP="002B5D34">
      <w:pPr>
        <w:pStyle w:val="Bezodstpw"/>
        <w:jc w:val="center"/>
        <w:rPr>
          <w:rFonts w:ascii="Times New Roman" w:hAnsi="Times New Roman"/>
        </w:rPr>
      </w:pPr>
    </w:p>
    <w:p w14:paraId="32553422" w14:textId="77777777" w:rsidR="00607414" w:rsidRPr="006319C1" w:rsidRDefault="00607414" w:rsidP="00607414">
      <w:pPr>
        <w:pStyle w:val="Nagwek"/>
      </w:pPr>
      <w:r w:rsidRPr="006319C1">
        <w:rPr>
          <w:rFonts w:ascii="Times New Roman" w:hAnsi="Times New Roman"/>
          <w:b/>
        </w:rPr>
        <w:t>Załącznik nr 2</w:t>
      </w:r>
    </w:p>
    <w:p w14:paraId="50051DB7" w14:textId="77777777" w:rsidR="0054335D" w:rsidRPr="006319C1" w:rsidRDefault="0054335D" w:rsidP="002B5D34">
      <w:pPr>
        <w:pStyle w:val="Bezodstpw"/>
        <w:jc w:val="center"/>
        <w:rPr>
          <w:rFonts w:ascii="Times New Roman" w:hAnsi="Times New Roman"/>
        </w:rPr>
      </w:pPr>
    </w:p>
    <w:p w14:paraId="6F51C98C" w14:textId="77777777" w:rsidR="002B5D34" w:rsidRPr="006319C1" w:rsidRDefault="00306F8E" w:rsidP="002B5D34">
      <w:pPr>
        <w:pStyle w:val="Bezodstpw"/>
        <w:jc w:val="center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KWESTIONARIUSZ OSOBOWY</w:t>
      </w:r>
    </w:p>
    <w:p w14:paraId="2FADF86C" w14:textId="5AC8E286" w:rsidR="00306F8E" w:rsidRPr="006319C1" w:rsidRDefault="00306F8E" w:rsidP="002B5D34">
      <w:pPr>
        <w:pStyle w:val="Bezodstpw"/>
        <w:jc w:val="center"/>
        <w:rPr>
          <w:rFonts w:ascii="Times New Roman" w:hAnsi="Times New Roman"/>
        </w:rPr>
      </w:pPr>
      <w:r w:rsidRPr="006319C1">
        <w:rPr>
          <w:rFonts w:ascii="Times New Roman" w:hAnsi="Times New Roman"/>
          <w:b/>
        </w:rPr>
        <w:t xml:space="preserve">ORAZ OŚWIADCZENIA KANDYDATA NA CZŁONKA </w:t>
      </w:r>
      <w:r w:rsidR="00F9756B" w:rsidRPr="006319C1">
        <w:rPr>
          <w:rFonts w:ascii="Times New Roman" w:hAnsi="Times New Roman"/>
          <w:b/>
        </w:rPr>
        <w:t>ORGANU ZARZĄDZAJĄCEGO</w:t>
      </w:r>
      <w:r w:rsidR="002400FF" w:rsidRPr="006319C1">
        <w:rPr>
          <w:rFonts w:ascii="Times New Roman" w:hAnsi="Times New Roman"/>
          <w:b/>
        </w:rPr>
        <w:t xml:space="preserve"> SPÓŁKI</w:t>
      </w:r>
    </w:p>
    <w:p w14:paraId="402004C0" w14:textId="77777777" w:rsidR="00C918FF" w:rsidRPr="006319C1" w:rsidRDefault="00C918FF" w:rsidP="00306F8E">
      <w:pPr>
        <w:pStyle w:val="Tekstwaciwy"/>
        <w:rPr>
          <w:rFonts w:ascii="Times New Roman" w:hAnsi="Times New Roman"/>
          <w:b/>
          <w:sz w:val="22"/>
        </w:rPr>
      </w:pPr>
    </w:p>
    <w:p w14:paraId="27631876" w14:textId="77777777" w:rsidR="00306F8E" w:rsidRPr="006319C1" w:rsidRDefault="00306F8E" w:rsidP="00306F8E">
      <w:pPr>
        <w:pStyle w:val="Tekstwaciwy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t xml:space="preserve">I. Dane kandydata </w:t>
      </w:r>
    </w:p>
    <w:p w14:paraId="1FAE3120" w14:textId="77777777" w:rsidR="00306F8E" w:rsidRPr="006319C1" w:rsidRDefault="007E0EB9" w:rsidP="00B94ABC">
      <w:pPr>
        <w:pStyle w:val="Tekstwaciwy"/>
        <w:ind w:firstLine="284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1.</w:t>
      </w:r>
      <w:r w:rsidR="00B94ABC" w:rsidRPr="006319C1">
        <w:rPr>
          <w:rFonts w:ascii="Times New Roman" w:hAnsi="Times New Roman"/>
          <w:b/>
          <w:bCs/>
          <w:sz w:val="22"/>
        </w:rPr>
        <w:tab/>
      </w:r>
      <w:r w:rsidR="00306F8E" w:rsidRPr="006319C1">
        <w:rPr>
          <w:rFonts w:ascii="Times New Roman" w:hAnsi="Times New Roman"/>
          <w:b/>
          <w:bCs/>
          <w:sz w:val="22"/>
        </w:rPr>
        <w:t>DANE OSOBOWE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6319C1" w14:paraId="3A4FBD09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89F4C5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Imiona: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3FF2BB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306F8E" w:rsidRPr="006319C1" w14:paraId="34E399FF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013D89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Nazwisko: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68D5EC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11A50254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AE9F" w14:textId="69226D5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Nazwisko rodowe: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B3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4CEDA18A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FFB9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Imiona rodziców: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051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B32E8" w:rsidRPr="006319C1" w14:paraId="432945EB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B01" w14:textId="426E3305" w:rsidR="00FB32E8" w:rsidRPr="006319C1" w:rsidRDefault="00FB32E8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Data urodzenia</w:t>
            </w:r>
            <w:r w:rsidR="007D6CFF"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4754" w14:textId="77777777" w:rsidR="00FB32E8" w:rsidRPr="006319C1" w:rsidRDefault="00FB32E8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216C317F" w14:textId="77777777" w:rsidR="00306F8E" w:rsidRPr="006319C1" w:rsidRDefault="00306F8E" w:rsidP="00306F8E">
      <w:pPr>
        <w:pStyle w:val="Bezodstpw"/>
        <w:rPr>
          <w:rFonts w:ascii="Times New Roman" w:hAnsi="Times New Roman"/>
        </w:rPr>
      </w:pPr>
    </w:p>
    <w:p w14:paraId="4EB3A8E8" w14:textId="22D0EC85" w:rsidR="00306F8E" w:rsidRPr="006319C1" w:rsidRDefault="007E0EB9" w:rsidP="00B94ABC">
      <w:pPr>
        <w:pStyle w:val="Tekstwaciwy"/>
        <w:tabs>
          <w:tab w:val="left" w:pos="426"/>
          <w:tab w:val="left" w:pos="709"/>
        </w:tabs>
        <w:ind w:firstLine="284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2.</w:t>
      </w:r>
      <w:r w:rsidR="00B94ABC" w:rsidRPr="006319C1">
        <w:rPr>
          <w:rFonts w:ascii="Times New Roman" w:hAnsi="Times New Roman"/>
          <w:b/>
          <w:bCs/>
          <w:sz w:val="22"/>
        </w:rPr>
        <w:tab/>
      </w:r>
      <w:r w:rsidR="00306F8E" w:rsidRPr="006319C1">
        <w:rPr>
          <w:rFonts w:ascii="Times New Roman" w:hAnsi="Times New Roman"/>
          <w:b/>
          <w:bCs/>
          <w:sz w:val="22"/>
        </w:rPr>
        <w:t>ADRES ZAMELDOWANIA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6319C1" w14:paraId="254B9610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D63A8F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Miejscowość: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56000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07DB7227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FC899E9" w14:textId="77777777" w:rsidR="00306F8E" w:rsidRPr="006319C1" w:rsidRDefault="00306F8E" w:rsidP="008D2F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Kod pocztowy</w:t>
            </w:r>
            <w:r w:rsidR="008D2F59" w:rsidRPr="006319C1">
              <w:rPr>
                <w:rFonts w:ascii="Times New Roman" w:hAnsi="Times New Roman"/>
                <w:sz w:val="22"/>
              </w:rPr>
              <w:t>, poczta</w:t>
            </w:r>
            <w:r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C55F08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5D71823D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B6F72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340A06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3C8C2EC7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69E33F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3BF0A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5963B00E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EB68A6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1A98C6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065F7E7" w14:textId="77777777" w:rsidR="00306F8E" w:rsidRPr="006319C1" w:rsidRDefault="00306F8E" w:rsidP="00306F8E">
      <w:pPr>
        <w:pStyle w:val="Bezodstpw"/>
        <w:rPr>
          <w:rFonts w:ascii="Times New Roman" w:hAnsi="Times New Roman"/>
        </w:rPr>
      </w:pPr>
    </w:p>
    <w:p w14:paraId="42E44B8F" w14:textId="77777777" w:rsidR="00306F8E" w:rsidRPr="006319C1" w:rsidRDefault="00306F8E" w:rsidP="00B94ABC">
      <w:pPr>
        <w:pStyle w:val="Tekstwaciwy"/>
        <w:numPr>
          <w:ilvl w:val="0"/>
          <w:numId w:val="15"/>
        </w:numPr>
        <w:ind w:left="284" w:firstLine="0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DANE DO KONTAKTU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306F8E" w:rsidRPr="006319C1" w14:paraId="1DDB7C82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38357" w14:textId="0462EEA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Adres do korespondencji</w:t>
            </w:r>
            <w:r w:rsidR="00C500D8" w:rsidRPr="006319C1">
              <w:rPr>
                <w:rStyle w:val="Odwoanieprzypisudolnego"/>
                <w:rFonts w:ascii="Times New Roman" w:hAnsi="Times New Roman"/>
                <w:sz w:val="22"/>
              </w:rPr>
              <w:footnoteReference w:id="1"/>
            </w:r>
            <w:r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28B02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37F81051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8444439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Miejscowość: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9ECA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24B5AEC4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296CADE" w14:textId="77777777" w:rsidR="00306F8E" w:rsidRPr="006319C1" w:rsidRDefault="00306F8E" w:rsidP="008D2F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Kod pocztowy</w:t>
            </w:r>
            <w:r w:rsidR="008D2F59" w:rsidRPr="006319C1">
              <w:rPr>
                <w:rFonts w:ascii="Times New Roman" w:hAnsi="Times New Roman"/>
                <w:sz w:val="22"/>
              </w:rPr>
              <w:t>, poczta</w:t>
            </w:r>
            <w:r w:rsidRPr="006319C1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F17F84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7D258FF3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8FE5770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Ulica/plac: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6D5369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1AD80E9E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25104EF2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domu: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DB16E0E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79335A26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6DB57CDE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Nr mieszkania: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68436B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047ACB0C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42165DF0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1E9D0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7A575A1A" w14:textId="77777777" w:rsidTr="003D389A">
        <w:trPr>
          <w:cantSplit/>
          <w:trHeight w:hRule="exact"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75CC3325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lastRenderedPageBreak/>
              <w:t>Nr telefonu: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D2FD97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D58E3DD" w14:textId="4328E2BA" w:rsidR="00802F4A" w:rsidRPr="006319C1" w:rsidRDefault="00802F4A" w:rsidP="00802F4A">
      <w:pPr>
        <w:pStyle w:val="Bezodstpw"/>
        <w:rPr>
          <w:rFonts w:ascii="Times New Roman" w:hAnsi="Times New Roman"/>
        </w:rPr>
      </w:pPr>
    </w:p>
    <w:p w14:paraId="362A7592" w14:textId="77777777" w:rsidR="006E67CE" w:rsidRPr="006319C1" w:rsidRDefault="006E67CE" w:rsidP="00802F4A">
      <w:pPr>
        <w:pStyle w:val="Bezodstpw"/>
        <w:rPr>
          <w:rFonts w:ascii="Times New Roman" w:hAnsi="Times New Roman"/>
        </w:rPr>
      </w:pPr>
    </w:p>
    <w:p w14:paraId="15ED252D" w14:textId="77777777" w:rsidR="00306F8E" w:rsidRPr="006319C1" w:rsidRDefault="00306F8E" w:rsidP="003E080B">
      <w:pPr>
        <w:pStyle w:val="Tekstwaciwy"/>
        <w:ind w:left="284" w:hanging="142"/>
        <w:jc w:val="both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t>II. Oświadczenia kandydata i informacje dotyczące wiedzy, umiejętności i doświadczenia</w:t>
      </w:r>
    </w:p>
    <w:p w14:paraId="45B7FF99" w14:textId="46A05002" w:rsidR="007E0EB9" w:rsidRPr="006319C1" w:rsidRDefault="00306F8E" w:rsidP="003E080B">
      <w:pPr>
        <w:pStyle w:val="Bezodstpw"/>
        <w:numPr>
          <w:ilvl w:val="0"/>
          <w:numId w:val="16"/>
        </w:numPr>
        <w:ind w:left="426" w:hanging="284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WYKSZTAŁCENIE</w:t>
      </w:r>
      <w:r w:rsidR="00AC1375" w:rsidRPr="006319C1">
        <w:rPr>
          <w:rStyle w:val="Odwoanieprzypisudolnego"/>
          <w:rFonts w:ascii="Times New Roman" w:hAnsi="Times New Roman"/>
          <w:bCs/>
        </w:rPr>
        <w:footnoteReference w:id="2"/>
      </w:r>
    </w:p>
    <w:p w14:paraId="3ED558AA" w14:textId="77777777" w:rsidR="00D56C0E" w:rsidRPr="006319C1" w:rsidRDefault="00D56C0E" w:rsidP="00391B36">
      <w:pPr>
        <w:pStyle w:val="Bezodstpw"/>
        <w:ind w:firstLine="142"/>
        <w:rPr>
          <w:rFonts w:ascii="Times New Roman" w:hAnsi="Times New Roman"/>
        </w:rPr>
      </w:pPr>
    </w:p>
    <w:p w14:paraId="19B7418F" w14:textId="77777777" w:rsidR="007E0EB9" w:rsidRPr="006319C1" w:rsidRDefault="007E0EB9" w:rsidP="00391B36">
      <w:pPr>
        <w:pStyle w:val="Bezodstpw"/>
        <w:ind w:firstLine="142"/>
        <w:rPr>
          <w:rFonts w:ascii="Times New Roman" w:hAnsi="Times New Roman"/>
        </w:rPr>
      </w:pPr>
      <w:r w:rsidRPr="006319C1">
        <w:rPr>
          <w:rFonts w:ascii="Times New Roman" w:hAnsi="Times New Roman"/>
        </w:rPr>
        <w:t>Oświadczam, że posiadam wykształcenie</w:t>
      </w:r>
      <w:r w:rsidR="00B94ABC" w:rsidRPr="006319C1">
        <w:rPr>
          <w:rFonts w:ascii="Times New Roman" w:hAnsi="Times New Roman"/>
        </w:rPr>
        <w:t>, wg informacji</w:t>
      </w:r>
      <w:r w:rsidRPr="006319C1">
        <w:rPr>
          <w:rFonts w:ascii="Times New Roman" w:hAnsi="Times New Roman"/>
        </w:rPr>
        <w:t xml:space="preserve"> </w:t>
      </w:r>
      <w:r w:rsidR="00B94ABC" w:rsidRPr="006319C1">
        <w:rPr>
          <w:rFonts w:ascii="Times New Roman" w:hAnsi="Times New Roman"/>
        </w:rPr>
        <w:t xml:space="preserve">zamieszczonych </w:t>
      </w:r>
      <w:r w:rsidRPr="006319C1">
        <w:rPr>
          <w:rFonts w:ascii="Times New Roman" w:hAnsi="Times New Roman"/>
        </w:rPr>
        <w:t>poniżej:</w:t>
      </w:r>
    </w:p>
    <w:p w14:paraId="265ACF96" w14:textId="77777777" w:rsidR="007E0EB9" w:rsidRPr="006319C1" w:rsidRDefault="007E0EB9" w:rsidP="007E0EB9">
      <w:pPr>
        <w:pStyle w:val="Bezodstpw"/>
        <w:rPr>
          <w:rFonts w:ascii="Times New Roman" w:hAnsi="Times New Roman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5613"/>
      </w:tblGrid>
      <w:tr w:rsidR="00306F8E" w:rsidRPr="006319C1" w14:paraId="7DD2DA29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4DA6FA8" w14:textId="0F2A31B3" w:rsidR="00306F8E" w:rsidRPr="006319C1" w:rsidRDefault="008D70FE" w:rsidP="0001093C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Tytuł /stopień naukowy</w:t>
            </w:r>
            <w:r w:rsidRPr="006319C1">
              <w:rPr>
                <w:rStyle w:val="Odwoanieprzypisudolnego"/>
                <w:rFonts w:ascii="Times New Roman" w:hAnsi="Times New Roman"/>
                <w:bCs/>
                <w:sz w:val="22"/>
              </w:rPr>
              <w:footnoteReference w:id="3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AFA426B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09991444" w14:textId="77777777" w:rsidTr="008D70FE">
        <w:trPr>
          <w:cantSplit/>
          <w:trHeight w:hRule="exact" w:val="750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D084830" w14:textId="74DACB93" w:rsidR="00306F8E" w:rsidRPr="006319C1" w:rsidRDefault="008D70FE" w:rsidP="00414D59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  <w:r w:rsidRPr="006319C1">
              <w:rPr>
                <w:rFonts w:ascii="Times New Roman" w:hAnsi="Times New Roman"/>
                <w:bCs/>
                <w:sz w:val="22"/>
                <w:vertAlign w:val="superscript"/>
              </w:rPr>
              <w:footnoteReference w:id="4"/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1C6257D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228AF0C5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0AB1EBD" w14:textId="77777777" w:rsidR="00306F8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FC70EAD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06F8E" w:rsidRPr="006319C1" w14:paraId="18410162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7437AF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D09DC3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234D3720" w14:textId="77777777" w:rsidTr="005B54A9">
        <w:trPr>
          <w:cantSplit/>
          <w:trHeight w:hRule="exact" w:val="804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EC148" w14:textId="77777777" w:rsidR="005B54A9" w:rsidRPr="006319C1" w:rsidRDefault="005B54A9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A9A5DF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2B80EC4E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4489BAB" w14:textId="77777777" w:rsidR="00DF14CD" w:rsidRPr="006319C1" w:rsidRDefault="00AE22D8" w:rsidP="00AE22D8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Tytuł/stopień naukowy 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088CF2E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38C12D29" w14:textId="77777777" w:rsidTr="00AE22D8">
        <w:trPr>
          <w:cantSplit/>
          <w:trHeight w:hRule="exact" w:val="678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0BF648F3" w14:textId="77777777" w:rsidR="00DF14CD" w:rsidRPr="006319C1" w:rsidRDefault="00AE22D8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59593D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65B41C80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65EE59FB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Nazwa ukończonej </w:t>
            </w:r>
            <w:r w:rsidR="00D56C0E" w:rsidRPr="006319C1">
              <w:rPr>
                <w:rFonts w:ascii="Times New Roman" w:hAnsi="Times New Roman"/>
                <w:bCs/>
                <w:sz w:val="22"/>
              </w:rPr>
              <w:t>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3FEEC19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F14CD" w:rsidRPr="006319C1" w14:paraId="10175B88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9B634CA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E13FE80" w14:textId="77777777" w:rsidR="00DF14CD" w:rsidRPr="006319C1" w:rsidRDefault="00DF14CD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34484907" w14:textId="77777777" w:rsidTr="005B54A9">
        <w:trPr>
          <w:cantSplit/>
          <w:trHeight w:hRule="exact" w:val="812"/>
          <w:jc w:val="center"/>
        </w:trPr>
        <w:tc>
          <w:tcPr>
            <w:tcW w:w="36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F1A97" w14:textId="77777777" w:rsidR="005B54A9" w:rsidRPr="006319C1" w:rsidRDefault="005B54A9" w:rsidP="00306F8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4BF6D0" w14:textId="77777777" w:rsidR="00391B36" w:rsidRPr="006319C1" w:rsidRDefault="00391B36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22365D3D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5426659D" w14:textId="77777777" w:rsidR="00391B36" w:rsidRPr="006319C1" w:rsidRDefault="008F14C9" w:rsidP="00D56C0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Tytuł/stopień naukowy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0150A3B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13A336F0" w14:textId="77777777" w:rsidTr="008F14C9">
        <w:trPr>
          <w:cantSplit/>
          <w:trHeight w:hRule="exact" w:val="662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1AA3C4E7" w14:textId="77777777" w:rsidR="00391B36" w:rsidRPr="006319C1" w:rsidRDefault="008F14C9" w:rsidP="00391B36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Dyscyplina naukowa (kierunek wykształcenia)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7C5A04C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23EFDEB4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777F58EB" w14:textId="77777777" w:rsidR="00391B36" w:rsidRPr="006319C1" w:rsidRDefault="00391B36" w:rsidP="00D56C0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Nazwa ukończonej szkoły/uczelni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B83375D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391B36" w:rsidRPr="006319C1" w14:paraId="555C832D" w14:textId="77777777" w:rsidTr="00DF14CD">
        <w:trPr>
          <w:cantSplit/>
          <w:trHeight w:hRule="exact" w:val="454"/>
          <w:jc w:val="center"/>
        </w:trPr>
        <w:tc>
          <w:tcPr>
            <w:tcW w:w="3601" w:type="dxa"/>
            <w:shd w:val="clear" w:color="auto" w:fill="auto"/>
            <w:vAlign w:val="center"/>
          </w:tcPr>
          <w:p w14:paraId="443F52DE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Rok ukończenia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C5AE052" w14:textId="77777777" w:rsidR="00391B36" w:rsidRPr="006319C1" w:rsidRDefault="00391B36" w:rsidP="00391B36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92149EF" w14:textId="77777777" w:rsidR="00AC1375" w:rsidRPr="006319C1" w:rsidRDefault="00AC1375" w:rsidP="00306F8E">
      <w:pPr>
        <w:pStyle w:val="Bezodstpw"/>
        <w:rPr>
          <w:rFonts w:ascii="Times New Roman" w:hAnsi="Times New Roman"/>
        </w:rPr>
      </w:pPr>
    </w:p>
    <w:p w14:paraId="6959907F" w14:textId="77777777" w:rsidR="00C20816" w:rsidRPr="006319C1" w:rsidRDefault="00C20816" w:rsidP="00F84606">
      <w:pPr>
        <w:pStyle w:val="Tekstwaciwy"/>
        <w:ind w:firstLine="142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br w:type="column"/>
      </w:r>
    </w:p>
    <w:p w14:paraId="76AA5CC1" w14:textId="77777777" w:rsidR="00D40A0B" w:rsidRPr="006319C1" w:rsidRDefault="00D40A0B" w:rsidP="00306F8E">
      <w:pPr>
        <w:pStyle w:val="Bezodstpw"/>
        <w:rPr>
          <w:rFonts w:ascii="Times New Roman" w:hAnsi="Times New Roman"/>
        </w:rPr>
      </w:pPr>
    </w:p>
    <w:p w14:paraId="00B53DDF" w14:textId="77777777" w:rsidR="00D40A0B" w:rsidRPr="006319C1" w:rsidRDefault="00D40A0B" w:rsidP="00306F8E">
      <w:pPr>
        <w:pStyle w:val="Bezodstpw"/>
        <w:rPr>
          <w:rFonts w:ascii="Times New Roman" w:hAnsi="Times New Roman"/>
        </w:rPr>
      </w:pPr>
    </w:p>
    <w:p w14:paraId="44133AE6" w14:textId="3B7EDC09" w:rsidR="00C20816" w:rsidRPr="006319C1" w:rsidRDefault="00C20816" w:rsidP="00A44967">
      <w:pPr>
        <w:pStyle w:val="Tekstwaciwy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sz w:val="22"/>
        </w:rPr>
        <w:t>UPRAWNIENIA ZAWODOWE ORAZ UMIEJĘTNOŚCI, W TYM UKOŃCZONE KURSY/SZKOLENIA</w:t>
      </w:r>
      <w:r w:rsidRPr="006319C1">
        <w:rPr>
          <w:rFonts w:ascii="Times New Roman" w:hAnsi="Times New Roman"/>
          <w:sz w:val="22"/>
          <w:vertAlign w:val="superscript"/>
        </w:rPr>
        <w:footnoteReference w:id="5"/>
      </w:r>
      <w:r w:rsidRPr="006319C1">
        <w:rPr>
          <w:rFonts w:ascii="Times New Roman" w:hAnsi="Times New Roman"/>
          <w:b/>
          <w:sz w:val="22"/>
        </w:rPr>
        <w:t xml:space="preserve"> </w:t>
      </w:r>
      <w:r w:rsidRPr="006319C1">
        <w:rPr>
          <w:rFonts w:ascii="Times New Roman" w:hAnsi="Times New Roman"/>
          <w:sz w:val="22"/>
        </w:rPr>
        <w:t>(rok uzyskania/ ukończenia)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C20816" w:rsidRPr="006319C1" w14:paraId="6DCC84D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30C76DD0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6A7CEA1A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A117330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5A849AD9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52DD657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19021302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2C356F78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3386F24C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7F9FE0FB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2F0E3EA8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B0A23DA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C20816" w:rsidRPr="006319C1" w14:paraId="55ABCF1D" w14:textId="77777777" w:rsidTr="00A44967">
        <w:trPr>
          <w:cantSplit/>
          <w:trHeight w:hRule="exact" w:val="454"/>
          <w:jc w:val="center"/>
        </w:trPr>
        <w:tc>
          <w:tcPr>
            <w:tcW w:w="9506" w:type="dxa"/>
            <w:shd w:val="clear" w:color="auto" w:fill="auto"/>
            <w:vAlign w:val="center"/>
          </w:tcPr>
          <w:p w14:paraId="5086926A" w14:textId="77777777" w:rsidR="00C20816" w:rsidRPr="006319C1" w:rsidRDefault="00C20816" w:rsidP="004E0ADE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378EC" w:rsidRPr="006319C1" w14:paraId="0AB862F7" w14:textId="77777777" w:rsidTr="004378E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66E0" w14:textId="77777777" w:rsidR="004378EC" w:rsidRPr="006319C1" w:rsidRDefault="004378EC" w:rsidP="00771BF7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4378EC" w:rsidRPr="006319C1" w14:paraId="05817A89" w14:textId="77777777" w:rsidTr="004378EC">
        <w:trPr>
          <w:cantSplit/>
          <w:trHeight w:hRule="exact" w:val="454"/>
          <w:jc w:val="center"/>
        </w:trPr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B0F" w14:textId="77777777" w:rsidR="004378EC" w:rsidRPr="006319C1" w:rsidRDefault="004378EC" w:rsidP="00771BF7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53468574" w14:textId="77777777" w:rsidR="00C20816" w:rsidRPr="006319C1" w:rsidRDefault="00C20816" w:rsidP="00C20816">
      <w:pPr>
        <w:pStyle w:val="Bezodstpw"/>
        <w:ind w:left="425" w:hanging="425"/>
        <w:jc w:val="both"/>
        <w:rPr>
          <w:rFonts w:ascii="Times New Roman" w:hAnsi="Times New Roman"/>
        </w:rPr>
      </w:pPr>
    </w:p>
    <w:p w14:paraId="537A8902" w14:textId="5D1F97AE" w:rsidR="00D40A0B" w:rsidRPr="006319C1" w:rsidRDefault="0001093C" w:rsidP="00306F8E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br w:type="column"/>
      </w:r>
    </w:p>
    <w:p w14:paraId="5BADCE0F" w14:textId="77777777" w:rsidR="00C91ED0" w:rsidRPr="006319C1" w:rsidRDefault="00306F8E" w:rsidP="00997CB0">
      <w:pPr>
        <w:pStyle w:val="Bezodstpw"/>
        <w:numPr>
          <w:ilvl w:val="0"/>
          <w:numId w:val="16"/>
        </w:numPr>
        <w:ind w:hanging="720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PRZEBIEG PRACY ZAWODOWEJ</w:t>
      </w:r>
    </w:p>
    <w:p w14:paraId="35C6F37C" w14:textId="77777777" w:rsidR="00997CB0" w:rsidRPr="006319C1" w:rsidRDefault="00997CB0" w:rsidP="00997CB0">
      <w:pPr>
        <w:pStyle w:val="Bezodstpw"/>
        <w:rPr>
          <w:rFonts w:ascii="Times New Roman" w:hAnsi="Times New Roman"/>
        </w:rPr>
      </w:pPr>
    </w:p>
    <w:p w14:paraId="2C77B450" w14:textId="79EAC2D4" w:rsidR="00306F8E" w:rsidRPr="006319C1" w:rsidRDefault="00861CCF" w:rsidP="00997CB0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t xml:space="preserve">Oświadczam, że okres </w:t>
      </w:r>
      <w:r w:rsidR="00306F8E" w:rsidRPr="006319C1">
        <w:rPr>
          <w:rFonts w:ascii="Times New Roman" w:hAnsi="Times New Roman"/>
        </w:rPr>
        <w:t xml:space="preserve">zatrudnienia </w:t>
      </w:r>
      <w:r w:rsidRPr="006319C1">
        <w:rPr>
          <w:rFonts w:ascii="Times New Roman" w:hAnsi="Times New Roman"/>
        </w:rPr>
        <w:t xml:space="preserve">wynosi </w:t>
      </w:r>
      <w:r w:rsidR="00306F8E" w:rsidRPr="006319C1">
        <w:rPr>
          <w:rFonts w:ascii="Times New Roman" w:hAnsi="Times New Roman"/>
        </w:rPr>
        <w:t>ogółem: …….…………………</w:t>
      </w:r>
    </w:p>
    <w:p w14:paraId="1256E021" w14:textId="360AA775" w:rsidR="002400FF" w:rsidRPr="006319C1" w:rsidRDefault="002400FF" w:rsidP="00997CB0">
      <w:pPr>
        <w:pStyle w:val="Bezodstpw"/>
        <w:rPr>
          <w:rFonts w:ascii="Times New Roman" w:hAnsi="Times New Roman"/>
        </w:rPr>
      </w:pPr>
    </w:p>
    <w:p w14:paraId="51C6F777" w14:textId="65D04CA4" w:rsidR="002400FF" w:rsidRPr="006319C1" w:rsidRDefault="002400FF" w:rsidP="00997CB0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t>W tym doświadczenie na stanowisku kierowniczym lub samodzielnym albo wynikającym z prowadzenia działalności gospodarczej na własny rachunek wynosi ogółem: …………………..</w:t>
      </w:r>
    </w:p>
    <w:p w14:paraId="074D39DB" w14:textId="77777777" w:rsidR="00997CB0" w:rsidRPr="006319C1" w:rsidRDefault="00997CB0" w:rsidP="00997CB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78"/>
        <w:gridCol w:w="2012"/>
        <w:gridCol w:w="1449"/>
        <w:gridCol w:w="1478"/>
        <w:gridCol w:w="653"/>
        <w:gridCol w:w="826"/>
        <w:gridCol w:w="1610"/>
      </w:tblGrid>
      <w:tr w:rsidR="002400FF" w:rsidRPr="006319C1" w14:paraId="151A0DA6" w14:textId="0759384B" w:rsidTr="002400FF">
        <w:trPr>
          <w:trHeight w:val="468"/>
        </w:trPr>
        <w:tc>
          <w:tcPr>
            <w:tcW w:w="2178" w:type="dxa"/>
            <w:vMerge w:val="restart"/>
          </w:tcPr>
          <w:p w14:paraId="38B14367" w14:textId="17758805" w:rsidR="002400FF" w:rsidRPr="006319C1" w:rsidRDefault="002400FF" w:rsidP="00997CB0">
            <w:pPr>
              <w:pStyle w:val="Tekstwaciwy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Nazwa zakładu pracy, miejsca świadczenia usług lub firma pod którą prowadzona był działalność gospodarcza </w:t>
            </w:r>
          </w:p>
        </w:tc>
        <w:tc>
          <w:tcPr>
            <w:tcW w:w="2012" w:type="dxa"/>
            <w:vMerge w:val="restart"/>
          </w:tcPr>
          <w:p w14:paraId="03738CC8" w14:textId="77777777" w:rsidR="002400FF" w:rsidRPr="006319C1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Zakres wykonywanych obowiązków</w:t>
            </w:r>
          </w:p>
        </w:tc>
        <w:tc>
          <w:tcPr>
            <w:tcW w:w="1449" w:type="dxa"/>
            <w:vMerge w:val="restart"/>
          </w:tcPr>
          <w:p w14:paraId="02EC7747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Ostatnio zajmowane stanowisko/</w:t>
            </w:r>
            <w:r w:rsidRPr="006319C1">
              <w:rPr>
                <w:rFonts w:ascii="Times New Roman" w:hAnsi="Times New Roman"/>
                <w:bCs/>
                <w:sz w:val="22"/>
              </w:rPr>
              <w:br/>
              <w:t>funkcja</w:t>
            </w:r>
          </w:p>
        </w:tc>
        <w:tc>
          <w:tcPr>
            <w:tcW w:w="1478" w:type="dxa"/>
            <w:vMerge w:val="restart"/>
          </w:tcPr>
          <w:p w14:paraId="44A88F1F" w14:textId="7D2B0C2F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Podstawa zatrudnienia</w:t>
            </w:r>
            <w:r w:rsidRPr="006319C1">
              <w:rPr>
                <w:rFonts w:ascii="Times New Roman" w:hAnsi="Times New Roman"/>
                <w:bCs/>
                <w:sz w:val="22"/>
                <w:vertAlign w:val="superscript"/>
              </w:rPr>
              <w:footnoteReference w:id="6"/>
            </w:r>
          </w:p>
        </w:tc>
        <w:tc>
          <w:tcPr>
            <w:tcW w:w="1479" w:type="dxa"/>
            <w:gridSpan w:val="2"/>
          </w:tcPr>
          <w:p w14:paraId="1187782D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Okres zatrudnienia</w:t>
            </w:r>
          </w:p>
        </w:tc>
        <w:tc>
          <w:tcPr>
            <w:tcW w:w="1610" w:type="dxa"/>
            <w:vMerge w:val="restart"/>
          </w:tcPr>
          <w:p w14:paraId="423C3319" w14:textId="77777777" w:rsidR="002400FF" w:rsidRPr="006319C1" w:rsidRDefault="002400FF" w:rsidP="002400FF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Doświadczenie spełnia kryteria doświadczenia na stanowisku kierowniczym lub samodzielnym albo wynikającego z prowadzenia działalności gospodarczej na własny rachunek</w:t>
            </w:r>
          </w:p>
          <w:p w14:paraId="04D13DC9" w14:textId="7AC69E9F" w:rsidR="002400FF" w:rsidRPr="006319C1" w:rsidRDefault="002400FF" w:rsidP="002400FF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TAK/ NIE</w:t>
            </w:r>
          </w:p>
        </w:tc>
      </w:tr>
      <w:tr w:rsidR="002400FF" w:rsidRPr="006319C1" w14:paraId="46BA8BCB" w14:textId="6A3C05C2" w:rsidTr="002400FF">
        <w:trPr>
          <w:trHeight w:val="2762"/>
        </w:trPr>
        <w:tc>
          <w:tcPr>
            <w:tcW w:w="2178" w:type="dxa"/>
            <w:vMerge/>
          </w:tcPr>
          <w:p w14:paraId="238A4EBB" w14:textId="77777777" w:rsidR="002400FF" w:rsidRPr="006319C1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  <w:vMerge/>
          </w:tcPr>
          <w:p w14:paraId="0BFB22F8" w14:textId="77777777" w:rsidR="002400FF" w:rsidRPr="006319C1" w:rsidRDefault="002400FF" w:rsidP="00FC02D3">
            <w:pPr>
              <w:pStyle w:val="Tekstwaciwy"/>
              <w:jc w:val="both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  <w:vMerge/>
          </w:tcPr>
          <w:p w14:paraId="3C793F10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  <w:vMerge/>
          </w:tcPr>
          <w:p w14:paraId="127520C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3277559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Od:</w:t>
            </w:r>
          </w:p>
        </w:tc>
        <w:tc>
          <w:tcPr>
            <w:tcW w:w="826" w:type="dxa"/>
          </w:tcPr>
          <w:p w14:paraId="271AB5BB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Do:</w:t>
            </w:r>
          </w:p>
        </w:tc>
        <w:tc>
          <w:tcPr>
            <w:tcW w:w="1610" w:type="dxa"/>
            <w:vMerge/>
          </w:tcPr>
          <w:p w14:paraId="1BB5D71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70418140" w14:textId="2A09719C" w:rsidTr="002400FF">
        <w:tc>
          <w:tcPr>
            <w:tcW w:w="2178" w:type="dxa"/>
          </w:tcPr>
          <w:p w14:paraId="7D91C1CF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 xml:space="preserve">1. </w:t>
            </w:r>
          </w:p>
          <w:p w14:paraId="5BC524F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52756C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41388AE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3135706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6A25C089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45582C8C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62B1DC7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5C63806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475848DC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777443CD" w14:textId="20EFFBF0" w:rsidTr="002400FF">
        <w:tc>
          <w:tcPr>
            <w:tcW w:w="2178" w:type="dxa"/>
          </w:tcPr>
          <w:p w14:paraId="1C0856EF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2.</w:t>
            </w:r>
          </w:p>
          <w:p w14:paraId="06FBCAD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4A186E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43C11BD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256E63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3ACAD2A1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1FF2DA1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05862361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0607E1F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31A0DBC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1D614F2F" w14:textId="031B9CD0" w:rsidTr="002400FF">
        <w:tc>
          <w:tcPr>
            <w:tcW w:w="2178" w:type="dxa"/>
          </w:tcPr>
          <w:p w14:paraId="4259FA7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3.</w:t>
            </w:r>
          </w:p>
          <w:p w14:paraId="10EAB61F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175985A7" w14:textId="77777777" w:rsidR="002400FF" w:rsidRPr="006319C1" w:rsidRDefault="002400FF" w:rsidP="00EB1081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069089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387BA08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79C98DA4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444BB46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2755B08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555B8A4A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0F2BF0DE" w14:textId="33D5119A" w:rsidTr="002400FF">
        <w:tc>
          <w:tcPr>
            <w:tcW w:w="2178" w:type="dxa"/>
          </w:tcPr>
          <w:p w14:paraId="39277D64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4.</w:t>
            </w:r>
          </w:p>
          <w:p w14:paraId="3B022B7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5D4A284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0F91B6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012" w:type="dxa"/>
          </w:tcPr>
          <w:p w14:paraId="6F9CAA1C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6836EBC2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DFF52F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671E66E8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145EAD52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10110DD3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50DB8FF3" w14:textId="794C1910" w:rsidTr="002400FF">
        <w:trPr>
          <w:trHeight w:val="1920"/>
        </w:trPr>
        <w:tc>
          <w:tcPr>
            <w:tcW w:w="2178" w:type="dxa"/>
          </w:tcPr>
          <w:p w14:paraId="23C43277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5.</w:t>
            </w:r>
          </w:p>
        </w:tc>
        <w:tc>
          <w:tcPr>
            <w:tcW w:w="2012" w:type="dxa"/>
          </w:tcPr>
          <w:p w14:paraId="38D0D373" w14:textId="77777777" w:rsidR="002400FF" w:rsidRPr="006319C1" w:rsidRDefault="002400FF" w:rsidP="00E05FC2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E4CC2E9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21DE4036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665209B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744CABB7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3C6488B0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7DC8F7E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6379C085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776A6A9A" w14:textId="77777777" w:rsidR="002400FF" w:rsidRPr="006319C1" w:rsidRDefault="002400FF" w:rsidP="00C91ED0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69A34416" w14:textId="48889672" w:rsidTr="002400FF">
        <w:trPr>
          <w:trHeight w:val="1920"/>
        </w:trPr>
        <w:tc>
          <w:tcPr>
            <w:tcW w:w="2178" w:type="dxa"/>
          </w:tcPr>
          <w:p w14:paraId="122E2AC2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6.</w:t>
            </w:r>
          </w:p>
        </w:tc>
        <w:tc>
          <w:tcPr>
            <w:tcW w:w="2012" w:type="dxa"/>
          </w:tcPr>
          <w:p w14:paraId="102B00EA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5CCEB978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1AE0DBC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0D51904F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0D19E439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355507AF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1A149CDF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23D2D0DC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3B008109" w14:textId="77777777" w:rsidR="002400FF" w:rsidRPr="006319C1" w:rsidRDefault="002400FF" w:rsidP="001969FD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13CFAE42" w14:textId="1D630625" w:rsidTr="002400FF">
        <w:trPr>
          <w:trHeight w:val="2009"/>
        </w:trPr>
        <w:tc>
          <w:tcPr>
            <w:tcW w:w="2178" w:type="dxa"/>
          </w:tcPr>
          <w:p w14:paraId="3777FAB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7.</w:t>
            </w:r>
          </w:p>
        </w:tc>
        <w:tc>
          <w:tcPr>
            <w:tcW w:w="2012" w:type="dxa"/>
          </w:tcPr>
          <w:p w14:paraId="10DA7948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286B6C1D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3C1F6DC6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  <w:p w14:paraId="1CC32B95" w14:textId="77777777" w:rsidR="002400FF" w:rsidRPr="006319C1" w:rsidRDefault="002400FF" w:rsidP="00C04837">
            <w:pPr>
              <w:pStyle w:val="Tekstwaciwy"/>
              <w:spacing w:line="240" w:lineRule="auto"/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066BC721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6FC2E1D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225F501F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3D918CB4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7AEF850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2C35CE5A" w14:textId="51CFDB66" w:rsidTr="002400FF">
        <w:trPr>
          <w:trHeight w:val="1920"/>
        </w:trPr>
        <w:tc>
          <w:tcPr>
            <w:tcW w:w="2178" w:type="dxa"/>
          </w:tcPr>
          <w:p w14:paraId="0F1C55A0" w14:textId="18417883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8.</w:t>
            </w:r>
          </w:p>
        </w:tc>
        <w:tc>
          <w:tcPr>
            <w:tcW w:w="2012" w:type="dxa"/>
          </w:tcPr>
          <w:p w14:paraId="4D0D9BB6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1E1B84FD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20C998A8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0F22817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14F8EA0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2E20C12E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6087DDDC" w14:textId="399FD57B" w:rsidTr="002400FF">
        <w:trPr>
          <w:trHeight w:val="1920"/>
        </w:trPr>
        <w:tc>
          <w:tcPr>
            <w:tcW w:w="2178" w:type="dxa"/>
          </w:tcPr>
          <w:p w14:paraId="2CACF8F6" w14:textId="22B8FB61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9.</w:t>
            </w:r>
          </w:p>
        </w:tc>
        <w:tc>
          <w:tcPr>
            <w:tcW w:w="2012" w:type="dxa"/>
          </w:tcPr>
          <w:p w14:paraId="02D7BAE8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2929F8FA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4A41461F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452BDFB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3F314744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43CDAC5F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2400FF" w:rsidRPr="006319C1" w14:paraId="5AC6D0B4" w14:textId="445A8670" w:rsidTr="002400FF">
        <w:trPr>
          <w:trHeight w:val="1920"/>
        </w:trPr>
        <w:tc>
          <w:tcPr>
            <w:tcW w:w="2178" w:type="dxa"/>
          </w:tcPr>
          <w:p w14:paraId="44497125" w14:textId="50C96C74" w:rsidR="002400FF" w:rsidRPr="006319C1" w:rsidRDefault="0028435A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319C1">
              <w:rPr>
                <w:rFonts w:ascii="Times New Roman" w:hAnsi="Times New Roman"/>
                <w:bCs/>
                <w:sz w:val="22"/>
              </w:rPr>
              <w:t>10</w:t>
            </w:r>
            <w:r w:rsidR="002400FF" w:rsidRPr="006319C1">
              <w:rPr>
                <w:rFonts w:ascii="Times New Roman" w:hAnsi="Times New Roman"/>
                <w:bCs/>
                <w:sz w:val="22"/>
              </w:rPr>
              <w:t>.</w:t>
            </w:r>
          </w:p>
        </w:tc>
        <w:tc>
          <w:tcPr>
            <w:tcW w:w="2012" w:type="dxa"/>
          </w:tcPr>
          <w:p w14:paraId="5086664B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49" w:type="dxa"/>
          </w:tcPr>
          <w:p w14:paraId="4F0F1A85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478" w:type="dxa"/>
          </w:tcPr>
          <w:p w14:paraId="117940E7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53" w:type="dxa"/>
          </w:tcPr>
          <w:p w14:paraId="73BB969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826" w:type="dxa"/>
          </w:tcPr>
          <w:p w14:paraId="7E8BF870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1610" w:type="dxa"/>
          </w:tcPr>
          <w:p w14:paraId="5FE44CEE" w14:textId="77777777" w:rsidR="002400FF" w:rsidRPr="006319C1" w:rsidRDefault="002400FF" w:rsidP="002B4B06">
            <w:pPr>
              <w:pStyle w:val="Tekstwaciwy"/>
              <w:spacing w:line="240" w:lineRule="auto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07585110" w14:textId="77777777" w:rsidR="00997CB0" w:rsidRPr="006319C1" w:rsidRDefault="00997CB0" w:rsidP="00B17080">
      <w:pPr>
        <w:pStyle w:val="Bezodstpw"/>
        <w:rPr>
          <w:rFonts w:ascii="Times New Roman" w:hAnsi="Times New Roman"/>
        </w:rPr>
      </w:pPr>
    </w:p>
    <w:p w14:paraId="74709438" w14:textId="2B0059C7" w:rsidR="00E3674E" w:rsidRPr="006319C1" w:rsidRDefault="00A44967" w:rsidP="001634AF">
      <w:pPr>
        <w:pStyle w:val="Bezodstpw"/>
        <w:ind w:left="425" w:right="54" w:hanging="425"/>
        <w:jc w:val="both"/>
        <w:rPr>
          <w:rFonts w:ascii="Times New Roman" w:hAnsi="Times New Roman"/>
        </w:rPr>
      </w:pPr>
      <w:r w:rsidRPr="006319C1">
        <w:rPr>
          <w:rFonts w:ascii="Times New Roman" w:hAnsi="Times New Roman"/>
        </w:rPr>
        <w:br w:type="column"/>
      </w:r>
    </w:p>
    <w:p w14:paraId="1662C00E" w14:textId="77777777" w:rsidR="00306F8E" w:rsidRPr="006319C1" w:rsidRDefault="00306F8E" w:rsidP="001634AF">
      <w:pPr>
        <w:pStyle w:val="Bezodstpw"/>
        <w:ind w:left="425" w:right="54" w:hanging="425"/>
        <w:jc w:val="both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III. Oświadczenia kandydata i informacje dotyczące funkcji pełnionych w organach innych podmiotów</w:t>
      </w:r>
    </w:p>
    <w:p w14:paraId="656E97F3" w14:textId="77777777" w:rsidR="00BC3FB5" w:rsidRPr="006319C1" w:rsidRDefault="00BC3FB5" w:rsidP="00BC0628">
      <w:pPr>
        <w:pStyle w:val="Bezodstpw"/>
        <w:ind w:left="425" w:hanging="425"/>
        <w:jc w:val="both"/>
        <w:rPr>
          <w:rFonts w:ascii="Times New Roman" w:hAnsi="Times New Roman"/>
          <w:b/>
        </w:rPr>
      </w:pPr>
    </w:p>
    <w:p w14:paraId="5EC82E53" w14:textId="77777777" w:rsidR="004B7023" w:rsidRPr="006319C1" w:rsidRDefault="004B7023" w:rsidP="00B46B26">
      <w:pPr>
        <w:pStyle w:val="Tekstwaciwy"/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b/>
          <w:sz w:val="22"/>
        </w:rPr>
        <w:t>UCZESTNICTWO W ORGANACH SPÓŁEK I INNYCH PODMIOTÓW</w:t>
      </w:r>
    </w:p>
    <w:p w14:paraId="40A61951" w14:textId="77777777" w:rsidR="004A566C" w:rsidRPr="006319C1" w:rsidRDefault="004A566C" w:rsidP="004A566C">
      <w:pPr>
        <w:pStyle w:val="Tekstwaciwy"/>
        <w:tabs>
          <w:tab w:val="left" w:pos="284"/>
        </w:tabs>
        <w:spacing w:after="0"/>
        <w:ind w:left="284"/>
        <w:rPr>
          <w:rFonts w:ascii="Times New Roman" w:hAnsi="Times New Roman"/>
          <w:b/>
          <w:sz w:val="22"/>
        </w:rPr>
      </w:pPr>
    </w:p>
    <w:p w14:paraId="3F26193C" w14:textId="77777777" w:rsidR="00686B58" w:rsidRPr="006319C1" w:rsidRDefault="00686B58" w:rsidP="00686B58">
      <w:pPr>
        <w:pStyle w:val="Bezodstpw"/>
        <w:ind w:hanging="567"/>
        <w:rPr>
          <w:rFonts w:ascii="Times New Roman" w:hAnsi="Times New Roman"/>
          <w:b/>
        </w:rPr>
      </w:pPr>
    </w:p>
    <w:p w14:paraId="33A2E059" w14:textId="3D285618" w:rsidR="004B7023" w:rsidRPr="006319C1" w:rsidRDefault="002D32D9" w:rsidP="007C2A8E">
      <w:pPr>
        <w:pStyle w:val="Bezodstpw"/>
        <w:ind w:hanging="426"/>
        <w:rPr>
          <w:rFonts w:ascii="Times New Roman" w:hAnsi="Times New Roman"/>
        </w:rPr>
      </w:pPr>
      <w:r w:rsidRPr="006319C1">
        <w:rPr>
          <w:rFonts w:ascii="Times New Roman" w:hAnsi="Times New Roman"/>
          <w:u w:val="single"/>
        </w:rPr>
        <w:t>Oświadczam, że</w:t>
      </w:r>
      <w:r w:rsidRPr="006319C1">
        <w:rPr>
          <w:rFonts w:ascii="Times New Roman" w:hAnsi="Times New Roman"/>
          <w:b/>
          <w:u w:val="single"/>
        </w:rPr>
        <w:t xml:space="preserve"> a</w:t>
      </w:r>
      <w:r w:rsidR="00B26666" w:rsidRPr="006319C1">
        <w:rPr>
          <w:rFonts w:ascii="Times New Roman" w:hAnsi="Times New Roman"/>
          <w:b/>
          <w:u w:val="single"/>
        </w:rPr>
        <w:t xml:space="preserve">ktualnie pełnię funkcję </w:t>
      </w:r>
      <w:r w:rsidR="005B466A" w:rsidRPr="006319C1">
        <w:rPr>
          <w:rFonts w:ascii="Times New Roman" w:hAnsi="Times New Roman"/>
        </w:rPr>
        <w:t xml:space="preserve">w organach </w:t>
      </w:r>
      <w:r w:rsidR="003012CB" w:rsidRPr="006319C1">
        <w:rPr>
          <w:rFonts w:ascii="Times New Roman" w:hAnsi="Times New Roman"/>
        </w:rPr>
        <w:t>niżej wymienionych spółek i podmiotów</w:t>
      </w:r>
      <w:r w:rsidR="001E577C" w:rsidRPr="006319C1">
        <w:rPr>
          <w:rFonts w:ascii="Times New Roman" w:hAnsi="Times New Roman"/>
        </w:rPr>
        <w:t>:</w:t>
      </w:r>
    </w:p>
    <w:p w14:paraId="0A85901A" w14:textId="77777777" w:rsidR="00777271" w:rsidRPr="006319C1" w:rsidRDefault="00777271" w:rsidP="00777271">
      <w:pPr>
        <w:pStyle w:val="Bezodstpw"/>
        <w:rPr>
          <w:rFonts w:ascii="Times New Roman" w:hAnsi="Times New Roman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1276"/>
        <w:gridCol w:w="2268"/>
        <w:gridCol w:w="2126"/>
      </w:tblGrid>
      <w:tr w:rsidR="00D56C0E" w:rsidRPr="006319C1" w14:paraId="7F339C64" w14:textId="77777777" w:rsidTr="006E67CE">
        <w:trPr>
          <w:cantSplit/>
          <w:trHeight w:val="3053"/>
          <w:jc w:val="center"/>
        </w:trPr>
        <w:tc>
          <w:tcPr>
            <w:tcW w:w="3397" w:type="dxa"/>
            <w:vAlign w:val="center"/>
          </w:tcPr>
          <w:p w14:paraId="40F5D9C9" w14:textId="77777777" w:rsidR="00D56C0E" w:rsidRPr="006319C1" w:rsidRDefault="00D56C0E" w:rsidP="008E71CE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Nazwa i siedziba spółki lub innego podmiotu</w:t>
            </w:r>
          </w:p>
          <w:p w14:paraId="32B0D188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4631C42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Funkcja </w:t>
            </w:r>
          </w:p>
        </w:tc>
        <w:tc>
          <w:tcPr>
            <w:tcW w:w="1276" w:type="dxa"/>
            <w:vAlign w:val="center"/>
          </w:tcPr>
          <w:p w14:paraId="293FDF41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Data wskazania do pełnienia funkcji (rok, miesiąc)</w:t>
            </w:r>
          </w:p>
        </w:tc>
        <w:tc>
          <w:tcPr>
            <w:tcW w:w="2268" w:type="dxa"/>
            <w:vAlign w:val="center"/>
          </w:tcPr>
          <w:p w14:paraId="12647AD6" w14:textId="77777777" w:rsidR="00D56C0E" w:rsidRPr="006319C1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Udział (%) </w:t>
            </w:r>
          </w:p>
          <w:p w14:paraId="33C91C64" w14:textId="77777777" w:rsidR="00D56C0E" w:rsidRPr="006319C1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Skarbu Państwa/</w:t>
            </w:r>
          </w:p>
          <w:p w14:paraId="4552E818" w14:textId="77777777" w:rsidR="00D56C0E" w:rsidRPr="006319C1" w:rsidRDefault="00D56C0E" w:rsidP="000D111E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państwowej osoby prawnej/ spółki z udziałem Skarbu Państwa/ jednostki samorządu terytorialnego</w:t>
            </w:r>
            <w:r w:rsidR="006E67CE" w:rsidRPr="006319C1">
              <w:rPr>
                <w:rFonts w:ascii="Times New Roman" w:hAnsi="Times New Roman"/>
                <w:sz w:val="22"/>
              </w:rPr>
              <w:t>/ spółki z udziałem jednostek samorządu terytorialnego</w:t>
            </w:r>
            <w:r w:rsidR="00ED61CA" w:rsidRPr="006319C1">
              <w:rPr>
                <w:rStyle w:val="Odwoanieprzypisudolnego"/>
                <w:rFonts w:ascii="Times New Roman" w:hAnsi="Times New Roman"/>
                <w:sz w:val="22"/>
              </w:rPr>
              <w:footnoteReference w:id="7"/>
            </w:r>
          </w:p>
        </w:tc>
        <w:tc>
          <w:tcPr>
            <w:tcW w:w="2126" w:type="dxa"/>
            <w:vAlign w:val="center"/>
          </w:tcPr>
          <w:p w14:paraId="189EAA4D" w14:textId="77777777" w:rsidR="00D56C0E" w:rsidRPr="006319C1" w:rsidRDefault="00D56C0E" w:rsidP="00824690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Wskazany przez</w:t>
            </w:r>
          </w:p>
          <w:p w14:paraId="19F80DB0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  <w:p w14:paraId="5C31D7E0" w14:textId="77777777" w:rsidR="00D56C0E" w:rsidRPr="006319C1" w:rsidRDefault="00D56C0E" w:rsidP="000668B3">
            <w:pPr>
              <w:pStyle w:val="Tekstwaciwy"/>
              <w:spacing w:after="0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>(np.: Skarb Państwa, jednostkę samorządu terytorialnego lub państwową osobę prawną, spółkę z udziałem Skarbu Państwa lub inny podmiot/podmiot prywatny.)</w:t>
            </w:r>
            <w:r w:rsidRPr="006319C1">
              <w:rPr>
                <w:rStyle w:val="Odwoanieprzypisudolnego"/>
                <w:rFonts w:ascii="Times New Roman" w:hAnsi="Times New Roman"/>
                <w:i/>
                <w:sz w:val="22"/>
              </w:rPr>
              <w:footnoteReference w:id="8"/>
            </w:r>
            <w:r w:rsidRPr="006319C1"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</w:tr>
      <w:tr w:rsidR="00D56C0E" w:rsidRPr="006319C1" w14:paraId="524D6A2B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7A03975E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6D2F8D7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6A14E83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54DBB8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220E065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07447DD8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7EEEC78A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969E3C2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E534F3C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138EC2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25879C6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7FEEDBD0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699C83EF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7E5811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E0561C2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F844AA8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131008C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2016E995" w14:textId="77777777" w:rsidTr="006E67CE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C91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FD9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203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02F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5C6" w14:textId="77777777" w:rsidR="00D56C0E" w:rsidRPr="006319C1" w:rsidRDefault="00D56C0E" w:rsidP="00623D1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6319C1" w14:paraId="7848CA34" w14:textId="77777777" w:rsidTr="006E67CE">
        <w:trPr>
          <w:cantSplit/>
          <w:trHeight w:val="5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648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675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4939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DED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E5B" w14:textId="77777777" w:rsidR="001E2523" w:rsidRPr="006319C1" w:rsidRDefault="001E2523" w:rsidP="00623D1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219DF1CC" w14:textId="77777777" w:rsidR="004A566C" w:rsidRPr="006319C1" w:rsidRDefault="004A566C" w:rsidP="009D1FDF">
      <w:pPr>
        <w:pStyle w:val="Bezodstpw"/>
        <w:rPr>
          <w:rFonts w:ascii="Times New Roman" w:hAnsi="Times New Roman"/>
        </w:rPr>
      </w:pPr>
    </w:p>
    <w:p w14:paraId="4351D1C3" w14:textId="77777777" w:rsidR="00686B58" w:rsidRPr="006319C1" w:rsidRDefault="00686B58" w:rsidP="00686B58">
      <w:pPr>
        <w:pStyle w:val="Bezodstpw"/>
        <w:rPr>
          <w:rFonts w:ascii="Times New Roman" w:hAnsi="Times New Roman"/>
        </w:rPr>
      </w:pPr>
    </w:p>
    <w:p w14:paraId="34E8F796" w14:textId="4780F691" w:rsidR="006521EE" w:rsidRPr="006319C1" w:rsidRDefault="002D32D9" w:rsidP="007C2A8E">
      <w:pPr>
        <w:pStyle w:val="Tekstwaciwy"/>
        <w:spacing w:after="0"/>
        <w:ind w:left="-709" w:right="-654" w:firstLine="142"/>
        <w:jc w:val="both"/>
        <w:rPr>
          <w:rFonts w:ascii="Times New Roman" w:hAnsi="Times New Roman"/>
          <w:b/>
          <w:sz w:val="22"/>
        </w:rPr>
      </w:pPr>
      <w:r w:rsidRPr="006319C1">
        <w:rPr>
          <w:rFonts w:ascii="Times New Roman" w:hAnsi="Times New Roman"/>
          <w:sz w:val="22"/>
        </w:rPr>
        <w:t>Oświadczam, że</w:t>
      </w:r>
      <w:r w:rsidRPr="006319C1">
        <w:rPr>
          <w:rFonts w:ascii="Times New Roman" w:hAnsi="Times New Roman"/>
          <w:b/>
          <w:sz w:val="22"/>
        </w:rPr>
        <w:t xml:space="preserve"> </w:t>
      </w:r>
      <w:r w:rsidRPr="006319C1">
        <w:rPr>
          <w:rFonts w:ascii="Times New Roman" w:hAnsi="Times New Roman"/>
          <w:b/>
          <w:sz w:val="22"/>
          <w:u w:val="single"/>
        </w:rPr>
        <w:t>p</w:t>
      </w:r>
      <w:r w:rsidR="00B26666" w:rsidRPr="006319C1">
        <w:rPr>
          <w:rFonts w:ascii="Times New Roman" w:hAnsi="Times New Roman"/>
          <w:b/>
          <w:sz w:val="22"/>
          <w:u w:val="single"/>
        </w:rPr>
        <w:t>ełniłem/</w:t>
      </w:r>
      <w:proofErr w:type="spellStart"/>
      <w:r w:rsidR="00B26666" w:rsidRPr="006319C1">
        <w:rPr>
          <w:rFonts w:ascii="Times New Roman" w:hAnsi="Times New Roman"/>
          <w:b/>
          <w:sz w:val="22"/>
          <w:u w:val="single"/>
        </w:rPr>
        <w:t>am</w:t>
      </w:r>
      <w:proofErr w:type="spellEnd"/>
      <w:r w:rsidR="001E4A00" w:rsidRPr="006319C1">
        <w:rPr>
          <w:rFonts w:ascii="Times New Roman" w:hAnsi="Times New Roman"/>
          <w:b/>
          <w:sz w:val="22"/>
          <w:u w:val="single"/>
        </w:rPr>
        <w:t>*</w:t>
      </w:r>
      <w:r w:rsidR="00B26666" w:rsidRPr="006319C1">
        <w:rPr>
          <w:rFonts w:ascii="Times New Roman" w:hAnsi="Times New Roman"/>
          <w:b/>
          <w:sz w:val="22"/>
          <w:u w:val="single"/>
        </w:rPr>
        <w:t xml:space="preserve"> funkcję</w:t>
      </w:r>
      <w:r w:rsidR="00B26666" w:rsidRPr="006319C1">
        <w:rPr>
          <w:rFonts w:ascii="Times New Roman" w:hAnsi="Times New Roman"/>
          <w:b/>
          <w:sz w:val="22"/>
        </w:rPr>
        <w:t xml:space="preserve"> </w:t>
      </w:r>
      <w:r w:rsidR="00B26666" w:rsidRPr="006319C1">
        <w:rPr>
          <w:rFonts w:ascii="Times New Roman" w:hAnsi="Times New Roman"/>
          <w:sz w:val="22"/>
        </w:rPr>
        <w:t>w</w:t>
      </w:r>
      <w:r w:rsidR="003012CB" w:rsidRPr="006319C1">
        <w:rPr>
          <w:rFonts w:ascii="Times New Roman" w:hAnsi="Times New Roman"/>
          <w:sz w:val="22"/>
        </w:rPr>
        <w:t xml:space="preserve"> organach niżej wymienionych spółek i podmiotów</w:t>
      </w:r>
      <w:r w:rsidR="000561D6" w:rsidRPr="006319C1">
        <w:rPr>
          <w:rFonts w:ascii="Times New Roman" w:hAnsi="Times New Roman"/>
          <w:sz w:val="22"/>
        </w:rPr>
        <w:t>:</w:t>
      </w:r>
      <w:r w:rsidR="000561D6" w:rsidRPr="006319C1">
        <w:rPr>
          <w:rStyle w:val="Odwoanieprzypisudolnego"/>
          <w:rFonts w:ascii="Times New Roman" w:hAnsi="Times New Roman"/>
          <w:sz w:val="22"/>
        </w:rPr>
        <w:footnoteReference w:id="9"/>
      </w:r>
      <w:r w:rsidR="00AF1DBB" w:rsidRPr="006319C1">
        <w:rPr>
          <w:rFonts w:ascii="Times New Roman" w:hAnsi="Times New Roman"/>
          <w:b/>
          <w:sz w:val="22"/>
        </w:rPr>
        <w:t xml:space="preserve"> </w:t>
      </w:r>
    </w:p>
    <w:p w14:paraId="686F15D9" w14:textId="77777777" w:rsidR="00777271" w:rsidRPr="006319C1" w:rsidRDefault="00777271" w:rsidP="00777271">
      <w:pPr>
        <w:pStyle w:val="Bezodstpw"/>
        <w:rPr>
          <w:rFonts w:ascii="Times New Roman" w:hAnsi="Times New Roman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012"/>
        <w:gridCol w:w="1417"/>
        <w:gridCol w:w="1418"/>
        <w:gridCol w:w="2493"/>
      </w:tblGrid>
      <w:tr w:rsidR="00D56C0E" w:rsidRPr="006319C1" w14:paraId="7A9B6EAF" w14:textId="77777777" w:rsidTr="006E67CE">
        <w:trPr>
          <w:cantSplit/>
          <w:trHeight w:val="760"/>
          <w:jc w:val="center"/>
        </w:trPr>
        <w:tc>
          <w:tcPr>
            <w:tcW w:w="3397" w:type="dxa"/>
            <w:vMerge w:val="restart"/>
            <w:vAlign w:val="center"/>
          </w:tcPr>
          <w:p w14:paraId="08A6164E" w14:textId="77777777" w:rsidR="00D56C0E" w:rsidRPr="006319C1" w:rsidRDefault="00D56C0E" w:rsidP="00FC5F40">
            <w:pPr>
              <w:pStyle w:val="Tekstwaciwy"/>
              <w:spacing w:after="0"/>
              <w:ind w:left="2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Nazwa i siedziba spółki lub innego podmiotu</w:t>
            </w:r>
          </w:p>
        </w:tc>
        <w:tc>
          <w:tcPr>
            <w:tcW w:w="2012" w:type="dxa"/>
            <w:vMerge w:val="restart"/>
            <w:vAlign w:val="center"/>
          </w:tcPr>
          <w:p w14:paraId="66B25419" w14:textId="77777777" w:rsidR="00D56C0E" w:rsidRPr="006319C1" w:rsidRDefault="00D56C0E" w:rsidP="009D1FDF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Funkcja</w:t>
            </w:r>
          </w:p>
        </w:tc>
        <w:tc>
          <w:tcPr>
            <w:tcW w:w="2835" w:type="dxa"/>
            <w:gridSpan w:val="2"/>
            <w:vAlign w:val="center"/>
          </w:tcPr>
          <w:p w14:paraId="625131E6" w14:textId="77777777" w:rsidR="00D56C0E" w:rsidRPr="006319C1" w:rsidRDefault="00D56C0E" w:rsidP="000561D6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  <w:vertAlign w:val="superscript"/>
              </w:rPr>
            </w:pPr>
            <w:r w:rsidRPr="006319C1">
              <w:rPr>
                <w:rFonts w:ascii="Times New Roman" w:hAnsi="Times New Roman"/>
                <w:sz w:val="22"/>
              </w:rPr>
              <w:t>Data wskazania do pełnienia funkcji (rok, miesiąc)</w:t>
            </w:r>
          </w:p>
        </w:tc>
        <w:tc>
          <w:tcPr>
            <w:tcW w:w="2493" w:type="dxa"/>
            <w:vMerge w:val="restart"/>
            <w:vAlign w:val="center"/>
          </w:tcPr>
          <w:p w14:paraId="5FF43731" w14:textId="64D27070" w:rsidR="00D56C0E" w:rsidRPr="006319C1" w:rsidRDefault="00D56C0E" w:rsidP="00B46B26">
            <w:pPr>
              <w:pStyle w:val="Tekstwaciwy"/>
              <w:spacing w:after="0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Wskazany przez</w:t>
            </w:r>
          </w:p>
          <w:p w14:paraId="36F64F8F" w14:textId="77777777" w:rsidR="00D56C0E" w:rsidRPr="006319C1" w:rsidRDefault="00D56C0E" w:rsidP="005A0745">
            <w:pPr>
              <w:pStyle w:val="Tekstwaciwy"/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</w:p>
          <w:p w14:paraId="2256E4FC" w14:textId="77777777" w:rsidR="00D56C0E" w:rsidRPr="006319C1" w:rsidRDefault="00D56C0E" w:rsidP="000668B3">
            <w:pPr>
              <w:pStyle w:val="Tekstwaciwy"/>
              <w:spacing w:after="0" w:line="240" w:lineRule="auto"/>
              <w:rPr>
                <w:rFonts w:ascii="Times New Roman" w:hAnsi="Times New Roman"/>
                <w:i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>(np.: Skarb Państwa, jednostkę samorządu terytorialnego lub państwową osobę prawną, spółkę z udziałem Skarbu Państwa lub inny podmiot/podmiot prywatny.)</w:t>
            </w:r>
            <w:r w:rsidRPr="006319C1">
              <w:rPr>
                <w:rStyle w:val="Odwoanieprzypisudolnego"/>
                <w:rFonts w:ascii="Times New Roman" w:hAnsi="Times New Roman"/>
                <w:i/>
                <w:sz w:val="22"/>
              </w:rPr>
              <w:footnoteReference w:id="10"/>
            </w:r>
          </w:p>
        </w:tc>
      </w:tr>
      <w:tr w:rsidR="00D56C0E" w:rsidRPr="006319C1" w14:paraId="22FCCB6D" w14:textId="77777777" w:rsidTr="006E67CE">
        <w:trPr>
          <w:cantSplit/>
          <w:trHeight w:val="1300"/>
          <w:jc w:val="center"/>
        </w:trPr>
        <w:tc>
          <w:tcPr>
            <w:tcW w:w="3397" w:type="dxa"/>
            <w:vMerge/>
            <w:vAlign w:val="center"/>
          </w:tcPr>
          <w:p w14:paraId="37F2394B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12" w:type="dxa"/>
            <w:vMerge/>
            <w:vAlign w:val="center"/>
          </w:tcPr>
          <w:p w14:paraId="628CC6B0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DAF42FA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Od</w:t>
            </w:r>
          </w:p>
          <w:p w14:paraId="57A94005" w14:textId="77777777" w:rsidR="00D56C0E" w:rsidRPr="006319C1" w:rsidRDefault="00D56C0E" w:rsidP="00B86FEE">
            <w:pPr>
              <w:pStyle w:val="Tekstwaciwy"/>
              <w:jc w:val="both"/>
              <w:rPr>
                <w:rFonts w:ascii="Times New Roman" w:hAnsi="Times New Roman"/>
                <w:i/>
                <w:iCs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(rok, miesiąc)</w:t>
            </w:r>
          </w:p>
        </w:tc>
        <w:tc>
          <w:tcPr>
            <w:tcW w:w="1418" w:type="dxa"/>
            <w:vAlign w:val="center"/>
          </w:tcPr>
          <w:p w14:paraId="1309D96F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Do</w:t>
            </w:r>
          </w:p>
          <w:p w14:paraId="7BE73416" w14:textId="77777777" w:rsidR="00D56C0E" w:rsidRPr="006319C1" w:rsidRDefault="00D56C0E" w:rsidP="00B86FEE">
            <w:pPr>
              <w:pStyle w:val="Tekstwaciwy"/>
              <w:jc w:val="both"/>
              <w:rPr>
                <w:rFonts w:ascii="Times New Roman" w:hAnsi="Times New Roman"/>
                <w:i/>
                <w:iCs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(rok, miesiąc)</w:t>
            </w:r>
          </w:p>
        </w:tc>
        <w:tc>
          <w:tcPr>
            <w:tcW w:w="2493" w:type="dxa"/>
            <w:vMerge/>
            <w:vAlign w:val="center"/>
          </w:tcPr>
          <w:p w14:paraId="6FC63C1B" w14:textId="77777777" w:rsidR="00D56C0E" w:rsidRPr="006319C1" w:rsidRDefault="00D56C0E" w:rsidP="00306F8E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56C0E" w:rsidRPr="006319C1" w14:paraId="265DC4F6" w14:textId="77777777" w:rsidTr="006E67CE">
        <w:trPr>
          <w:cantSplit/>
          <w:trHeight w:val="645"/>
          <w:jc w:val="center"/>
        </w:trPr>
        <w:tc>
          <w:tcPr>
            <w:tcW w:w="3397" w:type="dxa"/>
          </w:tcPr>
          <w:p w14:paraId="5714D290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54DEC078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08A937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F48D85B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08A112E0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4D2F013D" w14:textId="77777777" w:rsidTr="006E67CE">
        <w:trPr>
          <w:cantSplit/>
          <w:trHeight w:val="566"/>
          <w:jc w:val="center"/>
        </w:trPr>
        <w:tc>
          <w:tcPr>
            <w:tcW w:w="3397" w:type="dxa"/>
          </w:tcPr>
          <w:p w14:paraId="7659E3EF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718A4E78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1F13B2A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E77B7E9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51D756EF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5D5CF361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1F4F6903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447C687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3C1596D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B909884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5537EBC6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5AECCD9A" w14:textId="77777777" w:rsidTr="006E67CE">
        <w:trPr>
          <w:cantSplit/>
          <w:trHeight w:val="549"/>
          <w:jc w:val="center"/>
        </w:trPr>
        <w:tc>
          <w:tcPr>
            <w:tcW w:w="3397" w:type="dxa"/>
          </w:tcPr>
          <w:p w14:paraId="51F1B205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14:paraId="4047453B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937B2FE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DA637C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</w:tcPr>
          <w:p w14:paraId="2D276224" w14:textId="77777777" w:rsidR="00D56C0E" w:rsidRPr="006319C1" w:rsidRDefault="00D56C0E" w:rsidP="005A074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485350C4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492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E6E4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194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AE9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390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6AF7D0FE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6CB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08C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CCB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ABC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09C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60F652CA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5B0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CB1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E48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AAD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35E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56C0E" w:rsidRPr="006319C1" w14:paraId="2B760E4E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0D3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8A5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0B31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197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678" w14:textId="77777777" w:rsidR="00D56C0E" w:rsidRPr="006319C1" w:rsidRDefault="00D56C0E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6319C1" w14:paraId="77959985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E36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D01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B9B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4A5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7E4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1E2523" w:rsidRPr="006319C1" w14:paraId="365C0348" w14:textId="77777777" w:rsidTr="006E67CE">
        <w:trPr>
          <w:cantSplit/>
          <w:trHeight w:val="54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F66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E1A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151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A0C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BFC" w14:textId="77777777" w:rsidR="001E2523" w:rsidRPr="006319C1" w:rsidRDefault="001E2523" w:rsidP="00771BF7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6B0F8F77" w14:textId="6E8567E1" w:rsidR="00AF1DBB" w:rsidRPr="006319C1" w:rsidRDefault="00AF1DBB" w:rsidP="003713C4">
      <w:pPr>
        <w:pStyle w:val="Tekstwaciwy"/>
        <w:spacing w:after="120"/>
        <w:ind w:left="-567"/>
        <w:jc w:val="both"/>
        <w:rPr>
          <w:rFonts w:ascii="Times New Roman" w:hAnsi="Times New Roman"/>
          <w:b/>
          <w:bCs/>
          <w:sz w:val="22"/>
        </w:rPr>
      </w:pPr>
    </w:p>
    <w:p w14:paraId="4EFFACDC" w14:textId="0316344D" w:rsidR="00306F8E" w:rsidRPr="006319C1" w:rsidRDefault="00306F8E" w:rsidP="009D1FDF">
      <w:pPr>
        <w:pStyle w:val="Tekstwaciwy"/>
        <w:spacing w:after="120"/>
        <w:jc w:val="both"/>
        <w:rPr>
          <w:rFonts w:ascii="Times New Roman" w:hAnsi="Times New Roman"/>
          <w:bCs/>
          <w:sz w:val="22"/>
          <w:vertAlign w:val="superscript"/>
        </w:rPr>
      </w:pPr>
      <w:r w:rsidRPr="006319C1">
        <w:rPr>
          <w:rFonts w:ascii="Times New Roman" w:hAnsi="Times New Roman"/>
          <w:bCs/>
          <w:sz w:val="22"/>
        </w:rPr>
        <w:t>Informacja o ewentualnym wystąpieniu sytuacji nieotrzymania absolutorium z wykonania obowiązków członka organu spółki lub innego podmiotu</w:t>
      </w:r>
      <w:r w:rsidRPr="006319C1">
        <w:rPr>
          <w:rFonts w:ascii="Times New Roman" w:hAnsi="Times New Roman"/>
          <w:bCs/>
          <w:sz w:val="22"/>
          <w:vertAlign w:val="superscript"/>
        </w:rPr>
        <w:footnoteReference w:id="11"/>
      </w:r>
    </w:p>
    <w:p w14:paraId="41974BAA" w14:textId="77777777" w:rsidR="00F41E04" w:rsidRPr="006319C1" w:rsidRDefault="00306F8E" w:rsidP="009D1FDF">
      <w:pPr>
        <w:pStyle w:val="Tekstwaciwy"/>
        <w:spacing w:after="0"/>
        <w:jc w:val="both"/>
        <w:rPr>
          <w:rFonts w:ascii="Times New Roman" w:hAnsi="Times New Roman"/>
          <w:b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……………………………………………………………………</w:t>
      </w:r>
      <w:r w:rsidR="008D6EE1" w:rsidRPr="006319C1">
        <w:rPr>
          <w:rFonts w:ascii="Times New Roman" w:hAnsi="Times New Roman"/>
          <w:b/>
          <w:bCs/>
          <w:sz w:val="22"/>
        </w:rPr>
        <w:t>…</w:t>
      </w:r>
      <w:r w:rsidRPr="006319C1">
        <w:rPr>
          <w:rFonts w:ascii="Times New Roman" w:hAnsi="Times New Roman"/>
          <w:b/>
          <w:bCs/>
          <w:sz w:val="22"/>
        </w:rPr>
        <w:t>………………………</w:t>
      </w:r>
      <w:r w:rsidR="00C91ED0" w:rsidRPr="006319C1">
        <w:rPr>
          <w:rFonts w:ascii="Times New Roman" w:hAnsi="Times New Roman"/>
          <w:b/>
          <w:bCs/>
          <w:sz w:val="22"/>
        </w:rPr>
        <w:t>..</w:t>
      </w:r>
      <w:r w:rsidRPr="006319C1">
        <w:rPr>
          <w:rFonts w:ascii="Times New Roman" w:hAnsi="Times New Roman"/>
          <w:b/>
          <w:bCs/>
          <w:sz w:val="22"/>
        </w:rPr>
        <w:t>…………………………………………………………………………………………………………………………………………………………</w:t>
      </w:r>
      <w:r w:rsidR="00C91ED0" w:rsidRPr="006319C1">
        <w:rPr>
          <w:rFonts w:ascii="Times New Roman" w:hAnsi="Times New Roman"/>
          <w:b/>
          <w:bCs/>
          <w:sz w:val="22"/>
        </w:rPr>
        <w:t>…..………………………………………</w:t>
      </w:r>
    </w:p>
    <w:p w14:paraId="5321D18E" w14:textId="77777777" w:rsidR="00F41E04" w:rsidRPr="006319C1" w:rsidRDefault="00853FD3" w:rsidP="00307991">
      <w:pPr>
        <w:pStyle w:val="Bezodstpw"/>
        <w:rPr>
          <w:rFonts w:ascii="Times New Roman" w:hAnsi="Times New Roman"/>
        </w:rPr>
      </w:pPr>
      <w:r w:rsidRPr="006319C1">
        <w:rPr>
          <w:rFonts w:ascii="Times New Roman" w:hAnsi="Times New Roman"/>
        </w:rPr>
        <w:br w:type="column"/>
      </w:r>
    </w:p>
    <w:tbl>
      <w:tblPr>
        <w:tblpPr w:leftFromText="141" w:rightFromText="141" w:vertAnchor="text" w:horzAnchor="margin" w:tblpXSpec="center" w:tblpY="198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4"/>
      </w:tblGrid>
      <w:tr w:rsidR="00876A9F" w:rsidRPr="006319C1" w14:paraId="33C1B795" w14:textId="77777777" w:rsidTr="00D90E41">
        <w:trPr>
          <w:cantSplit/>
          <w:trHeight w:hRule="exact" w:val="1134"/>
        </w:trPr>
        <w:tc>
          <w:tcPr>
            <w:tcW w:w="10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111B9" w14:textId="3E0022D1" w:rsidR="00876A9F" w:rsidRPr="006319C1" w:rsidRDefault="00853FD3" w:rsidP="00193068">
            <w:pPr>
              <w:pStyle w:val="Bezodstpw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 xml:space="preserve">IV. Oświadczenia kandydata o braku okoliczności wymienionych w art. </w:t>
            </w:r>
            <w:r w:rsidR="00193068" w:rsidRPr="006319C1">
              <w:rPr>
                <w:rFonts w:ascii="Times New Roman" w:hAnsi="Times New Roman"/>
                <w:b/>
              </w:rPr>
              <w:t>22</w:t>
            </w:r>
            <w:r w:rsidRPr="006319C1">
              <w:rPr>
                <w:rFonts w:ascii="Times New Roman" w:hAnsi="Times New Roman"/>
                <w:b/>
              </w:rPr>
              <w:t xml:space="preserve"> ustawy z dnia 16 grudnia 2016 r. o zasadach zarządzania mieniem państwowym oraz że s</w:t>
            </w:r>
            <w:r w:rsidR="0028435A" w:rsidRPr="006319C1">
              <w:rPr>
                <w:rFonts w:ascii="Times New Roman" w:hAnsi="Times New Roman"/>
                <w:b/>
              </w:rPr>
              <w:t>pełnia inne wymogi określone w </w:t>
            </w:r>
            <w:r w:rsidRPr="006319C1">
              <w:rPr>
                <w:rFonts w:ascii="Times New Roman" w:hAnsi="Times New Roman"/>
                <w:b/>
              </w:rPr>
              <w:t>przepisach odrębnych</w:t>
            </w:r>
            <w:r w:rsidR="00D90E41" w:rsidRPr="006319C1">
              <w:rPr>
                <w:rFonts w:ascii="Times New Roman" w:hAnsi="Times New Roman"/>
                <w:b/>
              </w:rPr>
              <w:t>.</w:t>
            </w:r>
          </w:p>
        </w:tc>
      </w:tr>
      <w:tr w:rsidR="00F41E04" w:rsidRPr="006319C1" w14:paraId="3E0604EF" w14:textId="77777777" w:rsidTr="00375BB1">
        <w:trPr>
          <w:cantSplit/>
          <w:trHeight w:hRule="exact" w:val="13480"/>
        </w:trPr>
        <w:tc>
          <w:tcPr>
            <w:tcW w:w="10384" w:type="dxa"/>
            <w:tcBorders>
              <w:top w:val="single" w:sz="4" w:space="0" w:color="auto"/>
            </w:tcBorders>
            <w:shd w:val="clear" w:color="auto" w:fill="auto"/>
          </w:tcPr>
          <w:p w14:paraId="29AC8CA6" w14:textId="77777777" w:rsidR="00F41E04" w:rsidRPr="006319C1" w:rsidRDefault="00F41E04" w:rsidP="00876A9F">
            <w:pPr>
              <w:pStyle w:val="Bezodstpw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  <w:b/>
              </w:rPr>
              <w:lastRenderedPageBreak/>
              <w:t>Oświadczam, że:</w:t>
            </w:r>
          </w:p>
          <w:p w14:paraId="5B9C74A6" w14:textId="77777777" w:rsidR="00AC7D64" w:rsidRPr="006319C1" w:rsidRDefault="00AC7D64" w:rsidP="00876A9F">
            <w:pPr>
              <w:pStyle w:val="Bezodstpw"/>
              <w:rPr>
                <w:rFonts w:ascii="Times New Roman" w:hAnsi="Times New Roman"/>
                <w:b/>
              </w:rPr>
            </w:pPr>
          </w:p>
          <w:p w14:paraId="332D4E15" w14:textId="77777777" w:rsidR="005A24CD" w:rsidRPr="006319C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      </w:r>
          </w:p>
          <w:p w14:paraId="6C193CD0" w14:textId="77777777" w:rsidR="005A24CD" w:rsidRPr="006319C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nie wchodzę w skład organu partii politycznej reprezentującego partię polityczną na zewnątrz oraz uprawnionego do zaciągania zobowiązań;</w:t>
            </w:r>
          </w:p>
          <w:p w14:paraId="1F3EF8D1" w14:textId="0637C859" w:rsidR="005A24CD" w:rsidRPr="006319C1" w:rsidRDefault="00F41E04" w:rsidP="00876A9F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nie jestem zatrudniony/a przez partię polityczną na podstawie umowy o pracę i nie świadczę pracy </w:t>
            </w:r>
            <w:r w:rsidR="000F4500" w:rsidRPr="006319C1">
              <w:rPr>
                <w:rFonts w:ascii="Times New Roman" w:hAnsi="Times New Roman"/>
                <w:sz w:val="22"/>
              </w:rPr>
              <w:br/>
            </w:r>
            <w:r w:rsidRPr="006319C1">
              <w:rPr>
                <w:rFonts w:ascii="Times New Roman" w:hAnsi="Times New Roman"/>
                <w:sz w:val="22"/>
              </w:rPr>
              <w:t>na podstawie umowy zlecenia lub innej umowy o podobnym charakterze;</w:t>
            </w:r>
          </w:p>
          <w:p w14:paraId="2ACCE32E" w14:textId="77777777" w:rsidR="00F9756B" w:rsidRPr="006319C1" w:rsidRDefault="00F9756B" w:rsidP="00F9756B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nie pełnię funkcji z wyboru w zakładowej organizacji związkowej lub zakładowej organizacji związkowej spółki z grupy kapitałowej,</w:t>
            </w:r>
          </w:p>
          <w:p w14:paraId="250DC1C5" w14:textId="6AE44A74" w:rsidR="00F9756B" w:rsidRPr="006319C1" w:rsidRDefault="00F9756B" w:rsidP="00F9756B">
            <w:pPr>
              <w:pStyle w:val="Tekstwaciwy"/>
              <w:numPr>
                <w:ilvl w:val="0"/>
                <w:numId w:val="21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>moja aktywność społeczna lub zarobkowa rodzi konflikt interesów wobec działalności spółki</w:t>
            </w:r>
            <w:r w:rsidRPr="006319C1">
              <w:rPr>
                <w:rFonts w:ascii="Times New Roman" w:hAnsi="Times New Roman"/>
                <w:b/>
                <w:sz w:val="22"/>
              </w:rPr>
              <w:t xml:space="preserve">……………………………………………………………….………; </w:t>
            </w:r>
            <w:r w:rsidRPr="006319C1">
              <w:rPr>
                <w:rFonts w:ascii="Times New Roman" w:hAnsi="Times New Roman"/>
                <w:i/>
                <w:sz w:val="22"/>
              </w:rPr>
              <w:t>[należy wpisać nazwę i siedzibę spółki]</w:t>
            </w:r>
          </w:p>
          <w:p w14:paraId="4DDC2A24" w14:textId="11318AB3" w:rsidR="005A24CD" w:rsidRPr="006319C1" w:rsidRDefault="00F41E04" w:rsidP="00F9756B">
            <w:pPr>
              <w:pStyle w:val="Tekstwaciwy"/>
              <w:numPr>
                <w:ilvl w:val="0"/>
                <w:numId w:val="39"/>
              </w:numPr>
              <w:spacing w:line="240" w:lineRule="auto"/>
              <w:ind w:left="313" w:hanging="313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sz w:val="22"/>
              </w:rPr>
              <w:t xml:space="preserve">spełniam inne niż wymienione w art. </w:t>
            </w:r>
            <w:r w:rsidR="00F9756B" w:rsidRPr="006319C1">
              <w:rPr>
                <w:rFonts w:ascii="Times New Roman" w:hAnsi="Times New Roman"/>
                <w:sz w:val="22"/>
              </w:rPr>
              <w:t>22</w:t>
            </w:r>
            <w:r w:rsidRPr="006319C1">
              <w:rPr>
                <w:rFonts w:ascii="Times New Roman" w:hAnsi="Times New Roman"/>
                <w:sz w:val="22"/>
              </w:rPr>
              <w:t xml:space="preserve"> ustawy z dnia 16 grudnia 2016</w:t>
            </w:r>
            <w:r w:rsidR="000F4500" w:rsidRPr="006319C1">
              <w:rPr>
                <w:rFonts w:ascii="Times New Roman" w:hAnsi="Times New Roman"/>
                <w:sz w:val="22"/>
              </w:rPr>
              <w:t> </w:t>
            </w:r>
            <w:r w:rsidRPr="006319C1">
              <w:rPr>
                <w:rFonts w:ascii="Times New Roman" w:hAnsi="Times New Roman"/>
                <w:sz w:val="22"/>
              </w:rPr>
              <w:t xml:space="preserve">r. </w:t>
            </w:r>
            <w:r w:rsidR="000F4500" w:rsidRPr="006319C1">
              <w:rPr>
                <w:rFonts w:ascii="Times New Roman" w:hAnsi="Times New Roman"/>
                <w:sz w:val="22"/>
              </w:rPr>
              <w:br/>
            </w:r>
            <w:r w:rsidRPr="006319C1">
              <w:rPr>
                <w:rFonts w:ascii="Times New Roman" w:hAnsi="Times New Roman"/>
                <w:sz w:val="22"/>
              </w:rPr>
              <w:t xml:space="preserve">o zasadach zarządzania mieniem państwowym, wymogi dla członka organu </w:t>
            </w:r>
            <w:r w:rsidR="00193068" w:rsidRPr="006319C1">
              <w:rPr>
                <w:rFonts w:ascii="Times New Roman" w:hAnsi="Times New Roman"/>
                <w:sz w:val="22"/>
              </w:rPr>
              <w:t>zarządzającego</w:t>
            </w:r>
            <w:r w:rsidRPr="006319C1">
              <w:rPr>
                <w:rFonts w:ascii="Times New Roman" w:hAnsi="Times New Roman"/>
                <w:sz w:val="22"/>
              </w:rPr>
              <w:t xml:space="preserve">, określone </w:t>
            </w:r>
            <w:r w:rsidR="000F4500" w:rsidRPr="006319C1">
              <w:rPr>
                <w:rFonts w:ascii="Times New Roman" w:hAnsi="Times New Roman"/>
                <w:sz w:val="22"/>
              </w:rPr>
              <w:br/>
            </w:r>
            <w:r w:rsidRPr="006319C1">
              <w:rPr>
                <w:rFonts w:ascii="Times New Roman" w:hAnsi="Times New Roman"/>
                <w:sz w:val="22"/>
              </w:rPr>
              <w:t>w odrębnych przepisach, w szczególności:</w:t>
            </w:r>
          </w:p>
          <w:p w14:paraId="1249741C" w14:textId="5BADB69C" w:rsidR="005A24CD" w:rsidRDefault="00F41E04" w:rsidP="00876A9F">
            <w:pPr>
              <w:pStyle w:val="Bezodstpw"/>
              <w:numPr>
                <w:ilvl w:val="0"/>
                <w:numId w:val="22"/>
              </w:numPr>
              <w:ind w:left="454" w:hanging="283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posiadam pełną zdolność do czynności prawnych,</w:t>
            </w:r>
          </w:p>
          <w:p w14:paraId="324357D6" w14:textId="353C4844" w:rsidR="00862A28" w:rsidRPr="00862A28" w:rsidRDefault="00862A28" w:rsidP="00862A28">
            <w:pPr>
              <w:pStyle w:val="Bezodstpw"/>
              <w:numPr>
                <w:ilvl w:val="0"/>
                <w:numId w:val="22"/>
              </w:numPr>
              <w:ind w:left="454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korzystam z pełni praw publicznych,</w:t>
            </w:r>
          </w:p>
          <w:p w14:paraId="26F7FF29" w14:textId="29B8AFCB" w:rsidR="009278A6" w:rsidRPr="006319C1" w:rsidRDefault="00F41E04" w:rsidP="00F017AF">
            <w:pPr>
              <w:pStyle w:val="Bezodstpw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i/>
              </w:rPr>
            </w:pPr>
            <w:r w:rsidRPr="006319C1">
              <w:rPr>
                <w:rFonts w:ascii="Times New Roman" w:hAnsi="Times New Roman"/>
              </w:rPr>
              <w:t xml:space="preserve">nie mają do mnie zastosowania ograniczenia i zakazy pełnienia funkcji wynikające z przepisów odrębnych, </w:t>
            </w:r>
            <w:r w:rsidR="004A566C" w:rsidRPr="006319C1">
              <w:rPr>
                <w:rFonts w:ascii="Times New Roman" w:hAnsi="Times New Roman"/>
              </w:rPr>
              <w:br/>
            </w:r>
            <w:r w:rsidRPr="006319C1">
              <w:rPr>
                <w:rFonts w:ascii="Times New Roman" w:hAnsi="Times New Roman"/>
              </w:rPr>
              <w:t>w tym z ustawy z dnia 21 sierpnia 1997 r. o ograniczeniu prowadzenia działalności gospodarczej przez osoby pełniące funkcje publiczne, ustawy z dnia 3 marca 2000 r. o wynagradzaniu osób kierujących niektórymi pod</w:t>
            </w:r>
            <w:r w:rsidR="00F017AF" w:rsidRPr="006319C1">
              <w:rPr>
                <w:rFonts w:ascii="Times New Roman" w:hAnsi="Times New Roman"/>
              </w:rPr>
              <w:t xml:space="preserve">miotami prawnymi, ustawy </w:t>
            </w:r>
            <w:r w:rsidR="00F017AF" w:rsidRPr="006319C1">
              <w:t xml:space="preserve"> </w:t>
            </w:r>
            <w:r w:rsidR="00F017AF" w:rsidRPr="006319C1">
              <w:rPr>
                <w:rFonts w:ascii="Times New Roman" w:hAnsi="Times New Roman"/>
              </w:rPr>
              <w:t xml:space="preserve">z dnia 16 lutego 2007 r. </w:t>
            </w:r>
            <w:r w:rsidRPr="006319C1">
              <w:rPr>
                <w:rFonts w:ascii="Times New Roman" w:hAnsi="Times New Roman"/>
              </w:rPr>
              <w:t>o ochronie konkurencji i konsumentów, ustawy z dnia 9 maja 1996 r. o wykonywaniu mandatu posła i senatora, ustawy z dnia 8 marca 1990 r. o samorządzie gminnym, ustawy z dnia</w:t>
            </w:r>
            <w:r w:rsidR="00B85259" w:rsidRPr="006319C1">
              <w:rPr>
                <w:rFonts w:ascii="Times New Roman" w:hAnsi="Times New Roman"/>
              </w:rPr>
              <w:t xml:space="preserve"> </w:t>
            </w:r>
            <w:r w:rsidRPr="006319C1">
              <w:rPr>
                <w:rFonts w:ascii="Times New Roman" w:hAnsi="Times New Roman"/>
              </w:rPr>
              <w:t xml:space="preserve">5 czerwca 1998 r. o samorządzie powiatowym, ustawy z dnia 5 czerwca 1998 r. </w:t>
            </w:r>
            <w:r w:rsidR="004A566C" w:rsidRPr="006319C1">
              <w:rPr>
                <w:rFonts w:ascii="Times New Roman" w:hAnsi="Times New Roman"/>
              </w:rPr>
              <w:br/>
            </w:r>
            <w:r w:rsidRPr="006319C1">
              <w:rPr>
                <w:rFonts w:ascii="Times New Roman" w:hAnsi="Times New Roman"/>
              </w:rPr>
              <w:t>o samorządzie województwa.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8"/>
              <w:gridCol w:w="3198"/>
              <w:gridCol w:w="3198"/>
            </w:tblGrid>
            <w:tr w:rsidR="00D77F1D" w:rsidRPr="006319C1" w14:paraId="34803190" w14:textId="77777777" w:rsidTr="00375BB1">
              <w:trPr>
                <w:trHeight w:val="1132"/>
                <w:jc w:val="center"/>
              </w:trPr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3048916" w14:textId="77777777" w:rsidR="00D77F1D" w:rsidRPr="006319C1" w:rsidRDefault="00D77F1D" w:rsidP="002E448F">
                  <w:pPr>
                    <w:framePr w:hSpace="141" w:wrap="around" w:vAnchor="text" w:hAnchor="margin" w:xAlign="center" w:y="198"/>
                    <w:tabs>
                      <w:tab w:val="left" w:pos="939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0BC585" w14:textId="77777777" w:rsidR="00D77F1D" w:rsidRPr="006319C1" w:rsidRDefault="00D77F1D" w:rsidP="002E448F">
                  <w:pPr>
                    <w:pStyle w:val="Tekstwaciwy"/>
                    <w:framePr w:hSpace="141" w:wrap="around" w:vAnchor="text" w:hAnchor="margin" w:xAlign="center" w:y="198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A53F74" w14:textId="77777777" w:rsidR="00D77F1D" w:rsidRPr="006319C1" w:rsidRDefault="00D77F1D" w:rsidP="002E448F">
                  <w:pPr>
                    <w:pStyle w:val="Tekstwaciwy"/>
                    <w:framePr w:hSpace="141" w:wrap="around" w:vAnchor="text" w:hAnchor="margin" w:xAlign="center" w:y="198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77F1D" w:rsidRPr="006319C1" w14:paraId="5A153A20" w14:textId="77777777" w:rsidTr="00375BB1">
              <w:trPr>
                <w:trHeight w:val="804"/>
                <w:jc w:val="center"/>
              </w:trPr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FA34C9" w14:textId="77777777" w:rsidR="00D77F1D" w:rsidRPr="006319C1" w:rsidRDefault="00D77F1D" w:rsidP="002E448F">
                  <w:pPr>
                    <w:pStyle w:val="Tekstwaciwy"/>
                    <w:framePr w:hSpace="141" w:wrap="around" w:vAnchor="text" w:hAnchor="margin" w:xAlign="center" w:y="198"/>
                    <w:tabs>
                      <w:tab w:val="left" w:pos="2254"/>
                    </w:tabs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C7C3D4" w14:textId="77777777" w:rsidR="00D77F1D" w:rsidRPr="006319C1" w:rsidRDefault="00D77F1D" w:rsidP="002E448F">
                  <w:pPr>
                    <w:pStyle w:val="Tekstwaciwy"/>
                    <w:framePr w:hSpace="141" w:wrap="around" w:vAnchor="text" w:hAnchor="margin" w:xAlign="center" w:y="198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B0A0C9" w14:textId="77777777" w:rsidR="00D77F1D" w:rsidRPr="006319C1" w:rsidRDefault="00D77F1D" w:rsidP="002E448F">
                  <w:pPr>
                    <w:pStyle w:val="Tekstwaciwy"/>
                    <w:framePr w:hSpace="141" w:wrap="around" w:vAnchor="text" w:hAnchor="margin" w:xAlign="center" w:y="198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7B63C83F" w14:textId="77777777" w:rsidR="00F41E04" w:rsidRPr="006319C1" w:rsidRDefault="00F41E04" w:rsidP="00876A9F">
            <w:pPr>
              <w:pStyle w:val="Tekstwaciwy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07F81BF8" w14:textId="77777777" w:rsidR="00F41E04" w:rsidRPr="006319C1" w:rsidRDefault="00F41E04" w:rsidP="00F41E04">
      <w:pPr>
        <w:pStyle w:val="Tekstwaciwy"/>
        <w:jc w:val="both"/>
        <w:rPr>
          <w:rFonts w:ascii="Times New Roman" w:hAnsi="Times New Roman"/>
          <w:b/>
          <w:sz w:val="22"/>
        </w:rPr>
      </w:pPr>
    </w:p>
    <w:p w14:paraId="5455B616" w14:textId="77777777" w:rsidR="002610A5" w:rsidRPr="006319C1" w:rsidRDefault="002610A5" w:rsidP="00C91ED0">
      <w:pPr>
        <w:pStyle w:val="Tekstwaciwy"/>
        <w:jc w:val="both"/>
        <w:rPr>
          <w:rFonts w:ascii="Times New Roman" w:hAnsi="Times New Roman"/>
          <w:b/>
          <w:sz w:val="22"/>
        </w:rPr>
      </w:pPr>
    </w:p>
    <w:p w14:paraId="77373E49" w14:textId="02C802E9" w:rsidR="00306F8E" w:rsidRPr="006319C1" w:rsidRDefault="00306F8E" w:rsidP="00C91ED0">
      <w:pPr>
        <w:pStyle w:val="Tekstwaciwy"/>
        <w:jc w:val="both"/>
        <w:rPr>
          <w:rFonts w:ascii="Times New Roman" w:hAnsi="Times New Roman"/>
          <w:sz w:val="22"/>
          <w:vertAlign w:val="superscript"/>
        </w:rPr>
      </w:pPr>
      <w:r w:rsidRPr="006319C1">
        <w:rPr>
          <w:rFonts w:ascii="Times New Roman" w:hAnsi="Times New Roman"/>
          <w:b/>
          <w:sz w:val="22"/>
        </w:rPr>
        <w:lastRenderedPageBreak/>
        <w:t>V. Informacje o karalności</w:t>
      </w:r>
      <w:r w:rsidRPr="006319C1">
        <w:rPr>
          <w:rFonts w:ascii="Times New Roman" w:hAnsi="Times New Roman"/>
          <w:sz w:val="22"/>
          <w:vertAlign w:val="superscript"/>
        </w:rPr>
        <w:footnoteReference w:id="12"/>
      </w:r>
      <w:r w:rsidRPr="006319C1">
        <w:rPr>
          <w:rFonts w:ascii="Times New Roman" w:hAnsi="Times New Roman"/>
          <w:b/>
          <w:sz w:val="22"/>
        </w:rPr>
        <w:t xml:space="preserve"> oraz oświadczenie kandydata o prowadzonych przeciwko kandydatowi postępowaniach karnych i postępowaniach w sprawach o przestępstwa skarbowe</w:t>
      </w:r>
      <w:r w:rsidRPr="006319C1">
        <w:rPr>
          <w:rFonts w:ascii="Times New Roman" w:hAnsi="Times New Roman"/>
          <w:sz w:val="22"/>
          <w:vertAlign w:val="superscript"/>
        </w:rPr>
        <w:footnoteReference w:id="13"/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2"/>
      </w:tblGrid>
      <w:tr w:rsidR="00306F8E" w:rsidRPr="006319C1" w14:paraId="10511EA9" w14:textId="77777777" w:rsidTr="003D389A">
        <w:trPr>
          <w:cantSplit/>
          <w:trHeight w:hRule="exact" w:val="2586"/>
          <w:jc w:val="center"/>
        </w:trPr>
        <w:tc>
          <w:tcPr>
            <w:tcW w:w="10332" w:type="dxa"/>
            <w:shd w:val="clear" w:color="auto" w:fill="auto"/>
            <w:vAlign w:val="center"/>
          </w:tcPr>
          <w:p w14:paraId="1D5D5DA0" w14:textId="4F3FD5A9" w:rsidR="00306F8E" w:rsidRPr="006319C1" w:rsidRDefault="000115A2" w:rsidP="00887618">
            <w:pPr>
              <w:pStyle w:val="Tekstwaciwy"/>
              <w:jc w:val="both"/>
              <w:rPr>
                <w:rFonts w:ascii="Times New Roman" w:hAnsi="Times New Roman"/>
                <w:i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 xml:space="preserve">Oświadczam, że </w:t>
            </w:r>
            <w:r w:rsidRPr="006319C1">
              <w:rPr>
                <w:rFonts w:ascii="Times New Roman" w:hAnsi="Times New Roman"/>
                <w:b/>
                <w:i/>
                <w:sz w:val="22"/>
              </w:rPr>
              <w:t>nie </w:t>
            </w:r>
            <w:r w:rsidR="00306F8E" w:rsidRPr="006319C1">
              <w:rPr>
                <w:rFonts w:ascii="Times New Roman" w:hAnsi="Times New Roman"/>
                <w:b/>
                <w:i/>
                <w:sz w:val="22"/>
              </w:rPr>
              <w:t>są</w:t>
            </w:r>
            <w:r w:rsidRPr="006319C1">
              <w:rPr>
                <w:rFonts w:ascii="Times New Roman" w:hAnsi="Times New Roman"/>
                <w:b/>
                <w:i/>
                <w:sz w:val="22"/>
              </w:rPr>
              <w:t> </w:t>
            </w:r>
            <w:r w:rsidR="0028435A" w:rsidRPr="006319C1">
              <w:rPr>
                <w:rFonts w:ascii="Times New Roman" w:hAnsi="Times New Roman"/>
                <w:b/>
                <w:i/>
                <w:sz w:val="22"/>
              </w:rPr>
              <w:t>/są*</w:t>
            </w:r>
            <w:r w:rsidR="00306F8E" w:rsidRPr="006319C1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306F8E" w:rsidRPr="006319C1">
              <w:rPr>
                <w:rFonts w:ascii="Times New Roman" w:hAnsi="Times New Roman"/>
                <w:i/>
                <w:sz w:val="22"/>
              </w:rPr>
              <w:t xml:space="preserve">prowadzone przeciwko mnie postępowania karne i postępowania </w:t>
            </w:r>
            <w:r w:rsidR="00D77F1D" w:rsidRPr="006319C1">
              <w:rPr>
                <w:rFonts w:ascii="Times New Roman" w:hAnsi="Times New Roman"/>
                <w:i/>
                <w:sz w:val="22"/>
              </w:rPr>
              <w:br/>
            </w:r>
            <w:r w:rsidR="00306F8E" w:rsidRPr="006319C1">
              <w:rPr>
                <w:rFonts w:ascii="Times New Roman" w:hAnsi="Times New Roman"/>
                <w:i/>
                <w:sz w:val="22"/>
              </w:rPr>
              <w:t>w sprawach o przestępstwa skarbowe.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70"/>
              <w:gridCol w:w="3070"/>
              <w:gridCol w:w="3070"/>
            </w:tblGrid>
            <w:tr w:rsidR="00306F8E" w:rsidRPr="006319C1" w14:paraId="138CD61F" w14:textId="77777777" w:rsidTr="003D389A">
              <w:trPr>
                <w:jc w:val="center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DD7435" w14:textId="77777777" w:rsidR="00C91ED0" w:rsidRPr="006319C1" w:rsidRDefault="00C91ED0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shd w:val="clear" w:color="auto" w:fill="auto"/>
                </w:tcPr>
                <w:p w14:paraId="47BFC7C1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5F214A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06F8E" w:rsidRPr="006319C1" w14:paraId="0DBED081" w14:textId="77777777" w:rsidTr="003D389A">
              <w:trPr>
                <w:jc w:val="center"/>
              </w:trPr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FF2C9E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070" w:type="dxa"/>
                  <w:shd w:val="clear" w:color="auto" w:fill="auto"/>
                </w:tcPr>
                <w:p w14:paraId="045F7C93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3AB857" w14:textId="77777777" w:rsidR="00306F8E" w:rsidRPr="006319C1" w:rsidRDefault="00C91ED0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 xml:space="preserve">             </w:t>
                  </w:r>
                  <w:r w:rsidR="00306F8E"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6C5191BE" w14:textId="77777777" w:rsidR="00306F8E" w:rsidRPr="006319C1" w:rsidRDefault="00306F8E" w:rsidP="00306F8E">
            <w:pPr>
              <w:pStyle w:val="Tekstwaciwy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1311FDF5" w14:textId="77777777" w:rsidR="00306F8E" w:rsidRPr="006319C1" w:rsidRDefault="00306F8E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</w:p>
    <w:p w14:paraId="34485B33" w14:textId="77777777" w:rsidR="00306F8E" w:rsidRPr="006319C1" w:rsidRDefault="00A47BB6" w:rsidP="00306F8E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6319C1">
        <w:rPr>
          <w:rFonts w:ascii="Times New Roman" w:hAnsi="Times New Roman"/>
          <w:bCs/>
          <w:sz w:val="22"/>
        </w:rPr>
        <w:t>(dodatkowe informacje)</w:t>
      </w:r>
      <w:r w:rsidR="00306F8E" w:rsidRPr="006319C1">
        <w:rPr>
          <w:rFonts w:ascii="Times New Roman" w:hAnsi="Times New Roman"/>
          <w:bCs/>
          <w:sz w:val="22"/>
        </w:rPr>
        <w:t>………………………………………………………………………………………………………</w:t>
      </w:r>
      <w:r w:rsidR="00C91ED0" w:rsidRPr="006319C1">
        <w:rPr>
          <w:rFonts w:ascii="Times New Roman" w:hAnsi="Times New Roman"/>
          <w:bCs/>
          <w:sz w:val="22"/>
        </w:rPr>
        <w:t>..</w:t>
      </w:r>
      <w:r w:rsidR="00306F8E" w:rsidRPr="006319C1">
        <w:rPr>
          <w:rFonts w:ascii="Times New Roman" w:hAnsi="Times New Roman"/>
          <w:bCs/>
          <w:sz w:val="22"/>
        </w:rPr>
        <w:t>…………………………………………………………………………………………………</w:t>
      </w:r>
      <w:r w:rsidR="00C91ED0" w:rsidRPr="006319C1">
        <w:rPr>
          <w:rFonts w:ascii="Times New Roman" w:hAnsi="Times New Roman"/>
          <w:bCs/>
          <w:sz w:val="22"/>
        </w:rPr>
        <w:t>……………………………………………………………</w:t>
      </w:r>
      <w:r w:rsidR="00611C07" w:rsidRPr="006319C1">
        <w:rPr>
          <w:rFonts w:ascii="Times New Roman" w:hAnsi="Times New Roman"/>
          <w:bCs/>
          <w:sz w:val="22"/>
        </w:rPr>
        <w:t>..</w:t>
      </w:r>
      <w:r w:rsidR="00C91ED0" w:rsidRPr="006319C1">
        <w:rPr>
          <w:rFonts w:ascii="Times New Roman" w:hAnsi="Times New Roman"/>
          <w:bCs/>
          <w:sz w:val="22"/>
        </w:rPr>
        <w:t>……………………………………………………………………………………..</w:t>
      </w:r>
      <w:r w:rsidR="00611C07" w:rsidRPr="006319C1">
        <w:rPr>
          <w:rFonts w:ascii="Times New Roman" w:hAnsi="Times New Roman"/>
          <w:bCs/>
          <w:sz w:val="22"/>
        </w:rPr>
        <w:t>…………………………………………………</w:t>
      </w:r>
    </w:p>
    <w:p w14:paraId="56DF7A09" w14:textId="77777777" w:rsidR="00611C07" w:rsidRPr="006319C1" w:rsidRDefault="00611C07" w:rsidP="00611C07">
      <w:pPr>
        <w:pStyle w:val="Bezodstpw"/>
        <w:rPr>
          <w:rFonts w:ascii="Times New Roman" w:hAnsi="Times New Roman"/>
        </w:rPr>
      </w:pPr>
    </w:p>
    <w:p w14:paraId="5659822F" w14:textId="6E85E8C1" w:rsidR="00306F8E" w:rsidRPr="006319C1" w:rsidRDefault="00306F8E" w:rsidP="00C91ED0">
      <w:pPr>
        <w:pStyle w:val="Tekstwaciwy"/>
        <w:jc w:val="both"/>
        <w:rPr>
          <w:rFonts w:ascii="Times New Roman" w:hAnsi="Times New Roman"/>
          <w:bCs/>
          <w:sz w:val="22"/>
          <w:vertAlign w:val="superscript"/>
        </w:rPr>
      </w:pPr>
      <w:r w:rsidRPr="006319C1">
        <w:rPr>
          <w:rFonts w:ascii="Times New Roman" w:hAnsi="Times New Roman"/>
          <w:b/>
          <w:bCs/>
          <w:sz w:val="22"/>
        </w:rPr>
        <w:t>VI. Oświadczenie kandydata o sankcjach administracyjnych nałożonych na kandydata lub inne podmioty w związku z zakresem odpowiedzialności kandydata</w:t>
      </w:r>
      <w:r w:rsidRPr="006319C1">
        <w:rPr>
          <w:rFonts w:ascii="Times New Roman" w:hAnsi="Times New Roman"/>
          <w:bCs/>
          <w:sz w:val="22"/>
          <w:vertAlign w:val="superscript"/>
        </w:rPr>
        <w:footnoteReference w:id="14"/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6"/>
      </w:tblGrid>
      <w:tr w:rsidR="00306F8E" w:rsidRPr="006319C1" w14:paraId="242D238B" w14:textId="77777777" w:rsidTr="003D389A">
        <w:trPr>
          <w:cantSplit/>
          <w:trHeight w:hRule="exact" w:val="2516"/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42E439E3" w14:textId="78220593" w:rsidR="00306F8E" w:rsidRPr="006319C1" w:rsidRDefault="00306F8E" w:rsidP="00A47BB6">
            <w:pPr>
              <w:pStyle w:val="Tekstwaciwy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6319C1">
              <w:rPr>
                <w:rFonts w:ascii="Times New Roman" w:hAnsi="Times New Roman"/>
                <w:i/>
                <w:sz w:val="22"/>
              </w:rPr>
              <w:t>Oświadczam, że</w:t>
            </w:r>
            <w:r w:rsidR="00055D0C" w:rsidRPr="006319C1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9E50B1" w:rsidRPr="006319C1">
              <w:rPr>
                <w:rFonts w:ascii="Times New Roman" w:hAnsi="Times New Roman"/>
                <w:b/>
                <w:i/>
                <w:sz w:val="22"/>
              </w:rPr>
              <w:t>nie zostały</w:t>
            </w:r>
            <w:r w:rsidR="0076057C" w:rsidRPr="006319C1">
              <w:rPr>
                <w:rFonts w:ascii="Times New Roman" w:hAnsi="Times New Roman"/>
                <w:b/>
                <w:i/>
                <w:sz w:val="22"/>
              </w:rPr>
              <w:t>/</w:t>
            </w:r>
            <w:r w:rsidR="009E50B1" w:rsidRPr="006319C1">
              <w:rPr>
                <w:rFonts w:ascii="Times New Roman" w:hAnsi="Times New Roman"/>
                <w:b/>
                <w:i/>
                <w:sz w:val="22"/>
              </w:rPr>
              <w:t>zostały</w:t>
            </w:r>
            <w:r w:rsidR="009E50B1" w:rsidRPr="006319C1" w:rsidDel="009E50B1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055D0C" w:rsidRPr="006319C1">
              <w:rPr>
                <w:rFonts w:ascii="Times New Roman" w:hAnsi="Times New Roman"/>
                <w:b/>
                <w:i/>
                <w:sz w:val="22"/>
              </w:rPr>
              <w:t>*</w:t>
            </w:r>
            <w:r w:rsidRPr="006319C1">
              <w:rPr>
                <w:rFonts w:ascii="Times New Roman" w:hAnsi="Times New Roman"/>
                <w:i/>
                <w:sz w:val="22"/>
              </w:rPr>
              <w:t xml:space="preserve"> ani na mnie, ani na inne podmioty w związku z zakresem mojej odpowiedzialności, nałożone żadne sankcje administracyjne.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260"/>
              <w:gridCol w:w="3260"/>
              <w:gridCol w:w="3260"/>
            </w:tblGrid>
            <w:tr w:rsidR="00306F8E" w:rsidRPr="006319C1" w14:paraId="19708E94" w14:textId="77777777" w:rsidTr="003D389A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8D9A1F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7B5E7D3C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F76F2A" w14:textId="77777777" w:rsidR="00306F8E" w:rsidRPr="006319C1" w:rsidRDefault="00306F8E" w:rsidP="00306F8E">
                  <w:pPr>
                    <w:pStyle w:val="Tekstwaciwy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306F8E" w:rsidRPr="006319C1" w14:paraId="54E11D02" w14:textId="77777777" w:rsidTr="003D389A">
              <w:trPr>
                <w:trHeight w:val="596"/>
                <w:jc w:val="center"/>
              </w:trPr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E1A8209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Miejscowość i data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9FB4493" w14:textId="77777777" w:rsidR="00306F8E" w:rsidRPr="006319C1" w:rsidRDefault="00306F8E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78282D0" w14:textId="77777777" w:rsidR="00306F8E" w:rsidRPr="006319C1" w:rsidRDefault="00C91ED0" w:rsidP="00306F8E">
                  <w:pPr>
                    <w:pStyle w:val="Tekstwaciwy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 xml:space="preserve">              </w:t>
                  </w:r>
                  <w:r w:rsidR="00306F8E" w:rsidRPr="006319C1">
                    <w:rPr>
                      <w:rFonts w:ascii="Times New Roman" w:hAnsi="Times New Roman"/>
                      <w:i/>
                      <w:iCs/>
                      <w:sz w:val="22"/>
                    </w:rPr>
                    <w:t>Podpis</w:t>
                  </w:r>
                </w:p>
              </w:tc>
            </w:tr>
          </w:tbl>
          <w:p w14:paraId="5B22BF73" w14:textId="77777777" w:rsidR="00306F8E" w:rsidRPr="006319C1" w:rsidRDefault="00306F8E" w:rsidP="00306F8E">
            <w:pPr>
              <w:pStyle w:val="Tekstwaciwy"/>
              <w:rPr>
                <w:rFonts w:ascii="Times New Roman" w:hAnsi="Times New Roman"/>
                <w:sz w:val="22"/>
              </w:rPr>
            </w:pPr>
          </w:p>
          <w:p w14:paraId="5F1783EE" w14:textId="77777777" w:rsidR="00306F8E" w:rsidRPr="006319C1" w:rsidRDefault="00306F8E" w:rsidP="00306F8E">
            <w:pPr>
              <w:pStyle w:val="Tekstwaciwy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</w:tr>
    </w:tbl>
    <w:p w14:paraId="72B95C6A" w14:textId="77777777" w:rsidR="00306F8E" w:rsidRPr="006319C1" w:rsidRDefault="00306F8E" w:rsidP="00306F8E">
      <w:pPr>
        <w:pStyle w:val="Tekstwaciwy"/>
        <w:jc w:val="both"/>
        <w:rPr>
          <w:rFonts w:ascii="Times New Roman" w:hAnsi="Times New Roman"/>
          <w:bCs/>
          <w:sz w:val="22"/>
        </w:rPr>
      </w:pPr>
    </w:p>
    <w:p w14:paraId="4C1B554E" w14:textId="77777777" w:rsidR="00A47BB6" w:rsidRPr="006319C1" w:rsidRDefault="00A47BB6" w:rsidP="00A47BB6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6319C1">
        <w:rPr>
          <w:rFonts w:ascii="Times New Roman" w:hAnsi="Times New Roman"/>
          <w:bCs/>
          <w:sz w:val="22"/>
        </w:rPr>
        <w:t>(dodatkowe informacje)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…………………………………………………</w:t>
      </w:r>
    </w:p>
    <w:p w14:paraId="4FA4627C" w14:textId="77777777" w:rsidR="00306F8E" w:rsidRPr="006319C1" w:rsidRDefault="00306F8E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</w:p>
    <w:p w14:paraId="20B7F0E4" w14:textId="1AC34760" w:rsidR="00887618" w:rsidRPr="006319C1" w:rsidRDefault="0076057C" w:rsidP="00306F8E">
      <w:pPr>
        <w:pStyle w:val="Tekstwaciwy"/>
        <w:jc w:val="both"/>
        <w:rPr>
          <w:rFonts w:ascii="Times New Roman" w:hAnsi="Times New Roman"/>
          <w:b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br w:type="column"/>
      </w:r>
    </w:p>
    <w:p w14:paraId="4BA12408" w14:textId="3C67BE28" w:rsidR="00306F8E" w:rsidRPr="006319C1" w:rsidRDefault="00306F8E" w:rsidP="00C91ED0">
      <w:pPr>
        <w:pStyle w:val="Tekstwaciwy"/>
        <w:jc w:val="both"/>
        <w:rPr>
          <w:rFonts w:ascii="Times New Roman" w:hAnsi="Times New Roman"/>
          <w:b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 xml:space="preserve">VII. Dokumenty i oświadczenia kandydata, dotyczące innych okoliczności mogących mieć wpływ na ocenę spełniania przez kandydata wymogów określonych w art. </w:t>
      </w:r>
      <w:r w:rsidR="00193068" w:rsidRPr="006319C1">
        <w:rPr>
          <w:rFonts w:ascii="Times New Roman" w:hAnsi="Times New Roman"/>
          <w:b/>
          <w:bCs/>
          <w:sz w:val="22"/>
        </w:rPr>
        <w:t>22</w:t>
      </w:r>
      <w:r w:rsidR="0052630D" w:rsidRPr="006319C1">
        <w:rPr>
          <w:rFonts w:ascii="Times New Roman" w:hAnsi="Times New Roman"/>
          <w:b/>
          <w:sz w:val="22"/>
        </w:rPr>
        <w:t xml:space="preserve"> ustawy z dnia </w:t>
      </w:r>
      <w:r w:rsidR="001A2DE8" w:rsidRPr="006319C1">
        <w:rPr>
          <w:rFonts w:ascii="Times New Roman" w:hAnsi="Times New Roman"/>
          <w:b/>
          <w:sz w:val="22"/>
        </w:rPr>
        <w:br/>
      </w:r>
      <w:r w:rsidR="0052630D" w:rsidRPr="006319C1">
        <w:rPr>
          <w:rFonts w:ascii="Times New Roman" w:hAnsi="Times New Roman"/>
          <w:b/>
          <w:sz w:val="22"/>
        </w:rPr>
        <w:t>16 grudnia 2016 r. o zasadach zarządzania mieniem państwowym</w:t>
      </w:r>
      <w:r w:rsidR="0043751E" w:rsidRPr="006319C1">
        <w:rPr>
          <w:rFonts w:ascii="Times New Roman" w:hAnsi="Times New Roman"/>
          <w:bCs/>
          <w:sz w:val="22"/>
          <w:vertAlign w:val="superscript"/>
        </w:rPr>
        <w:footnoteReference w:id="15"/>
      </w:r>
      <w:r w:rsidRPr="006319C1">
        <w:rPr>
          <w:rFonts w:ascii="Times New Roman" w:hAnsi="Times New Roman"/>
          <w:b/>
          <w:bCs/>
          <w:sz w:val="22"/>
        </w:rPr>
        <w:t xml:space="preserve"> </w:t>
      </w:r>
    </w:p>
    <w:p w14:paraId="2363D863" w14:textId="0081E63C" w:rsidR="00DD241E" w:rsidRPr="006319C1" w:rsidRDefault="00DD241E" w:rsidP="00C91ED0">
      <w:pPr>
        <w:pStyle w:val="Tekstwaciwy"/>
        <w:jc w:val="both"/>
        <w:rPr>
          <w:rFonts w:ascii="Times New Roman" w:hAnsi="Times New Roman"/>
          <w:bCs/>
          <w:sz w:val="22"/>
        </w:rPr>
      </w:pPr>
      <w:r w:rsidRPr="006319C1">
        <w:rPr>
          <w:rFonts w:ascii="Times New Roman" w:hAnsi="Times New Roman"/>
          <w:b/>
          <w:bCs/>
          <w:sz w:val="22"/>
        </w:rPr>
        <w:t>…………………………………………………………………………………………………………………………………………………..</w:t>
      </w:r>
    </w:p>
    <w:p w14:paraId="5FE2095C" w14:textId="5DB01890" w:rsidR="00DD241E" w:rsidRPr="006319C1" w:rsidRDefault="00DD241E" w:rsidP="00DD241E">
      <w:pPr>
        <w:pStyle w:val="Bezodstpw"/>
        <w:jc w:val="both"/>
        <w:rPr>
          <w:rFonts w:ascii="Times New Roman" w:hAnsi="Times New Roman"/>
          <w:b/>
          <w:u w:val="single"/>
        </w:rPr>
      </w:pPr>
      <w:r w:rsidRPr="006319C1">
        <w:rPr>
          <w:rFonts w:ascii="Times New Roman" w:hAnsi="Times New Roman"/>
          <w:b/>
          <w:u w:val="single"/>
        </w:rPr>
        <w:t xml:space="preserve">Informacja </w:t>
      </w:r>
      <w:r w:rsidR="001B6ED8" w:rsidRPr="006319C1">
        <w:rPr>
          <w:rFonts w:ascii="Times New Roman" w:hAnsi="Times New Roman"/>
          <w:b/>
          <w:u w:val="single"/>
        </w:rPr>
        <w:t>dotycząca przetwarzania danych osobowych</w:t>
      </w:r>
      <w:r w:rsidR="0028435A" w:rsidRPr="006319C1">
        <w:rPr>
          <w:rStyle w:val="Odwoanieprzypisudolnego"/>
          <w:rFonts w:ascii="Times New Roman" w:hAnsi="Times New Roman"/>
          <w:b/>
          <w:u w:val="single"/>
        </w:rPr>
        <w:footnoteReference w:id="16"/>
      </w:r>
      <w:r w:rsidR="001B6ED8" w:rsidRPr="006319C1">
        <w:rPr>
          <w:rFonts w:ascii="Times New Roman" w:hAnsi="Times New Roman"/>
          <w:b/>
          <w:u w:val="single"/>
        </w:rPr>
        <w:t xml:space="preserve"> </w:t>
      </w:r>
    </w:p>
    <w:p w14:paraId="7D8DE902" w14:textId="77777777" w:rsidR="00DD241E" w:rsidRPr="006319C1" w:rsidRDefault="00DD241E" w:rsidP="00DD241E">
      <w:pPr>
        <w:pStyle w:val="Bezodstpw"/>
        <w:jc w:val="both"/>
        <w:rPr>
          <w:rFonts w:ascii="Times New Roman" w:hAnsi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21D2" w:rsidRPr="006319C1" w14:paraId="0E57AF36" w14:textId="77777777" w:rsidTr="00FC68A1">
        <w:tc>
          <w:tcPr>
            <w:tcW w:w="9212" w:type="dxa"/>
          </w:tcPr>
          <w:p w14:paraId="5DA8A362" w14:textId="77777777" w:rsidR="00613DB4" w:rsidRPr="006319C1" w:rsidRDefault="00613DB4" w:rsidP="00613DB4">
            <w:pPr>
              <w:jc w:val="center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  <w:b/>
              </w:rPr>
              <w:t>Klauzula informacyjna</w:t>
            </w:r>
          </w:p>
          <w:p w14:paraId="2990CD08" w14:textId="77777777" w:rsidR="00613DB4" w:rsidRPr="006319C1" w:rsidRDefault="00613DB4" w:rsidP="00613DB4">
            <w:pPr>
              <w:jc w:val="center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  <w:b/>
              </w:rPr>
              <w:t xml:space="preserve">w związku z przetwarzaniem przez Radę do spraw spółek z udziałem Skarbu Państwa </w:t>
            </w:r>
            <w:r w:rsidRPr="006319C1">
              <w:rPr>
                <w:rFonts w:ascii="Times New Roman" w:hAnsi="Times New Roman"/>
                <w:b/>
              </w:rPr>
              <w:br/>
              <w:t xml:space="preserve">i państwowych osób prawnych danych osobowych </w:t>
            </w:r>
          </w:p>
          <w:p w14:paraId="33166AFF" w14:textId="1E5565FD" w:rsidR="00613DB4" w:rsidRPr="006319C1" w:rsidRDefault="00613DB4" w:rsidP="00613DB4">
            <w:pPr>
              <w:spacing w:before="120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Z dniem 25 maja 2018 r. na terytorium wszystkich krajów Unii Europejskiej rozpoczyna się stosowanie rozporządzenia Parlamentu Europejskiego i Rady (UE) 2016/679 z dnia 27 kwietnia 2016 r. w sprawie ochrony osób fizycznych w związku z przetwarzaniem danych osobowych i w sprawie swobodnego przepływu takich danych oraz uchylenia dyrektywy 95/46/WE (dalej: RODO), które reguluje zasady przetwarzania danych osobowych.</w:t>
            </w:r>
          </w:p>
          <w:p w14:paraId="7E139039" w14:textId="4D364E16" w:rsidR="00613DB4" w:rsidRPr="006319C1" w:rsidRDefault="00613DB4" w:rsidP="00613DB4">
            <w:pPr>
              <w:jc w:val="both"/>
              <w:rPr>
                <w:rFonts w:ascii="Times New Roman" w:hAnsi="Times New Roman"/>
                <w:b/>
              </w:rPr>
            </w:pPr>
            <w:r w:rsidRPr="006319C1">
              <w:rPr>
                <w:rFonts w:ascii="Times New Roman" w:hAnsi="Times New Roman"/>
              </w:rPr>
              <w:t>W związku z powyższym oraz w trosce o ochronę Pani/Pana danych osobowych przedstawiamy następującą informację, dotyczącą przetwarzania danych osobowych w Radzie do spraw spółek z udziałem Skarbu Państwa i państwowych osób prawnych.</w:t>
            </w:r>
          </w:p>
          <w:p w14:paraId="051C37F2" w14:textId="77777777" w:rsidR="00613DB4" w:rsidRPr="006319C1" w:rsidRDefault="00613DB4" w:rsidP="00613D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 xml:space="preserve">Informacje i dane do kontaktu z Administratorem Danych i Inspektorem Ochrony Danych </w:t>
            </w:r>
          </w:p>
          <w:p w14:paraId="269B01E7" w14:textId="77777777" w:rsidR="00613DB4" w:rsidRPr="006319C1" w:rsidRDefault="00613DB4" w:rsidP="00613D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Administrator Danych Osobowych</w:t>
            </w:r>
          </w:p>
          <w:p w14:paraId="23A4BD3B" w14:textId="77777777" w:rsidR="00613DB4" w:rsidRPr="006319C1" w:rsidRDefault="00613DB4" w:rsidP="00613DB4">
            <w:pPr>
              <w:ind w:left="567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Rada do spraw spółek z udziałem Skarbu Państwa i państwowych osób prawnych (dalej: Rada), Aleje Ujazdowskie 1/3, 00-583, Warszawa, e-mail: </w:t>
            </w:r>
            <w:hyperlink r:id="rId8" w:history="1">
              <w:r w:rsidRPr="006319C1">
                <w:rPr>
                  <w:rStyle w:val="Hipercze"/>
                  <w:rFonts w:ascii="Times New Roman" w:hAnsi="Times New Roman"/>
                  <w:color w:val="17365D" w:themeColor="text2" w:themeShade="BF"/>
                </w:rPr>
                <w:t>obsluga_rada_sp@kprm.gov.pl</w:t>
              </w:r>
            </w:hyperlink>
          </w:p>
          <w:p w14:paraId="01FC50C3" w14:textId="77777777" w:rsidR="00613DB4" w:rsidRPr="006319C1" w:rsidRDefault="00613DB4" w:rsidP="00613D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 xml:space="preserve">Inspektor Ochrony Danych </w:t>
            </w:r>
          </w:p>
          <w:p w14:paraId="36E893B9" w14:textId="3F1A880B" w:rsidR="00613DB4" w:rsidRPr="006319C1" w:rsidRDefault="00613DB4" w:rsidP="00613DB4">
            <w:pPr>
              <w:ind w:left="567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Inspektor Ochrony Danych; Rada do spraw spółek z udziałem Skarbu Państwa i państwowych osób prawnych, Aleje Ujazdowskie 1/3, 00-583, Warszawa, e-mail: </w:t>
            </w:r>
            <w:hyperlink r:id="rId9" w:history="1">
              <w:r w:rsidRPr="006319C1">
                <w:rPr>
                  <w:rStyle w:val="Hipercze"/>
                  <w:rFonts w:ascii="Times New Roman" w:hAnsi="Times New Roman"/>
                  <w:color w:val="17365D" w:themeColor="text2" w:themeShade="BF"/>
                </w:rPr>
                <w:t>obsluga_rada_sp@kprm.gov.pl</w:t>
              </w:r>
            </w:hyperlink>
          </w:p>
          <w:p w14:paraId="1377FC39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Informacje dotyczące celu oraz podstawy prawnej przetwarzania danych osobowych</w:t>
            </w:r>
          </w:p>
          <w:p w14:paraId="7D13CC47" w14:textId="06EFFF2C" w:rsidR="00613DB4" w:rsidRPr="006319C1" w:rsidRDefault="00613DB4" w:rsidP="00613DB4">
            <w:pPr>
              <w:pStyle w:val="Bezodstpw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Celem przetwarzania danych osobowych</w:t>
            </w:r>
            <w:r w:rsidRPr="006319C1">
              <w:rPr>
                <w:rFonts w:ascii="Times New Roman" w:hAnsi="Times New Roman"/>
              </w:rPr>
              <w:t xml:space="preserve"> jest wydanie przez Radę opinii o kandydacie na członka organu nadzorczego lub zarządzającego, o której mowa w ustawie z dnia 16 grudnia 2016 r. o zasadach zarządzania mieniem państwowym (Dz. U z 2016 r., poz. 2259 z </w:t>
            </w:r>
            <w:proofErr w:type="spellStart"/>
            <w:r w:rsidRPr="006319C1">
              <w:rPr>
                <w:rFonts w:ascii="Times New Roman" w:hAnsi="Times New Roman"/>
              </w:rPr>
              <w:t>późn</w:t>
            </w:r>
            <w:proofErr w:type="spellEnd"/>
            <w:r w:rsidRPr="006319C1">
              <w:rPr>
                <w:rFonts w:ascii="Times New Roman" w:hAnsi="Times New Roman"/>
              </w:rPr>
              <w:t>. zm.).</w:t>
            </w:r>
          </w:p>
          <w:p w14:paraId="7B90BB1F" w14:textId="77777777" w:rsidR="00613DB4" w:rsidRPr="006319C1" w:rsidRDefault="00613DB4" w:rsidP="00613DB4">
            <w:pPr>
              <w:pStyle w:val="Bezodstpw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Podstawą prawną przetwarzania danych osobowych</w:t>
            </w:r>
            <w:r w:rsidRPr="006319C1">
              <w:rPr>
                <w:rFonts w:ascii="Times New Roman" w:hAnsi="Times New Roman"/>
              </w:rPr>
              <w:t xml:space="preserve"> są przepisy ustawy z dnia 16 grudnia 2016 r., o zasadach zarządzania mieniem państwowym (Dz. U z 2016 r., poz. 2259 z </w:t>
            </w:r>
            <w:proofErr w:type="spellStart"/>
            <w:r w:rsidRPr="006319C1">
              <w:rPr>
                <w:rFonts w:ascii="Times New Roman" w:hAnsi="Times New Roman"/>
              </w:rPr>
              <w:t>późn</w:t>
            </w:r>
            <w:proofErr w:type="spellEnd"/>
            <w:r w:rsidRPr="006319C1">
              <w:rPr>
                <w:rFonts w:ascii="Times New Roman" w:hAnsi="Times New Roman"/>
              </w:rPr>
              <w:t>. zm.).</w:t>
            </w:r>
          </w:p>
          <w:p w14:paraId="7A6793DD" w14:textId="401CDEBA" w:rsidR="00613DB4" w:rsidRPr="006319C1" w:rsidRDefault="00613DB4" w:rsidP="00613DB4">
            <w:pPr>
              <w:pStyle w:val="NormalnyWeb"/>
              <w:numPr>
                <w:ilvl w:val="0"/>
                <w:numId w:val="36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6319C1">
              <w:rPr>
                <w:b/>
                <w:sz w:val="22"/>
                <w:szCs w:val="22"/>
              </w:rPr>
              <w:t>Dane osobowe</w:t>
            </w:r>
            <w:r w:rsidRPr="006319C1">
              <w:rPr>
                <w:sz w:val="22"/>
                <w:szCs w:val="22"/>
              </w:rPr>
              <w:t xml:space="preserve"> będą przetwarzane przez minimum 5 lat nie dłużej jednak niż 25 lat. Po okresie 5 lat dane osobowe podlegać będą archiwizacji, według zasad określonych w Jednolitym Rzeczowym Wykazie Akt Kancelarii Prezesa Rady Ministrów. </w:t>
            </w:r>
            <w:r w:rsidRPr="006319C1">
              <w:rPr>
                <w:b/>
                <w:sz w:val="22"/>
                <w:szCs w:val="22"/>
              </w:rPr>
              <w:t xml:space="preserve"> </w:t>
            </w:r>
          </w:p>
          <w:p w14:paraId="72A06C02" w14:textId="4E5224C4" w:rsidR="00613DB4" w:rsidRPr="006319C1" w:rsidRDefault="00613DB4" w:rsidP="00613DB4">
            <w:pPr>
              <w:pStyle w:val="NormalnyWeb"/>
              <w:numPr>
                <w:ilvl w:val="0"/>
                <w:numId w:val="36"/>
              </w:numPr>
              <w:tabs>
                <w:tab w:val="left" w:pos="567"/>
              </w:tabs>
              <w:spacing w:before="120" w:beforeAutospacing="0" w:after="0" w:afterAutospacing="0"/>
              <w:jc w:val="both"/>
              <w:rPr>
                <w:sz w:val="22"/>
                <w:szCs w:val="22"/>
              </w:rPr>
            </w:pPr>
            <w:r w:rsidRPr="006319C1">
              <w:rPr>
                <w:b/>
                <w:sz w:val="22"/>
                <w:szCs w:val="22"/>
              </w:rPr>
              <w:t>Źródło pochodzenia danych</w:t>
            </w:r>
            <w:r w:rsidRPr="006319C1">
              <w:rPr>
                <w:sz w:val="22"/>
                <w:szCs w:val="22"/>
              </w:rPr>
              <w:t xml:space="preserve">: Podane przez Pani/Pana dane osobowe zostały przekazane do Rady przez organ wnioskujący o wydanie opinii dotyczącej kandydata na członka organu </w:t>
            </w:r>
            <w:r w:rsidRPr="006319C1">
              <w:rPr>
                <w:sz w:val="22"/>
                <w:szCs w:val="22"/>
              </w:rPr>
              <w:lastRenderedPageBreak/>
              <w:t xml:space="preserve">nadzorczego lub zarządzającego w związku przepisami ustawy z dnia 16 grudnia 2016 r. o zasadach zarządzania mieniem państwowym (Dz. U z 2016 r., poz. 2259 z </w:t>
            </w:r>
            <w:proofErr w:type="spellStart"/>
            <w:r w:rsidRPr="006319C1">
              <w:rPr>
                <w:sz w:val="22"/>
                <w:szCs w:val="22"/>
              </w:rPr>
              <w:t>późn</w:t>
            </w:r>
            <w:proofErr w:type="spellEnd"/>
            <w:r w:rsidRPr="006319C1">
              <w:rPr>
                <w:sz w:val="22"/>
                <w:szCs w:val="22"/>
              </w:rPr>
              <w:t xml:space="preserve">. zm.) jako załączniki do wniosku o wydanie opinii o dotyczącej kandydata na członka organu nadzorczego lub zarządzającego.  </w:t>
            </w:r>
          </w:p>
          <w:p w14:paraId="0F5C8A22" w14:textId="40596492" w:rsidR="00613DB4" w:rsidRPr="006319C1" w:rsidRDefault="00613DB4" w:rsidP="00613DB4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19C1">
              <w:rPr>
                <w:b/>
                <w:sz w:val="22"/>
                <w:szCs w:val="22"/>
              </w:rPr>
              <w:t>Kategorie odnośnych danych</w:t>
            </w:r>
            <w:r w:rsidRPr="006319C1">
              <w:rPr>
                <w:sz w:val="22"/>
                <w:szCs w:val="22"/>
              </w:rPr>
              <w:t>: Dane osobowe, podane przez Panią/Pana w związku z wskazaniem Pani/Pana jako kandydata na członka organu nadzorczego lub zarządzającego, przekazane w formie oświadczeń, załączników, potwierdzonych za zgodność kopii dokumentów oraz zawarte w kwestionariuszu osobowym kandydata.</w:t>
            </w:r>
          </w:p>
          <w:p w14:paraId="6C2BE223" w14:textId="0B55E881" w:rsidR="00613DB4" w:rsidRPr="006319C1" w:rsidRDefault="00613DB4" w:rsidP="00613DB4">
            <w:pPr>
              <w:pStyle w:val="Akapitzlist"/>
              <w:numPr>
                <w:ilvl w:val="0"/>
                <w:numId w:val="36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Podanie danych osobowych jest wymogiem</w:t>
            </w:r>
            <w:r w:rsidRPr="006319C1">
              <w:rPr>
                <w:rFonts w:ascii="Times New Roman" w:hAnsi="Times New Roman"/>
              </w:rPr>
              <w:t xml:space="preserve"> wynikającym z przepisów prawa, ustawy z dnia 16 grudnia 2016 r. </w:t>
            </w:r>
            <w:r w:rsidRPr="006319C1">
              <w:rPr>
                <w:rFonts w:ascii="Times New Roman" w:hAnsi="Times New Roman"/>
              </w:rPr>
              <w:br/>
              <w:t xml:space="preserve">o zasadach zarządzania mieniem państwowym (Dz. U z 2016 r., poz. 2259 z </w:t>
            </w:r>
            <w:proofErr w:type="spellStart"/>
            <w:r w:rsidRPr="006319C1">
              <w:rPr>
                <w:rFonts w:ascii="Times New Roman" w:hAnsi="Times New Roman"/>
              </w:rPr>
              <w:t>późn</w:t>
            </w:r>
            <w:proofErr w:type="spellEnd"/>
            <w:r w:rsidRPr="006319C1">
              <w:rPr>
                <w:rFonts w:ascii="Times New Roman" w:hAnsi="Times New Roman"/>
              </w:rPr>
              <w:t>. zm.).</w:t>
            </w:r>
          </w:p>
          <w:p w14:paraId="6A8F43DC" w14:textId="77777777" w:rsidR="00613DB4" w:rsidRPr="006319C1" w:rsidRDefault="00613DB4" w:rsidP="00613DB4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Konsekwencją niepodania danych osobowych</w:t>
            </w:r>
            <w:r w:rsidRPr="006319C1">
              <w:rPr>
                <w:rFonts w:ascii="Times New Roman" w:hAnsi="Times New Roman"/>
              </w:rPr>
              <w:t xml:space="preserve"> może być brak realizacji celu, tj. wydania opinii o kandydacie na członka organu nadzorczego lub zarządzającego.</w:t>
            </w:r>
          </w:p>
          <w:p w14:paraId="152B4589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 xml:space="preserve">Odbiorcy danych osobowych </w:t>
            </w:r>
          </w:p>
          <w:p w14:paraId="381760DA" w14:textId="77777777" w:rsidR="00613DB4" w:rsidRPr="006319C1" w:rsidRDefault="00613DB4" w:rsidP="00613DB4">
            <w:pPr>
              <w:pStyle w:val="Bezodstpw"/>
              <w:ind w:firstLine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Dane zostaną powierzone do przetwarzania niżej wymienionym podmiotom: </w:t>
            </w:r>
          </w:p>
          <w:p w14:paraId="73EB5AFE" w14:textId="795B8C62" w:rsidR="00613DB4" w:rsidRPr="006319C1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Organom administracji rządowej</w:t>
            </w:r>
            <w:r w:rsidRPr="006319C1">
              <w:rPr>
                <w:rFonts w:ascii="Times New Roman" w:hAnsi="Times New Roman"/>
              </w:rPr>
              <w:t>,</w:t>
            </w:r>
            <w:r w:rsidRPr="006319C1">
              <w:rPr>
                <w:rFonts w:ascii="Times New Roman" w:hAnsi="Times New Roman"/>
                <w:b/>
              </w:rPr>
              <w:t xml:space="preserve"> </w:t>
            </w:r>
            <w:r w:rsidRPr="006319C1">
              <w:rPr>
                <w:rFonts w:ascii="Times New Roman" w:hAnsi="Times New Roman"/>
              </w:rPr>
              <w:t>na mocy obowiązujących przepisów prawa,</w:t>
            </w:r>
            <w:r w:rsidR="00193068" w:rsidRPr="006319C1">
              <w:rPr>
                <w:rFonts w:ascii="Times New Roman" w:hAnsi="Times New Roman"/>
              </w:rPr>
              <w:t xml:space="preserve"> </w:t>
            </w:r>
            <w:r w:rsidRPr="006319C1">
              <w:rPr>
                <w:rFonts w:ascii="Times New Roman" w:hAnsi="Times New Roman"/>
              </w:rPr>
              <w:t>w szczególności Kancelarii Prezesa Rady Ministrów jako organowi wypełniającemu obowiązek zawarty w ustawie z dnia 16 grudnia 2016 r. o zasadach zarządzania mieniem państwowym,</w:t>
            </w:r>
            <w:r w:rsidRPr="006319C1">
              <w:rPr>
                <w:rFonts w:ascii="Times New Roman" w:hAnsi="Times New Roman"/>
                <w:b/>
              </w:rPr>
              <w:t xml:space="preserve"> </w:t>
            </w:r>
            <w:r w:rsidRPr="006319C1">
              <w:rPr>
                <w:rFonts w:ascii="Times New Roman" w:hAnsi="Times New Roman"/>
              </w:rPr>
              <w:t xml:space="preserve">w zakresie niezbędnym do realizacji celu opisanego w pkt 2 </w:t>
            </w:r>
            <w:proofErr w:type="spellStart"/>
            <w:r w:rsidRPr="006319C1">
              <w:rPr>
                <w:rFonts w:ascii="Times New Roman" w:hAnsi="Times New Roman"/>
              </w:rPr>
              <w:t>ppkt</w:t>
            </w:r>
            <w:proofErr w:type="spellEnd"/>
            <w:r w:rsidRPr="006319C1">
              <w:rPr>
                <w:rFonts w:ascii="Times New Roman" w:hAnsi="Times New Roman"/>
              </w:rPr>
              <w:t xml:space="preserve"> 1 klauzuli.</w:t>
            </w:r>
          </w:p>
          <w:p w14:paraId="270EAD46" w14:textId="79C54266" w:rsidR="00613DB4" w:rsidRPr="006319C1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Centrum Obsługi Administracji Rządowej</w:t>
            </w:r>
            <w:r w:rsidRPr="006319C1">
              <w:rPr>
                <w:rFonts w:ascii="Times New Roman" w:hAnsi="Times New Roman"/>
              </w:rPr>
              <w:t xml:space="preserve"> w zakresie oraz celu niezbędnym do realizacji celu określonego </w:t>
            </w:r>
            <w:r w:rsidRPr="006319C1">
              <w:rPr>
                <w:rFonts w:ascii="Times New Roman" w:hAnsi="Times New Roman"/>
              </w:rPr>
              <w:br/>
              <w:t>w umowie powierzenia przetwarzania danych osobowych w zawartej pomiędzy stronami.</w:t>
            </w:r>
          </w:p>
          <w:p w14:paraId="791A1897" w14:textId="1F914356" w:rsidR="00613DB4" w:rsidRPr="006319C1" w:rsidRDefault="00613DB4" w:rsidP="00613DB4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b/>
              </w:rPr>
              <w:t>Dane osobowe mogą być przekazywane</w:t>
            </w:r>
            <w:r w:rsidRPr="006319C1">
              <w:rPr>
                <w:rFonts w:ascii="Times New Roman" w:hAnsi="Times New Roman"/>
              </w:rPr>
              <w:t xml:space="preserve"> przez Administratora danych osobowych do organów publicznych </w:t>
            </w:r>
            <w:r w:rsidRPr="006319C1">
              <w:rPr>
                <w:rFonts w:ascii="Times New Roman" w:hAnsi="Times New Roman"/>
              </w:rPr>
              <w:br/>
              <w:t>i urzędów państwowych na ich wniosek na podstawie przepisów prawa.</w:t>
            </w:r>
          </w:p>
          <w:p w14:paraId="792E419A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Prawa osoby, której dane dotyczą</w:t>
            </w:r>
          </w:p>
          <w:p w14:paraId="7E97AEBF" w14:textId="77777777" w:rsidR="00613DB4" w:rsidRPr="006319C1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Przysługuje Pani/Panu prawo do żądania od administratora danych osobowych: </w:t>
            </w:r>
          </w:p>
          <w:p w14:paraId="1C17D4B1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dostępu do swoich danych osobowych, </w:t>
            </w:r>
          </w:p>
          <w:p w14:paraId="59475527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ich sprostowania, </w:t>
            </w:r>
          </w:p>
          <w:p w14:paraId="209AA49E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ograniczenia ich przetwarzania, </w:t>
            </w:r>
          </w:p>
          <w:p w14:paraId="67AA0701" w14:textId="77777777" w:rsidR="00613DB4" w:rsidRPr="006319C1" w:rsidRDefault="00613DB4" w:rsidP="00613DB4">
            <w:pPr>
              <w:pStyle w:val="Bezodstpw"/>
              <w:numPr>
                <w:ilvl w:val="0"/>
                <w:numId w:val="28"/>
              </w:numPr>
              <w:ind w:left="851" w:hanging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usunięcia.</w:t>
            </w:r>
          </w:p>
          <w:p w14:paraId="00DBA7C1" w14:textId="77777777" w:rsidR="00613DB4" w:rsidRPr="006319C1" w:rsidRDefault="00613DB4" w:rsidP="00613DB4">
            <w:pPr>
              <w:pStyle w:val="Bezodstpw"/>
              <w:ind w:left="360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W związku z tym, że przetwarzanie Pana/Pani danych osobowych odbywa się na podstawie przepisów prawa, nie przysługuje Pani/Panu prawo do przenoszenia danych oraz prawo do sprzeciwu.</w:t>
            </w:r>
          </w:p>
          <w:p w14:paraId="05BF4A4B" w14:textId="77777777" w:rsidR="00613DB4" w:rsidRPr="006319C1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Żądanie realizacji wyżej wymienionych praw proszę przesłać w formie pisemnej do administratora danych osobowych (adres do korespondencji podany w pkt 1, z dopiskiem „Ochrona danych osobowych”).</w:t>
            </w:r>
          </w:p>
          <w:p w14:paraId="1691D50C" w14:textId="77777777" w:rsidR="00613DB4" w:rsidRPr="006319C1" w:rsidRDefault="00613DB4" w:rsidP="00613DB4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Przysługuje Pani/Panu prawo do wniesienia skargi do organu nadzorczego, tj. Prezesa Urzędu Ochrony Danych Osobowych.</w:t>
            </w:r>
          </w:p>
          <w:p w14:paraId="73A6FC5D" w14:textId="77777777" w:rsidR="00613DB4" w:rsidRPr="006319C1" w:rsidRDefault="00613DB4" w:rsidP="00613DB4">
            <w:pPr>
              <w:pStyle w:val="Bezodstpw"/>
              <w:numPr>
                <w:ilvl w:val="0"/>
                <w:numId w:val="32"/>
              </w:numPr>
              <w:ind w:left="284" w:hanging="284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Informacje o zautomatyzowanym podejmowaniu decyzji, w tym profilowaniu</w:t>
            </w:r>
          </w:p>
          <w:p w14:paraId="682C75E6" w14:textId="77777777" w:rsidR="00613DB4" w:rsidRPr="006319C1" w:rsidRDefault="00613DB4" w:rsidP="00613DB4">
            <w:pPr>
              <w:ind w:left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>Pani/Pana dane osobowe nie będą podlegały zautomatyzowanemu podejmowaniu decyzji, w tym profilowaniu.</w:t>
            </w:r>
          </w:p>
          <w:p w14:paraId="0CB3DD30" w14:textId="77777777" w:rsidR="00613DB4" w:rsidRPr="006319C1" w:rsidRDefault="00613DB4" w:rsidP="00613DB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319C1">
              <w:rPr>
                <w:rFonts w:ascii="Times New Roman" w:hAnsi="Times New Roman"/>
                <w:b/>
                <w:color w:val="365F91" w:themeColor="accent1" w:themeShade="BF"/>
              </w:rPr>
              <w:t>Informacja o przekazywaniu danych osobowych do państwa trzeciego/organizacji międzynarodowej</w:t>
            </w:r>
          </w:p>
          <w:p w14:paraId="10FB28C4" w14:textId="0B4FDF6F" w:rsidR="00AD21D2" w:rsidRPr="006319C1" w:rsidRDefault="00613DB4" w:rsidP="00613DB4">
            <w:pPr>
              <w:ind w:left="284"/>
              <w:jc w:val="both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</w:rPr>
              <w:t xml:space="preserve">Pani/Pana dane osobowe nie będą przekazane do państwa trzeciego/organizacji międzynarodowej. </w:t>
            </w:r>
          </w:p>
        </w:tc>
      </w:tr>
    </w:tbl>
    <w:p w14:paraId="754A8DFB" w14:textId="161141D0" w:rsidR="00A34108" w:rsidRPr="006319C1" w:rsidRDefault="00A34108" w:rsidP="00A34108">
      <w:pPr>
        <w:pStyle w:val="Bezodstpw"/>
        <w:jc w:val="both"/>
        <w:rPr>
          <w:rFonts w:ascii="Times New Roman" w:hAnsi="Times New Roman"/>
        </w:rPr>
      </w:pPr>
    </w:p>
    <w:p w14:paraId="74EFDFCD" w14:textId="77777777" w:rsidR="00CC72B8" w:rsidRPr="006319C1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  <w:r w:rsidRPr="006319C1">
        <w:rPr>
          <w:rFonts w:ascii="Times New Roman" w:hAnsi="Times New Roman"/>
          <w:b/>
          <w:sz w:val="22"/>
          <w:u w:val="single"/>
        </w:rPr>
        <w:t>Załączniki</w:t>
      </w:r>
      <w:r w:rsidRPr="006319C1">
        <w:rPr>
          <w:rStyle w:val="Odwoanieprzypisudolnego"/>
          <w:rFonts w:ascii="Times New Roman" w:hAnsi="Times New Roman"/>
          <w:b/>
          <w:sz w:val="22"/>
          <w:u w:val="single"/>
        </w:rPr>
        <w:footnoteReference w:id="17"/>
      </w:r>
      <w:r w:rsidRPr="006319C1">
        <w:rPr>
          <w:rFonts w:ascii="Times New Roman" w:hAnsi="Times New Roman"/>
          <w:b/>
          <w:sz w:val="22"/>
          <w:u w:val="single"/>
        </w:rPr>
        <w:t>:</w:t>
      </w:r>
      <w:r w:rsidRPr="006319C1">
        <w:rPr>
          <w:rFonts w:ascii="Times New Roman" w:hAnsi="Times New Roman"/>
          <w:sz w:val="22"/>
        </w:rPr>
        <w:t xml:space="preserve"> </w:t>
      </w:r>
    </w:p>
    <w:p w14:paraId="3169BDD9" w14:textId="77777777" w:rsidR="00CC72B8" w:rsidRPr="006319C1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6319C1">
        <w:rPr>
          <w:rFonts w:ascii="Times New Roman" w:hAnsi="Times New Roman"/>
        </w:rPr>
        <w:t>Informacja o niekaralności z Krajowego Rejestru Karnego,</w:t>
      </w:r>
    </w:p>
    <w:p w14:paraId="40A509C5" w14:textId="56A1D0DC" w:rsidR="00CC72B8" w:rsidRPr="006319C1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6319C1">
        <w:rPr>
          <w:rFonts w:ascii="Times New Roman" w:hAnsi="Times New Roman"/>
        </w:rPr>
        <w:t>Potwierdzona za zgodność z oryginałem kopia dokumentu potwierdzającego uprawnienie do pełnienia funkcji członka organu nadzorczego lub dokumentu poświadczającego złożenie właściwego egzaminu</w:t>
      </w:r>
    </w:p>
    <w:p w14:paraId="16749F8A" w14:textId="77777777" w:rsidR="00CC72B8" w:rsidRPr="006319C1" w:rsidRDefault="00CC72B8" w:rsidP="00CC72B8">
      <w:pPr>
        <w:pStyle w:val="Bezodstpw"/>
        <w:numPr>
          <w:ilvl w:val="0"/>
          <w:numId w:val="18"/>
        </w:numPr>
        <w:ind w:left="426" w:hanging="426"/>
        <w:rPr>
          <w:rFonts w:ascii="Times New Roman" w:hAnsi="Times New Roman"/>
        </w:rPr>
      </w:pPr>
      <w:r w:rsidRPr="006319C1">
        <w:rPr>
          <w:rFonts w:ascii="Times New Roman" w:hAnsi="Times New Roman"/>
        </w:rPr>
        <w:t>Potwierdzona za zgodność z oryginałem kopia dokumentu poświadczającego wyższe wykształcenie;</w:t>
      </w:r>
    </w:p>
    <w:p w14:paraId="131923DD" w14:textId="77777777" w:rsidR="00CC72B8" w:rsidRPr="006319C1" w:rsidRDefault="00CC72B8" w:rsidP="00CC72B8">
      <w:pPr>
        <w:pStyle w:val="Bezodstpw"/>
        <w:rPr>
          <w:rFonts w:ascii="Times New Roman" w:hAnsi="Times New Roman"/>
        </w:rPr>
      </w:pPr>
    </w:p>
    <w:p w14:paraId="468187A3" w14:textId="77777777" w:rsidR="00CC72B8" w:rsidRPr="006319C1" w:rsidRDefault="00CC72B8" w:rsidP="00CC72B8">
      <w:pPr>
        <w:pStyle w:val="Bezodstpw"/>
        <w:rPr>
          <w:rFonts w:ascii="Times New Roman" w:hAnsi="Times New Roman"/>
          <w:i/>
        </w:rPr>
      </w:pPr>
      <w:r w:rsidRPr="006319C1">
        <w:rPr>
          <w:rFonts w:ascii="Times New Roman" w:hAnsi="Times New Roman"/>
        </w:rPr>
        <w:t>oraz dodatkowo</w:t>
      </w:r>
      <w:r w:rsidRPr="006319C1">
        <w:rPr>
          <w:rStyle w:val="Odwoanieprzypisudolnego"/>
          <w:rFonts w:ascii="Times New Roman" w:hAnsi="Times New Roman"/>
        </w:rPr>
        <w:footnoteReference w:id="18"/>
      </w:r>
      <w:r w:rsidRPr="006319C1">
        <w:rPr>
          <w:rFonts w:ascii="Times New Roman" w:hAnsi="Times New Roman"/>
        </w:rPr>
        <w:t>:</w:t>
      </w:r>
      <w:r w:rsidRPr="006319C1">
        <w:rPr>
          <w:rFonts w:ascii="Times New Roman" w:hAnsi="Times New Roman"/>
          <w:i/>
        </w:rPr>
        <w:t xml:space="preserve"> </w:t>
      </w:r>
    </w:p>
    <w:p w14:paraId="723D5473" w14:textId="77777777" w:rsidR="00CC72B8" w:rsidRPr="006319C1" w:rsidRDefault="00CC72B8" w:rsidP="00CC72B8">
      <w:pPr>
        <w:pStyle w:val="Bezodstpw"/>
        <w:numPr>
          <w:ilvl w:val="0"/>
          <w:numId w:val="18"/>
        </w:numPr>
        <w:spacing w:line="360" w:lineRule="auto"/>
        <w:ind w:left="357" w:hanging="357"/>
        <w:rPr>
          <w:rFonts w:ascii="Times New Roman" w:hAnsi="Times New Roman"/>
        </w:rPr>
      </w:pPr>
      <w:r w:rsidRPr="006319C1">
        <w:rPr>
          <w:rFonts w:ascii="Times New Roman" w:hAnsi="Times New Roman"/>
        </w:rPr>
        <w:t>………………………………………………………………………………</w:t>
      </w:r>
    </w:p>
    <w:p w14:paraId="35DDB09F" w14:textId="77777777" w:rsidR="00CC72B8" w:rsidRPr="006319C1" w:rsidRDefault="00CC72B8" w:rsidP="00CC72B8">
      <w:pPr>
        <w:pStyle w:val="Bezodstpw"/>
        <w:numPr>
          <w:ilvl w:val="0"/>
          <w:numId w:val="18"/>
        </w:numPr>
        <w:spacing w:line="360" w:lineRule="auto"/>
        <w:ind w:left="357" w:hanging="357"/>
        <w:rPr>
          <w:rFonts w:ascii="Times New Roman" w:hAnsi="Times New Roman"/>
        </w:rPr>
      </w:pPr>
      <w:r w:rsidRPr="006319C1">
        <w:rPr>
          <w:rFonts w:ascii="Times New Roman" w:hAnsi="Times New Roman"/>
        </w:rPr>
        <w:t>………………………………………………………………………………</w:t>
      </w:r>
    </w:p>
    <w:p w14:paraId="14CD8C85" w14:textId="77777777" w:rsidR="00CC72B8" w:rsidRPr="006319C1" w:rsidRDefault="00CC72B8" w:rsidP="00CC72B8">
      <w:pPr>
        <w:pStyle w:val="Bezodstpw"/>
        <w:spacing w:line="360" w:lineRule="auto"/>
        <w:rPr>
          <w:rFonts w:ascii="Times New Roman" w:hAnsi="Times New Roman"/>
        </w:rPr>
      </w:pPr>
    </w:p>
    <w:p w14:paraId="2C948C1B" w14:textId="77777777" w:rsidR="00CC72B8" w:rsidRPr="006319C1" w:rsidRDefault="00CC72B8" w:rsidP="00CC72B8">
      <w:pPr>
        <w:pStyle w:val="Bezodstpw"/>
        <w:rPr>
          <w:rFonts w:ascii="Times New Roman" w:hAnsi="Times New Roman"/>
          <w:b/>
        </w:rPr>
      </w:pPr>
      <w:r w:rsidRPr="006319C1">
        <w:rPr>
          <w:rFonts w:ascii="Times New Roman" w:hAnsi="Times New Roman"/>
          <w:b/>
        </w:rPr>
        <w:t>OŚWIADCZENIA KANDYDATA:</w:t>
      </w:r>
    </w:p>
    <w:p w14:paraId="59CFADB7" w14:textId="77777777" w:rsidR="00CC72B8" w:rsidRPr="006319C1" w:rsidRDefault="00CC72B8" w:rsidP="00CC72B8">
      <w:pPr>
        <w:pStyle w:val="Bezodstpw"/>
        <w:jc w:val="both"/>
        <w:rPr>
          <w:rFonts w:ascii="Times New Roman" w:hAnsi="Times New Roman"/>
        </w:rPr>
      </w:pPr>
    </w:p>
    <w:p w14:paraId="0F483161" w14:textId="77777777" w:rsidR="00CC72B8" w:rsidRPr="006319C1" w:rsidRDefault="00CC72B8" w:rsidP="00CC72B8">
      <w:pPr>
        <w:pStyle w:val="Bezodstpw"/>
        <w:jc w:val="both"/>
        <w:rPr>
          <w:rFonts w:ascii="Times New Roman" w:hAnsi="Times New Roman"/>
        </w:rPr>
      </w:pPr>
      <w:r w:rsidRPr="006319C1">
        <w:rPr>
          <w:rFonts w:ascii="Times New Roman" w:hAnsi="Times New Roman"/>
        </w:rPr>
        <w:t>Oświadczam, że podane w Kwestionariuszu informacje są zgodne z prawdą i nie zatajają prawdy.</w:t>
      </w:r>
    </w:p>
    <w:p w14:paraId="5F9B1F4B" w14:textId="77777777" w:rsidR="00CC72B8" w:rsidRPr="006319C1" w:rsidRDefault="00CC72B8" w:rsidP="00CC72B8">
      <w:pPr>
        <w:pStyle w:val="Bezodstpw"/>
        <w:jc w:val="both"/>
        <w:rPr>
          <w:rFonts w:ascii="Times New Roman" w:hAnsi="Times New Roman"/>
        </w:rPr>
      </w:pPr>
      <w:r w:rsidRPr="006319C1">
        <w:rPr>
          <w:rFonts w:ascii="Times New Roman" w:hAnsi="Times New Roman"/>
        </w:rPr>
        <w:t>Jestem świadomy odpowiedzialności karnej za składanie oświadczeń niezgodnych z prawdą, zgodnie z art. 233 § 1 Kodeksu Karnego.</w:t>
      </w:r>
    </w:p>
    <w:p w14:paraId="5D0C5DE8" w14:textId="77777777" w:rsidR="00CC72B8" w:rsidRPr="006319C1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CC72B8" w:rsidRPr="006319C1" w14:paraId="3F739C7A" w14:textId="77777777" w:rsidTr="007A011F">
        <w:trPr>
          <w:jc w:val="center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E7B6912" w14:textId="77777777" w:rsidR="00CC72B8" w:rsidRPr="006319C1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1F7A9E93" w14:textId="77777777" w:rsidR="00CC72B8" w:rsidRPr="006319C1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3E22285F" w14:textId="77777777" w:rsidR="00CC72B8" w:rsidRPr="006319C1" w:rsidRDefault="00CC72B8" w:rsidP="007A011F">
            <w:pPr>
              <w:pStyle w:val="Tekstwaciwy"/>
              <w:rPr>
                <w:rFonts w:ascii="Times New Roman" w:hAnsi="Times New Roman"/>
                <w:sz w:val="22"/>
              </w:rPr>
            </w:pPr>
          </w:p>
        </w:tc>
      </w:tr>
      <w:tr w:rsidR="00CC72B8" w:rsidRPr="006319C1" w14:paraId="34F9C3F3" w14:textId="77777777" w:rsidTr="007A011F">
        <w:trPr>
          <w:jc w:val="center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146D799" w14:textId="77777777" w:rsidR="00CC72B8" w:rsidRPr="006319C1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i/>
                <w:iCs/>
                <w:sz w:val="22"/>
              </w:rPr>
              <w:t>Miejscowość i data</w:t>
            </w:r>
          </w:p>
        </w:tc>
        <w:tc>
          <w:tcPr>
            <w:tcW w:w="3070" w:type="dxa"/>
            <w:shd w:val="clear" w:color="auto" w:fill="auto"/>
          </w:tcPr>
          <w:p w14:paraId="25C9FC46" w14:textId="77777777" w:rsidR="00CC72B8" w:rsidRPr="006319C1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14:paraId="50DFCE4A" w14:textId="77777777" w:rsidR="00CC72B8" w:rsidRPr="006319C1" w:rsidRDefault="00CC72B8" w:rsidP="007A011F">
            <w:pPr>
              <w:pStyle w:val="Tekstwaciwy"/>
              <w:jc w:val="both"/>
              <w:rPr>
                <w:rFonts w:ascii="Times New Roman" w:hAnsi="Times New Roman"/>
                <w:sz w:val="22"/>
              </w:rPr>
            </w:pPr>
            <w:r w:rsidRPr="006319C1">
              <w:rPr>
                <w:rFonts w:ascii="Times New Roman" w:hAnsi="Times New Roman"/>
                <w:i/>
                <w:iCs/>
                <w:sz w:val="22"/>
              </w:rPr>
              <w:t xml:space="preserve">              Podpis</w:t>
            </w:r>
          </w:p>
        </w:tc>
      </w:tr>
    </w:tbl>
    <w:p w14:paraId="6CDF1DA9" w14:textId="77777777" w:rsidR="00CC72B8" w:rsidRPr="006319C1" w:rsidRDefault="00CC72B8" w:rsidP="00CC72B8">
      <w:pPr>
        <w:pStyle w:val="Tekstwaciwy"/>
        <w:jc w:val="both"/>
        <w:rPr>
          <w:rFonts w:ascii="Times New Roman" w:hAnsi="Times New Roman"/>
          <w:sz w:val="22"/>
        </w:rPr>
      </w:pPr>
    </w:p>
    <w:p w14:paraId="7E8B4CD6" w14:textId="5AB8DF87" w:rsidR="001454A8" w:rsidRPr="006319C1" w:rsidRDefault="001454A8" w:rsidP="005D055C">
      <w:pPr>
        <w:pStyle w:val="Bezodstpw"/>
        <w:jc w:val="both"/>
        <w:rPr>
          <w:rFonts w:ascii="Times New Roman" w:eastAsia="Times New Roman" w:hAnsi="Times New Roman"/>
        </w:rPr>
      </w:pPr>
    </w:p>
    <w:sectPr w:rsidR="001454A8" w:rsidRPr="006319C1" w:rsidSect="00AF00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1361" w:bottom="426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6FC8" w14:textId="77777777" w:rsidR="00336993" w:rsidRDefault="00336993" w:rsidP="00C733FB">
      <w:pPr>
        <w:spacing w:after="0" w:line="240" w:lineRule="auto"/>
      </w:pPr>
      <w:r>
        <w:separator/>
      </w:r>
    </w:p>
  </w:endnote>
  <w:endnote w:type="continuationSeparator" w:id="0">
    <w:p w14:paraId="2A2FCD66" w14:textId="77777777" w:rsidR="00336993" w:rsidRDefault="00336993" w:rsidP="00C7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5997" w14:textId="77777777" w:rsidR="002E448F" w:rsidRDefault="002E44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C000" w14:textId="6810FE6D" w:rsidR="00C733FB" w:rsidRDefault="002E448F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FD9CFF" wp14:editId="366DA0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ce3548f492903de549a9edd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53D83B" w14:textId="028EAC20" w:rsidR="002E448F" w:rsidRPr="002E448F" w:rsidRDefault="002E448F" w:rsidP="002E448F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2E448F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2E448F">
                            <w:rPr>
                              <w:rFonts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2E448F">
                            <w:rPr>
                              <w:rFonts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D9CFF" id="_x0000_t202" coordsize="21600,21600" o:spt="202" path="m,l,21600r21600,l21600,xe">
              <v:stroke joinstyle="miter"/>
              <v:path gradientshapeok="t" o:connecttype="rect"/>
            </v:shapetype>
            <v:shape id="MSIPCMce3548f492903de549a9edd9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TCx3Pa8CAABMBQAADgAA&#10;AAAAAAAAAAAAAAAuAgAAZHJzL2Uyb0RvYy54bWxQSwECLQAUAAYACAAAACEAn9VB7N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5A53D83B" w14:textId="028EAC20" w:rsidR="002E448F" w:rsidRPr="002E448F" w:rsidRDefault="002E448F" w:rsidP="002E448F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2E448F">
                      <w:rPr>
                        <w:rFonts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2E448F">
                      <w:rPr>
                        <w:rFonts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2E448F">
                      <w:rPr>
                        <w:rFonts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33FB">
      <w:fldChar w:fldCharType="begin"/>
    </w:r>
    <w:r w:rsidR="00C733FB">
      <w:instrText>PAGE   \* MERGEFORMAT</w:instrText>
    </w:r>
    <w:r w:rsidR="00C733FB">
      <w:fldChar w:fldCharType="separate"/>
    </w:r>
    <w:r w:rsidR="006319C1">
      <w:rPr>
        <w:noProof/>
      </w:rPr>
      <w:t>2</w:t>
    </w:r>
    <w:r w:rsidR="00C733FB">
      <w:fldChar w:fldCharType="end"/>
    </w:r>
  </w:p>
  <w:p w14:paraId="354DA56B" w14:textId="77777777" w:rsidR="00C733FB" w:rsidRDefault="00C733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DEAF1" w14:textId="19C67AC3" w:rsidR="00862A28" w:rsidRDefault="002E448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60583D" wp14:editId="39583DD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5d564baa837108fc2d8de014" descr="{&quot;HashCode&quot;:85143723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0165A4" w14:textId="127DDCDE" w:rsidR="002E448F" w:rsidRPr="002E448F" w:rsidRDefault="002E448F" w:rsidP="002E448F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2E448F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</w:t>
                          </w:r>
                          <w:proofErr w:type="spellStart"/>
                          <w:r w:rsidRPr="002E448F">
                            <w:rPr>
                              <w:rFonts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2E448F">
                            <w:rPr>
                              <w:rFonts w:cs="Calibri"/>
                              <w:color w:val="0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0583D" id="_x0000_t202" coordsize="21600,21600" o:spt="202" path="m,l,21600r21600,l21600,xe">
              <v:stroke joinstyle="miter"/>
              <v:path gradientshapeok="t" o:connecttype="rect"/>
            </v:shapetype>
            <v:shape id="MSIPCM5d564baa837108fc2d8de014" o:spid="_x0000_s1027" type="#_x0000_t202" alt="{&quot;HashCode&quot;:851437236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qUHNW6wCAABH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2C0165A4" w14:textId="127DDCDE" w:rsidR="002E448F" w:rsidRPr="002E448F" w:rsidRDefault="002E448F" w:rsidP="002E448F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2E448F">
                      <w:rPr>
                        <w:rFonts w:cs="Calibri"/>
                        <w:color w:val="000000"/>
                        <w:sz w:val="16"/>
                      </w:rPr>
                      <w:t>K2 - Informacja wewnętrzna (</w:t>
                    </w:r>
                    <w:proofErr w:type="spellStart"/>
                    <w:r w:rsidRPr="002E448F">
                      <w:rPr>
                        <w:rFonts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2E448F">
                      <w:rPr>
                        <w:rFonts w:cs="Calibri"/>
                        <w:color w:val="000000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0A07" w14:textId="77777777" w:rsidR="00336993" w:rsidRDefault="00336993" w:rsidP="00C733FB">
      <w:pPr>
        <w:spacing w:after="0" w:line="240" w:lineRule="auto"/>
      </w:pPr>
      <w:r>
        <w:separator/>
      </w:r>
    </w:p>
  </w:footnote>
  <w:footnote w:type="continuationSeparator" w:id="0">
    <w:p w14:paraId="7FCD2B8B" w14:textId="77777777" w:rsidR="00336993" w:rsidRDefault="00336993" w:rsidP="00C733FB">
      <w:pPr>
        <w:spacing w:after="0" w:line="240" w:lineRule="auto"/>
      </w:pPr>
      <w:r>
        <w:continuationSeparator/>
      </w:r>
    </w:p>
  </w:footnote>
  <w:footnote w:id="1">
    <w:p w14:paraId="5588400E" w14:textId="6253D232" w:rsidR="00C500D8" w:rsidRPr="00F017AF" w:rsidRDefault="00C500D8" w:rsidP="00C500D8">
      <w:pPr>
        <w:pStyle w:val="Tekstprzypisudolnego"/>
        <w:jc w:val="both"/>
        <w:rPr>
          <w:rFonts w:ascii="Times New Roman" w:hAnsi="Times New Roman"/>
        </w:rPr>
      </w:pPr>
      <w:r w:rsidRPr="00F017AF">
        <w:rPr>
          <w:rStyle w:val="Odwoanieprzypisudolnego"/>
          <w:rFonts w:ascii="Times New Roman" w:hAnsi="Times New Roman"/>
        </w:rPr>
        <w:footnoteRef/>
      </w:r>
      <w:r w:rsidRPr="00F017AF">
        <w:rPr>
          <w:rFonts w:ascii="Times New Roman" w:hAnsi="Times New Roman"/>
        </w:rPr>
        <w:t xml:space="preserve"> </w:t>
      </w:r>
      <w:r w:rsidRPr="00F017AF">
        <w:rPr>
          <w:rFonts w:ascii="Times New Roman" w:hAnsi="Times New Roman"/>
          <w:sz w:val="18"/>
          <w:szCs w:val="18"/>
        </w:rPr>
        <w:t>Podanie danych jest niezbędne do realizacji obowiązku informacyjnego związanego z wejściem w życie z dniem 25 maja 2018 r. rozporządzenia Parlamentu Europejskiego i Rady (UE) 2016/679 z dnia 27 kwietnia 2016 r. w sprawie ochrony osób fizycznych w związku z przetwarzaniem danych osobowych i w sprawie swobodnego przepływu takich danych oraz uchylenia dyrektywy 95/46/WE (tzw. RODO), które reguluje zasady przetwarzania danych osobowych  oraz realizacji przez Radę obowiązku us</w:t>
      </w:r>
      <w:r w:rsidR="00193068" w:rsidRPr="00F017AF">
        <w:rPr>
          <w:rFonts w:ascii="Times New Roman" w:hAnsi="Times New Roman"/>
          <w:sz w:val="18"/>
          <w:szCs w:val="18"/>
        </w:rPr>
        <w:t xml:space="preserve">tawowego wynikającego z ustawy </w:t>
      </w:r>
      <w:r w:rsidRPr="00F017AF">
        <w:rPr>
          <w:rFonts w:ascii="Times New Roman" w:hAnsi="Times New Roman"/>
          <w:sz w:val="18"/>
          <w:szCs w:val="18"/>
        </w:rPr>
        <w:t>z dnia 16 grudnia 2018r. o zasadach zarządzania  mieniem państwowym.</w:t>
      </w:r>
    </w:p>
  </w:footnote>
  <w:footnote w:id="2">
    <w:p w14:paraId="76FCBB4C" w14:textId="7EEF2AEC" w:rsidR="00AC1375" w:rsidRPr="005724DE" w:rsidRDefault="00AC1375">
      <w:pPr>
        <w:pStyle w:val="Tekstprzypisudolnego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W przypadku większej liczby informacji należy dołączyć odrębną kartę.</w:t>
      </w:r>
    </w:p>
  </w:footnote>
  <w:footnote w:id="3">
    <w:p w14:paraId="58AA5D27" w14:textId="384E8E8E" w:rsidR="008D70FE" w:rsidRPr="005724DE" w:rsidRDefault="008D70FE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</w:rPr>
        <w:t xml:space="preserve"> </w:t>
      </w:r>
      <w:r w:rsidR="00B26666">
        <w:rPr>
          <w:b/>
          <w:sz w:val="18"/>
          <w:szCs w:val="18"/>
        </w:rPr>
        <w:t>Należy do</w:t>
      </w:r>
      <w:r w:rsidR="00B26666" w:rsidRPr="00D931C5">
        <w:rPr>
          <w:b/>
          <w:sz w:val="18"/>
          <w:szCs w:val="18"/>
        </w:rPr>
        <w:t xml:space="preserve">łączyć poświadczoną za zgodność z oryginałem kopię dokumentu </w:t>
      </w:r>
      <w:r w:rsidR="00B26666">
        <w:rPr>
          <w:b/>
          <w:sz w:val="18"/>
          <w:szCs w:val="18"/>
        </w:rPr>
        <w:t>potwierdzającego minimum wyższe wykształcenie</w:t>
      </w:r>
      <w:r w:rsidR="00B26666" w:rsidRPr="00D931C5">
        <w:rPr>
          <w:sz w:val="18"/>
          <w:szCs w:val="18"/>
        </w:rPr>
        <w:t>.</w:t>
      </w:r>
      <w:r w:rsidR="00B26666">
        <w:rPr>
          <w:sz w:val="18"/>
          <w:szCs w:val="18"/>
        </w:rPr>
        <w:t xml:space="preserve"> </w:t>
      </w:r>
      <w:r w:rsidRPr="005724DE">
        <w:rPr>
          <w:sz w:val="18"/>
          <w:szCs w:val="18"/>
        </w:rPr>
        <w:t>W przypadku gdy tytuł lub stopień został nadany poza granicami Rzeczypospolitej Polskiej należy załączyć: (1) oryginał tłumaczenia na język polski dokumentu, który potwierdza posiadanie określonego uprawnienia, sporządzonego przez tłumacza przysięgłego, (2) dokument wydany przez właściwą instytucję, potwierdzający że posiadane uprawnienie uznaje się za równorzędne z nadanym w Rzeczypospolitej Polskiej, zgodnie z odrębnymi przepisami prawa, lub informację wskazującą okoliczności uzasadniające uznanie posiadanego uprawnienia za równorzędne z nadanym w Rzeczypospolitej Polskiej.</w:t>
      </w:r>
    </w:p>
  </w:footnote>
  <w:footnote w:id="4">
    <w:p w14:paraId="1AC47577" w14:textId="5058911E" w:rsidR="008D70FE" w:rsidRPr="005724DE" w:rsidRDefault="008D70FE" w:rsidP="008D70FE">
      <w:pPr>
        <w:pStyle w:val="Tekstprzypisudolnego"/>
        <w:jc w:val="both"/>
        <w:rPr>
          <w:sz w:val="18"/>
          <w:szCs w:val="18"/>
        </w:rPr>
      </w:pPr>
      <w:r w:rsidRPr="005724DE">
        <w:rPr>
          <w:rStyle w:val="Odwoanieprzypisudolnego"/>
          <w:sz w:val="18"/>
          <w:szCs w:val="18"/>
        </w:rPr>
        <w:footnoteRef/>
      </w:r>
      <w:r w:rsidRPr="005724DE">
        <w:rPr>
          <w:sz w:val="18"/>
          <w:szCs w:val="18"/>
          <w:vertAlign w:val="superscript"/>
        </w:rPr>
        <w:t xml:space="preserve"> </w:t>
      </w:r>
      <w:r w:rsidR="00B26666">
        <w:rPr>
          <w:sz w:val="18"/>
          <w:szCs w:val="18"/>
        </w:rPr>
        <w:t>N</w:t>
      </w:r>
      <w:r w:rsidRPr="005724DE">
        <w:rPr>
          <w:sz w:val="18"/>
          <w:szCs w:val="18"/>
        </w:rPr>
        <w:t xml:space="preserve">ależy podać </w:t>
      </w:r>
      <w:r w:rsidR="00AE22D8">
        <w:rPr>
          <w:sz w:val="18"/>
          <w:szCs w:val="18"/>
        </w:rPr>
        <w:t xml:space="preserve">rodzaj </w:t>
      </w:r>
      <w:r w:rsidR="008F14C9">
        <w:rPr>
          <w:sz w:val="18"/>
          <w:szCs w:val="18"/>
        </w:rPr>
        <w:t>dyscypliny</w:t>
      </w:r>
      <w:r w:rsidR="00AE22D8">
        <w:rPr>
          <w:sz w:val="18"/>
          <w:szCs w:val="18"/>
        </w:rPr>
        <w:t xml:space="preserve"> nauk</w:t>
      </w:r>
      <w:r w:rsidR="008F14C9">
        <w:rPr>
          <w:sz w:val="18"/>
          <w:szCs w:val="18"/>
        </w:rPr>
        <w:t>i</w:t>
      </w:r>
      <w:r w:rsidR="00DE6032">
        <w:rPr>
          <w:sz w:val="18"/>
          <w:szCs w:val="18"/>
        </w:rPr>
        <w:t xml:space="preserve">, </w:t>
      </w:r>
      <w:r w:rsidR="00B26666">
        <w:rPr>
          <w:sz w:val="18"/>
          <w:szCs w:val="18"/>
        </w:rPr>
        <w:t>w której uzyskano tytuł/stopień naukowy</w:t>
      </w:r>
      <w:r w:rsidRPr="005724DE">
        <w:rPr>
          <w:sz w:val="18"/>
          <w:szCs w:val="18"/>
        </w:rPr>
        <w:t>, np.: ekonomia, historia, prawo, geologia, informatyka,</w:t>
      </w:r>
      <w:r w:rsidR="008F14C9">
        <w:rPr>
          <w:sz w:val="18"/>
          <w:szCs w:val="18"/>
        </w:rPr>
        <w:t xml:space="preserve"> administracja, filologia</w:t>
      </w:r>
      <w:r w:rsidR="003365F4">
        <w:rPr>
          <w:sz w:val="18"/>
          <w:szCs w:val="18"/>
        </w:rPr>
        <w:t>.</w:t>
      </w:r>
    </w:p>
  </w:footnote>
  <w:footnote w:id="5">
    <w:p w14:paraId="2EFF27E6" w14:textId="04E45210" w:rsidR="00C20816" w:rsidRPr="00D931C5" w:rsidRDefault="00C20816" w:rsidP="00C20816">
      <w:pPr>
        <w:pStyle w:val="Tekstprzypisudolnego"/>
        <w:jc w:val="both"/>
        <w:rPr>
          <w:sz w:val="18"/>
          <w:szCs w:val="18"/>
        </w:rPr>
      </w:pPr>
      <w:r w:rsidRPr="00D931C5">
        <w:rPr>
          <w:rStyle w:val="Odwoanieprzypisudolnego"/>
          <w:sz w:val="18"/>
          <w:szCs w:val="18"/>
        </w:rPr>
        <w:footnoteRef/>
      </w:r>
      <w:r w:rsidRPr="00D931C5">
        <w:rPr>
          <w:sz w:val="18"/>
          <w:szCs w:val="18"/>
        </w:rPr>
        <w:t xml:space="preserve"> </w:t>
      </w:r>
      <w:r w:rsidR="00861CCF">
        <w:rPr>
          <w:sz w:val="18"/>
          <w:szCs w:val="18"/>
        </w:rPr>
        <w:t>Dodatkowo można</w:t>
      </w:r>
      <w:r w:rsidR="00861CCF" w:rsidRPr="00D931C5">
        <w:rPr>
          <w:sz w:val="18"/>
          <w:szCs w:val="18"/>
        </w:rPr>
        <w:t xml:space="preserve"> </w:t>
      </w:r>
      <w:r w:rsidRPr="00D931C5">
        <w:rPr>
          <w:sz w:val="18"/>
          <w:szCs w:val="18"/>
        </w:rPr>
        <w:t>wymienić uprawnienia zawodowe potwierdzone zdanym egzaminem, otrzymanym certyfikatem, np. makler papierów wartościowych, doradca inwestycyjny, biegły rewident, radca prawny, rzeczoznawca majątkowy, itp. W przypadku większej liczby informacji należy dołączyć odrębną kartę.</w:t>
      </w:r>
    </w:p>
  </w:footnote>
  <w:footnote w:id="6">
    <w:p w14:paraId="0DAA60AC" w14:textId="77777777" w:rsidR="002400FF" w:rsidRPr="00FA220F" w:rsidRDefault="002400FF" w:rsidP="00C4700D">
      <w:pPr>
        <w:spacing w:line="240" w:lineRule="auto"/>
        <w:jc w:val="both"/>
        <w:rPr>
          <w:sz w:val="18"/>
          <w:szCs w:val="18"/>
        </w:rPr>
      </w:pPr>
      <w:r w:rsidRPr="00FA220F">
        <w:rPr>
          <w:rStyle w:val="Odwoanieprzypisudolnego"/>
          <w:sz w:val="18"/>
          <w:szCs w:val="18"/>
        </w:rPr>
        <w:footnoteRef/>
      </w:r>
      <w:r w:rsidRPr="00FA220F">
        <w:rPr>
          <w:sz w:val="18"/>
          <w:szCs w:val="18"/>
        </w:rPr>
        <w:t xml:space="preserve"> </w:t>
      </w:r>
      <w:r>
        <w:rPr>
          <w:sz w:val="18"/>
          <w:szCs w:val="18"/>
        </w:rPr>
        <w:t>Należy wymienić</w:t>
      </w:r>
      <w:r w:rsidRPr="00FA220F">
        <w:rPr>
          <w:sz w:val="18"/>
          <w:szCs w:val="18"/>
        </w:rPr>
        <w:t xml:space="preserve"> informacje o zatrudnieniu na podstawie </w:t>
      </w:r>
      <w:r w:rsidRPr="00FA220F">
        <w:rPr>
          <w:bCs/>
          <w:sz w:val="18"/>
          <w:szCs w:val="18"/>
        </w:rPr>
        <w:t xml:space="preserve">umowy o pracę, powołania, wyboru, mianowania, spółdzielczej umowy o pracę, lub świadczenia usług na podstawie innej umowy lub wykonywania działalności gospodarczej na własny rachunek. </w:t>
      </w:r>
      <w:r>
        <w:rPr>
          <w:bCs/>
          <w:sz w:val="18"/>
          <w:szCs w:val="18"/>
        </w:rPr>
        <w:br/>
      </w:r>
      <w:r w:rsidRPr="00FA220F">
        <w:rPr>
          <w:sz w:val="18"/>
          <w:szCs w:val="18"/>
        </w:rPr>
        <w:t>W przypadku większej liczby informacji należy dołączyć odrębną kartę.</w:t>
      </w:r>
    </w:p>
  </w:footnote>
  <w:footnote w:id="7">
    <w:p w14:paraId="5C4B7036" w14:textId="5626CB4F" w:rsidR="00ED61CA" w:rsidRPr="0018378B" w:rsidRDefault="00ED61CA" w:rsidP="0018378B">
      <w:pPr>
        <w:pStyle w:val="Bezodstpw"/>
        <w:jc w:val="both"/>
        <w:rPr>
          <w:sz w:val="18"/>
          <w:szCs w:val="18"/>
        </w:rPr>
      </w:pPr>
      <w:r w:rsidRPr="0018378B">
        <w:rPr>
          <w:rStyle w:val="Odwoanieprzypisudolnego"/>
          <w:sz w:val="18"/>
          <w:szCs w:val="18"/>
        </w:rPr>
        <w:footnoteRef/>
      </w:r>
      <w:r w:rsidRPr="0018378B">
        <w:rPr>
          <w:sz w:val="18"/>
          <w:szCs w:val="18"/>
        </w:rPr>
        <w:t xml:space="preserve"> Należy podać</w:t>
      </w:r>
      <w:r w:rsidR="004E1A88" w:rsidRPr="0018378B">
        <w:rPr>
          <w:sz w:val="18"/>
          <w:szCs w:val="18"/>
        </w:rPr>
        <w:t xml:space="preserve"> procentowy</w:t>
      </w:r>
      <w:r w:rsidRPr="0018378B">
        <w:rPr>
          <w:sz w:val="18"/>
          <w:szCs w:val="18"/>
        </w:rPr>
        <w:t xml:space="preserve"> udział</w:t>
      </w:r>
      <w:r w:rsidR="004E1A88" w:rsidRPr="0018378B">
        <w:rPr>
          <w:sz w:val="18"/>
          <w:szCs w:val="18"/>
        </w:rPr>
        <w:t xml:space="preserve"> w kapitale zakładowym </w:t>
      </w:r>
      <w:r w:rsidRPr="0018378B">
        <w:rPr>
          <w:sz w:val="18"/>
          <w:szCs w:val="18"/>
        </w:rPr>
        <w:t>wymienionych w tabeli</w:t>
      </w:r>
      <w:r w:rsidR="004E1A88" w:rsidRPr="0018378B">
        <w:rPr>
          <w:sz w:val="18"/>
          <w:szCs w:val="18"/>
        </w:rPr>
        <w:t xml:space="preserve"> podmiotów</w:t>
      </w:r>
      <w:r w:rsidRPr="0018378B">
        <w:rPr>
          <w:sz w:val="18"/>
          <w:szCs w:val="18"/>
        </w:rPr>
        <w:t xml:space="preserve">. Jeżeli żaden z </w:t>
      </w:r>
      <w:r w:rsidR="004E1A88" w:rsidRPr="0018378B">
        <w:rPr>
          <w:sz w:val="18"/>
          <w:szCs w:val="18"/>
        </w:rPr>
        <w:t>podmiotów</w:t>
      </w:r>
      <w:r w:rsidRPr="0018378B">
        <w:rPr>
          <w:sz w:val="18"/>
          <w:szCs w:val="18"/>
        </w:rPr>
        <w:t xml:space="preserve"> wymienionych w tabeli nie jest akcjonariuszem/ udziałowcem: należy wpisać: ”Nie dotyczy”</w:t>
      </w:r>
      <w:r w:rsidR="00DC65FE">
        <w:rPr>
          <w:sz w:val="18"/>
          <w:szCs w:val="18"/>
        </w:rPr>
        <w:t>- podanie danych jest niezbędne do realizacji przez</w:t>
      </w:r>
      <w:r w:rsidR="00DC65FE">
        <w:rPr>
          <w:rFonts w:asciiTheme="minorHAnsi" w:hAnsiTheme="minorHAnsi"/>
          <w:sz w:val="18"/>
          <w:szCs w:val="18"/>
        </w:rPr>
        <w:t xml:space="preserve"> Radę obowiązku us</w:t>
      </w:r>
      <w:r w:rsidR="00193068">
        <w:rPr>
          <w:rFonts w:asciiTheme="minorHAnsi" w:hAnsiTheme="minorHAnsi"/>
          <w:sz w:val="18"/>
          <w:szCs w:val="18"/>
        </w:rPr>
        <w:t xml:space="preserve">tawowego wynikającego z ustawy </w:t>
      </w:r>
      <w:r w:rsidR="00DC65FE">
        <w:rPr>
          <w:rFonts w:asciiTheme="minorHAnsi" w:hAnsiTheme="minorHAnsi"/>
          <w:sz w:val="18"/>
          <w:szCs w:val="18"/>
        </w:rPr>
        <w:t>z dnia 16 grudnia 2018</w:t>
      </w:r>
      <w:r w:rsidR="007D6CFF">
        <w:rPr>
          <w:rFonts w:asciiTheme="minorHAnsi" w:hAnsiTheme="minorHAnsi"/>
          <w:sz w:val="18"/>
          <w:szCs w:val="18"/>
        </w:rPr>
        <w:t xml:space="preserve"> </w:t>
      </w:r>
      <w:r w:rsidR="00DC65FE">
        <w:rPr>
          <w:rFonts w:asciiTheme="minorHAnsi" w:hAnsiTheme="minorHAnsi"/>
          <w:sz w:val="18"/>
          <w:szCs w:val="18"/>
        </w:rPr>
        <w:t>r. o zasadach zarządzania mieniem państwowym.</w:t>
      </w:r>
    </w:p>
  </w:footnote>
  <w:footnote w:id="8">
    <w:p w14:paraId="551CBDA1" w14:textId="295287AB" w:rsidR="00D56C0E" w:rsidRPr="0054335D" w:rsidRDefault="00D56C0E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 w:rsidR="009E50B1">
        <w:rPr>
          <w:sz w:val="18"/>
          <w:szCs w:val="18"/>
        </w:rPr>
        <w:t xml:space="preserve"> </w:t>
      </w:r>
      <w:r w:rsidR="00DC65FE">
        <w:rPr>
          <w:sz w:val="18"/>
          <w:szCs w:val="18"/>
        </w:rPr>
        <w:t>podanie danych jest niezbędne do realizacji przez</w:t>
      </w:r>
      <w:r w:rsidR="00DC65FE">
        <w:rPr>
          <w:rFonts w:asciiTheme="minorHAnsi" w:hAnsiTheme="minorHAnsi"/>
          <w:sz w:val="18"/>
          <w:szCs w:val="18"/>
        </w:rPr>
        <w:t xml:space="preserve"> Radę obowiązku us</w:t>
      </w:r>
      <w:r w:rsidR="00193068">
        <w:rPr>
          <w:rFonts w:asciiTheme="minorHAnsi" w:hAnsiTheme="minorHAnsi"/>
          <w:sz w:val="18"/>
          <w:szCs w:val="18"/>
        </w:rPr>
        <w:t xml:space="preserve">tawowego wynikającego z ustawy </w:t>
      </w:r>
      <w:r w:rsidR="00DC65FE">
        <w:rPr>
          <w:rFonts w:asciiTheme="minorHAnsi" w:hAnsiTheme="minorHAnsi"/>
          <w:sz w:val="18"/>
          <w:szCs w:val="18"/>
        </w:rPr>
        <w:t>z dnia 16 grudnia 2018</w:t>
      </w:r>
      <w:r w:rsidR="007D6CFF">
        <w:rPr>
          <w:rFonts w:asciiTheme="minorHAnsi" w:hAnsiTheme="minorHAnsi"/>
          <w:sz w:val="18"/>
          <w:szCs w:val="18"/>
        </w:rPr>
        <w:t xml:space="preserve"> </w:t>
      </w:r>
      <w:r w:rsidR="00DC65FE">
        <w:rPr>
          <w:rFonts w:asciiTheme="minorHAnsi" w:hAnsiTheme="minorHAnsi"/>
          <w:sz w:val="18"/>
          <w:szCs w:val="18"/>
        </w:rPr>
        <w:t xml:space="preserve">r. o zasadach zarządzania mieniem państwowym. </w:t>
      </w:r>
    </w:p>
  </w:footnote>
  <w:footnote w:id="9">
    <w:p w14:paraId="4AA3A68D" w14:textId="758D0BB3" w:rsidR="000561D6" w:rsidRPr="0054335D" w:rsidRDefault="000561D6" w:rsidP="008161BB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</w:t>
      </w:r>
      <w:r w:rsidR="00B26666">
        <w:rPr>
          <w:sz w:val="18"/>
          <w:szCs w:val="18"/>
        </w:rPr>
        <w:t>N</w:t>
      </w:r>
      <w:r w:rsidR="008161BB" w:rsidRPr="0054335D">
        <w:rPr>
          <w:sz w:val="18"/>
          <w:szCs w:val="18"/>
        </w:rPr>
        <w:t xml:space="preserve">ależy wymienić podmioty, w których kandydat </w:t>
      </w:r>
      <w:r w:rsidR="00B26666" w:rsidRPr="00DE6032">
        <w:rPr>
          <w:b/>
          <w:sz w:val="18"/>
          <w:szCs w:val="18"/>
        </w:rPr>
        <w:t>zakończył</w:t>
      </w:r>
      <w:r w:rsidR="00B26666">
        <w:rPr>
          <w:sz w:val="18"/>
          <w:szCs w:val="18"/>
        </w:rPr>
        <w:t xml:space="preserve"> </w:t>
      </w:r>
      <w:r w:rsidR="008161BB" w:rsidRPr="0054335D">
        <w:rPr>
          <w:sz w:val="18"/>
          <w:szCs w:val="18"/>
        </w:rPr>
        <w:t>pełni</w:t>
      </w:r>
      <w:r w:rsidR="00B26666">
        <w:rPr>
          <w:sz w:val="18"/>
          <w:szCs w:val="18"/>
        </w:rPr>
        <w:t>enie</w:t>
      </w:r>
      <w:r w:rsidR="008161BB" w:rsidRPr="0054335D">
        <w:rPr>
          <w:sz w:val="18"/>
          <w:szCs w:val="18"/>
        </w:rPr>
        <w:t xml:space="preserve"> funkcj</w:t>
      </w:r>
      <w:r w:rsidR="00B26666">
        <w:rPr>
          <w:sz w:val="18"/>
          <w:szCs w:val="18"/>
        </w:rPr>
        <w:t>i</w:t>
      </w:r>
      <w:r w:rsidR="008161BB" w:rsidRPr="0054335D">
        <w:rPr>
          <w:sz w:val="18"/>
          <w:szCs w:val="18"/>
        </w:rPr>
        <w:t xml:space="preserve"> </w:t>
      </w:r>
      <w:r w:rsidR="007A0F0E">
        <w:rPr>
          <w:sz w:val="18"/>
          <w:szCs w:val="18"/>
        </w:rPr>
        <w:t>w</w:t>
      </w:r>
      <w:r w:rsidR="00B26666">
        <w:rPr>
          <w:sz w:val="18"/>
          <w:szCs w:val="18"/>
        </w:rPr>
        <w:t xml:space="preserve"> </w:t>
      </w:r>
      <w:r w:rsidR="008161BB" w:rsidRPr="0054335D">
        <w:rPr>
          <w:sz w:val="18"/>
          <w:szCs w:val="18"/>
        </w:rPr>
        <w:t>organ</w:t>
      </w:r>
      <w:r w:rsidR="007A0F0E">
        <w:rPr>
          <w:sz w:val="18"/>
          <w:szCs w:val="18"/>
        </w:rPr>
        <w:t>ach</w:t>
      </w:r>
      <w:r w:rsidR="00C31637">
        <w:rPr>
          <w:sz w:val="18"/>
          <w:szCs w:val="18"/>
        </w:rPr>
        <w:t>.</w:t>
      </w:r>
      <w:r w:rsidR="008161BB" w:rsidRPr="0054335D">
        <w:rPr>
          <w:sz w:val="18"/>
          <w:szCs w:val="18"/>
        </w:rPr>
        <w:t xml:space="preserve"> </w:t>
      </w:r>
    </w:p>
  </w:footnote>
  <w:footnote w:id="10">
    <w:p w14:paraId="033939A1" w14:textId="3F06D527" w:rsidR="00D56C0E" w:rsidRPr="0054335D" w:rsidRDefault="00D56C0E" w:rsidP="00751AEF">
      <w:pPr>
        <w:pStyle w:val="Tekstprzypisudolnego"/>
        <w:jc w:val="both"/>
        <w:rPr>
          <w:sz w:val="18"/>
          <w:szCs w:val="18"/>
        </w:rPr>
      </w:pPr>
      <w:r w:rsidRPr="0054335D">
        <w:rPr>
          <w:rStyle w:val="Odwoanieprzypisudolnego"/>
          <w:sz w:val="18"/>
          <w:szCs w:val="18"/>
        </w:rPr>
        <w:footnoteRef/>
      </w:r>
      <w:r w:rsidRPr="0054335D">
        <w:rPr>
          <w:sz w:val="18"/>
          <w:szCs w:val="18"/>
        </w:rPr>
        <w:t xml:space="preserve"> Należy podać nazwę podmiotu lub organu, który powołał do pełnienia funkcji członka organu</w:t>
      </w:r>
      <w:r w:rsidR="00C31637">
        <w:rPr>
          <w:sz w:val="18"/>
          <w:szCs w:val="18"/>
        </w:rPr>
        <w:t>.</w:t>
      </w:r>
    </w:p>
  </w:footnote>
  <w:footnote w:id="11">
    <w:p w14:paraId="45649720" w14:textId="4B4C9B17" w:rsidR="00306F8E" w:rsidRPr="005A0745" w:rsidRDefault="00306F8E" w:rsidP="00306F8E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Należy krótko opisać sytuację z podaniem firmy spółki, daty, okresu jaki obejmowało nieotrzymanie absolutorium i wyjaśnieniem, co do okoliczności zaistnienia takiej sytuacji.</w:t>
      </w:r>
    </w:p>
  </w:footnote>
  <w:footnote w:id="12">
    <w:p w14:paraId="3F0684F6" w14:textId="77777777" w:rsidR="00306F8E" w:rsidRPr="005A0745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</w:t>
      </w:r>
      <w:r w:rsidRPr="001E4A00">
        <w:rPr>
          <w:b/>
          <w:sz w:val="18"/>
          <w:szCs w:val="18"/>
        </w:rPr>
        <w:t xml:space="preserve">Wymagane </w:t>
      </w:r>
      <w:r w:rsidR="008432D1" w:rsidRPr="001E4A00">
        <w:rPr>
          <w:b/>
          <w:sz w:val="18"/>
          <w:szCs w:val="18"/>
        </w:rPr>
        <w:t xml:space="preserve">jest </w:t>
      </w:r>
      <w:r w:rsidRPr="001E4A00">
        <w:rPr>
          <w:b/>
          <w:sz w:val="18"/>
          <w:szCs w:val="18"/>
        </w:rPr>
        <w:t>załączenie</w:t>
      </w:r>
      <w:r w:rsidR="008432D1" w:rsidRPr="001E4A00">
        <w:rPr>
          <w:b/>
          <w:sz w:val="18"/>
          <w:szCs w:val="18"/>
        </w:rPr>
        <w:t xml:space="preserve"> oryginału lub potwierdzonej za zgodność kopii </w:t>
      </w:r>
      <w:r w:rsidRPr="001E4A00">
        <w:rPr>
          <w:b/>
          <w:sz w:val="18"/>
          <w:szCs w:val="18"/>
        </w:rPr>
        <w:t>informacji o niekaralności z Krajowego Rejestru Karnego.</w:t>
      </w:r>
    </w:p>
  </w:footnote>
  <w:footnote w:id="13">
    <w:p w14:paraId="7827B625" w14:textId="77777777" w:rsidR="00306F8E" w:rsidRPr="005A0745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="007E4F8C" w:rsidRPr="005A0745">
        <w:rPr>
          <w:sz w:val="18"/>
          <w:szCs w:val="18"/>
          <w:vertAlign w:val="superscript"/>
        </w:rPr>
        <w:t xml:space="preserve"> </w:t>
      </w:r>
      <w:r w:rsidRPr="005A0745">
        <w:rPr>
          <w:sz w:val="18"/>
          <w:szCs w:val="18"/>
        </w:rPr>
        <w:t>W przypadku prowadzonych postępowań karnych lub postępowań w sprawach o przestępstwa skarbowe należy opisać jakiego rodzaju postępowanie się toczy (jakie zrzuty zostały postawione), przed jakim organem jest prowadzone i na jakim jest etapie.</w:t>
      </w:r>
    </w:p>
  </w:footnote>
  <w:footnote w:id="14">
    <w:p w14:paraId="26838F0C" w14:textId="7FD8D6ED" w:rsidR="00306F8E" w:rsidRDefault="00306F8E" w:rsidP="005A0745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W przypadku nałożenia sankcji administracyjnych należy opisać jakiego rodzaju sankcje zostały nałożone, przez jaki organ i na jakiej podstawie.</w:t>
      </w:r>
    </w:p>
    <w:p w14:paraId="20137E87" w14:textId="34A96DD2" w:rsidR="00BC2870" w:rsidRDefault="00BC2870" w:rsidP="00BC2870">
      <w:pPr>
        <w:pStyle w:val="Tekstprzypisudolnego"/>
        <w:jc w:val="both"/>
        <w:rPr>
          <w:b/>
          <w:sz w:val="18"/>
          <w:szCs w:val="18"/>
        </w:rPr>
      </w:pPr>
      <w:r w:rsidRPr="00D931C5">
        <w:rPr>
          <w:sz w:val="18"/>
          <w:szCs w:val="18"/>
        </w:rPr>
        <w:t>*</w:t>
      </w:r>
      <w:r w:rsidRPr="00D01B26">
        <w:rPr>
          <w:b/>
          <w:sz w:val="18"/>
          <w:szCs w:val="18"/>
        </w:rPr>
        <w:t xml:space="preserve">niepotrzebne </w:t>
      </w:r>
      <w:r>
        <w:rPr>
          <w:b/>
          <w:sz w:val="18"/>
          <w:szCs w:val="18"/>
        </w:rPr>
        <w:t>skreślić</w:t>
      </w:r>
    </w:p>
    <w:p w14:paraId="26E9B93E" w14:textId="77777777" w:rsidR="00BC2870" w:rsidRPr="005A0745" w:rsidRDefault="00BC2870" w:rsidP="005A0745">
      <w:pPr>
        <w:pStyle w:val="Tekstprzypisudolnego"/>
        <w:jc w:val="both"/>
        <w:rPr>
          <w:sz w:val="18"/>
          <w:szCs w:val="18"/>
        </w:rPr>
      </w:pPr>
    </w:p>
  </w:footnote>
  <w:footnote w:id="15">
    <w:p w14:paraId="76E8A5B5" w14:textId="228539C9" w:rsidR="006A25D9" w:rsidRPr="005A0745" w:rsidRDefault="0043751E" w:rsidP="000A4CC3">
      <w:pPr>
        <w:pStyle w:val="Tekstprzypisudolnego"/>
        <w:jc w:val="both"/>
        <w:rPr>
          <w:sz w:val="18"/>
          <w:szCs w:val="18"/>
        </w:rPr>
      </w:pPr>
      <w:r w:rsidRPr="005A0745">
        <w:rPr>
          <w:rStyle w:val="Odwoanieprzypisudolnego"/>
          <w:sz w:val="18"/>
          <w:szCs w:val="18"/>
        </w:rPr>
        <w:footnoteRef/>
      </w:r>
      <w:r w:rsidRPr="005A0745">
        <w:rPr>
          <w:sz w:val="18"/>
          <w:szCs w:val="18"/>
        </w:rPr>
        <w:t xml:space="preserve"> Kandydat może załączyć dokumenty i oświadczenia, dotyczące innych okoliczności mogących mieć wpływ na ocenę spełniania przez kandydata wymogów określonych w art. </w:t>
      </w:r>
      <w:r w:rsidR="00193068">
        <w:rPr>
          <w:sz w:val="18"/>
          <w:szCs w:val="18"/>
        </w:rPr>
        <w:t>22</w:t>
      </w:r>
      <w:r w:rsidR="00A47BB6" w:rsidRPr="005A0745">
        <w:rPr>
          <w:sz w:val="18"/>
          <w:szCs w:val="18"/>
        </w:rPr>
        <w:t xml:space="preserve"> ustawy o zasadach zarządzania mieniem</w:t>
      </w:r>
      <w:r w:rsidRPr="005A0745">
        <w:rPr>
          <w:sz w:val="18"/>
          <w:szCs w:val="18"/>
        </w:rPr>
        <w:t xml:space="preserve">. </w:t>
      </w:r>
    </w:p>
  </w:footnote>
  <w:footnote w:id="16">
    <w:p w14:paraId="47AB3057" w14:textId="3CCBBB99" w:rsidR="0028435A" w:rsidRDefault="002843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35A">
        <w:rPr>
          <w:sz w:val="18"/>
          <w:szCs w:val="18"/>
        </w:rPr>
        <w:t>Skreślić, jeśli</w:t>
      </w:r>
      <w:r>
        <w:t xml:space="preserve"> Spółka nie zwraca się do Rady ds. spółek z wnioskiem o wydanie opinii</w:t>
      </w:r>
    </w:p>
  </w:footnote>
  <w:footnote w:id="17">
    <w:p w14:paraId="4681DB2C" w14:textId="77777777" w:rsidR="00CC72B8" w:rsidRPr="003D2988" w:rsidRDefault="00CC72B8" w:rsidP="00CC72B8">
      <w:pPr>
        <w:pStyle w:val="Tekstprzypisudolnego"/>
        <w:rPr>
          <w:sz w:val="18"/>
          <w:szCs w:val="18"/>
        </w:rPr>
      </w:pPr>
      <w:r w:rsidRPr="003D2988">
        <w:rPr>
          <w:rStyle w:val="Odwoanieprzypisudolnego"/>
          <w:sz w:val="18"/>
          <w:szCs w:val="18"/>
        </w:rPr>
        <w:footnoteRef/>
      </w:r>
      <w:r w:rsidRPr="003D2988">
        <w:rPr>
          <w:sz w:val="18"/>
          <w:szCs w:val="18"/>
        </w:rPr>
        <w:t xml:space="preserve"> Załączniki od numeru 1) do 3) należy dołączyć do kwestionariusza</w:t>
      </w:r>
      <w:r>
        <w:rPr>
          <w:sz w:val="18"/>
          <w:szCs w:val="18"/>
        </w:rPr>
        <w:t xml:space="preserve"> osobowego.</w:t>
      </w:r>
    </w:p>
  </w:footnote>
  <w:footnote w:id="18">
    <w:p w14:paraId="7EC20DB5" w14:textId="3375108B" w:rsidR="00CC72B8" w:rsidRDefault="00CC72B8" w:rsidP="00CC72B8">
      <w:pPr>
        <w:pStyle w:val="Tekstprzypisudolnego"/>
        <w:jc w:val="both"/>
      </w:pPr>
      <w:r w:rsidRPr="003D2988">
        <w:rPr>
          <w:rStyle w:val="Odwoanieprzypisudolnego"/>
        </w:rPr>
        <w:footnoteRef/>
      </w:r>
      <w:r w:rsidRPr="003D2988">
        <w:t xml:space="preserve"> </w:t>
      </w:r>
      <w:r>
        <w:t xml:space="preserve">Należy wymienić dokumenty, których </w:t>
      </w:r>
      <w:r w:rsidRPr="003D2988">
        <w:rPr>
          <w:sz w:val="18"/>
          <w:szCs w:val="18"/>
        </w:rPr>
        <w:t xml:space="preserve">odpisy lub </w:t>
      </w:r>
      <w:r>
        <w:t>k</w:t>
      </w:r>
      <w:r w:rsidRPr="003D2988">
        <w:rPr>
          <w:sz w:val="18"/>
          <w:szCs w:val="18"/>
        </w:rPr>
        <w:t>opie</w:t>
      </w:r>
      <w:r>
        <w:rPr>
          <w:sz w:val="18"/>
          <w:szCs w:val="18"/>
        </w:rPr>
        <w:t xml:space="preserve"> potwierdzone za zgodność</w:t>
      </w:r>
      <w:r w:rsidRPr="003D2988">
        <w:rPr>
          <w:sz w:val="18"/>
          <w:szCs w:val="18"/>
        </w:rPr>
        <w:t xml:space="preserve"> </w:t>
      </w:r>
      <w:r>
        <w:rPr>
          <w:sz w:val="18"/>
          <w:szCs w:val="18"/>
        </w:rPr>
        <w:t>dołączone są do kwestionariusza</w:t>
      </w:r>
      <w:r w:rsidR="00D630B8">
        <w:rPr>
          <w:sz w:val="18"/>
          <w:szCs w:val="18"/>
        </w:rPr>
        <w:t xml:space="preserve"> </w:t>
      </w:r>
      <w:r>
        <w:rPr>
          <w:sz w:val="18"/>
          <w:szCs w:val="18"/>
        </w:rPr>
        <w:t>- wg uznania kandydata.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85FB" w14:textId="77777777" w:rsidR="002E448F" w:rsidRDefault="002E44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86BA" w14:textId="77777777" w:rsidR="00AF0013" w:rsidRDefault="00AF0013" w:rsidP="00DF3580">
    <w:pPr>
      <w:pStyle w:val="Nagwek"/>
      <w:tabs>
        <w:tab w:val="left" w:pos="15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D94" w14:textId="77777777" w:rsidR="00F017AF" w:rsidRPr="00C11BC0" w:rsidRDefault="00F017AF" w:rsidP="00F017AF">
    <w:pPr>
      <w:pStyle w:val="Bezodstpw"/>
      <w:jc w:val="center"/>
      <w:rPr>
        <w:rFonts w:ascii="Times New Roman" w:hAnsi="Times New Roman"/>
      </w:rPr>
    </w:pPr>
  </w:p>
  <w:p w14:paraId="1CCED4A5" w14:textId="18B07011" w:rsidR="00AF0013" w:rsidRPr="00F017AF" w:rsidRDefault="00AF0013" w:rsidP="00F01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5D41"/>
    <w:multiLevelType w:val="hybridMultilevel"/>
    <w:tmpl w:val="4066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2E5"/>
    <w:multiLevelType w:val="hybridMultilevel"/>
    <w:tmpl w:val="2BC47E9A"/>
    <w:lvl w:ilvl="0" w:tplc="6F6844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386C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C41D2"/>
    <w:multiLevelType w:val="hybridMultilevel"/>
    <w:tmpl w:val="A37E9EFA"/>
    <w:lvl w:ilvl="0" w:tplc="059467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5AE"/>
    <w:multiLevelType w:val="hybridMultilevel"/>
    <w:tmpl w:val="D8748376"/>
    <w:lvl w:ilvl="0" w:tplc="468E0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1F32"/>
    <w:multiLevelType w:val="hybridMultilevel"/>
    <w:tmpl w:val="1FEE5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740A"/>
    <w:multiLevelType w:val="hybridMultilevel"/>
    <w:tmpl w:val="F4A4E2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BB2CB8"/>
    <w:multiLevelType w:val="hybridMultilevel"/>
    <w:tmpl w:val="982C5D92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35C92"/>
    <w:multiLevelType w:val="hybridMultilevel"/>
    <w:tmpl w:val="2EEA4018"/>
    <w:lvl w:ilvl="0" w:tplc="08AE7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0CC6"/>
    <w:multiLevelType w:val="hybridMultilevel"/>
    <w:tmpl w:val="B80AD476"/>
    <w:lvl w:ilvl="0" w:tplc="6F684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C9218D"/>
    <w:multiLevelType w:val="hybridMultilevel"/>
    <w:tmpl w:val="E2E4D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628F1"/>
    <w:multiLevelType w:val="hybridMultilevel"/>
    <w:tmpl w:val="BF444B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26E35"/>
    <w:multiLevelType w:val="hybridMultilevel"/>
    <w:tmpl w:val="2496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CCC"/>
    <w:multiLevelType w:val="hybridMultilevel"/>
    <w:tmpl w:val="D1509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0B7A"/>
    <w:multiLevelType w:val="hybridMultilevel"/>
    <w:tmpl w:val="E81E7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4DC"/>
    <w:multiLevelType w:val="hybridMultilevel"/>
    <w:tmpl w:val="73004424"/>
    <w:lvl w:ilvl="0" w:tplc="607E175C">
      <w:start w:val="1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49AD2471"/>
    <w:multiLevelType w:val="hybridMultilevel"/>
    <w:tmpl w:val="796EF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B2627"/>
    <w:multiLevelType w:val="hybridMultilevel"/>
    <w:tmpl w:val="DAC2E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15D83"/>
    <w:multiLevelType w:val="hybridMultilevel"/>
    <w:tmpl w:val="549A0B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5481D"/>
    <w:multiLevelType w:val="hybridMultilevel"/>
    <w:tmpl w:val="D588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97000"/>
    <w:multiLevelType w:val="hybridMultilevel"/>
    <w:tmpl w:val="2814E3E2"/>
    <w:lvl w:ilvl="0" w:tplc="16BA2A68">
      <w:start w:val="4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082A6A"/>
    <w:multiLevelType w:val="hybridMultilevel"/>
    <w:tmpl w:val="D56E6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48CB"/>
    <w:multiLevelType w:val="hybridMultilevel"/>
    <w:tmpl w:val="164CD8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871A9"/>
    <w:multiLevelType w:val="hybridMultilevel"/>
    <w:tmpl w:val="53347A9A"/>
    <w:lvl w:ilvl="0" w:tplc="91748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97E0B"/>
    <w:multiLevelType w:val="hybridMultilevel"/>
    <w:tmpl w:val="BA086B0E"/>
    <w:lvl w:ilvl="0" w:tplc="0BBE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3354B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6408D"/>
    <w:multiLevelType w:val="hybridMultilevel"/>
    <w:tmpl w:val="F244BAFC"/>
    <w:lvl w:ilvl="0" w:tplc="BC023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2B0B45"/>
    <w:multiLevelType w:val="hybridMultilevel"/>
    <w:tmpl w:val="CB0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B2A1F"/>
    <w:multiLevelType w:val="hybridMultilevel"/>
    <w:tmpl w:val="D95E812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10"/>
  </w:num>
  <w:num w:numId="5">
    <w:abstractNumId w:val="4"/>
  </w:num>
  <w:num w:numId="6">
    <w:abstractNumId w:val="15"/>
  </w:num>
  <w:num w:numId="7">
    <w:abstractNumId w:val="19"/>
  </w:num>
  <w:num w:numId="8">
    <w:abstractNumId w:val="20"/>
  </w:num>
  <w:num w:numId="9">
    <w:abstractNumId w:val="24"/>
  </w:num>
  <w:num w:numId="10">
    <w:abstractNumId w:val="11"/>
  </w:num>
  <w:num w:numId="11">
    <w:abstractNumId w:val="30"/>
  </w:num>
  <w:num w:numId="12">
    <w:abstractNumId w:val="34"/>
  </w:num>
  <w:num w:numId="13">
    <w:abstractNumId w:val="27"/>
  </w:num>
  <w:num w:numId="14">
    <w:abstractNumId w:val="3"/>
  </w:num>
  <w:num w:numId="15">
    <w:abstractNumId w:val="37"/>
  </w:num>
  <w:num w:numId="16">
    <w:abstractNumId w:val="25"/>
  </w:num>
  <w:num w:numId="17">
    <w:abstractNumId w:val="14"/>
  </w:num>
  <w:num w:numId="18">
    <w:abstractNumId w:val="0"/>
  </w:num>
  <w:num w:numId="19">
    <w:abstractNumId w:val="33"/>
  </w:num>
  <w:num w:numId="20">
    <w:abstractNumId w:val="2"/>
  </w:num>
  <w:num w:numId="21">
    <w:abstractNumId w:val="7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1"/>
  </w:num>
  <w:num w:numId="30">
    <w:abstractNumId w:val="18"/>
  </w:num>
  <w:num w:numId="31">
    <w:abstractNumId w:val="23"/>
  </w:num>
  <w:num w:numId="32">
    <w:abstractNumId w:val="6"/>
  </w:num>
  <w:num w:numId="33">
    <w:abstractNumId w:val="8"/>
  </w:num>
  <w:num w:numId="34">
    <w:abstractNumId w:val="36"/>
  </w:num>
  <w:num w:numId="35">
    <w:abstractNumId w:val="17"/>
  </w:num>
  <w:num w:numId="36">
    <w:abstractNumId w:val="13"/>
  </w:num>
  <w:num w:numId="37">
    <w:abstractNumId w:val="1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B0"/>
    <w:rsid w:val="00000FF5"/>
    <w:rsid w:val="0001093C"/>
    <w:rsid w:val="000115A2"/>
    <w:rsid w:val="00034B2A"/>
    <w:rsid w:val="0003538C"/>
    <w:rsid w:val="00040322"/>
    <w:rsid w:val="000478E7"/>
    <w:rsid w:val="00053443"/>
    <w:rsid w:val="00053648"/>
    <w:rsid w:val="00055D0C"/>
    <w:rsid w:val="000561D6"/>
    <w:rsid w:val="0006233F"/>
    <w:rsid w:val="000668B3"/>
    <w:rsid w:val="0006747C"/>
    <w:rsid w:val="00072A8B"/>
    <w:rsid w:val="00073EF7"/>
    <w:rsid w:val="00087C12"/>
    <w:rsid w:val="00095341"/>
    <w:rsid w:val="00095E2A"/>
    <w:rsid w:val="000A02BD"/>
    <w:rsid w:val="000A0C40"/>
    <w:rsid w:val="000A0E56"/>
    <w:rsid w:val="000A4CC3"/>
    <w:rsid w:val="000B04AD"/>
    <w:rsid w:val="000B23E3"/>
    <w:rsid w:val="000C0B11"/>
    <w:rsid w:val="000C23C8"/>
    <w:rsid w:val="000C5A3A"/>
    <w:rsid w:val="000D111E"/>
    <w:rsid w:val="000E03D7"/>
    <w:rsid w:val="000E464E"/>
    <w:rsid w:val="000F3E73"/>
    <w:rsid w:val="000F4500"/>
    <w:rsid w:val="00107916"/>
    <w:rsid w:val="00107CD3"/>
    <w:rsid w:val="0012147B"/>
    <w:rsid w:val="00123EE7"/>
    <w:rsid w:val="00126D3E"/>
    <w:rsid w:val="00127868"/>
    <w:rsid w:val="0013497C"/>
    <w:rsid w:val="00141EAE"/>
    <w:rsid w:val="001454A8"/>
    <w:rsid w:val="0016165E"/>
    <w:rsid w:val="001634AF"/>
    <w:rsid w:val="0016791E"/>
    <w:rsid w:val="00167EC2"/>
    <w:rsid w:val="001738C3"/>
    <w:rsid w:val="00175809"/>
    <w:rsid w:val="00177AE6"/>
    <w:rsid w:val="0018378B"/>
    <w:rsid w:val="00193068"/>
    <w:rsid w:val="00193753"/>
    <w:rsid w:val="001941B5"/>
    <w:rsid w:val="001A1A9D"/>
    <w:rsid w:val="001A2DE8"/>
    <w:rsid w:val="001B1583"/>
    <w:rsid w:val="001B6ED8"/>
    <w:rsid w:val="001C4635"/>
    <w:rsid w:val="001E2523"/>
    <w:rsid w:val="001E4A00"/>
    <w:rsid w:val="001E4C26"/>
    <w:rsid w:val="001E577C"/>
    <w:rsid w:val="001E77AC"/>
    <w:rsid w:val="001F05A8"/>
    <w:rsid w:val="001F2741"/>
    <w:rsid w:val="001F73EB"/>
    <w:rsid w:val="001F7527"/>
    <w:rsid w:val="001F789D"/>
    <w:rsid w:val="0021139D"/>
    <w:rsid w:val="00211B7B"/>
    <w:rsid w:val="00231C34"/>
    <w:rsid w:val="00236040"/>
    <w:rsid w:val="002400FF"/>
    <w:rsid w:val="002413C4"/>
    <w:rsid w:val="002415DC"/>
    <w:rsid w:val="00245730"/>
    <w:rsid w:val="00254C9A"/>
    <w:rsid w:val="002610A5"/>
    <w:rsid w:val="00261B6B"/>
    <w:rsid w:val="00261DA5"/>
    <w:rsid w:val="00265A97"/>
    <w:rsid w:val="002749AD"/>
    <w:rsid w:val="00280F08"/>
    <w:rsid w:val="0028435A"/>
    <w:rsid w:val="00291C80"/>
    <w:rsid w:val="002930FB"/>
    <w:rsid w:val="0029397D"/>
    <w:rsid w:val="0029684C"/>
    <w:rsid w:val="002B0F9B"/>
    <w:rsid w:val="002B5D34"/>
    <w:rsid w:val="002B5FE8"/>
    <w:rsid w:val="002B7FCC"/>
    <w:rsid w:val="002C301C"/>
    <w:rsid w:val="002D157F"/>
    <w:rsid w:val="002D32D9"/>
    <w:rsid w:val="002D40B6"/>
    <w:rsid w:val="002D58F7"/>
    <w:rsid w:val="002D6795"/>
    <w:rsid w:val="002D6C56"/>
    <w:rsid w:val="002D76EA"/>
    <w:rsid w:val="002E448F"/>
    <w:rsid w:val="002F18AF"/>
    <w:rsid w:val="002F1EBF"/>
    <w:rsid w:val="002F3790"/>
    <w:rsid w:val="003012CB"/>
    <w:rsid w:val="00303FCD"/>
    <w:rsid w:val="00306140"/>
    <w:rsid w:val="00306F8E"/>
    <w:rsid w:val="00307991"/>
    <w:rsid w:val="00315F3C"/>
    <w:rsid w:val="00320DA4"/>
    <w:rsid w:val="0032328A"/>
    <w:rsid w:val="00325EEB"/>
    <w:rsid w:val="00330B59"/>
    <w:rsid w:val="003365F4"/>
    <w:rsid w:val="00336993"/>
    <w:rsid w:val="00337969"/>
    <w:rsid w:val="0034786D"/>
    <w:rsid w:val="00347E69"/>
    <w:rsid w:val="0035083D"/>
    <w:rsid w:val="003562CA"/>
    <w:rsid w:val="00362B64"/>
    <w:rsid w:val="00362C16"/>
    <w:rsid w:val="00364D85"/>
    <w:rsid w:val="003713C4"/>
    <w:rsid w:val="003723F9"/>
    <w:rsid w:val="00375BB1"/>
    <w:rsid w:val="0037782A"/>
    <w:rsid w:val="00391B36"/>
    <w:rsid w:val="00394099"/>
    <w:rsid w:val="00394EC4"/>
    <w:rsid w:val="00396752"/>
    <w:rsid w:val="00396A6D"/>
    <w:rsid w:val="003A1EBD"/>
    <w:rsid w:val="003A2978"/>
    <w:rsid w:val="003A6670"/>
    <w:rsid w:val="003B1C7D"/>
    <w:rsid w:val="003B5466"/>
    <w:rsid w:val="003B7095"/>
    <w:rsid w:val="003C0DB8"/>
    <w:rsid w:val="003C1432"/>
    <w:rsid w:val="003D2988"/>
    <w:rsid w:val="003D45C4"/>
    <w:rsid w:val="003D490C"/>
    <w:rsid w:val="003E080B"/>
    <w:rsid w:val="003E346E"/>
    <w:rsid w:val="003E4591"/>
    <w:rsid w:val="003F3B83"/>
    <w:rsid w:val="003F47B1"/>
    <w:rsid w:val="003F6290"/>
    <w:rsid w:val="004018F1"/>
    <w:rsid w:val="004139A9"/>
    <w:rsid w:val="00414D59"/>
    <w:rsid w:val="004155B3"/>
    <w:rsid w:val="00431EBD"/>
    <w:rsid w:val="00431F49"/>
    <w:rsid w:val="0043751E"/>
    <w:rsid w:val="004378EC"/>
    <w:rsid w:val="0044424F"/>
    <w:rsid w:val="00445C10"/>
    <w:rsid w:val="004529D2"/>
    <w:rsid w:val="0045680E"/>
    <w:rsid w:val="00456F67"/>
    <w:rsid w:val="00457748"/>
    <w:rsid w:val="00462CC3"/>
    <w:rsid w:val="004709E3"/>
    <w:rsid w:val="00472484"/>
    <w:rsid w:val="00473ECA"/>
    <w:rsid w:val="00475257"/>
    <w:rsid w:val="00476C03"/>
    <w:rsid w:val="0049393E"/>
    <w:rsid w:val="004A00B0"/>
    <w:rsid w:val="004A566C"/>
    <w:rsid w:val="004B009D"/>
    <w:rsid w:val="004B7023"/>
    <w:rsid w:val="004B7AB3"/>
    <w:rsid w:val="004C13CD"/>
    <w:rsid w:val="004C3B3E"/>
    <w:rsid w:val="004C7F1A"/>
    <w:rsid w:val="004C7F79"/>
    <w:rsid w:val="004D2B8F"/>
    <w:rsid w:val="004D4E50"/>
    <w:rsid w:val="004D73E7"/>
    <w:rsid w:val="004E1A88"/>
    <w:rsid w:val="004E49CD"/>
    <w:rsid w:val="004E55A8"/>
    <w:rsid w:val="004F0401"/>
    <w:rsid w:val="004F4FA8"/>
    <w:rsid w:val="00500D35"/>
    <w:rsid w:val="00511CD3"/>
    <w:rsid w:val="0051223C"/>
    <w:rsid w:val="00520966"/>
    <w:rsid w:val="0052630D"/>
    <w:rsid w:val="00527D00"/>
    <w:rsid w:val="00532AA1"/>
    <w:rsid w:val="00533C78"/>
    <w:rsid w:val="0053429D"/>
    <w:rsid w:val="0054335D"/>
    <w:rsid w:val="00543D5C"/>
    <w:rsid w:val="005537BA"/>
    <w:rsid w:val="005567EB"/>
    <w:rsid w:val="005626DA"/>
    <w:rsid w:val="00570C06"/>
    <w:rsid w:val="005724DE"/>
    <w:rsid w:val="005749C3"/>
    <w:rsid w:val="00581004"/>
    <w:rsid w:val="005825F6"/>
    <w:rsid w:val="0058325F"/>
    <w:rsid w:val="00591A53"/>
    <w:rsid w:val="005947F0"/>
    <w:rsid w:val="005A0745"/>
    <w:rsid w:val="005A0C57"/>
    <w:rsid w:val="005A24CD"/>
    <w:rsid w:val="005B466A"/>
    <w:rsid w:val="005B54A9"/>
    <w:rsid w:val="005D055C"/>
    <w:rsid w:val="005D12BE"/>
    <w:rsid w:val="005D17A4"/>
    <w:rsid w:val="005E245C"/>
    <w:rsid w:val="005E7284"/>
    <w:rsid w:val="005F4A39"/>
    <w:rsid w:val="00607414"/>
    <w:rsid w:val="006113B7"/>
    <w:rsid w:val="00611C07"/>
    <w:rsid w:val="00613DB4"/>
    <w:rsid w:val="00614452"/>
    <w:rsid w:val="00616DBF"/>
    <w:rsid w:val="006224E4"/>
    <w:rsid w:val="00623C34"/>
    <w:rsid w:val="00625969"/>
    <w:rsid w:val="006307B0"/>
    <w:rsid w:val="006319C1"/>
    <w:rsid w:val="0064411D"/>
    <w:rsid w:val="006521EE"/>
    <w:rsid w:val="006575CF"/>
    <w:rsid w:val="00657943"/>
    <w:rsid w:val="00662843"/>
    <w:rsid w:val="00667B4C"/>
    <w:rsid w:val="00674254"/>
    <w:rsid w:val="0067495A"/>
    <w:rsid w:val="00680D00"/>
    <w:rsid w:val="00686B58"/>
    <w:rsid w:val="00690310"/>
    <w:rsid w:val="00693173"/>
    <w:rsid w:val="0069649D"/>
    <w:rsid w:val="006969B4"/>
    <w:rsid w:val="006969BA"/>
    <w:rsid w:val="006A25D9"/>
    <w:rsid w:val="006B109C"/>
    <w:rsid w:val="006B56C1"/>
    <w:rsid w:val="006B76C6"/>
    <w:rsid w:val="006B77D9"/>
    <w:rsid w:val="006B7F84"/>
    <w:rsid w:val="006E3E39"/>
    <w:rsid w:val="006E67CE"/>
    <w:rsid w:val="006F132D"/>
    <w:rsid w:val="006F7DE7"/>
    <w:rsid w:val="007106D2"/>
    <w:rsid w:val="007132B8"/>
    <w:rsid w:val="00714397"/>
    <w:rsid w:val="00716D11"/>
    <w:rsid w:val="00726AD3"/>
    <w:rsid w:val="00735B49"/>
    <w:rsid w:val="00740213"/>
    <w:rsid w:val="00746B48"/>
    <w:rsid w:val="007516C2"/>
    <w:rsid w:val="00751AEF"/>
    <w:rsid w:val="00752904"/>
    <w:rsid w:val="0076057C"/>
    <w:rsid w:val="0076761D"/>
    <w:rsid w:val="007704AB"/>
    <w:rsid w:val="00777271"/>
    <w:rsid w:val="00777C0B"/>
    <w:rsid w:val="0078336C"/>
    <w:rsid w:val="00787363"/>
    <w:rsid w:val="00787FB0"/>
    <w:rsid w:val="007A0F0E"/>
    <w:rsid w:val="007A2680"/>
    <w:rsid w:val="007B27F7"/>
    <w:rsid w:val="007B5A75"/>
    <w:rsid w:val="007B5F9C"/>
    <w:rsid w:val="007B76E2"/>
    <w:rsid w:val="007B78D0"/>
    <w:rsid w:val="007C1625"/>
    <w:rsid w:val="007C2A8E"/>
    <w:rsid w:val="007D5BC1"/>
    <w:rsid w:val="007D6CFF"/>
    <w:rsid w:val="007E0EB9"/>
    <w:rsid w:val="007E4F8C"/>
    <w:rsid w:val="007E5EA2"/>
    <w:rsid w:val="007F0E23"/>
    <w:rsid w:val="007F32AB"/>
    <w:rsid w:val="007F744D"/>
    <w:rsid w:val="00802C1F"/>
    <w:rsid w:val="00802F4A"/>
    <w:rsid w:val="00804860"/>
    <w:rsid w:val="00813F24"/>
    <w:rsid w:val="008161BB"/>
    <w:rsid w:val="008205B9"/>
    <w:rsid w:val="00821BEE"/>
    <w:rsid w:val="00824690"/>
    <w:rsid w:val="00834ED4"/>
    <w:rsid w:val="008377FA"/>
    <w:rsid w:val="00840633"/>
    <w:rsid w:val="008418DF"/>
    <w:rsid w:val="008432D1"/>
    <w:rsid w:val="00846985"/>
    <w:rsid w:val="0084737B"/>
    <w:rsid w:val="0085179F"/>
    <w:rsid w:val="00853FD3"/>
    <w:rsid w:val="008561A7"/>
    <w:rsid w:val="00861CCF"/>
    <w:rsid w:val="0086259B"/>
    <w:rsid w:val="00862A28"/>
    <w:rsid w:val="00876A9F"/>
    <w:rsid w:val="00880CCA"/>
    <w:rsid w:val="00881A13"/>
    <w:rsid w:val="00883EA3"/>
    <w:rsid w:val="00886D25"/>
    <w:rsid w:val="00887618"/>
    <w:rsid w:val="00893A67"/>
    <w:rsid w:val="008B400F"/>
    <w:rsid w:val="008B4AE5"/>
    <w:rsid w:val="008B544F"/>
    <w:rsid w:val="008C04F0"/>
    <w:rsid w:val="008C5456"/>
    <w:rsid w:val="008C5A3E"/>
    <w:rsid w:val="008C6359"/>
    <w:rsid w:val="008D2142"/>
    <w:rsid w:val="008D2F59"/>
    <w:rsid w:val="008D5587"/>
    <w:rsid w:val="008D6EE1"/>
    <w:rsid w:val="008D70FE"/>
    <w:rsid w:val="008E0EEA"/>
    <w:rsid w:val="008E4195"/>
    <w:rsid w:val="008E433F"/>
    <w:rsid w:val="008E71CE"/>
    <w:rsid w:val="008F14C9"/>
    <w:rsid w:val="00904947"/>
    <w:rsid w:val="00907AF3"/>
    <w:rsid w:val="00911C30"/>
    <w:rsid w:val="00915CA3"/>
    <w:rsid w:val="00917468"/>
    <w:rsid w:val="009278A6"/>
    <w:rsid w:val="009412AD"/>
    <w:rsid w:val="009427FC"/>
    <w:rsid w:val="00944FF5"/>
    <w:rsid w:val="00946A69"/>
    <w:rsid w:val="00954066"/>
    <w:rsid w:val="00960523"/>
    <w:rsid w:val="009625F0"/>
    <w:rsid w:val="00963D38"/>
    <w:rsid w:val="00964803"/>
    <w:rsid w:val="009717BC"/>
    <w:rsid w:val="00983A98"/>
    <w:rsid w:val="00983D5F"/>
    <w:rsid w:val="00996EB5"/>
    <w:rsid w:val="00997033"/>
    <w:rsid w:val="00997CB0"/>
    <w:rsid w:val="009C2D0C"/>
    <w:rsid w:val="009C50C0"/>
    <w:rsid w:val="009C5FA2"/>
    <w:rsid w:val="009C5FB7"/>
    <w:rsid w:val="009C6E9C"/>
    <w:rsid w:val="009D1FDF"/>
    <w:rsid w:val="009D3C51"/>
    <w:rsid w:val="009D5EC5"/>
    <w:rsid w:val="009E0CA9"/>
    <w:rsid w:val="009E50B1"/>
    <w:rsid w:val="009E6432"/>
    <w:rsid w:val="009E7155"/>
    <w:rsid w:val="009E7AFC"/>
    <w:rsid w:val="009F0218"/>
    <w:rsid w:val="00A03406"/>
    <w:rsid w:val="00A11E75"/>
    <w:rsid w:val="00A212A5"/>
    <w:rsid w:val="00A2685C"/>
    <w:rsid w:val="00A34108"/>
    <w:rsid w:val="00A40B1B"/>
    <w:rsid w:val="00A441B3"/>
    <w:rsid w:val="00A44967"/>
    <w:rsid w:val="00A45D65"/>
    <w:rsid w:val="00A47BB6"/>
    <w:rsid w:val="00A50754"/>
    <w:rsid w:val="00A77921"/>
    <w:rsid w:val="00A85DD6"/>
    <w:rsid w:val="00A938CD"/>
    <w:rsid w:val="00AA2D2F"/>
    <w:rsid w:val="00AB39F1"/>
    <w:rsid w:val="00AC1375"/>
    <w:rsid w:val="00AC452E"/>
    <w:rsid w:val="00AC5571"/>
    <w:rsid w:val="00AC7D64"/>
    <w:rsid w:val="00AC7E8C"/>
    <w:rsid w:val="00AD19E9"/>
    <w:rsid w:val="00AD21D2"/>
    <w:rsid w:val="00AD3736"/>
    <w:rsid w:val="00AE02AA"/>
    <w:rsid w:val="00AE206C"/>
    <w:rsid w:val="00AE22D8"/>
    <w:rsid w:val="00AF0013"/>
    <w:rsid w:val="00AF04F6"/>
    <w:rsid w:val="00AF1DBB"/>
    <w:rsid w:val="00B03C0F"/>
    <w:rsid w:val="00B11490"/>
    <w:rsid w:val="00B17080"/>
    <w:rsid w:val="00B26666"/>
    <w:rsid w:val="00B26A11"/>
    <w:rsid w:val="00B44A93"/>
    <w:rsid w:val="00B46ADD"/>
    <w:rsid w:val="00B46B26"/>
    <w:rsid w:val="00B5013A"/>
    <w:rsid w:val="00B51AF8"/>
    <w:rsid w:val="00B51EE2"/>
    <w:rsid w:val="00B5210A"/>
    <w:rsid w:val="00B6127B"/>
    <w:rsid w:val="00B63E0D"/>
    <w:rsid w:val="00B644A6"/>
    <w:rsid w:val="00B66B3A"/>
    <w:rsid w:val="00B71475"/>
    <w:rsid w:val="00B73347"/>
    <w:rsid w:val="00B76C4F"/>
    <w:rsid w:val="00B83409"/>
    <w:rsid w:val="00B85259"/>
    <w:rsid w:val="00B864AA"/>
    <w:rsid w:val="00B86FEE"/>
    <w:rsid w:val="00B91FFC"/>
    <w:rsid w:val="00B94ABC"/>
    <w:rsid w:val="00B950D1"/>
    <w:rsid w:val="00BA5AAF"/>
    <w:rsid w:val="00BB1340"/>
    <w:rsid w:val="00BC0628"/>
    <w:rsid w:val="00BC2870"/>
    <w:rsid w:val="00BC3FB5"/>
    <w:rsid w:val="00BD34F9"/>
    <w:rsid w:val="00BD3745"/>
    <w:rsid w:val="00BE3571"/>
    <w:rsid w:val="00BE5FDD"/>
    <w:rsid w:val="00BE7D78"/>
    <w:rsid w:val="00BF01D0"/>
    <w:rsid w:val="00BF0E4B"/>
    <w:rsid w:val="00BF191B"/>
    <w:rsid w:val="00BF3800"/>
    <w:rsid w:val="00BF3E43"/>
    <w:rsid w:val="00BF74AB"/>
    <w:rsid w:val="00C037E6"/>
    <w:rsid w:val="00C03BDD"/>
    <w:rsid w:val="00C04837"/>
    <w:rsid w:val="00C0609A"/>
    <w:rsid w:val="00C12291"/>
    <w:rsid w:val="00C154C5"/>
    <w:rsid w:val="00C179E1"/>
    <w:rsid w:val="00C17AA3"/>
    <w:rsid w:val="00C20816"/>
    <w:rsid w:val="00C23802"/>
    <w:rsid w:val="00C25F6B"/>
    <w:rsid w:val="00C31637"/>
    <w:rsid w:val="00C318C2"/>
    <w:rsid w:val="00C4700D"/>
    <w:rsid w:val="00C500D8"/>
    <w:rsid w:val="00C51127"/>
    <w:rsid w:val="00C53B60"/>
    <w:rsid w:val="00C733FB"/>
    <w:rsid w:val="00C766E7"/>
    <w:rsid w:val="00C820CD"/>
    <w:rsid w:val="00C83DF7"/>
    <w:rsid w:val="00C8698C"/>
    <w:rsid w:val="00C9069F"/>
    <w:rsid w:val="00C9158B"/>
    <w:rsid w:val="00C918FF"/>
    <w:rsid w:val="00C91ED0"/>
    <w:rsid w:val="00C94AE8"/>
    <w:rsid w:val="00C950CD"/>
    <w:rsid w:val="00C973E7"/>
    <w:rsid w:val="00CA5273"/>
    <w:rsid w:val="00CA6543"/>
    <w:rsid w:val="00CB6698"/>
    <w:rsid w:val="00CC548A"/>
    <w:rsid w:val="00CC6294"/>
    <w:rsid w:val="00CC72B8"/>
    <w:rsid w:val="00CD1CE5"/>
    <w:rsid w:val="00CD381D"/>
    <w:rsid w:val="00CD4023"/>
    <w:rsid w:val="00CD4EA6"/>
    <w:rsid w:val="00CE0504"/>
    <w:rsid w:val="00CE484E"/>
    <w:rsid w:val="00CE7005"/>
    <w:rsid w:val="00CE7878"/>
    <w:rsid w:val="00CF14CD"/>
    <w:rsid w:val="00CF2030"/>
    <w:rsid w:val="00CF6D0B"/>
    <w:rsid w:val="00D0086D"/>
    <w:rsid w:val="00D01044"/>
    <w:rsid w:val="00D011BF"/>
    <w:rsid w:val="00D01B26"/>
    <w:rsid w:val="00D240AC"/>
    <w:rsid w:val="00D275CB"/>
    <w:rsid w:val="00D31881"/>
    <w:rsid w:val="00D32E7E"/>
    <w:rsid w:val="00D34D49"/>
    <w:rsid w:val="00D40A0B"/>
    <w:rsid w:val="00D43FFC"/>
    <w:rsid w:val="00D45104"/>
    <w:rsid w:val="00D56C0E"/>
    <w:rsid w:val="00D630B8"/>
    <w:rsid w:val="00D6547B"/>
    <w:rsid w:val="00D7641F"/>
    <w:rsid w:val="00D77F1D"/>
    <w:rsid w:val="00D844F7"/>
    <w:rsid w:val="00D8485A"/>
    <w:rsid w:val="00D90E41"/>
    <w:rsid w:val="00D931C5"/>
    <w:rsid w:val="00D93CAA"/>
    <w:rsid w:val="00DA3B9B"/>
    <w:rsid w:val="00DA5E3C"/>
    <w:rsid w:val="00DB5F18"/>
    <w:rsid w:val="00DC2B3C"/>
    <w:rsid w:val="00DC65FE"/>
    <w:rsid w:val="00DD1F1E"/>
    <w:rsid w:val="00DD241E"/>
    <w:rsid w:val="00DD5117"/>
    <w:rsid w:val="00DE01AB"/>
    <w:rsid w:val="00DE25A5"/>
    <w:rsid w:val="00DE6032"/>
    <w:rsid w:val="00DF14CD"/>
    <w:rsid w:val="00DF1F01"/>
    <w:rsid w:val="00DF26C3"/>
    <w:rsid w:val="00DF3580"/>
    <w:rsid w:val="00DF70EB"/>
    <w:rsid w:val="00E025FF"/>
    <w:rsid w:val="00E05FC2"/>
    <w:rsid w:val="00E17D7D"/>
    <w:rsid w:val="00E23159"/>
    <w:rsid w:val="00E26A0D"/>
    <w:rsid w:val="00E30CF6"/>
    <w:rsid w:val="00E3151A"/>
    <w:rsid w:val="00E332D4"/>
    <w:rsid w:val="00E3674E"/>
    <w:rsid w:val="00E43E89"/>
    <w:rsid w:val="00E44A97"/>
    <w:rsid w:val="00E56AB6"/>
    <w:rsid w:val="00E57BE6"/>
    <w:rsid w:val="00E67A3C"/>
    <w:rsid w:val="00E67BF5"/>
    <w:rsid w:val="00E76504"/>
    <w:rsid w:val="00E803CA"/>
    <w:rsid w:val="00E80859"/>
    <w:rsid w:val="00E85313"/>
    <w:rsid w:val="00E92633"/>
    <w:rsid w:val="00E935A8"/>
    <w:rsid w:val="00E94D20"/>
    <w:rsid w:val="00E959DD"/>
    <w:rsid w:val="00EA131F"/>
    <w:rsid w:val="00EB1081"/>
    <w:rsid w:val="00ED1175"/>
    <w:rsid w:val="00ED37E4"/>
    <w:rsid w:val="00ED61CA"/>
    <w:rsid w:val="00EE201C"/>
    <w:rsid w:val="00EE3CCE"/>
    <w:rsid w:val="00EF7DE1"/>
    <w:rsid w:val="00F017AF"/>
    <w:rsid w:val="00F135B1"/>
    <w:rsid w:val="00F136A2"/>
    <w:rsid w:val="00F2044A"/>
    <w:rsid w:val="00F36FA3"/>
    <w:rsid w:val="00F41E04"/>
    <w:rsid w:val="00F4322B"/>
    <w:rsid w:val="00F517E6"/>
    <w:rsid w:val="00F72B74"/>
    <w:rsid w:val="00F77E22"/>
    <w:rsid w:val="00F84606"/>
    <w:rsid w:val="00F87175"/>
    <w:rsid w:val="00F940B6"/>
    <w:rsid w:val="00F9756B"/>
    <w:rsid w:val="00FA1B6B"/>
    <w:rsid w:val="00FA220F"/>
    <w:rsid w:val="00FA2FA1"/>
    <w:rsid w:val="00FB32E8"/>
    <w:rsid w:val="00FB7673"/>
    <w:rsid w:val="00FC02D3"/>
    <w:rsid w:val="00FC3E11"/>
    <w:rsid w:val="00FC5D87"/>
    <w:rsid w:val="00FC5F40"/>
    <w:rsid w:val="00FC7361"/>
    <w:rsid w:val="00FD7BBE"/>
    <w:rsid w:val="00FE1006"/>
    <w:rsid w:val="00FE1623"/>
    <w:rsid w:val="00FF213F"/>
    <w:rsid w:val="00FF600C"/>
    <w:rsid w:val="00FF6E03"/>
    <w:rsid w:val="00FF6E5D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CD29EA"/>
  <w15:docId w15:val="{39774F3E-139F-4F83-9463-E3DF3CD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EC5"/>
    <w:rPr>
      <w:rFonts w:ascii="Tahoma" w:hAnsi="Tahoma" w:cs="Tahoma"/>
      <w:sz w:val="16"/>
      <w:szCs w:val="16"/>
    </w:rPr>
  </w:style>
  <w:style w:type="paragraph" w:customStyle="1" w:styleId="Tekstwaciwy">
    <w:name w:val="Tekst właściwy"/>
    <w:basedOn w:val="Normalny"/>
    <w:link w:val="TekstwaciwyZnak"/>
    <w:qFormat/>
    <w:rsid w:val="004529D2"/>
    <w:pPr>
      <w:spacing w:after="320" w:line="320" w:lineRule="exact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TekstwaciwyZnak">
    <w:name w:val="Tekst właściwy Znak"/>
    <w:link w:val="Tekstwaciwy"/>
    <w:rsid w:val="004529D2"/>
    <w:rPr>
      <w:sz w:val="20"/>
    </w:rPr>
  </w:style>
  <w:style w:type="character" w:customStyle="1" w:styleId="NagwekZnak">
    <w:name w:val="Nagłówek Znak"/>
    <w:link w:val="Nagwek"/>
    <w:uiPriority w:val="99"/>
    <w:rsid w:val="00C733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33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33F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FB0"/>
    <w:rPr>
      <w:lang w:eastAsia="en-US"/>
    </w:rPr>
  </w:style>
  <w:style w:type="character" w:styleId="Odwoanieprzypisudolnego">
    <w:name w:val="footnote reference"/>
    <w:semiHidden/>
    <w:unhideWhenUsed/>
    <w:rsid w:val="00787F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98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9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3C51"/>
    <w:pPr>
      <w:ind w:left="720"/>
      <w:contextualSpacing/>
    </w:pPr>
  </w:style>
  <w:style w:type="paragraph" w:styleId="Bezodstpw">
    <w:name w:val="No Spacing"/>
    <w:uiPriority w:val="1"/>
    <w:qFormat/>
    <w:rsid w:val="00306F8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C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1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7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7E6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D0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luga_rada_sp@kprm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sluga_rada_sp@kprm.gov.p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miacz\AppData\Roaming\Microsoft\Szablony\kierownictwo%20kolor%20na%20zewn&#261;tr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3BE3-6C07-403D-89D7-1AE69C8A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kierownictwo kolor na zewnątrz</Template>
  <TotalTime>1</TotalTime>
  <Pages>14</Pages>
  <Words>1817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W3</dc:creator>
  <cp:lastModifiedBy>Piotr Ziemecki</cp:lastModifiedBy>
  <cp:revision>3</cp:revision>
  <cp:lastPrinted>2023-01-16T14:45:00Z</cp:lastPrinted>
  <dcterms:created xsi:type="dcterms:W3CDTF">2023-01-13T13:30:00Z</dcterms:created>
  <dcterms:modified xsi:type="dcterms:W3CDTF">2023-01-16T14:45:00Z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2023-01-16T14:45:17Z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0d2fd83c-10c0-4737-8198-ddf6eced826e</vt:lpwstr>
  </property>
  <property fmtid="{D5CDD505-2E9C-101B-9397-08002B2CF9AE}" pid="8" name="MSIP_Label_8b72bd6a-5f70-4f6e-be10-f745206756ad_ContentBits">
    <vt:lpwstr>2</vt:lpwstr>
  </property>
</Properties>
</file>