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E8" w:rsidRPr="008819DE" w:rsidRDefault="00EB19E8" w:rsidP="00E653E9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819DE">
        <w:rPr>
          <w:rFonts w:ascii="Arial" w:hAnsi="Arial" w:cs="Arial"/>
          <w:i/>
          <w:sz w:val="20"/>
          <w:szCs w:val="20"/>
        </w:rPr>
        <w:t xml:space="preserve">Załącznik nr 4 </w:t>
      </w:r>
    </w:p>
    <w:p w:rsidR="00EB19E8" w:rsidRPr="008819DE" w:rsidRDefault="00EB19E8" w:rsidP="00E653E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B19E8" w:rsidRPr="008819DE" w:rsidRDefault="00EB19E8" w:rsidP="00E653E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19DE">
        <w:rPr>
          <w:rFonts w:ascii="Arial" w:hAnsi="Arial" w:cs="Arial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"/>
        <w:gridCol w:w="1591"/>
        <w:gridCol w:w="3091"/>
        <w:gridCol w:w="921"/>
        <w:gridCol w:w="1221"/>
        <w:gridCol w:w="5231"/>
      </w:tblGrid>
      <w:tr w:rsidR="00EB19E8" w:rsidRPr="008819DE" w:rsidTr="008819DE">
        <w:trPr>
          <w:cantSplit/>
          <w:trHeight w:val="393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19E8" w:rsidRDefault="00EB19E8" w:rsidP="00655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 xml:space="preserve">Wskazana usługa polegała </w:t>
            </w:r>
          </w:p>
          <w:p w:rsidR="00EB19E8" w:rsidRDefault="00EB19E8" w:rsidP="00655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 xml:space="preserve">na wykonaniu badania </w:t>
            </w:r>
          </w:p>
          <w:p w:rsidR="00EB19E8" w:rsidRPr="008819DE" w:rsidRDefault="00EB19E8" w:rsidP="00655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819DE">
              <w:rPr>
                <w:rFonts w:ascii="Arial" w:hAnsi="Arial" w:cs="Arial"/>
                <w:b/>
                <w:sz w:val="18"/>
                <w:szCs w:val="18"/>
              </w:rPr>
              <w:t xml:space="preserve"> charakterze audytu finansowego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655E8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 xml:space="preserve">Data wykonania usługi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>Nazwa i adres podmiotu na rzecz którego wykonano usługę</w:t>
            </w:r>
          </w:p>
        </w:tc>
      </w:tr>
      <w:tr w:rsidR="00EB19E8" w:rsidRPr="008819DE" w:rsidTr="008819DE">
        <w:trPr>
          <w:cantSplit/>
          <w:trHeight w:val="508"/>
        </w:trPr>
        <w:tc>
          <w:tcPr>
            <w:tcW w:w="0" w:type="auto"/>
            <w:vMerge/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B19E8" w:rsidRPr="008819DE" w:rsidRDefault="00EB19E8" w:rsidP="00F0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EB19E8" w:rsidRPr="008819DE" w:rsidRDefault="00EB19E8" w:rsidP="00F000DF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819DE">
              <w:rPr>
                <w:rFonts w:ascii="Arial" w:hAnsi="Arial" w:cs="Arial"/>
                <w:i/>
                <w:sz w:val="18"/>
                <w:szCs w:val="18"/>
              </w:rPr>
              <w:t>(dd.mm.rr)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9DE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9DE">
              <w:rPr>
                <w:rFonts w:ascii="Arial" w:hAnsi="Arial" w:cs="Arial"/>
                <w:i/>
                <w:sz w:val="18"/>
                <w:szCs w:val="18"/>
              </w:rPr>
              <w:t>(dd.mm.rr)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B19E8" w:rsidRPr="008819DE" w:rsidRDefault="00EB19E8" w:rsidP="00F00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E8" w:rsidRPr="008819DE" w:rsidTr="008819DE">
        <w:trPr>
          <w:cantSplit/>
          <w:trHeight w:val="439"/>
        </w:trPr>
        <w:tc>
          <w:tcPr>
            <w:tcW w:w="0" w:type="auto"/>
          </w:tcPr>
          <w:p w:rsidR="00EB19E8" w:rsidRPr="008819DE" w:rsidRDefault="00EB19E8" w:rsidP="00E35E3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B19E8" w:rsidRPr="008819DE" w:rsidRDefault="00EB19E8" w:rsidP="00E3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9E8" w:rsidRPr="008819DE" w:rsidRDefault="00EB19E8" w:rsidP="00E3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DE"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8819D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E8" w:rsidRPr="008819DE" w:rsidTr="008819DE">
        <w:trPr>
          <w:cantSplit/>
          <w:trHeight w:val="555"/>
        </w:trPr>
        <w:tc>
          <w:tcPr>
            <w:tcW w:w="0" w:type="auto"/>
          </w:tcPr>
          <w:p w:rsidR="00EB19E8" w:rsidRPr="008819DE" w:rsidRDefault="00EB19E8" w:rsidP="00E35E3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B19E8" w:rsidRPr="008819DE" w:rsidRDefault="00EB19E8" w:rsidP="00E3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9E8" w:rsidRPr="008819DE" w:rsidRDefault="00EB19E8" w:rsidP="00E3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DE"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8819D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E8" w:rsidRPr="008819DE" w:rsidTr="008819DE">
        <w:trPr>
          <w:cantSplit/>
          <w:trHeight w:val="555"/>
        </w:trPr>
        <w:tc>
          <w:tcPr>
            <w:tcW w:w="0" w:type="auto"/>
          </w:tcPr>
          <w:p w:rsidR="00EB19E8" w:rsidRPr="008819DE" w:rsidRDefault="00EB19E8" w:rsidP="00E35E3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B19E8" w:rsidRPr="008819DE" w:rsidRDefault="00EB19E8" w:rsidP="00E3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9E8" w:rsidRPr="008819DE" w:rsidRDefault="00EB19E8" w:rsidP="00E3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DE"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8819D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E8" w:rsidRPr="008819DE" w:rsidTr="008819DE">
        <w:trPr>
          <w:cantSplit/>
          <w:trHeight w:val="555"/>
        </w:trPr>
        <w:tc>
          <w:tcPr>
            <w:tcW w:w="0" w:type="auto"/>
          </w:tcPr>
          <w:p w:rsidR="00EB19E8" w:rsidRPr="008819DE" w:rsidRDefault="00EB19E8" w:rsidP="00E35E3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B19E8" w:rsidRPr="008819DE" w:rsidRDefault="00EB19E8" w:rsidP="00E3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E8" w:rsidRPr="008819DE" w:rsidTr="008819DE">
        <w:trPr>
          <w:cantSplit/>
          <w:trHeight w:val="555"/>
        </w:trPr>
        <w:tc>
          <w:tcPr>
            <w:tcW w:w="0" w:type="auto"/>
          </w:tcPr>
          <w:p w:rsidR="00EB19E8" w:rsidRPr="008819DE" w:rsidRDefault="00EB19E8" w:rsidP="00E35E3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B19E8" w:rsidRPr="008819DE" w:rsidRDefault="00EB19E8" w:rsidP="00E3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E8" w:rsidRPr="008819DE" w:rsidTr="008819DE">
        <w:trPr>
          <w:cantSplit/>
          <w:trHeight w:val="555"/>
        </w:trPr>
        <w:tc>
          <w:tcPr>
            <w:tcW w:w="0" w:type="auto"/>
            <w:tcBorders>
              <w:bottom w:val="single" w:sz="12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B19E8" w:rsidRPr="008819DE" w:rsidRDefault="00EB19E8" w:rsidP="00E3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EB19E8" w:rsidRPr="008819DE" w:rsidRDefault="00EB19E8" w:rsidP="00E35E3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19DE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*</w:t>
      </w:r>
      <w:r w:rsidRPr="008819DE">
        <w:rPr>
          <w:rFonts w:ascii="Arial" w:hAnsi="Arial" w:cs="Arial"/>
          <w:sz w:val="16"/>
          <w:szCs w:val="16"/>
        </w:rPr>
        <w:t>niepotrzebne skreślić</w:t>
      </w: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9D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</w:t>
      </w:r>
    </w:p>
    <w:p w:rsidR="00EB19E8" w:rsidRPr="008819DE" w:rsidRDefault="00EB19E8" w:rsidP="002B3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9DE">
        <w:rPr>
          <w:rFonts w:ascii="Arial" w:hAnsi="Arial" w:cs="Arial"/>
          <w:sz w:val="20"/>
          <w:szCs w:val="20"/>
        </w:rPr>
        <w:t xml:space="preserve">Podpis(-y) osoby(osób) uprawnionej (-ych) </w:t>
      </w:r>
    </w:p>
    <w:p w:rsidR="00EB19E8" w:rsidRPr="008819DE" w:rsidRDefault="00EB19E8" w:rsidP="002B3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9DE">
        <w:rPr>
          <w:rFonts w:ascii="Arial" w:hAnsi="Arial" w:cs="Arial"/>
          <w:sz w:val="20"/>
          <w:szCs w:val="20"/>
        </w:rPr>
        <w:t xml:space="preserve">do reprezentowania wykonawcy (zalecany czytelny podpis/-y </w:t>
      </w:r>
    </w:p>
    <w:p w:rsidR="00EB19E8" w:rsidRPr="008819DE" w:rsidRDefault="00EB19E8" w:rsidP="00E653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9DE">
        <w:rPr>
          <w:rFonts w:ascii="Arial" w:hAnsi="Arial" w:cs="Arial"/>
          <w:sz w:val="20"/>
          <w:szCs w:val="20"/>
        </w:rPr>
        <w:t>i pieczątka/pieczątki z imieniem i nazwiskiem)</w:t>
      </w:r>
    </w:p>
    <w:sectPr w:rsidR="00EB19E8" w:rsidRPr="008819DE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E9"/>
    <w:rsid w:val="00036572"/>
    <w:rsid w:val="00051A65"/>
    <w:rsid w:val="00084902"/>
    <w:rsid w:val="00167FEA"/>
    <w:rsid w:val="002B367F"/>
    <w:rsid w:val="002F7B6F"/>
    <w:rsid w:val="00304C01"/>
    <w:rsid w:val="00320338"/>
    <w:rsid w:val="003249D0"/>
    <w:rsid w:val="0039134A"/>
    <w:rsid w:val="003D68A3"/>
    <w:rsid w:val="004C5E9E"/>
    <w:rsid w:val="004F4638"/>
    <w:rsid w:val="00521471"/>
    <w:rsid w:val="0057668F"/>
    <w:rsid w:val="005C08E1"/>
    <w:rsid w:val="005C2A92"/>
    <w:rsid w:val="00655E80"/>
    <w:rsid w:val="007D6F73"/>
    <w:rsid w:val="0080165A"/>
    <w:rsid w:val="00811403"/>
    <w:rsid w:val="00880386"/>
    <w:rsid w:val="008819DE"/>
    <w:rsid w:val="00891612"/>
    <w:rsid w:val="00894704"/>
    <w:rsid w:val="008B4F4B"/>
    <w:rsid w:val="008C1ECF"/>
    <w:rsid w:val="009751BF"/>
    <w:rsid w:val="009F431E"/>
    <w:rsid w:val="00AE4306"/>
    <w:rsid w:val="00AF5E89"/>
    <w:rsid w:val="00C06384"/>
    <w:rsid w:val="00C31BA9"/>
    <w:rsid w:val="00C92AE4"/>
    <w:rsid w:val="00E35E36"/>
    <w:rsid w:val="00E653E9"/>
    <w:rsid w:val="00EB19E8"/>
    <w:rsid w:val="00F000DF"/>
    <w:rsid w:val="00F20ABD"/>
    <w:rsid w:val="00F27E0A"/>
    <w:rsid w:val="00F55354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E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53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BA9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88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81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WZP</dc:creator>
  <cp:keywords/>
  <dc:description/>
  <cp:lastModifiedBy>DOMEK</cp:lastModifiedBy>
  <cp:revision>3</cp:revision>
  <cp:lastPrinted>2019-03-18T10:40:00Z</cp:lastPrinted>
  <dcterms:created xsi:type="dcterms:W3CDTF">2020-06-05T08:04:00Z</dcterms:created>
  <dcterms:modified xsi:type="dcterms:W3CDTF">2020-07-08T11:57:00Z</dcterms:modified>
</cp:coreProperties>
</file>