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CC6" w:rsidRDefault="00623CC6" w:rsidP="009A52F6">
      <w:pPr>
        <w:tabs>
          <w:tab w:val="left" w:pos="180"/>
        </w:tabs>
        <w:ind w:left="1416" w:hanging="1236"/>
        <w:jc w:val="center"/>
        <w:rPr>
          <w:b/>
          <w:color w:val="000000"/>
        </w:rPr>
      </w:pPr>
    </w:p>
    <w:p w:rsidR="00431B41" w:rsidRDefault="00431B41" w:rsidP="009A52F6">
      <w:pPr>
        <w:tabs>
          <w:tab w:val="left" w:pos="180"/>
        </w:tabs>
        <w:ind w:left="1416" w:hanging="1236"/>
        <w:jc w:val="center"/>
        <w:rPr>
          <w:b/>
          <w:color w:val="000000"/>
        </w:rPr>
      </w:pPr>
      <w:r w:rsidRPr="00431B41">
        <w:rPr>
          <w:b/>
          <w:color w:val="000000"/>
        </w:rPr>
        <w:t xml:space="preserve">WARUNKI I WYMAGANIA DOTYCZĄCE UDOSTĘPNIANIA </w:t>
      </w:r>
    </w:p>
    <w:p w:rsidR="00623CC6" w:rsidRDefault="00431B41" w:rsidP="009A52F6">
      <w:pPr>
        <w:tabs>
          <w:tab w:val="left" w:pos="180"/>
        </w:tabs>
        <w:ind w:left="1416" w:hanging="1236"/>
        <w:jc w:val="center"/>
        <w:rPr>
          <w:b/>
          <w:color w:val="000000"/>
        </w:rPr>
      </w:pPr>
      <w:r w:rsidRPr="00431B41">
        <w:rPr>
          <w:b/>
          <w:color w:val="000000"/>
        </w:rPr>
        <w:t>OWOCÓW</w:t>
      </w:r>
      <w:r w:rsidR="001874E5">
        <w:rPr>
          <w:b/>
          <w:color w:val="000000"/>
        </w:rPr>
        <w:t xml:space="preserve"> i</w:t>
      </w:r>
      <w:r w:rsidR="002A5949">
        <w:rPr>
          <w:b/>
          <w:color w:val="000000"/>
        </w:rPr>
        <w:t xml:space="preserve"> </w:t>
      </w:r>
      <w:r w:rsidRPr="00431B41">
        <w:rPr>
          <w:b/>
          <w:color w:val="000000"/>
        </w:rPr>
        <w:t>WARZYW</w:t>
      </w:r>
      <w:r w:rsidR="002A5949">
        <w:rPr>
          <w:b/>
          <w:color w:val="000000"/>
        </w:rPr>
        <w:t xml:space="preserve"> </w:t>
      </w:r>
      <w:r w:rsidR="001874E5">
        <w:rPr>
          <w:b/>
          <w:color w:val="000000"/>
        </w:rPr>
        <w:t>ORAZ</w:t>
      </w:r>
      <w:r w:rsidR="002A5949">
        <w:rPr>
          <w:b/>
          <w:color w:val="000000"/>
        </w:rPr>
        <w:t xml:space="preserve"> MLEKA</w:t>
      </w:r>
      <w:r w:rsidR="001874E5">
        <w:rPr>
          <w:b/>
          <w:color w:val="000000"/>
        </w:rPr>
        <w:t xml:space="preserve"> I PRZETWORÓW MLECZNYCH</w:t>
      </w:r>
    </w:p>
    <w:p w:rsidR="0060676A" w:rsidRPr="00B80DB8" w:rsidRDefault="0060676A" w:rsidP="009A52F6">
      <w:pPr>
        <w:tabs>
          <w:tab w:val="left" w:pos="180"/>
        </w:tabs>
        <w:ind w:left="1416" w:hanging="1236"/>
        <w:jc w:val="center"/>
        <w:rPr>
          <w:b/>
          <w:color w:val="000000"/>
        </w:rPr>
      </w:pPr>
    </w:p>
    <w:p w:rsidR="00A973E4" w:rsidRPr="00B80DB8" w:rsidRDefault="00B45083" w:rsidP="004917F7">
      <w:pPr>
        <w:pStyle w:val="Akapitzlist"/>
        <w:numPr>
          <w:ilvl w:val="0"/>
          <w:numId w:val="6"/>
        </w:numPr>
        <w:tabs>
          <w:tab w:val="clear" w:pos="1065"/>
        </w:tabs>
        <w:spacing w:afterLines="60" w:after="144" w:line="276" w:lineRule="auto"/>
        <w:ind w:left="426" w:hanging="426"/>
        <w:jc w:val="both"/>
        <w:rPr>
          <w:b/>
          <w:color w:val="000000"/>
        </w:rPr>
      </w:pPr>
      <w:r w:rsidRPr="00B80DB8">
        <w:rPr>
          <w:b/>
          <w:color w:val="000000"/>
        </w:rPr>
        <w:t>Z</w:t>
      </w:r>
      <w:r w:rsidR="00F10BDC" w:rsidRPr="00B80DB8">
        <w:rPr>
          <w:b/>
          <w:color w:val="000000"/>
        </w:rPr>
        <w:t>godnie z</w:t>
      </w:r>
      <w:r w:rsidR="00987B2F">
        <w:rPr>
          <w:b/>
          <w:color w:val="000000"/>
        </w:rPr>
        <w:t xml:space="preserve"> Załącznikami I i II</w:t>
      </w:r>
      <w:r w:rsidR="00F10BDC" w:rsidRPr="00B80DB8">
        <w:rPr>
          <w:b/>
          <w:color w:val="000000"/>
        </w:rPr>
        <w:t xml:space="preserve"> Rozporządzeni</w:t>
      </w:r>
      <w:r w:rsidR="00987B2F">
        <w:rPr>
          <w:b/>
          <w:color w:val="000000"/>
        </w:rPr>
        <w:t>a</w:t>
      </w:r>
      <w:r w:rsidR="00F10BDC" w:rsidRPr="00B80DB8">
        <w:rPr>
          <w:b/>
          <w:color w:val="000000"/>
        </w:rPr>
        <w:t xml:space="preserve"> </w:t>
      </w:r>
      <w:r w:rsidR="00FD5108" w:rsidRPr="00B80DB8">
        <w:rPr>
          <w:b/>
          <w:color w:val="000000"/>
        </w:rPr>
        <w:t xml:space="preserve">Ministra Rolnictwa i Rozwoju Wsi </w:t>
      </w:r>
      <w:r w:rsidR="00F10BDC" w:rsidRPr="00B80DB8">
        <w:rPr>
          <w:b/>
          <w:color w:val="000000"/>
        </w:rPr>
        <w:t xml:space="preserve">z </w:t>
      </w:r>
      <w:r w:rsidR="00BA1B0F" w:rsidRPr="00B80DB8">
        <w:rPr>
          <w:b/>
          <w:color w:val="000000"/>
        </w:rPr>
        <w:t>dnia</w:t>
      </w:r>
      <w:r w:rsidR="001C5975">
        <w:rPr>
          <w:b/>
          <w:color w:val="000000"/>
        </w:rPr>
        <w:t xml:space="preserve"> 11 lipca</w:t>
      </w:r>
      <w:r w:rsidR="00BA1B0F" w:rsidRPr="00B80DB8">
        <w:rPr>
          <w:b/>
          <w:color w:val="000000"/>
        </w:rPr>
        <w:t xml:space="preserve"> </w:t>
      </w:r>
      <w:r w:rsidR="004E7C72">
        <w:rPr>
          <w:b/>
          <w:color w:val="000000"/>
        </w:rPr>
        <w:t>2018</w:t>
      </w:r>
      <w:r w:rsidR="009435CE" w:rsidRPr="00B80DB8">
        <w:rPr>
          <w:b/>
          <w:color w:val="000000"/>
        </w:rPr>
        <w:t xml:space="preserve"> </w:t>
      </w:r>
      <w:r w:rsidR="00C22DCF" w:rsidRPr="00B80DB8">
        <w:rPr>
          <w:b/>
          <w:color w:val="000000"/>
        </w:rPr>
        <w:t>r.</w:t>
      </w:r>
      <w:r w:rsidR="00F10BDC" w:rsidRPr="00B80DB8">
        <w:rPr>
          <w:b/>
          <w:color w:val="000000"/>
        </w:rPr>
        <w:t xml:space="preserve"> </w:t>
      </w:r>
      <w:r w:rsidR="001258F9" w:rsidRPr="00B80DB8">
        <w:rPr>
          <w:b/>
          <w:color w:val="000000"/>
        </w:rPr>
        <w:t xml:space="preserve">w sprawie szczegółowego zakresu zadań realizowanych przez </w:t>
      </w:r>
      <w:r w:rsidR="004A7012">
        <w:rPr>
          <w:b/>
          <w:color w:val="000000"/>
        </w:rPr>
        <w:t>Krajowy Ośrodek Wsparcia Rolnictwa</w:t>
      </w:r>
      <w:r w:rsidR="001258F9" w:rsidRPr="00B80DB8">
        <w:rPr>
          <w:b/>
          <w:color w:val="000000"/>
        </w:rPr>
        <w:t xml:space="preserve"> związanych </w:t>
      </w:r>
      <w:r w:rsidR="00D06815">
        <w:rPr>
          <w:b/>
          <w:color w:val="000000"/>
        </w:rPr>
        <w:br/>
      </w:r>
      <w:r w:rsidR="001258F9" w:rsidRPr="00B80DB8">
        <w:rPr>
          <w:b/>
          <w:color w:val="000000"/>
        </w:rPr>
        <w:t>z wdrożeniem na terytorium Rzeczypospolitej Pol</w:t>
      </w:r>
      <w:r w:rsidR="000A40BC" w:rsidRPr="00B80DB8">
        <w:rPr>
          <w:b/>
          <w:color w:val="000000"/>
        </w:rPr>
        <w:t xml:space="preserve">skiej </w:t>
      </w:r>
      <w:r w:rsidR="00B3287A">
        <w:rPr>
          <w:b/>
          <w:color w:val="000000"/>
        </w:rPr>
        <w:t>p</w:t>
      </w:r>
      <w:r w:rsidR="002A5949" w:rsidRPr="00B80DB8">
        <w:rPr>
          <w:b/>
          <w:color w:val="000000"/>
        </w:rPr>
        <w:t>rogramu dla szkół</w:t>
      </w:r>
      <w:r w:rsidR="00B3287A">
        <w:rPr>
          <w:b/>
          <w:color w:val="000000"/>
        </w:rPr>
        <w:t xml:space="preserve"> (Dz. U. z </w:t>
      </w:r>
      <w:r w:rsidR="004E7C72">
        <w:rPr>
          <w:b/>
          <w:color w:val="000000"/>
        </w:rPr>
        <w:t xml:space="preserve">2018 </w:t>
      </w:r>
      <w:r w:rsidR="00B3287A">
        <w:rPr>
          <w:b/>
          <w:color w:val="000000"/>
        </w:rPr>
        <w:t>r., poz.</w:t>
      </w:r>
      <w:r w:rsidR="001C5975" w:rsidRPr="001C5975">
        <w:t xml:space="preserve"> </w:t>
      </w:r>
      <w:r w:rsidR="001C5975" w:rsidRPr="001C5975">
        <w:rPr>
          <w:b/>
          <w:color w:val="000000"/>
        </w:rPr>
        <w:t>1468</w:t>
      </w:r>
      <w:r w:rsidR="00A90781">
        <w:rPr>
          <w:b/>
          <w:color w:val="000000"/>
        </w:rPr>
        <w:t xml:space="preserve"> z późn. zm.</w:t>
      </w:r>
      <w:r w:rsidR="00B3287A">
        <w:rPr>
          <w:b/>
          <w:color w:val="000000"/>
        </w:rPr>
        <w:t>).</w:t>
      </w:r>
    </w:p>
    <w:p w:rsidR="00A368A6" w:rsidRPr="00B80DB8" w:rsidRDefault="00A368A6" w:rsidP="00B80DB8">
      <w:pPr>
        <w:pStyle w:val="Akapitzlist"/>
        <w:spacing w:afterLines="60" w:after="144" w:line="276" w:lineRule="auto"/>
        <w:ind w:left="567"/>
        <w:jc w:val="both"/>
        <w:rPr>
          <w:b/>
          <w:color w:val="000000"/>
        </w:rPr>
      </w:pPr>
    </w:p>
    <w:p w:rsidR="00966A6D" w:rsidRPr="00DD31EE" w:rsidRDefault="00A368A6">
      <w:pPr>
        <w:pStyle w:val="Akapitzlist"/>
        <w:spacing w:afterLines="60" w:after="144" w:line="276" w:lineRule="auto"/>
        <w:ind w:left="567"/>
        <w:jc w:val="center"/>
      </w:pPr>
      <w:r w:rsidRPr="00B80DB8">
        <w:rPr>
          <w:b/>
          <w:color w:val="000000"/>
        </w:rPr>
        <w:t>SPO</w:t>
      </w:r>
      <w:r w:rsidR="001B6577">
        <w:rPr>
          <w:b/>
          <w:color w:val="000000"/>
        </w:rPr>
        <w:t>S</w:t>
      </w:r>
      <w:r w:rsidRPr="00B80DB8">
        <w:rPr>
          <w:b/>
          <w:color w:val="000000"/>
        </w:rPr>
        <w:t>ÓB UDOSTĘPNIANIA OWOCÓW I WARZYW</w:t>
      </w:r>
    </w:p>
    <w:p w:rsidR="00A90781" w:rsidRPr="00A90781" w:rsidRDefault="00A368A6" w:rsidP="00A90781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6A5D38">
        <w:rPr>
          <w:sz w:val="22"/>
          <w:szCs w:val="22"/>
        </w:rPr>
        <w:t xml:space="preserve">Porcje są udostępniane uczniom w dwóch okresach udostępniania obejmujących </w:t>
      </w:r>
      <w:r w:rsidR="002219D5">
        <w:rPr>
          <w:sz w:val="22"/>
          <w:szCs w:val="22"/>
        </w:rPr>
        <w:br/>
      </w:r>
      <w:r w:rsidRPr="006A5D38">
        <w:rPr>
          <w:sz w:val="22"/>
          <w:szCs w:val="22"/>
        </w:rPr>
        <w:t xml:space="preserve">po </w:t>
      </w:r>
      <w:r w:rsidR="002219D5" w:rsidRPr="008574F8">
        <w:rPr>
          <w:b/>
          <w:sz w:val="22"/>
          <w:szCs w:val="22"/>
        </w:rPr>
        <w:t xml:space="preserve">12 </w:t>
      </w:r>
      <w:r w:rsidRPr="008574F8">
        <w:rPr>
          <w:b/>
          <w:sz w:val="22"/>
          <w:szCs w:val="22"/>
        </w:rPr>
        <w:t xml:space="preserve">wybranych tygodni </w:t>
      </w:r>
      <w:r w:rsidRPr="002219D5">
        <w:rPr>
          <w:sz w:val="22"/>
          <w:szCs w:val="22"/>
        </w:rPr>
        <w:t>w każdym semestrze danego roku szkolnego</w:t>
      </w:r>
      <w:r w:rsidR="00A90781" w:rsidRPr="00A90781">
        <w:t xml:space="preserve"> </w:t>
      </w:r>
      <w:r w:rsidR="00A90781" w:rsidRPr="00A90781">
        <w:rPr>
          <w:sz w:val="22"/>
          <w:szCs w:val="22"/>
        </w:rPr>
        <w:t xml:space="preserve">albo </w:t>
      </w:r>
      <w:r w:rsidR="00A90781" w:rsidRPr="00A90781">
        <w:rPr>
          <w:b/>
          <w:sz w:val="22"/>
          <w:szCs w:val="22"/>
        </w:rPr>
        <w:t>9,10,11 tygodni</w:t>
      </w:r>
      <w:r w:rsidR="00A90781">
        <w:rPr>
          <w:sz w:val="22"/>
          <w:szCs w:val="22"/>
        </w:rPr>
        <w:t>,</w:t>
      </w:r>
      <w:r w:rsidR="00A90781" w:rsidRPr="00A90781">
        <w:rPr>
          <w:sz w:val="22"/>
          <w:szCs w:val="22"/>
        </w:rPr>
        <w:t xml:space="preserve"> w przypadku szkół podstawowych, w których w kwietniu 2019 r. pro</w:t>
      </w:r>
      <w:r w:rsidR="00A90781">
        <w:rPr>
          <w:sz w:val="22"/>
          <w:szCs w:val="22"/>
        </w:rPr>
        <w:t>wadzony był strajk nauczycieli.</w:t>
      </w:r>
    </w:p>
    <w:p w:rsidR="00530FCD" w:rsidRPr="006A5D38" w:rsidRDefault="00A368A6" w:rsidP="008574F8">
      <w:pPr>
        <w:pStyle w:val="Akapitzlist"/>
        <w:numPr>
          <w:ilvl w:val="0"/>
          <w:numId w:val="30"/>
        </w:numPr>
        <w:rPr>
          <w:color w:val="000000"/>
        </w:rPr>
      </w:pPr>
      <w:r w:rsidRPr="006A5D38">
        <w:rPr>
          <w:sz w:val="22"/>
          <w:szCs w:val="22"/>
        </w:rPr>
        <w:t>Uczniom udostępnia się co najmniej:</w:t>
      </w:r>
      <w:r w:rsidRPr="00B80DB8">
        <w:t xml:space="preserve">  </w:t>
      </w:r>
    </w:p>
    <w:tbl>
      <w:tblPr>
        <w:tblStyle w:val="Tabela-Siatka"/>
        <w:tblW w:w="0" w:type="auto"/>
        <w:tblInd w:w="675" w:type="dxa"/>
        <w:tblLayout w:type="fixed"/>
        <w:tblLook w:val="01E0" w:firstRow="1" w:lastRow="1" w:firstColumn="1" w:lastColumn="1" w:noHBand="0" w:noVBand="0"/>
      </w:tblPr>
      <w:tblGrid>
        <w:gridCol w:w="5670"/>
        <w:gridCol w:w="1276"/>
        <w:gridCol w:w="1418"/>
      </w:tblGrid>
      <w:tr w:rsidR="00530FCD" w:rsidTr="006A5D38">
        <w:trPr>
          <w:trHeight w:val="568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30FCD" w:rsidRPr="00EB0898" w:rsidRDefault="00530FCD">
            <w:pPr>
              <w:rPr>
                <w:b/>
                <w:sz w:val="18"/>
                <w:szCs w:val="18"/>
              </w:rPr>
            </w:pPr>
            <w:r w:rsidRPr="00EB0898">
              <w:rPr>
                <w:b/>
                <w:sz w:val="18"/>
                <w:szCs w:val="18"/>
              </w:rPr>
              <w:t>Produkty owocow</w:t>
            </w:r>
            <w:r w:rsidR="00BC43E9">
              <w:rPr>
                <w:b/>
                <w:sz w:val="18"/>
                <w:szCs w:val="18"/>
              </w:rPr>
              <w:t>o-warzywne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30FCD" w:rsidRPr="00EB0898" w:rsidRDefault="00530FCD" w:rsidP="00EB089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B0898">
              <w:rPr>
                <w:b/>
                <w:sz w:val="18"/>
                <w:szCs w:val="18"/>
              </w:rPr>
              <w:t xml:space="preserve">Minimalna liczba porcji </w:t>
            </w:r>
            <w:r w:rsidRPr="00EB0898">
              <w:rPr>
                <w:b/>
                <w:sz w:val="18"/>
                <w:szCs w:val="18"/>
              </w:rPr>
              <w:br/>
              <w:t>obejmujących dany produkt</w:t>
            </w:r>
          </w:p>
        </w:tc>
      </w:tr>
      <w:tr w:rsidR="00530FCD" w:rsidTr="006A5D38">
        <w:trPr>
          <w:trHeight w:val="122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CD" w:rsidRPr="00EB0898" w:rsidRDefault="00530FCD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30FCD" w:rsidRPr="00EB0898" w:rsidRDefault="000911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 </w:t>
            </w:r>
            <w:r w:rsidR="00530FCD" w:rsidRPr="00EB0898">
              <w:rPr>
                <w:b/>
                <w:sz w:val="18"/>
                <w:szCs w:val="18"/>
              </w:rPr>
              <w:t>semestr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30FCD" w:rsidRPr="00EB0898" w:rsidRDefault="000911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II </w:t>
            </w:r>
            <w:r w:rsidR="00530FCD" w:rsidRPr="00EB0898">
              <w:rPr>
                <w:b/>
                <w:sz w:val="18"/>
                <w:szCs w:val="18"/>
              </w:rPr>
              <w:t>semestr</w:t>
            </w:r>
          </w:p>
        </w:tc>
      </w:tr>
      <w:tr w:rsidR="00173812" w:rsidTr="00EB0898">
        <w:trPr>
          <w:trHeight w:val="25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12" w:rsidRPr="00EB0898" w:rsidRDefault="00987B2F">
            <w:pPr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>jabłko (szt. o masie netto co najmniej 150 g)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12" w:rsidRPr="00B80DB8" w:rsidRDefault="00C805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12" w:rsidRPr="00B80DB8" w:rsidRDefault="00173812" w:rsidP="008156C3">
            <w:pPr>
              <w:jc w:val="center"/>
              <w:rPr>
                <w:b/>
                <w:sz w:val="18"/>
                <w:szCs w:val="18"/>
              </w:rPr>
            </w:pPr>
            <w:r w:rsidRPr="00B80DB8">
              <w:rPr>
                <w:b/>
                <w:sz w:val="18"/>
                <w:szCs w:val="18"/>
              </w:rPr>
              <w:t>1</w:t>
            </w:r>
            <w:r w:rsidR="00BC43E9" w:rsidRPr="00B80DB8">
              <w:rPr>
                <w:b/>
                <w:sz w:val="18"/>
                <w:szCs w:val="18"/>
              </w:rPr>
              <w:t>2</w:t>
            </w:r>
          </w:p>
        </w:tc>
      </w:tr>
      <w:tr w:rsidR="00173812" w:rsidTr="00EB0898">
        <w:trPr>
          <w:trHeight w:val="25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12" w:rsidRPr="00EB0898" w:rsidRDefault="00987B2F">
            <w:pPr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>gruszka ( szt. o masie netto co najmniej 150 g)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12" w:rsidRPr="00B80DB8" w:rsidRDefault="00C805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12" w:rsidRPr="00B80DB8" w:rsidRDefault="00C805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173812" w:rsidTr="00EB0898">
        <w:trPr>
          <w:trHeight w:val="25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12" w:rsidRPr="00EB0898" w:rsidRDefault="00987B2F">
            <w:pPr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>op. jedn. truskawek (o masie netto co najmniej  100 g)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12" w:rsidRPr="00B80DB8" w:rsidRDefault="00173812">
            <w:pPr>
              <w:jc w:val="center"/>
              <w:rPr>
                <w:b/>
                <w:sz w:val="18"/>
                <w:szCs w:val="18"/>
              </w:rPr>
            </w:pPr>
            <w:r w:rsidRPr="00B80DB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12" w:rsidRPr="00B80DB8" w:rsidRDefault="00BC43E9">
            <w:pPr>
              <w:jc w:val="center"/>
              <w:rPr>
                <w:b/>
                <w:sz w:val="18"/>
                <w:szCs w:val="18"/>
              </w:rPr>
            </w:pPr>
            <w:r w:rsidRPr="00B80DB8">
              <w:rPr>
                <w:b/>
                <w:sz w:val="18"/>
                <w:szCs w:val="18"/>
              </w:rPr>
              <w:t>2</w:t>
            </w:r>
          </w:p>
        </w:tc>
      </w:tr>
      <w:tr w:rsidR="00173812" w:rsidTr="00BC43E9">
        <w:trPr>
          <w:trHeight w:val="25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3E9" w:rsidRPr="00EB0898" w:rsidRDefault="00987B2F" w:rsidP="00C7516E">
            <w:pPr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>op. jedn. śliwek (o masie netto co najmniej 150 g)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12" w:rsidRPr="00B80DB8" w:rsidRDefault="00C80520" w:rsidP="00BC43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12" w:rsidRPr="00B80DB8" w:rsidRDefault="00C7516E" w:rsidP="00BC43E9">
            <w:pPr>
              <w:jc w:val="center"/>
              <w:rPr>
                <w:b/>
                <w:sz w:val="18"/>
                <w:szCs w:val="18"/>
              </w:rPr>
            </w:pPr>
            <w:r w:rsidRPr="00B80DB8">
              <w:rPr>
                <w:b/>
                <w:sz w:val="18"/>
                <w:szCs w:val="18"/>
              </w:rPr>
              <w:t>-</w:t>
            </w:r>
          </w:p>
        </w:tc>
      </w:tr>
      <w:tr w:rsidR="00BC43E9" w:rsidTr="00BC43E9">
        <w:trPr>
          <w:trHeight w:val="22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9" w:rsidRDefault="00987B2F" w:rsidP="00B80DB8">
            <w:pPr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>op. jedn. marchwi (o masie netto co najmniej  90 g)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9" w:rsidRPr="00B80DB8" w:rsidDel="00BC43E9" w:rsidRDefault="00C80520" w:rsidP="00BC43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9" w:rsidRPr="00B80DB8" w:rsidDel="00BC43E9" w:rsidRDefault="002219D5" w:rsidP="00BC43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</w:tr>
      <w:tr w:rsidR="00BC43E9" w:rsidTr="00C7516E">
        <w:trPr>
          <w:trHeight w:val="29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6E" w:rsidRDefault="00987B2F" w:rsidP="00BC43E9">
            <w:pPr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>op. jedn. rzodkiewek (o masie netto co najmniej 90 g)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9" w:rsidRPr="00B80DB8" w:rsidDel="00BC43E9" w:rsidRDefault="002219D5" w:rsidP="00BC43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9" w:rsidRPr="00B80DB8" w:rsidDel="00BC43E9" w:rsidRDefault="002219D5" w:rsidP="00BC43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C7516E" w:rsidTr="00C7516E">
        <w:trPr>
          <w:trHeight w:val="21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6E" w:rsidRDefault="00987B2F" w:rsidP="00B80DB8">
            <w:pPr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 xml:space="preserve">op. jedn. papryki słodkiej (o masie netto co </w:t>
            </w:r>
            <w:r w:rsidRPr="005C5A08">
              <w:rPr>
                <w:sz w:val="18"/>
                <w:szCs w:val="18"/>
              </w:rPr>
              <w:t>najmniej</w:t>
            </w:r>
            <w:r w:rsidRPr="00987B2F">
              <w:rPr>
                <w:sz w:val="18"/>
                <w:szCs w:val="18"/>
              </w:rPr>
              <w:t xml:space="preserve"> 90 g)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6E" w:rsidRPr="00B80DB8" w:rsidRDefault="00C7516E" w:rsidP="00BC43E9">
            <w:pPr>
              <w:jc w:val="center"/>
              <w:rPr>
                <w:b/>
                <w:sz w:val="18"/>
                <w:szCs w:val="18"/>
              </w:rPr>
            </w:pPr>
            <w:r w:rsidRPr="00B80DB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6E" w:rsidRPr="00B80DB8" w:rsidRDefault="00C7516E" w:rsidP="00BC43E9">
            <w:pPr>
              <w:jc w:val="center"/>
              <w:rPr>
                <w:b/>
                <w:sz w:val="18"/>
                <w:szCs w:val="18"/>
              </w:rPr>
            </w:pPr>
            <w:r w:rsidRPr="00B80DB8">
              <w:rPr>
                <w:b/>
                <w:sz w:val="18"/>
                <w:szCs w:val="18"/>
              </w:rPr>
              <w:t>-</w:t>
            </w:r>
          </w:p>
        </w:tc>
      </w:tr>
      <w:tr w:rsidR="00C7516E" w:rsidTr="00C7516E">
        <w:trPr>
          <w:trHeight w:val="17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6E" w:rsidRDefault="00987B2F" w:rsidP="00B80DB8">
            <w:pPr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>op. jedn. pomidorów (o masie netto co najmniej 90 g</w:t>
            </w:r>
            <w:r w:rsidR="00381226">
              <w:rPr>
                <w:sz w:val="18"/>
                <w:szCs w:val="18"/>
              </w:rPr>
              <w:t xml:space="preserve"> i średnicy nie więcej niż 40 mm</w:t>
            </w:r>
            <w:r w:rsidRPr="00987B2F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6E" w:rsidRPr="00B80DB8" w:rsidDel="00BC43E9" w:rsidRDefault="002219D5" w:rsidP="00BC43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6E" w:rsidRPr="00B80DB8" w:rsidDel="00BC43E9" w:rsidRDefault="00C80520" w:rsidP="00BC43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C7516E" w:rsidTr="00BF7451">
        <w:trPr>
          <w:trHeight w:val="29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51" w:rsidRDefault="00987B2F" w:rsidP="00BC43E9">
            <w:pPr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>op. jedn. kalarepy (o masie netto co najmniej 90 g)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6E" w:rsidRPr="00B80DB8" w:rsidDel="00BC43E9" w:rsidRDefault="002219D5" w:rsidP="00BC43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6E" w:rsidRPr="00B80DB8" w:rsidDel="00BC43E9" w:rsidRDefault="00C80520" w:rsidP="00BC43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</w:tbl>
    <w:p w:rsidR="005C5A08" w:rsidRPr="00CE2500" w:rsidRDefault="005C5A08" w:rsidP="006A00B1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CE2500">
        <w:rPr>
          <w:color w:val="000000"/>
          <w:sz w:val="22"/>
          <w:szCs w:val="22"/>
        </w:rPr>
        <w:t>Łączna liczba porcji udostępnionych dziecku w danym semestrze nie przekracza liczby określonej stosownie do § 9 ust.1.</w:t>
      </w:r>
    </w:p>
    <w:p w:rsidR="00B245E8" w:rsidRDefault="005C5A08" w:rsidP="006A00B1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CE2500">
        <w:rPr>
          <w:color w:val="000000"/>
          <w:sz w:val="22"/>
          <w:szCs w:val="22"/>
        </w:rPr>
        <w:t>Każdą porcję udostępnia się dzieciom innego dnia.</w:t>
      </w:r>
    </w:p>
    <w:p w:rsidR="00B245E8" w:rsidRDefault="00B245E8" w:rsidP="006A00B1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CE2500">
        <w:rPr>
          <w:color w:val="000000"/>
          <w:sz w:val="22"/>
          <w:szCs w:val="22"/>
        </w:rPr>
        <w:t xml:space="preserve">W każdym z tygodni, o których mowa w ust. 1, każdemu dziecku udostępnia się co najmniej </w:t>
      </w:r>
      <w:r w:rsidR="00F40CFF">
        <w:rPr>
          <w:b/>
          <w:color w:val="000000"/>
          <w:sz w:val="22"/>
          <w:szCs w:val="22"/>
        </w:rPr>
        <w:t>3</w:t>
      </w:r>
      <w:r w:rsidR="00F40CFF" w:rsidRPr="00CE2500">
        <w:rPr>
          <w:b/>
          <w:color w:val="000000"/>
          <w:sz w:val="22"/>
          <w:szCs w:val="22"/>
        </w:rPr>
        <w:t xml:space="preserve"> </w:t>
      </w:r>
      <w:r w:rsidRPr="00CE2500">
        <w:rPr>
          <w:b/>
          <w:color w:val="000000"/>
          <w:sz w:val="22"/>
          <w:szCs w:val="22"/>
        </w:rPr>
        <w:t>porcje</w:t>
      </w:r>
      <w:r w:rsidRPr="00CE2500">
        <w:rPr>
          <w:color w:val="000000"/>
          <w:sz w:val="22"/>
          <w:szCs w:val="22"/>
        </w:rPr>
        <w:t>.</w:t>
      </w:r>
    </w:p>
    <w:p w:rsidR="00B245E8" w:rsidRDefault="00B245E8" w:rsidP="006A00B1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CE2500">
        <w:rPr>
          <w:color w:val="000000"/>
          <w:sz w:val="22"/>
          <w:szCs w:val="22"/>
        </w:rPr>
        <w:t>Udostępniane dzieciom produkty nie mogą zawierać dodatku tłuszczu, soli, cukru lub substancji słodzących.</w:t>
      </w:r>
    </w:p>
    <w:p w:rsidR="00B245E8" w:rsidRDefault="00B245E8" w:rsidP="006A00B1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CE2500">
        <w:rPr>
          <w:color w:val="000000"/>
          <w:sz w:val="22"/>
          <w:szCs w:val="22"/>
        </w:rPr>
        <w:t xml:space="preserve">Jabłka, gruszki, śliwki, truskawki oraz rzodkiewki i pomidory udostępnia się dzieciom </w:t>
      </w:r>
      <w:r w:rsidR="00D06815">
        <w:rPr>
          <w:color w:val="000000"/>
          <w:sz w:val="22"/>
          <w:szCs w:val="22"/>
        </w:rPr>
        <w:br/>
      </w:r>
      <w:r w:rsidRPr="00CE2500">
        <w:rPr>
          <w:color w:val="000000"/>
          <w:sz w:val="22"/>
          <w:szCs w:val="22"/>
        </w:rPr>
        <w:t>w całości.</w:t>
      </w:r>
    </w:p>
    <w:p w:rsidR="00B245E8" w:rsidRDefault="00B245E8" w:rsidP="006A00B1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CE2500">
        <w:rPr>
          <w:color w:val="000000"/>
          <w:sz w:val="22"/>
          <w:szCs w:val="22"/>
        </w:rPr>
        <w:t>Jabłka, gruszki, truskawki, śliwki, marchew, rzodkiewki, paprykę słodką, pomidory oraz kalarepę udostępnia się dzieciom w stanie gotowym do bezpośredniego spożycia.</w:t>
      </w:r>
    </w:p>
    <w:p w:rsidR="00B245E8" w:rsidRDefault="00B245E8" w:rsidP="006A00B1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CE2500">
        <w:rPr>
          <w:color w:val="000000"/>
          <w:sz w:val="22"/>
          <w:szCs w:val="22"/>
        </w:rPr>
        <w:lastRenderedPageBreak/>
        <w:t>Średnica pomidorów udostępnianych dzieciom w ramach porcji, o których mowa w ust. 2 pkt 1 lit. g oraz pkt 2 lit. f, wynosi nie więcej niż 40 mm.</w:t>
      </w:r>
    </w:p>
    <w:p w:rsidR="00B245E8" w:rsidRPr="008574F8" w:rsidRDefault="00B245E8" w:rsidP="006A00B1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8574F8">
        <w:rPr>
          <w:color w:val="000000"/>
          <w:sz w:val="22"/>
          <w:szCs w:val="22"/>
        </w:rPr>
        <w:t>Jeżeli marchew, paprykę słodką lub kalarepę udostępnia się w częściach, to:</w:t>
      </w:r>
    </w:p>
    <w:p w:rsidR="00B245E8" w:rsidRPr="008574F8" w:rsidRDefault="00B245E8" w:rsidP="006A00B1">
      <w:pPr>
        <w:pStyle w:val="Akapitzlist"/>
        <w:numPr>
          <w:ilvl w:val="0"/>
          <w:numId w:val="34"/>
        </w:numPr>
        <w:jc w:val="both"/>
        <w:rPr>
          <w:color w:val="000000"/>
          <w:sz w:val="22"/>
          <w:szCs w:val="22"/>
        </w:rPr>
      </w:pPr>
      <w:r w:rsidRPr="008574F8">
        <w:rPr>
          <w:color w:val="000000"/>
          <w:sz w:val="22"/>
          <w:szCs w:val="22"/>
        </w:rPr>
        <w:t>są one uzyskane z warzyw odpowiadających normom jakości handlowej obowiązującym zgodnie z art. 74 rozporządzenia nr 1308/2013;</w:t>
      </w:r>
    </w:p>
    <w:p w:rsidR="00B245E8" w:rsidRPr="008574F8" w:rsidRDefault="00B245E8" w:rsidP="006A00B1">
      <w:pPr>
        <w:pStyle w:val="Akapitzlist"/>
        <w:numPr>
          <w:ilvl w:val="0"/>
          <w:numId w:val="34"/>
        </w:numPr>
        <w:jc w:val="both"/>
        <w:rPr>
          <w:color w:val="000000"/>
          <w:sz w:val="22"/>
          <w:szCs w:val="22"/>
        </w:rPr>
      </w:pPr>
      <w:r w:rsidRPr="008574F8">
        <w:rPr>
          <w:color w:val="000000"/>
          <w:sz w:val="22"/>
          <w:szCs w:val="22"/>
        </w:rPr>
        <w:t>nie występują na nich objawy gnicia lub zepsucia, które powodowałyby ich niezdatność do spożycia.</w:t>
      </w:r>
    </w:p>
    <w:p w:rsidR="00B245E8" w:rsidRPr="008574F8" w:rsidRDefault="00B245E8" w:rsidP="006A00B1">
      <w:pPr>
        <w:pStyle w:val="Akapitzlist"/>
        <w:numPr>
          <w:ilvl w:val="0"/>
          <w:numId w:val="37"/>
        </w:numPr>
        <w:jc w:val="both"/>
        <w:rPr>
          <w:color w:val="000000"/>
          <w:sz w:val="22"/>
          <w:szCs w:val="22"/>
        </w:rPr>
      </w:pPr>
      <w:r w:rsidRPr="008574F8">
        <w:rPr>
          <w:color w:val="000000"/>
          <w:sz w:val="22"/>
          <w:szCs w:val="22"/>
        </w:rPr>
        <w:t>Jeżeli owoce i warzywa udostępnia się w całości, to odpowiadają one normom jakości handlowej obowiązującym zgodnie z art. 74 rozporządzenia nr 1308/2013.</w:t>
      </w:r>
    </w:p>
    <w:p w:rsidR="00B245E8" w:rsidRPr="008574F8" w:rsidRDefault="00B245E8" w:rsidP="006A00B1">
      <w:pPr>
        <w:pStyle w:val="Akapitzlist"/>
        <w:numPr>
          <w:ilvl w:val="0"/>
          <w:numId w:val="37"/>
        </w:numPr>
        <w:jc w:val="both"/>
        <w:rPr>
          <w:color w:val="000000"/>
          <w:sz w:val="22"/>
          <w:szCs w:val="22"/>
        </w:rPr>
      </w:pPr>
      <w:r w:rsidRPr="008574F8">
        <w:rPr>
          <w:color w:val="000000"/>
          <w:sz w:val="22"/>
          <w:szCs w:val="22"/>
        </w:rPr>
        <w:t xml:space="preserve">Śliwki, truskawki, marchew, rzodkiewki, paprykę słodką, pomidory oraz kalarepę podaje się w opakowaniach jednostkowych zapewniających zachowanie ich właściwej jakości. Oznakowanie umieszczone na tych opakowaniach obejmuje co najmniej informacje, </w:t>
      </w:r>
      <w:r w:rsidR="00D06815">
        <w:rPr>
          <w:color w:val="000000"/>
          <w:sz w:val="22"/>
          <w:szCs w:val="22"/>
        </w:rPr>
        <w:br/>
      </w:r>
      <w:r w:rsidRPr="008574F8">
        <w:rPr>
          <w:color w:val="000000"/>
          <w:sz w:val="22"/>
          <w:szCs w:val="22"/>
        </w:rPr>
        <w:t>o których mowa w art. 9 ust. 1 lit. a, e, f, g oraz h rozporządzenia Parlamentu Europejskiego i Rady UE nr 1169/2011 z dnia 25 października 2011 r. w sprawie przekazywania konsumentom informacji na temat żywności, zmiany rozporządzeń Parlamentu Europejskiego i Rady (WE) nr 1924/2006 i (WE) nr 1925/2006 oraz uchylenia dyrektywy Komisji 87/250/EWG, dyrektywy Rady 90/496/EWG, dyrektywy Komisji 1999/10/WE, dyrektywy 2000/13/WE Parlamentu Europejskiego i Rady, dyrektyw Komisji 2002/67/WE i 2008/5/WE oraz rozporządzenia Komisji (WE) nr 608/2004 (Dz. Urz. UE L 304 z 22.11.2011, str. 18, z późn. zm.1)).</w:t>
      </w:r>
    </w:p>
    <w:p w:rsidR="00B245E8" w:rsidRPr="008574F8" w:rsidRDefault="00B245E8" w:rsidP="006A00B1">
      <w:pPr>
        <w:pStyle w:val="Akapitzlist"/>
        <w:numPr>
          <w:ilvl w:val="0"/>
          <w:numId w:val="37"/>
        </w:numPr>
        <w:jc w:val="both"/>
        <w:rPr>
          <w:color w:val="000000"/>
          <w:sz w:val="22"/>
          <w:szCs w:val="22"/>
        </w:rPr>
      </w:pPr>
      <w:r w:rsidRPr="008574F8">
        <w:rPr>
          <w:color w:val="000000"/>
          <w:sz w:val="22"/>
          <w:szCs w:val="22"/>
        </w:rPr>
        <w:t>W szkołach, w których dzieciom wydaje się regularne posiłki, porcji nie udostępnia się na przerwach lekcyjnych, na których są wydawane takie posiłki.</w:t>
      </w:r>
    </w:p>
    <w:p w:rsidR="0012616E" w:rsidRDefault="00B245E8" w:rsidP="006A5D38">
      <w:pPr>
        <w:ind w:left="426" w:hanging="426"/>
        <w:jc w:val="both"/>
        <w:rPr>
          <w:sz w:val="23"/>
          <w:szCs w:val="23"/>
        </w:rPr>
      </w:pPr>
      <w:r w:rsidRPr="00B245E8">
        <w:rPr>
          <w:color w:val="000000"/>
          <w:sz w:val="22"/>
          <w:szCs w:val="22"/>
        </w:rPr>
        <w:t xml:space="preserve"> </w:t>
      </w:r>
      <w:r w:rsidR="005C5A08" w:rsidRPr="005C5A08">
        <w:rPr>
          <w:color w:val="000000"/>
          <w:sz w:val="22"/>
          <w:szCs w:val="22"/>
        </w:rPr>
        <w:t xml:space="preserve"> </w:t>
      </w:r>
    </w:p>
    <w:p w:rsidR="00966A6D" w:rsidRPr="00B80DB8" w:rsidRDefault="0012616E">
      <w:pPr>
        <w:autoSpaceDE w:val="0"/>
        <w:autoSpaceDN w:val="0"/>
        <w:adjustRightInd w:val="0"/>
        <w:spacing w:after="60" w:line="276" w:lineRule="auto"/>
        <w:jc w:val="center"/>
        <w:rPr>
          <w:b/>
          <w:sz w:val="16"/>
          <w:szCs w:val="16"/>
        </w:rPr>
      </w:pPr>
      <w:r w:rsidRPr="00B80DB8">
        <w:rPr>
          <w:b/>
        </w:rPr>
        <w:t>SPO</w:t>
      </w:r>
      <w:r w:rsidR="00F01E59">
        <w:rPr>
          <w:b/>
        </w:rPr>
        <w:t>S</w:t>
      </w:r>
      <w:r w:rsidRPr="00B80DB8">
        <w:rPr>
          <w:b/>
        </w:rPr>
        <w:t>ÓB UDOSTĘPNIANIA MLEKA I PRZETWORÓW MLECZNYCH</w:t>
      </w:r>
    </w:p>
    <w:p w:rsidR="0012616E" w:rsidRPr="006A5D38" w:rsidRDefault="0012616E" w:rsidP="000406B6">
      <w:pPr>
        <w:pStyle w:val="Akapitzlist"/>
        <w:numPr>
          <w:ilvl w:val="0"/>
          <w:numId w:val="31"/>
        </w:numPr>
        <w:jc w:val="both"/>
        <w:rPr>
          <w:sz w:val="22"/>
          <w:szCs w:val="22"/>
        </w:rPr>
      </w:pPr>
      <w:r w:rsidRPr="006A5D38">
        <w:rPr>
          <w:sz w:val="22"/>
          <w:szCs w:val="22"/>
        </w:rPr>
        <w:t xml:space="preserve">Porcje są udostępniane uczniom w dwóch okresach udostępniania </w:t>
      </w:r>
      <w:r w:rsidR="00806275" w:rsidRPr="006A5D38">
        <w:rPr>
          <w:sz w:val="22"/>
          <w:szCs w:val="22"/>
        </w:rPr>
        <w:t xml:space="preserve">obejmujących </w:t>
      </w:r>
      <w:r w:rsidR="002219D5">
        <w:rPr>
          <w:sz w:val="22"/>
          <w:szCs w:val="22"/>
        </w:rPr>
        <w:br/>
      </w:r>
      <w:r w:rsidR="00806275" w:rsidRPr="008574F8">
        <w:rPr>
          <w:b/>
          <w:sz w:val="22"/>
          <w:szCs w:val="22"/>
        </w:rPr>
        <w:t xml:space="preserve">po </w:t>
      </w:r>
      <w:r w:rsidR="002219D5" w:rsidRPr="008574F8">
        <w:rPr>
          <w:b/>
          <w:sz w:val="22"/>
          <w:szCs w:val="22"/>
        </w:rPr>
        <w:t xml:space="preserve">12 </w:t>
      </w:r>
      <w:r w:rsidRPr="008574F8">
        <w:rPr>
          <w:b/>
          <w:sz w:val="22"/>
          <w:szCs w:val="22"/>
        </w:rPr>
        <w:t xml:space="preserve">wybranych tygodni </w:t>
      </w:r>
      <w:r w:rsidRPr="002219D5">
        <w:rPr>
          <w:sz w:val="22"/>
          <w:szCs w:val="22"/>
        </w:rPr>
        <w:t>w każdym semestrze danego roku szkolnego</w:t>
      </w:r>
      <w:r w:rsidR="000406B6" w:rsidRPr="000406B6">
        <w:t xml:space="preserve"> </w:t>
      </w:r>
      <w:r w:rsidR="000406B6" w:rsidRPr="000406B6">
        <w:rPr>
          <w:sz w:val="22"/>
          <w:szCs w:val="22"/>
        </w:rPr>
        <w:t xml:space="preserve">albo </w:t>
      </w:r>
      <w:r w:rsidR="000406B6" w:rsidRPr="000406B6">
        <w:rPr>
          <w:b/>
          <w:sz w:val="22"/>
          <w:szCs w:val="22"/>
        </w:rPr>
        <w:t>9,10,11 tygodni</w:t>
      </w:r>
      <w:r w:rsidR="000406B6" w:rsidRPr="000406B6">
        <w:rPr>
          <w:sz w:val="22"/>
          <w:szCs w:val="22"/>
        </w:rPr>
        <w:t>, w przypadku szkół podstawowych, w których w kwietniu 2019 r. prowadzony był strajk nauczycieli</w:t>
      </w:r>
      <w:r w:rsidRPr="006A5D38">
        <w:rPr>
          <w:sz w:val="22"/>
          <w:szCs w:val="22"/>
        </w:rPr>
        <w:t>.</w:t>
      </w:r>
    </w:p>
    <w:p w:rsidR="0012616E" w:rsidRPr="006A5D38" w:rsidRDefault="0012616E" w:rsidP="008574F8">
      <w:pPr>
        <w:pStyle w:val="Akapitzlist"/>
        <w:numPr>
          <w:ilvl w:val="0"/>
          <w:numId w:val="31"/>
        </w:numPr>
        <w:rPr>
          <w:b/>
          <w:sz w:val="22"/>
          <w:szCs w:val="22"/>
        </w:rPr>
      </w:pPr>
      <w:r w:rsidRPr="006A5D38">
        <w:rPr>
          <w:sz w:val="22"/>
          <w:szCs w:val="22"/>
        </w:rPr>
        <w:t xml:space="preserve">Uczniom udostępnia się co najmniej:  </w:t>
      </w:r>
    </w:p>
    <w:tbl>
      <w:tblPr>
        <w:tblStyle w:val="Tabela-Siatka"/>
        <w:tblW w:w="0" w:type="auto"/>
        <w:tblInd w:w="675" w:type="dxa"/>
        <w:tblLayout w:type="fixed"/>
        <w:tblLook w:val="01E0" w:firstRow="1" w:lastRow="1" w:firstColumn="1" w:lastColumn="1" w:noHBand="0" w:noVBand="0"/>
      </w:tblPr>
      <w:tblGrid>
        <w:gridCol w:w="5670"/>
        <w:gridCol w:w="1276"/>
        <w:gridCol w:w="1418"/>
      </w:tblGrid>
      <w:tr w:rsidR="0012616E" w:rsidRPr="00EB0898" w:rsidTr="003650F4">
        <w:trPr>
          <w:trHeight w:val="653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2616E" w:rsidRPr="00EB0898" w:rsidRDefault="0012616E">
            <w:pPr>
              <w:rPr>
                <w:b/>
                <w:sz w:val="18"/>
                <w:szCs w:val="18"/>
              </w:rPr>
            </w:pPr>
            <w:r w:rsidRPr="00EB0898">
              <w:rPr>
                <w:b/>
                <w:sz w:val="18"/>
                <w:szCs w:val="18"/>
              </w:rPr>
              <w:t xml:space="preserve">Produkty </w:t>
            </w:r>
            <w:r>
              <w:rPr>
                <w:b/>
                <w:sz w:val="18"/>
                <w:szCs w:val="18"/>
              </w:rPr>
              <w:t>mleczne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2616E" w:rsidRPr="00EB0898" w:rsidRDefault="0012616E" w:rsidP="003650F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B0898">
              <w:rPr>
                <w:b/>
                <w:sz w:val="18"/>
                <w:szCs w:val="18"/>
              </w:rPr>
              <w:t xml:space="preserve">Minimalna liczba porcji </w:t>
            </w:r>
            <w:r w:rsidRPr="00EB0898">
              <w:rPr>
                <w:b/>
                <w:sz w:val="18"/>
                <w:szCs w:val="18"/>
              </w:rPr>
              <w:br/>
              <w:t>obejmujących dany produkt</w:t>
            </w:r>
          </w:p>
        </w:tc>
      </w:tr>
      <w:tr w:rsidR="0012616E" w:rsidRPr="00EB0898" w:rsidTr="003650F4">
        <w:trPr>
          <w:trHeight w:val="257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6E" w:rsidRPr="00EB0898" w:rsidRDefault="0012616E" w:rsidP="003650F4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2616E" w:rsidRPr="00EB0898" w:rsidRDefault="0012616E" w:rsidP="0036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 </w:t>
            </w:r>
            <w:r w:rsidRPr="00EB0898">
              <w:rPr>
                <w:b/>
                <w:sz w:val="18"/>
                <w:szCs w:val="18"/>
              </w:rPr>
              <w:t>semestr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2616E" w:rsidRPr="00EB0898" w:rsidRDefault="0012616E" w:rsidP="0036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II </w:t>
            </w:r>
            <w:r w:rsidRPr="00EB0898">
              <w:rPr>
                <w:b/>
                <w:sz w:val="18"/>
                <w:szCs w:val="18"/>
              </w:rPr>
              <w:t>semestr</w:t>
            </w:r>
          </w:p>
        </w:tc>
      </w:tr>
      <w:tr w:rsidR="002219D5" w:rsidRPr="00727A2B" w:rsidTr="00B80DB8">
        <w:trPr>
          <w:trHeight w:val="25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D5" w:rsidRPr="00EB0898" w:rsidRDefault="002219D5" w:rsidP="003650F4">
            <w:pPr>
              <w:rPr>
                <w:sz w:val="18"/>
                <w:szCs w:val="18"/>
              </w:rPr>
            </w:pPr>
            <w:r w:rsidRPr="00DD31EE">
              <w:rPr>
                <w:sz w:val="18"/>
                <w:szCs w:val="18"/>
              </w:rPr>
              <w:t>op. jedn. mleka białego (o pojemności co najmniej  0,25 l)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D5" w:rsidRPr="00727A2B" w:rsidRDefault="002219D5" w:rsidP="0036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D5" w:rsidRPr="00727A2B" w:rsidRDefault="002219D5" w:rsidP="0036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</w:tr>
      <w:tr w:rsidR="002219D5" w:rsidRPr="00727A2B" w:rsidTr="00B80DB8">
        <w:trPr>
          <w:trHeight w:val="25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D5" w:rsidRPr="00EB0898" w:rsidRDefault="002219D5" w:rsidP="003650F4">
            <w:pPr>
              <w:rPr>
                <w:sz w:val="18"/>
                <w:szCs w:val="18"/>
              </w:rPr>
            </w:pPr>
            <w:r w:rsidRPr="00DD31EE">
              <w:rPr>
                <w:sz w:val="18"/>
                <w:szCs w:val="18"/>
              </w:rPr>
              <w:t>op. jedn. jogurtu naturalnego (o masie netto co najmniej 150 g)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D5" w:rsidRPr="00727A2B" w:rsidRDefault="002219D5" w:rsidP="0036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D5" w:rsidRPr="00727A2B" w:rsidRDefault="002219D5" w:rsidP="0036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2219D5" w:rsidRPr="00727A2B" w:rsidTr="00B80DB8">
        <w:trPr>
          <w:trHeight w:val="25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D5" w:rsidRPr="00EB0898" w:rsidRDefault="002219D5" w:rsidP="003650F4">
            <w:pPr>
              <w:rPr>
                <w:sz w:val="18"/>
                <w:szCs w:val="18"/>
              </w:rPr>
            </w:pPr>
            <w:r w:rsidRPr="00DD31EE">
              <w:rPr>
                <w:sz w:val="18"/>
                <w:szCs w:val="18"/>
              </w:rPr>
              <w:t>op. jedn. kefiru naturalnego (o masie netto co najmniej 150 g)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D5" w:rsidRPr="00727A2B" w:rsidRDefault="002219D5" w:rsidP="0036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D5" w:rsidRPr="00727A2B" w:rsidRDefault="002219D5" w:rsidP="0036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2219D5" w:rsidRPr="00727A2B" w:rsidTr="00B80DB8">
        <w:trPr>
          <w:trHeight w:val="25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D5" w:rsidRPr="00EB0898" w:rsidRDefault="002219D5">
            <w:pPr>
              <w:rPr>
                <w:sz w:val="18"/>
                <w:szCs w:val="18"/>
              </w:rPr>
            </w:pPr>
            <w:r w:rsidRPr="00DD31EE">
              <w:rPr>
                <w:sz w:val="18"/>
                <w:szCs w:val="18"/>
              </w:rPr>
              <w:t xml:space="preserve">op. jedn. </w:t>
            </w:r>
            <w:r>
              <w:rPr>
                <w:sz w:val="18"/>
                <w:szCs w:val="18"/>
              </w:rPr>
              <w:t>serka</w:t>
            </w:r>
            <w:r w:rsidRPr="00DD31E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twarogowego</w:t>
            </w:r>
            <w:r w:rsidRPr="00DD31EE">
              <w:rPr>
                <w:sz w:val="18"/>
                <w:szCs w:val="18"/>
              </w:rPr>
              <w:t xml:space="preserve"> (o masie netto co najmniej 150 g)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D5" w:rsidRPr="00727A2B" w:rsidRDefault="002219D5" w:rsidP="0036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D5" w:rsidRPr="00727A2B" w:rsidRDefault="002219D5" w:rsidP="0036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</w:tbl>
    <w:p w:rsidR="005C5A08" w:rsidRDefault="005C5A08" w:rsidP="008574F8">
      <w:pPr>
        <w:autoSpaceDE w:val="0"/>
        <w:autoSpaceDN w:val="0"/>
        <w:adjustRightInd w:val="0"/>
        <w:spacing w:after="60"/>
      </w:pPr>
    </w:p>
    <w:p w:rsidR="005C5A08" w:rsidRPr="008574F8" w:rsidRDefault="005C5A08" w:rsidP="008574F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8574F8">
        <w:rPr>
          <w:sz w:val="22"/>
          <w:szCs w:val="22"/>
        </w:rPr>
        <w:lastRenderedPageBreak/>
        <w:t>Łączna liczba porcji udostępnionych dziecku w danym semestrze nie przekracza liczby określonej stosownie do § 9 ust. 2.</w:t>
      </w:r>
    </w:p>
    <w:p w:rsidR="005C5A08" w:rsidRPr="008574F8" w:rsidRDefault="005C5A08" w:rsidP="008574F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8574F8">
        <w:rPr>
          <w:sz w:val="22"/>
          <w:szCs w:val="22"/>
        </w:rPr>
        <w:t>Każdą porcję udostępnia się dzieciom innego dnia.</w:t>
      </w:r>
    </w:p>
    <w:p w:rsidR="006A00B1" w:rsidRPr="006A00B1" w:rsidRDefault="006A00B1" w:rsidP="006A00B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6A00B1">
        <w:rPr>
          <w:sz w:val="22"/>
          <w:szCs w:val="22"/>
        </w:rPr>
        <w:t xml:space="preserve">W każdym z tygodni, o których mowa w ust. 1, każdemu dziecku udostępnia się co najmniej </w:t>
      </w:r>
      <w:bookmarkStart w:id="0" w:name="_GoBack"/>
      <w:r w:rsidR="00F40CFF">
        <w:rPr>
          <w:b/>
          <w:sz w:val="22"/>
          <w:szCs w:val="22"/>
        </w:rPr>
        <w:t xml:space="preserve">3 </w:t>
      </w:r>
      <w:bookmarkEnd w:id="0"/>
      <w:r w:rsidRPr="008574F8">
        <w:rPr>
          <w:b/>
          <w:sz w:val="22"/>
          <w:szCs w:val="22"/>
        </w:rPr>
        <w:t>porcje</w:t>
      </w:r>
      <w:r w:rsidRPr="006A00B1">
        <w:rPr>
          <w:sz w:val="22"/>
          <w:szCs w:val="22"/>
        </w:rPr>
        <w:t>.</w:t>
      </w:r>
    </w:p>
    <w:p w:rsidR="006A00B1" w:rsidRPr="006A00B1" w:rsidRDefault="006A00B1" w:rsidP="006A00B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6A00B1">
        <w:rPr>
          <w:sz w:val="22"/>
          <w:szCs w:val="22"/>
        </w:rPr>
        <w:t>Opakowania, o których mowa w ust. 2 pkt 1 lit. b–d oraz pkt 2 lit. b–d, z wyjątkiem opakowań jogurtu pitnego i kefiru pitnego, są udostępniane dzieciom wraz z łyżeczkami, przy czym łyżeczki te nie muszą stanowić integralnej części opakowania.</w:t>
      </w:r>
    </w:p>
    <w:p w:rsidR="006A00B1" w:rsidRPr="006A00B1" w:rsidRDefault="006A00B1" w:rsidP="006A00B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6A00B1">
        <w:rPr>
          <w:sz w:val="22"/>
          <w:szCs w:val="22"/>
        </w:rPr>
        <w:t>Minimalna zawartość tłuszczu w produktach udostępnianych dzieciom w przypadku mleka białego, jogurtu naturalnego oraz kefiru naturalnego wynosi 1%.</w:t>
      </w:r>
    </w:p>
    <w:p w:rsidR="006A00B1" w:rsidRDefault="006A00B1" w:rsidP="006A00B1">
      <w:pPr>
        <w:ind w:left="426" w:hanging="426"/>
        <w:jc w:val="both"/>
        <w:rPr>
          <w:sz w:val="22"/>
          <w:szCs w:val="22"/>
        </w:rPr>
      </w:pPr>
      <w:r w:rsidRPr="006A00B1">
        <w:rPr>
          <w:sz w:val="22"/>
          <w:szCs w:val="22"/>
        </w:rPr>
        <w:t xml:space="preserve">8. </w:t>
      </w:r>
      <w:r>
        <w:rPr>
          <w:sz w:val="22"/>
          <w:szCs w:val="22"/>
        </w:rPr>
        <w:t xml:space="preserve">  </w:t>
      </w:r>
      <w:r w:rsidRPr="006A00B1">
        <w:rPr>
          <w:sz w:val="22"/>
          <w:szCs w:val="22"/>
        </w:rPr>
        <w:t>W szkołach, w których dzieciom wydaje się regularne posiłki, porcji nie udostępnia się na przerwach lekcyjnych, na których są wydawane takie posiłki.</w:t>
      </w:r>
    </w:p>
    <w:p w:rsidR="00966A6D" w:rsidRPr="006F267E" w:rsidRDefault="00966A6D" w:rsidP="00CE2500">
      <w:pPr>
        <w:jc w:val="both"/>
      </w:pPr>
    </w:p>
    <w:p w:rsidR="00012F10" w:rsidRPr="00B80DB8" w:rsidRDefault="00012F10" w:rsidP="00B80DB8">
      <w:pPr>
        <w:pStyle w:val="Akapitzlist"/>
        <w:numPr>
          <w:ilvl w:val="0"/>
          <w:numId w:val="6"/>
        </w:numPr>
        <w:tabs>
          <w:tab w:val="clear" w:pos="1065"/>
          <w:tab w:val="num" w:pos="567"/>
        </w:tabs>
        <w:autoSpaceDE w:val="0"/>
        <w:autoSpaceDN w:val="0"/>
        <w:adjustRightInd w:val="0"/>
        <w:spacing w:afterLines="60" w:after="144" w:line="240" w:lineRule="auto"/>
        <w:ind w:left="567" w:hanging="567"/>
        <w:jc w:val="both"/>
        <w:rPr>
          <w:b/>
        </w:rPr>
      </w:pPr>
      <w:r w:rsidRPr="00B80DB8">
        <w:rPr>
          <w:b/>
        </w:rPr>
        <w:t xml:space="preserve">Owoce i warzywa oraz mleko </w:t>
      </w:r>
      <w:r w:rsidR="003023B1">
        <w:rPr>
          <w:b/>
        </w:rPr>
        <w:t xml:space="preserve">i przetwory mleczne </w:t>
      </w:r>
      <w:r w:rsidRPr="00B80DB8">
        <w:rPr>
          <w:b/>
        </w:rPr>
        <w:t>udostępniane dzieciom w ramach programu muszą:</w:t>
      </w:r>
    </w:p>
    <w:p w:rsidR="00012F10" w:rsidRPr="006A5D38" w:rsidRDefault="00012F10" w:rsidP="00B80DB8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afterLines="60" w:after="144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spełniać wymagania jakościowe i zdrowotne określone w przepisach Unii Europejskiej i przepisach krajowych,</w:t>
      </w:r>
    </w:p>
    <w:p w:rsidR="00012F10" w:rsidRPr="006A5D38" w:rsidRDefault="00012F10" w:rsidP="00B80DB8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afterLines="60" w:after="144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być gotowe do bezpośredniego spożycia, tj. świeże, czyste, wystarczająco rozwinięte i odpowiednio dojrzałe, zdrowe.</w:t>
      </w:r>
    </w:p>
    <w:p w:rsidR="00012F10" w:rsidRPr="006A5D38" w:rsidRDefault="00012F10" w:rsidP="00D921D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Za jakość owoców i warzyw lub mleka i przetworów mlecznych udostępnianych uprawnionym beneficjentom w ramach programu odpowiedzialny/na jest zatwierdzony/na dostawca/szkoła podstawowa.</w:t>
      </w:r>
    </w:p>
    <w:p w:rsidR="00623CC6" w:rsidRPr="006A5D38" w:rsidRDefault="0038400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P</w:t>
      </w:r>
      <w:r w:rsidR="00D06815">
        <w:rPr>
          <w:sz w:val="22"/>
          <w:szCs w:val="22"/>
        </w:rPr>
        <w:t>r</w:t>
      </w:r>
      <w:r w:rsidRPr="006A5D38">
        <w:rPr>
          <w:sz w:val="22"/>
          <w:szCs w:val="22"/>
        </w:rPr>
        <w:t>od</w:t>
      </w:r>
      <w:r w:rsidR="00D06815">
        <w:rPr>
          <w:sz w:val="22"/>
          <w:szCs w:val="22"/>
        </w:rPr>
        <w:t>uk</w:t>
      </w:r>
      <w:r w:rsidRPr="006A5D38">
        <w:rPr>
          <w:sz w:val="22"/>
          <w:szCs w:val="22"/>
        </w:rPr>
        <w:t xml:space="preserve">ty dostarczane beneficjentom w ramach „Programu dla szkół” </w:t>
      </w:r>
      <w:r w:rsidR="004D49AD" w:rsidRPr="006A5D38">
        <w:rPr>
          <w:sz w:val="22"/>
          <w:szCs w:val="22"/>
        </w:rPr>
        <w:t>(zgodnie z art. 23 ust. 6 RPEiR UE 2016/791 z dnia 11 maja 2016</w:t>
      </w:r>
      <w:r w:rsidR="005C5A08">
        <w:rPr>
          <w:sz w:val="22"/>
          <w:szCs w:val="22"/>
        </w:rPr>
        <w:t xml:space="preserve"> </w:t>
      </w:r>
      <w:r w:rsidR="004D49AD" w:rsidRPr="006A5D38">
        <w:rPr>
          <w:sz w:val="22"/>
          <w:szCs w:val="22"/>
        </w:rPr>
        <w:t xml:space="preserve">r.) </w:t>
      </w:r>
      <w:r w:rsidRPr="006A5D38">
        <w:rPr>
          <w:sz w:val="22"/>
          <w:szCs w:val="22"/>
        </w:rPr>
        <w:t>nie mogą zawierać:</w:t>
      </w:r>
    </w:p>
    <w:p w:rsidR="00384005" w:rsidRPr="006A5D38" w:rsidRDefault="00384005" w:rsidP="00B80DB8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dodatku cukru,</w:t>
      </w:r>
    </w:p>
    <w:p w:rsidR="00384005" w:rsidRPr="006A5D38" w:rsidRDefault="00384005" w:rsidP="00B80DB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Lines="60" w:after="144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dodatku soli,</w:t>
      </w:r>
    </w:p>
    <w:p w:rsidR="00384005" w:rsidRPr="006A5D38" w:rsidRDefault="00384005" w:rsidP="00B80DB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Lines="60" w:after="144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dodatku tłuszczu,</w:t>
      </w:r>
    </w:p>
    <w:p w:rsidR="00384005" w:rsidRPr="006A5D38" w:rsidRDefault="00384005" w:rsidP="00B80DB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Lines="60" w:after="144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dodatku substancji słodzących,</w:t>
      </w:r>
    </w:p>
    <w:p w:rsidR="00384005" w:rsidRPr="006A5D38" w:rsidRDefault="00384005" w:rsidP="00D921D5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dodatku sztucznych wzmacniaczy smaku o oznaczeniach od E 620 do E 650 określonych w rozporządzeniu Parlamentu Europejskiego i Rady (WE) nr 1333/2008</w:t>
      </w:r>
      <w:r w:rsidR="004D49AD" w:rsidRPr="006A5D38">
        <w:rPr>
          <w:sz w:val="22"/>
          <w:szCs w:val="22"/>
        </w:rPr>
        <w:t>.</w:t>
      </w:r>
    </w:p>
    <w:p w:rsidR="004D49AD" w:rsidRPr="006A5D38" w:rsidRDefault="00BB6B9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A5D38">
        <w:rPr>
          <w:sz w:val="22"/>
          <w:szCs w:val="22"/>
        </w:rPr>
        <w:t xml:space="preserve">Zgodnie z art. 10 Rozporządzenia Delegowanego Komisji (UE) 2017/40 z dnia 3 listopada 2016 r. maksymalne poziomy składników dodatkowych muszą spełniać poniższe warunki: </w:t>
      </w:r>
    </w:p>
    <w:p w:rsidR="00BB6B9A" w:rsidRPr="006A5D38" w:rsidRDefault="00BB6B9A" w:rsidP="006A5D38">
      <w:pPr>
        <w:pStyle w:val="Akapitzlist"/>
        <w:numPr>
          <w:ilvl w:val="0"/>
          <w:numId w:val="26"/>
        </w:numPr>
        <w:autoSpaceDE w:val="0"/>
        <w:autoSpaceDN w:val="0"/>
        <w:adjustRightInd w:val="0"/>
        <w:contextualSpacing w:val="0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mleko i jego przetwory bez dodatków smakowych nie mogą zawierać dodatku cukru,</w:t>
      </w:r>
    </w:p>
    <w:p w:rsidR="00BB6B9A" w:rsidRDefault="00686621" w:rsidP="006A5D3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Lines="60" w:after="144"/>
        <w:jc w:val="both"/>
        <w:rPr>
          <w:sz w:val="22"/>
          <w:szCs w:val="22"/>
        </w:rPr>
      </w:pPr>
      <w:r>
        <w:rPr>
          <w:sz w:val="22"/>
          <w:szCs w:val="22"/>
        </w:rPr>
        <w:t>ser</w:t>
      </w:r>
      <w:r w:rsidRPr="006A5D38">
        <w:rPr>
          <w:sz w:val="22"/>
          <w:szCs w:val="22"/>
        </w:rPr>
        <w:t xml:space="preserve"> </w:t>
      </w:r>
      <w:r w:rsidR="00135860" w:rsidRPr="006A5D38">
        <w:rPr>
          <w:sz w:val="22"/>
          <w:szCs w:val="22"/>
        </w:rPr>
        <w:t xml:space="preserve">może </w:t>
      </w:r>
      <w:r w:rsidR="004E28E7" w:rsidRPr="006A5D38">
        <w:rPr>
          <w:sz w:val="22"/>
          <w:szCs w:val="22"/>
        </w:rPr>
        <w:t xml:space="preserve">zawierać maksymalnie 10% składników niemlekowych. </w:t>
      </w:r>
      <w:r w:rsidR="00BB6B9A" w:rsidRPr="006A5D38">
        <w:rPr>
          <w:sz w:val="22"/>
          <w:szCs w:val="22"/>
        </w:rPr>
        <w:t xml:space="preserve"> </w:t>
      </w:r>
    </w:p>
    <w:p w:rsidR="002171A8" w:rsidRPr="006A5D38" w:rsidRDefault="002171A8" w:rsidP="006A5D38">
      <w:pPr>
        <w:autoSpaceDE w:val="0"/>
        <w:autoSpaceDN w:val="0"/>
        <w:adjustRightInd w:val="0"/>
        <w:spacing w:afterLines="60" w:after="144"/>
        <w:jc w:val="both"/>
        <w:rPr>
          <w:sz w:val="22"/>
          <w:szCs w:val="22"/>
        </w:rPr>
      </w:pPr>
      <w:r w:rsidRPr="002171A8">
        <w:rPr>
          <w:sz w:val="22"/>
          <w:szCs w:val="22"/>
        </w:rPr>
        <w:lastRenderedPageBreak/>
        <w:t xml:space="preserve">Dostawcy mogą znakować opakowania udostępnianych dzieciom produktów logo Programu dla szkół. Zasady wykorzystania logo programu oraz księga identyfikacji wizualnej logo programu dostępne będą na stronie </w:t>
      </w:r>
      <w:hyperlink r:id="rId8" w:history="1">
        <w:r w:rsidR="00D14740" w:rsidRPr="00124244">
          <w:rPr>
            <w:rStyle w:val="Hipercze"/>
            <w:sz w:val="22"/>
            <w:szCs w:val="22"/>
          </w:rPr>
          <w:t>www.kowr.gov.pl</w:t>
        </w:r>
      </w:hyperlink>
      <w:r w:rsidRPr="002171A8">
        <w:rPr>
          <w:sz w:val="22"/>
          <w:szCs w:val="22"/>
        </w:rPr>
        <w:t>.</w:t>
      </w:r>
      <w:r w:rsidR="00D14740">
        <w:rPr>
          <w:sz w:val="22"/>
          <w:szCs w:val="22"/>
        </w:rPr>
        <w:t xml:space="preserve"> </w:t>
      </w:r>
    </w:p>
    <w:sectPr w:rsidR="002171A8" w:rsidRPr="006A5D38" w:rsidSect="0067201A">
      <w:headerReference w:type="default" r:id="rId9"/>
      <w:footerReference w:type="default" r:id="rId10"/>
      <w:pgSz w:w="11906" w:h="16838" w:code="9"/>
      <w:pgMar w:top="902" w:right="1418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8AF" w:rsidRDefault="005D28AF">
      <w:pPr>
        <w:spacing w:line="240" w:lineRule="auto"/>
      </w:pPr>
      <w:r>
        <w:separator/>
      </w:r>
    </w:p>
  </w:endnote>
  <w:endnote w:type="continuationSeparator" w:id="0">
    <w:p w:rsidR="005D28AF" w:rsidRDefault="005D28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0F4" w:rsidRPr="00401E32" w:rsidRDefault="003650F4" w:rsidP="00401E32">
    <w:pPr>
      <w:pStyle w:val="Stopka"/>
      <w:spacing w:line="240" w:lineRule="auto"/>
      <w:jc w:val="center"/>
      <w:rPr>
        <w:bCs/>
        <w:color w:val="33996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8AF" w:rsidRDefault="005D28AF">
      <w:pPr>
        <w:spacing w:line="240" w:lineRule="auto"/>
      </w:pPr>
      <w:r>
        <w:separator/>
      </w:r>
    </w:p>
  </w:footnote>
  <w:footnote w:type="continuationSeparator" w:id="0">
    <w:p w:rsidR="005D28AF" w:rsidRDefault="005D28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230" w:type="dxa"/>
      <w:tblInd w:w="-1085" w:type="dxa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48"/>
      <w:gridCol w:w="7512"/>
      <w:gridCol w:w="1570"/>
    </w:tblGrid>
    <w:tr w:rsidR="003650F4" w:rsidTr="00B80DB8">
      <w:trPr>
        <w:cantSplit/>
        <w:trHeight w:val="704"/>
      </w:trPr>
      <w:tc>
        <w:tcPr>
          <w:tcW w:w="2148" w:type="dxa"/>
          <w:vMerge w:val="restart"/>
        </w:tcPr>
        <w:p w:rsidR="003650F4" w:rsidRDefault="003650F4" w:rsidP="002D4C42">
          <w:pPr>
            <w:jc w:val="center"/>
            <w:rPr>
              <w:sz w:val="22"/>
            </w:rPr>
          </w:pPr>
        </w:p>
      </w:tc>
      <w:tc>
        <w:tcPr>
          <w:tcW w:w="7512" w:type="dxa"/>
          <w:tcBorders>
            <w:right w:val="single" w:sz="4" w:space="0" w:color="339966"/>
          </w:tcBorders>
          <w:shd w:val="clear" w:color="auto" w:fill="auto"/>
        </w:tcPr>
        <w:p w:rsidR="003650F4" w:rsidRPr="00213D8A" w:rsidRDefault="003650F4" w:rsidP="002D4C42">
          <w:pPr>
            <w:jc w:val="center"/>
            <w:rPr>
              <w:b/>
              <w:color w:val="339966"/>
              <w:sz w:val="18"/>
              <w:szCs w:val="18"/>
            </w:rPr>
          </w:pPr>
        </w:p>
        <w:p w:rsidR="003650F4" w:rsidRPr="00213D8A" w:rsidRDefault="003650F4" w:rsidP="003650F4">
          <w:pPr>
            <w:spacing w:line="240" w:lineRule="auto"/>
            <w:jc w:val="center"/>
            <w:rPr>
              <w:b/>
              <w:color w:val="339966"/>
              <w:sz w:val="18"/>
              <w:szCs w:val="18"/>
            </w:rPr>
          </w:pPr>
          <w:r>
            <w:rPr>
              <w:b/>
              <w:color w:val="339966"/>
              <w:sz w:val="18"/>
              <w:szCs w:val="18"/>
            </w:rPr>
            <w:t>Warunki i wymagania dotyczące u</w:t>
          </w:r>
          <w:r w:rsidRPr="001605F8">
            <w:rPr>
              <w:b/>
              <w:color w:val="339966"/>
              <w:sz w:val="18"/>
              <w:szCs w:val="18"/>
            </w:rPr>
            <w:t>dostępniania owoców</w:t>
          </w:r>
          <w:r>
            <w:rPr>
              <w:b/>
              <w:color w:val="339966"/>
              <w:sz w:val="18"/>
              <w:szCs w:val="18"/>
            </w:rPr>
            <w:t xml:space="preserve"> i</w:t>
          </w:r>
          <w:r w:rsidRPr="001605F8">
            <w:rPr>
              <w:b/>
              <w:color w:val="339966"/>
              <w:sz w:val="18"/>
              <w:szCs w:val="18"/>
            </w:rPr>
            <w:t xml:space="preserve"> warzyw</w:t>
          </w:r>
          <w:r>
            <w:rPr>
              <w:b/>
              <w:color w:val="339966"/>
              <w:sz w:val="18"/>
              <w:szCs w:val="18"/>
            </w:rPr>
            <w:t xml:space="preserve"> </w:t>
          </w:r>
          <w:r>
            <w:rPr>
              <w:b/>
              <w:color w:val="339966"/>
              <w:sz w:val="18"/>
              <w:szCs w:val="18"/>
            </w:rPr>
            <w:br/>
            <w:t>oraz mleka i przetworów mlecznych</w:t>
          </w:r>
        </w:p>
      </w:tc>
      <w:tc>
        <w:tcPr>
          <w:tcW w:w="1570" w:type="dxa"/>
          <w:tcBorders>
            <w:top w:val="single" w:sz="4" w:space="0" w:color="339966"/>
            <w:left w:val="single" w:sz="4" w:space="0" w:color="339966"/>
            <w:bottom w:val="nil"/>
            <w:right w:val="single" w:sz="4" w:space="0" w:color="339966"/>
          </w:tcBorders>
          <w:shd w:val="clear" w:color="auto" w:fill="auto"/>
        </w:tcPr>
        <w:p w:rsidR="003650F4" w:rsidRPr="00A91AEA" w:rsidRDefault="003650F4" w:rsidP="00525CB5">
          <w:pPr>
            <w:jc w:val="center"/>
            <w:rPr>
              <w:bCs/>
              <w:color w:val="339966"/>
              <w:sz w:val="18"/>
              <w:szCs w:val="18"/>
            </w:rPr>
          </w:pPr>
          <w:r w:rsidRPr="00A91AEA">
            <w:rPr>
              <w:bCs/>
              <w:color w:val="339966"/>
              <w:sz w:val="18"/>
              <w:szCs w:val="18"/>
            </w:rPr>
            <w:t xml:space="preserve"> </w:t>
          </w:r>
        </w:p>
        <w:p w:rsidR="003650F4" w:rsidRPr="00A91AEA" w:rsidRDefault="003650F4" w:rsidP="00525CB5">
          <w:pPr>
            <w:jc w:val="center"/>
            <w:rPr>
              <w:bCs/>
              <w:color w:val="339966"/>
              <w:sz w:val="18"/>
              <w:szCs w:val="18"/>
            </w:rPr>
          </w:pPr>
          <w:r w:rsidRPr="00A91AEA">
            <w:rPr>
              <w:bCs/>
              <w:color w:val="339966"/>
              <w:sz w:val="18"/>
              <w:szCs w:val="18"/>
            </w:rPr>
            <w:t xml:space="preserve">Strona/stron </w:t>
          </w:r>
        </w:p>
        <w:p w:rsidR="003650F4" w:rsidRPr="00A91AEA" w:rsidRDefault="003650F4" w:rsidP="00A91AEA">
          <w:pPr>
            <w:jc w:val="center"/>
            <w:rPr>
              <w:bCs/>
              <w:color w:val="339966"/>
              <w:sz w:val="18"/>
              <w:szCs w:val="18"/>
            </w:rPr>
          </w:pPr>
          <w:r w:rsidRPr="00A91AEA">
            <w:rPr>
              <w:rStyle w:val="Numerstrony"/>
              <w:color w:val="339966"/>
              <w:sz w:val="18"/>
              <w:szCs w:val="18"/>
            </w:rPr>
            <w:fldChar w:fldCharType="begin"/>
          </w:r>
          <w:r w:rsidRPr="00A91AEA">
            <w:rPr>
              <w:rStyle w:val="Numerstrony"/>
              <w:color w:val="339966"/>
              <w:sz w:val="18"/>
              <w:szCs w:val="18"/>
            </w:rPr>
            <w:instrText xml:space="preserve"> PAGE </w:instrText>
          </w:r>
          <w:r w:rsidRPr="00A91AEA">
            <w:rPr>
              <w:rStyle w:val="Numerstrony"/>
              <w:color w:val="339966"/>
              <w:sz w:val="18"/>
              <w:szCs w:val="18"/>
            </w:rPr>
            <w:fldChar w:fldCharType="separate"/>
          </w:r>
          <w:r w:rsidR="004D6E8E">
            <w:rPr>
              <w:rStyle w:val="Numerstrony"/>
              <w:noProof/>
              <w:color w:val="339966"/>
              <w:sz w:val="18"/>
              <w:szCs w:val="18"/>
            </w:rPr>
            <w:t>3</w:t>
          </w:r>
          <w:r w:rsidRPr="00A91AEA">
            <w:rPr>
              <w:rStyle w:val="Numerstrony"/>
              <w:color w:val="339966"/>
              <w:sz w:val="18"/>
              <w:szCs w:val="18"/>
            </w:rPr>
            <w:fldChar w:fldCharType="end"/>
          </w:r>
          <w:r w:rsidRPr="00A91AEA">
            <w:rPr>
              <w:rStyle w:val="Numerstrony"/>
              <w:color w:val="339966"/>
              <w:sz w:val="18"/>
              <w:szCs w:val="18"/>
            </w:rPr>
            <w:t xml:space="preserve"> z </w:t>
          </w:r>
          <w:r w:rsidRPr="00A91AEA">
            <w:rPr>
              <w:rStyle w:val="Numerstrony"/>
              <w:color w:val="339966"/>
              <w:sz w:val="18"/>
              <w:szCs w:val="18"/>
            </w:rPr>
            <w:fldChar w:fldCharType="begin"/>
          </w:r>
          <w:r w:rsidRPr="00A91AEA">
            <w:rPr>
              <w:rStyle w:val="Numerstrony"/>
              <w:color w:val="339966"/>
              <w:sz w:val="18"/>
              <w:szCs w:val="18"/>
            </w:rPr>
            <w:instrText xml:space="preserve"> NUMPAGES </w:instrText>
          </w:r>
          <w:r w:rsidRPr="00A91AEA">
            <w:rPr>
              <w:rStyle w:val="Numerstrony"/>
              <w:color w:val="339966"/>
              <w:sz w:val="18"/>
              <w:szCs w:val="18"/>
            </w:rPr>
            <w:fldChar w:fldCharType="separate"/>
          </w:r>
          <w:r w:rsidR="004D6E8E">
            <w:rPr>
              <w:rStyle w:val="Numerstrony"/>
              <w:noProof/>
              <w:color w:val="339966"/>
              <w:sz w:val="18"/>
              <w:szCs w:val="18"/>
            </w:rPr>
            <w:t>4</w:t>
          </w:r>
          <w:r w:rsidRPr="00A91AEA">
            <w:rPr>
              <w:rStyle w:val="Numerstrony"/>
              <w:color w:val="339966"/>
              <w:sz w:val="18"/>
              <w:szCs w:val="18"/>
            </w:rPr>
            <w:fldChar w:fldCharType="end"/>
          </w:r>
        </w:p>
      </w:tc>
    </w:tr>
    <w:tr w:rsidR="003650F4" w:rsidTr="00B80DB8">
      <w:trPr>
        <w:cantSplit/>
        <w:trHeight w:val="179"/>
      </w:trPr>
      <w:tc>
        <w:tcPr>
          <w:tcW w:w="2148" w:type="dxa"/>
          <w:vMerge/>
        </w:tcPr>
        <w:p w:rsidR="003650F4" w:rsidRDefault="003650F4" w:rsidP="002D4C42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7512" w:type="dxa"/>
          <w:tcBorders>
            <w:right w:val="single" w:sz="4" w:space="0" w:color="339966"/>
          </w:tcBorders>
          <w:shd w:val="clear" w:color="auto" w:fill="auto"/>
          <w:vAlign w:val="center"/>
        </w:tcPr>
        <w:p w:rsidR="003650F4" w:rsidRPr="00213D8A" w:rsidRDefault="003650F4" w:rsidP="004E7C72">
          <w:pPr>
            <w:jc w:val="center"/>
            <w:rPr>
              <w:b/>
              <w:color w:val="339966"/>
              <w:sz w:val="18"/>
              <w:szCs w:val="18"/>
            </w:rPr>
          </w:pPr>
          <w:r>
            <w:rPr>
              <w:b/>
              <w:color w:val="339966"/>
              <w:sz w:val="18"/>
              <w:szCs w:val="18"/>
            </w:rPr>
            <w:t>Załącznik VII</w:t>
          </w:r>
          <w:r>
            <w:rPr>
              <w:b/>
              <w:bCs/>
              <w:color w:val="339966"/>
              <w:sz w:val="18"/>
              <w:szCs w:val="18"/>
            </w:rPr>
            <w:t xml:space="preserve"> do Warunków udziału w „Programie dla szkół” </w:t>
          </w:r>
          <w:r>
            <w:rPr>
              <w:b/>
              <w:bCs/>
              <w:color w:val="339966"/>
              <w:sz w:val="18"/>
              <w:szCs w:val="18"/>
            </w:rPr>
            <w:br/>
            <w:t xml:space="preserve">w roku szkolnym </w:t>
          </w:r>
          <w:r w:rsidR="004E7C72">
            <w:rPr>
              <w:b/>
              <w:bCs/>
              <w:color w:val="339966"/>
              <w:sz w:val="18"/>
              <w:szCs w:val="18"/>
            </w:rPr>
            <w:t>2018/2019</w:t>
          </w:r>
        </w:p>
      </w:tc>
      <w:tc>
        <w:tcPr>
          <w:tcW w:w="1570" w:type="dxa"/>
          <w:tcBorders>
            <w:top w:val="nil"/>
            <w:left w:val="single" w:sz="4" w:space="0" w:color="339966"/>
            <w:bottom w:val="single" w:sz="4" w:space="0" w:color="339966"/>
            <w:right w:val="single" w:sz="4" w:space="0" w:color="339966"/>
          </w:tcBorders>
          <w:shd w:val="clear" w:color="auto" w:fill="auto"/>
        </w:tcPr>
        <w:p w:rsidR="003650F4" w:rsidRPr="00213D8A" w:rsidRDefault="003650F4" w:rsidP="00D73A30">
          <w:pPr>
            <w:spacing w:line="240" w:lineRule="auto"/>
            <w:rPr>
              <w:b/>
              <w:bCs/>
              <w:color w:val="339966"/>
              <w:sz w:val="18"/>
              <w:szCs w:val="18"/>
            </w:rPr>
          </w:pPr>
        </w:p>
      </w:tc>
    </w:tr>
  </w:tbl>
  <w:p w:rsidR="003650F4" w:rsidRPr="0067201A" w:rsidRDefault="003650F4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C737C"/>
    <w:multiLevelType w:val="hybridMultilevel"/>
    <w:tmpl w:val="B55AC420"/>
    <w:lvl w:ilvl="0" w:tplc="4664FA1C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7519F0"/>
    <w:multiLevelType w:val="hybridMultilevel"/>
    <w:tmpl w:val="88BC0A48"/>
    <w:lvl w:ilvl="0" w:tplc="02A617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2A6176E">
      <w:start w:val="1"/>
      <w:numFmt w:val="bullet"/>
      <w:lvlText w:val="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46E6DA7"/>
    <w:multiLevelType w:val="hybridMultilevel"/>
    <w:tmpl w:val="EBA83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926C7"/>
    <w:multiLevelType w:val="hybridMultilevel"/>
    <w:tmpl w:val="8E027D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A1394"/>
    <w:multiLevelType w:val="hybridMultilevel"/>
    <w:tmpl w:val="77B264C2"/>
    <w:lvl w:ilvl="0" w:tplc="02A617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EC6F03C">
      <w:start w:val="1"/>
      <w:numFmt w:val="bullet"/>
      <w:lvlText w:val="−"/>
      <w:lvlJc w:val="left"/>
      <w:pPr>
        <w:ind w:left="3588" w:hanging="360"/>
      </w:pPr>
      <w:rPr>
        <w:rFonts w:ascii="Arial" w:hAnsi="Aria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F1A65A3"/>
    <w:multiLevelType w:val="hybridMultilevel"/>
    <w:tmpl w:val="C6A2F2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F90B20"/>
    <w:multiLevelType w:val="hybridMultilevel"/>
    <w:tmpl w:val="1C22AC52"/>
    <w:lvl w:ilvl="0" w:tplc="02A61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C2C7C"/>
    <w:multiLevelType w:val="hybridMultilevel"/>
    <w:tmpl w:val="A510ED32"/>
    <w:lvl w:ilvl="0" w:tplc="F0301490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04CDE"/>
    <w:multiLevelType w:val="hybridMultilevel"/>
    <w:tmpl w:val="4686E8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27FA4CC4"/>
    <w:multiLevelType w:val="hybridMultilevel"/>
    <w:tmpl w:val="60D8C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77F35"/>
    <w:multiLevelType w:val="hybridMultilevel"/>
    <w:tmpl w:val="4442137E"/>
    <w:lvl w:ilvl="0" w:tplc="6B06300A">
      <w:start w:val="1"/>
      <w:numFmt w:val="decimal"/>
      <w:lvlText w:val="%1)"/>
      <w:lvlJc w:val="left"/>
      <w:pPr>
        <w:tabs>
          <w:tab w:val="num" w:pos="1632"/>
        </w:tabs>
        <w:ind w:left="1632" w:hanging="106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213"/>
        </w:tabs>
        <w:ind w:left="2213" w:hanging="360"/>
      </w:pPr>
      <w:rPr>
        <w:rFonts w:hint="default"/>
      </w:rPr>
    </w:lvl>
    <w:lvl w:ilvl="2" w:tplc="C1101EBE">
      <w:start w:val="16"/>
      <w:numFmt w:val="bullet"/>
      <w:lvlText w:val=""/>
      <w:lvlJc w:val="left"/>
      <w:pPr>
        <w:tabs>
          <w:tab w:val="num" w:pos="3113"/>
        </w:tabs>
        <w:ind w:left="3113" w:hanging="360"/>
      </w:pPr>
      <w:rPr>
        <w:rFonts w:ascii="Symbol" w:eastAsia="Times New Roman" w:hAnsi="Symbol" w:cs="Arial" w:hint="default"/>
      </w:rPr>
    </w:lvl>
    <w:lvl w:ilvl="3" w:tplc="CB0E511A">
      <w:start w:val="1"/>
      <w:numFmt w:val="decimal"/>
      <w:lvlText w:val="%4)"/>
      <w:lvlJc w:val="left"/>
      <w:pPr>
        <w:ind w:left="4013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73"/>
        </w:tabs>
        <w:ind w:left="43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3"/>
        </w:tabs>
        <w:ind w:left="50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3"/>
        </w:tabs>
        <w:ind w:left="58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3"/>
        </w:tabs>
        <w:ind w:left="65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3"/>
        </w:tabs>
        <w:ind w:left="7253" w:hanging="180"/>
      </w:pPr>
    </w:lvl>
  </w:abstractNum>
  <w:abstractNum w:abstractNumId="11" w15:restartNumberingAfterBreak="0">
    <w:nsid w:val="40431207"/>
    <w:multiLevelType w:val="hybridMultilevel"/>
    <w:tmpl w:val="EDB854F6"/>
    <w:lvl w:ilvl="0" w:tplc="BE7AD1B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926266"/>
    <w:multiLevelType w:val="hybridMultilevel"/>
    <w:tmpl w:val="437682D8"/>
    <w:lvl w:ilvl="0" w:tplc="4EDCC69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3" w15:restartNumberingAfterBreak="0">
    <w:nsid w:val="41AC152C"/>
    <w:multiLevelType w:val="hybridMultilevel"/>
    <w:tmpl w:val="B83ECA3E"/>
    <w:lvl w:ilvl="0" w:tplc="04150011">
      <w:start w:val="1"/>
      <w:numFmt w:val="decimal"/>
      <w:lvlText w:val="%1)"/>
      <w:lvlJc w:val="left"/>
      <w:pPr>
        <w:tabs>
          <w:tab w:val="num" w:pos="1207"/>
        </w:tabs>
        <w:ind w:left="1207" w:hanging="106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C1101EBE">
      <w:start w:val="16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eastAsia="Times New Roman" w:hAnsi="Symbol" w:cs="Arial" w:hint="default"/>
      </w:rPr>
    </w:lvl>
    <w:lvl w:ilvl="3" w:tplc="CB0E511A">
      <w:start w:val="1"/>
      <w:numFmt w:val="decimal"/>
      <w:lvlText w:val="%4)"/>
      <w:lvlJc w:val="left"/>
      <w:pPr>
        <w:ind w:left="3588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42A755FF"/>
    <w:multiLevelType w:val="hybridMultilevel"/>
    <w:tmpl w:val="BC6E7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A41FB"/>
    <w:multiLevelType w:val="hybridMultilevel"/>
    <w:tmpl w:val="F8E2BF6C"/>
    <w:lvl w:ilvl="0" w:tplc="02A617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6E27E91"/>
    <w:multiLevelType w:val="hybridMultilevel"/>
    <w:tmpl w:val="952A00C4"/>
    <w:lvl w:ilvl="0" w:tplc="3DF403A6">
      <w:start w:val="1"/>
      <w:numFmt w:val="decimal"/>
      <w:lvlText w:val="%1."/>
      <w:lvlJc w:val="left"/>
      <w:pPr>
        <w:tabs>
          <w:tab w:val="num" w:pos="1207"/>
        </w:tabs>
        <w:ind w:left="1207" w:hanging="106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C1101EBE">
      <w:start w:val="16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eastAsia="Times New Roman" w:hAnsi="Symbol" w:cs="Arial" w:hint="default"/>
      </w:rPr>
    </w:lvl>
    <w:lvl w:ilvl="3" w:tplc="CB0E511A">
      <w:start w:val="1"/>
      <w:numFmt w:val="decimal"/>
      <w:lvlText w:val="%4)"/>
      <w:lvlJc w:val="left"/>
      <w:pPr>
        <w:ind w:left="3588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46FA22E1"/>
    <w:multiLevelType w:val="hybridMultilevel"/>
    <w:tmpl w:val="B8FAC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F70314"/>
    <w:multiLevelType w:val="hybridMultilevel"/>
    <w:tmpl w:val="6B10A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BD6BB9"/>
    <w:multiLevelType w:val="hybridMultilevel"/>
    <w:tmpl w:val="868E8126"/>
    <w:lvl w:ilvl="0" w:tplc="729665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CA06D2"/>
    <w:multiLevelType w:val="hybridMultilevel"/>
    <w:tmpl w:val="52AAAAE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27794A"/>
    <w:multiLevelType w:val="hybridMultilevel"/>
    <w:tmpl w:val="BB3C6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1776DD"/>
    <w:multiLevelType w:val="hybridMultilevel"/>
    <w:tmpl w:val="B078A01C"/>
    <w:lvl w:ilvl="0" w:tplc="3DF403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247EA5"/>
    <w:multiLevelType w:val="hybridMultilevel"/>
    <w:tmpl w:val="9A38FD6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 w15:restartNumberingAfterBreak="0">
    <w:nsid w:val="5E33200F"/>
    <w:multiLevelType w:val="hybridMultilevel"/>
    <w:tmpl w:val="467089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EC60CF8"/>
    <w:multiLevelType w:val="hybridMultilevel"/>
    <w:tmpl w:val="52AAAAE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F75CA8"/>
    <w:multiLevelType w:val="hybridMultilevel"/>
    <w:tmpl w:val="CC56B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486A40"/>
    <w:multiLevelType w:val="hybridMultilevel"/>
    <w:tmpl w:val="B94A03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17C2454"/>
    <w:multiLevelType w:val="hybridMultilevel"/>
    <w:tmpl w:val="D4D6A0C4"/>
    <w:lvl w:ilvl="0" w:tplc="02A61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922AFC"/>
    <w:multiLevelType w:val="hybridMultilevel"/>
    <w:tmpl w:val="08B67952"/>
    <w:lvl w:ilvl="0" w:tplc="3DF403A6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646"/>
        </w:tabs>
        <w:ind w:left="1646" w:hanging="360"/>
      </w:pPr>
      <w:rPr>
        <w:rFonts w:hint="default"/>
      </w:rPr>
    </w:lvl>
    <w:lvl w:ilvl="2" w:tplc="C1101EBE">
      <w:start w:val="16"/>
      <w:numFmt w:val="bullet"/>
      <w:lvlText w:val=""/>
      <w:lvlJc w:val="left"/>
      <w:pPr>
        <w:tabs>
          <w:tab w:val="num" w:pos="2546"/>
        </w:tabs>
        <w:ind w:left="2546" w:hanging="360"/>
      </w:pPr>
      <w:rPr>
        <w:rFonts w:ascii="Symbol" w:eastAsia="Times New Roman" w:hAnsi="Symbol" w:cs="Arial" w:hint="default"/>
      </w:rPr>
    </w:lvl>
    <w:lvl w:ilvl="3" w:tplc="CB0E511A">
      <w:start w:val="1"/>
      <w:numFmt w:val="decimal"/>
      <w:lvlText w:val="%4)"/>
      <w:lvlJc w:val="left"/>
      <w:pPr>
        <w:ind w:left="3446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30" w15:restartNumberingAfterBreak="0">
    <w:nsid w:val="6E9A4B94"/>
    <w:multiLevelType w:val="hybridMultilevel"/>
    <w:tmpl w:val="46CEB9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6837A7"/>
    <w:multiLevelType w:val="hybridMultilevel"/>
    <w:tmpl w:val="A484D720"/>
    <w:lvl w:ilvl="0" w:tplc="02A617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FCE0425"/>
    <w:multiLevelType w:val="hybridMultilevel"/>
    <w:tmpl w:val="8208F13E"/>
    <w:lvl w:ilvl="0" w:tplc="BF6E672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2BC7623"/>
    <w:multiLevelType w:val="hybridMultilevel"/>
    <w:tmpl w:val="CB749BC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7419344C"/>
    <w:multiLevelType w:val="hybridMultilevel"/>
    <w:tmpl w:val="EC868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640F2C"/>
    <w:multiLevelType w:val="hybridMultilevel"/>
    <w:tmpl w:val="8C00722A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7D90642A"/>
    <w:multiLevelType w:val="hybridMultilevel"/>
    <w:tmpl w:val="C8923BCE"/>
    <w:lvl w:ilvl="0" w:tplc="4EDCC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5"/>
  </w:num>
  <w:num w:numId="3">
    <w:abstractNumId w:val="15"/>
  </w:num>
  <w:num w:numId="4">
    <w:abstractNumId w:val="31"/>
  </w:num>
  <w:num w:numId="5">
    <w:abstractNumId w:val="1"/>
  </w:num>
  <w:num w:numId="6">
    <w:abstractNumId w:val="29"/>
  </w:num>
  <w:num w:numId="7">
    <w:abstractNumId w:val="10"/>
  </w:num>
  <w:num w:numId="8">
    <w:abstractNumId w:val="13"/>
  </w:num>
  <w:num w:numId="9">
    <w:abstractNumId w:val="4"/>
  </w:num>
  <w:num w:numId="10">
    <w:abstractNumId w:val="12"/>
  </w:num>
  <w:num w:numId="11">
    <w:abstractNumId w:val="22"/>
  </w:num>
  <w:num w:numId="12">
    <w:abstractNumId w:val="6"/>
  </w:num>
  <w:num w:numId="13">
    <w:abstractNumId w:val="28"/>
  </w:num>
  <w:num w:numId="14">
    <w:abstractNumId w:val="23"/>
  </w:num>
  <w:num w:numId="15">
    <w:abstractNumId w:val="5"/>
  </w:num>
  <w:num w:numId="16">
    <w:abstractNumId w:val="27"/>
  </w:num>
  <w:num w:numId="17">
    <w:abstractNumId w:val="0"/>
  </w:num>
  <w:num w:numId="18">
    <w:abstractNumId w:val="24"/>
  </w:num>
  <w:num w:numId="19">
    <w:abstractNumId w:val="11"/>
  </w:num>
  <w:num w:numId="20">
    <w:abstractNumId w:val="34"/>
  </w:num>
  <w:num w:numId="21">
    <w:abstractNumId w:val="8"/>
  </w:num>
  <w:num w:numId="22">
    <w:abstractNumId w:val="33"/>
  </w:num>
  <w:num w:numId="23">
    <w:abstractNumId w:val="21"/>
  </w:num>
  <w:num w:numId="24">
    <w:abstractNumId w:val="26"/>
  </w:num>
  <w:num w:numId="25">
    <w:abstractNumId w:val="9"/>
  </w:num>
  <w:num w:numId="26">
    <w:abstractNumId w:val="36"/>
  </w:num>
  <w:num w:numId="27">
    <w:abstractNumId w:val="3"/>
  </w:num>
  <w:num w:numId="28">
    <w:abstractNumId w:val="32"/>
  </w:num>
  <w:num w:numId="29">
    <w:abstractNumId w:val="18"/>
  </w:num>
  <w:num w:numId="30">
    <w:abstractNumId w:val="20"/>
  </w:num>
  <w:num w:numId="31">
    <w:abstractNumId w:val="19"/>
  </w:num>
  <w:num w:numId="32">
    <w:abstractNumId w:val="2"/>
  </w:num>
  <w:num w:numId="33">
    <w:abstractNumId w:val="17"/>
  </w:num>
  <w:num w:numId="34">
    <w:abstractNumId w:val="30"/>
  </w:num>
  <w:num w:numId="35">
    <w:abstractNumId w:val="14"/>
  </w:num>
  <w:num w:numId="36">
    <w:abstractNumId w:val="25"/>
  </w:num>
  <w:num w:numId="37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6145">
      <o:colormru v:ext="edit" colors="#efffe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35E"/>
    <w:rsid w:val="00012F10"/>
    <w:rsid w:val="000152DD"/>
    <w:rsid w:val="000257C3"/>
    <w:rsid w:val="000262CB"/>
    <w:rsid w:val="00033DF0"/>
    <w:rsid w:val="000406B6"/>
    <w:rsid w:val="00041AD3"/>
    <w:rsid w:val="00045CDB"/>
    <w:rsid w:val="0005116D"/>
    <w:rsid w:val="0005134E"/>
    <w:rsid w:val="00057138"/>
    <w:rsid w:val="000621F2"/>
    <w:rsid w:val="00065336"/>
    <w:rsid w:val="00065D17"/>
    <w:rsid w:val="000713B8"/>
    <w:rsid w:val="000716A0"/>
    <w:rsid w:val="00071B19"/>
    <w:rsid w:val="00072C0A"/>
    <w:rsid w:val="00077B46"/>
    <w:rsid w:val="00082FC9"/>
    <w:rsid w:val="00085023"/>
    <w:rsid w:val="00090418"/>
    <w:rsid w:val="0009116C"/>
    <w:rsid w:val="0009170F"/>
    <w:rsid w:val="000921FA"/>
    <w:rsid w:val="000A1646"/>
    <w:rsid w:val="000A2A44"/>
    <w:rsid w:val="000A40BC"/>
    <w:rsid w:val="000A6F1A"/>
    <w:rsid w:val="000B061C"/>
    <w:rsid w:val="000B0A8F"/>
    <w:rsid w:val="000B103E"/>
    <w:rsid w:val="000B4819"/>
    <w:rsid w:val="000C4E03"/>
    <w:rsid w:val="000C669C"/>
    <w:rsid w:val="000C6A33"/>
    <w:rsid w:val="000C6ECD"/>
    <w:rsid w:val="000D17A5"/>
    <w:rsid w:val="000D53D0"/>
    <w:rsid w:val="000D6F79"/>
    <w:rsid w:val="000E1CE2"/>
    <w:rsid w:val="000E4021"/>
    <w:rsid w:val="000E5504"/>
    <w:rsid w:val="000F1030"/>
    <w:rsid w:val="000F17D5"/>
    <w:rsid w:val="000F25DB"/>
    <w:rsid w:val="000F5BF4"/>
    <w:rsid w:val="000F5E3C"/>
    <w:rsid w:val="000F7377"/>
    <w:rsid w:val="000F7914"/>
    <w:rsid w:val="00102429"/>
    <w:rsid w:val="00114FF5"/>
    <w:rsid w:val="00116D30"/>
    <w:rsid w:val="00120684"/>
    <w:rsid w:val="00122A64"/>
    <w:rsid w:val="00123D5F"/>
    <w:rsid w:val="0012429B"/>
    <w:rsid w:val="00124A14"/>
    <w:rsid w:val="001258F9"/>
    <w:rsid w:val="0012616E"/>
    <w:rsid w:val="00131668"/>
    <w:rsid w:val="00135091"/>
    <w:rsid w:val="00135860"/>
    <w:rsid w:val="00136E37"/>
    <w:rsid w:val="00140010"/>
    <w:rsid w:val="001417AA"/>
    <w:rsid w:val="00141BA6"/>
    <w:rsid w:val="001421E5"/>
    <w:rsid w:val="00143DC3"/>
    <w:rsid w:val="00144A5D"/>
    <w:rsid w:val="00145FAD"/>
    <w:rsid w:val="00147032"/>
    <w:rsid w:val="00150DBD"/>
    <w:rsid w:val="00154CBD"/>
    <w:rsid w:val="00156374"/>
    <w:rsid w:val="001605F8"/>
    <w:rsid w:val="00171C55"/>
    <w:rsid w:val="00173812"/>
    <w:rsid w:val="00176D03"/>
    <w:rsid w:val="001874E5"/>
    <w:rsid w:val="00192D81"/>
    <w:rsid w:val="00193C2B"/>
    <w:rsid w:val="00194196"/>
    <w:rsid w:val="001A49E0"/>
    <w:rsid w:val="001B5CE6"/>
    <w:rsid w:val="001B622C"/>
    <w:rsid w:val="001B6577"/>
    <w:rsid w:val="001C4CB5"/>
    <w:rsid w:val="001C5975"/>
    <w:rsid w:val="001C6456"/>
    <w:rsid w:val="001E3DE6"/>
    <w:rsid w:val="001F0EE8"/>
    <w:rsid w:val="001F5BB7"/>
    <w:rsid w:val="00201060"/>
    <w:rsid w:val="00201249"/>
    <w:rsid w:val="00202ADC"/>
    <w:rsid w:val="00207E29"/>
    <w:rsid w:val="00213D8A"/>
    <w:rsid w:val="00213F11"/>
    <w:rsid w:val="002167BE"/>
    <w:rsid w:val="002171A8"/>
    <w:rsid w:val="00217C52"/>
    <w:rsid w:val="00217CED"/>
    <w:rsid w:val="002219D5"/>
    <w:rsid w:val="0022662B"/>
    <w:rsid w:val="002276E5"/>
    <w:rsid w:val="00230400"/>
    <w:rsid w:val="0023342F"/>
    <w:rsid w:val="00242F8E"/>
    <w:rsid w:val="002434C7"/>
    <w:rsid w:val="00252768"/>
    <w:rsid w:val="002534A9"/>
    <w:rsid w:val="00257FF3"/>
    <w:rsid w:val="00260C2E"/>
    <w:rsid w:val="0026154D"/>
    <w:rsid w:val="0026392B"/>
    <w:rsid w:val="00263FCA"/>
    <w:rsid w:val="00264FFE"/>
    <w:rsid w:val="00265DC3"/>
    <w:rsid w:val="002662C3"/>
    <w:rsid w:val="00270008"/>
    <w:rsid w:val="00271256"/>
    <w:rsid w:val="00284A21"/>
    <w:rsid w:val="00286A3F"/>
    <w:rsid w:val="00294884"/>
    <w:rsid w:val="002A0700"/>
    <w:rsid w:val="002A5949"/>
    <w:rsid w:val="002A6711"/>
    <w:rsid w:val="002A7018"/>
    <w:rsid w:val="002A79CE"/>
    <w:rsid w:val="002B3D50"/>
    <w:rsid w:val="002C07C1"/>
    <w:rsid w:val="002C474A"/>
    <w:rsid w:val="002C4CEC"/>
    <w:rsid w:val="002C5683"/>
    <w:rsid w:val="002C7340"/>
    <w:rsid w:val="002D076A"/>
    <w:rsid w:val="002D2AB5"/>
    <w:rsid w:val="002D3873"/>
    <w:rsid w:val="002D4C42"/>
    <w:rsid w:val="002D5DC8"/>
    <w:rsid w:val="002E057D"/>
    <w:rsid w:val="002E2EC0"/>
    <w:rsid w:val="002E40CF"/>
    <w:rsid w:val="002F0068"/>
    <w:rsid w:val="002F1180"/>
    <w:rsid w:val="002F4CF3"/>
    <w:rsid w:val="00301C5F"/>
    <w:rsid w:val="003020B2"/>
    <w:rsid w:val="003023B1"/>
    <w:rsid w:val="003028FE"/>
    <w:rsid w:val="00312EDA"/>
    <w:rsid w:val="003156F8"/>
    <w:rsid w:val="00316EF3"/>
    <w:rsid w:val="003234A2"/>
    <w:rsid w:val="00330CDC"/>
    <w:rsid w:val="00333CCF"/>
    <w:rsid w:val="00334238"/>
    <w:rsid w:val="00336F80"/>
    <w:rsid w:val="003379DE"/>
    <w:rsid w:val="003443AF"/>
    <w:rsid w:val="00344577"/>
    <w:rsid w:val="00345999"/>
    <w:rsid w:val="0035126D"/>
    <w:rsid w:val="00352536"/>
    <w:rsid w:val="003527B7"/>
    <w:rsid w:val="003558A3"/>
    <w:rsid w:val="003563F9"/>
    <w:rsid w:val="00357049"/>
    <w:rsid w:val="00357195"/>
    <w:rsid w:val="00364729"/>
    <w:rsid w:val="0036505E"/>
    <w:rsid w:val="003650F4"/>
    <w:rsid w:val="0038085D"/>
    <w:rsid w:val="00381226"/>
    <w:rsid w:val="00381E9A"/>
    <w:rsid w:val="00383CAF"/>
    <w:rsid w:val="00384005"/>
    <w:rsid w:val="00384B51"/>
    <w:rsid w:val="00385501"/>
    <w:rsid w:val="00387017"/>
    <w:rsid w:val="00391A28"/>
    <w:rsid w:val="00395074"/>
    <w:rsid w:val="0039635E"/>
    <w:rsid w:val="00397B55"/>
    <w:rsid w:val="003A0B8C"/>
    <w:rsid w:val="003A0BA2"/>
    <w:rsid w:val="003A0F92"/>
    <w:rsid w:val="003A19B8"/>
    <w:rsid w:val="003A57A8"/>
    <w:rsid w:val="003A76FE"/>
    <w:rsid w:val="003B1A29"/>
    <w:rsid w:val="003B3E70"/>
    <w:rsid w:val="003B7F0C"/>
    <w:rsid w:val="003C2A34"/>
    <w:rsid w:val="003C5251"/>
    <w:rsid w:val="003C6AA7"/>
    <w:rsid w:val="003D2868"/>
    <w:rsid w:val="003D3958"/>
    <w:rsid w:val="003E7D41"/>
    <w:rsid w:val="003F0C05"/>
    <w:rsid w:val="003F20B6"/>
    <w:rsid w:val="00400F4E"/>
    <w:rsid w:val="00401E32"/>
    <w:rsid w:val="004132B6"/>
    <w:rsid w:val="00413E86"/>
    <w:rsid w:val="00422BE7"/>
    <w:rsid w:val="00422D2A"/>
    <w:rsid w:val="00430DB7"/>
    <w:rsid w:val="00431B41"/>
    <w:rsid w:val="00432810"/>
    <w:rsid w:val="00433446"/>
    <w:rsid w:val="004367AE"/>
    <w:rsid w:val="00442505"/>
    <w:rsid w:val="0044493D"/>
    <w:rsid w:val="00444C0C"/>
    <w:rsid w:val="00454ADA"/>
    <w:rsid w:val="00457DD2"/>
    <w:rsid w:val="00463B2C"/>
    <w:rsid w:val="00467290"/>
    <w:rsid w:val="0047402D"/>
    <w:rsid w:val="004749B2"/>
    <w:rsid w:val="004814E3"/>
    <w:rsid w:val="0048604D"/>
    <w:rsid w:val="00491584"/>
    <w:rsid w:val="004917F7"/>
    <w:rsid w:val="0049624C"/>
    <w:rsid w:val="00496B5B"/>
    <w:rsid w:val="004A4204"/>
    <w:rsid w:val="004A7012"/>
    <w:rsid w:val="004A7BD8"/>
    <w:rsid w:val="004B147C"/>
    <w:rsid w:val="004C0E62"/>
    <w:rsid w:val="004C6BEA"/>
    <w:rsid w:val="004D1C30"/>
    <w:rsid w:val="004D2F01"/>
    <w:rsid w:val="004D49AD"/>
    <w:rsid w:val="004D5C8C"/>
    <w:rsid w:val="004D6E8E"/>
    <w:rsid w:val="004E109E"/>
    <w:rsid w:val="004E28E7"/>
    <w:rsid w:val="004E5A43"/>
    <w:rsid w:val="004E7BD8"/>
    <w:rsid w:val="004E7C72"/>
    <w:rsid w:val="004F21A1"/>
    <w:rsid w:val="004F374F"/>
    <w:rsid w:val="004F409A"/>
    <w:rsid w:val="004F674D"/>
    <w:rsid w:val="00512273"/>
    <w:rsid w:val="00512C7F"/>
    <w:rsid w:val="00515E9D"/>
    <w:rsid w:val="00516DFA"/>
    <w:rsid w:val="00521C13"/>
    <w:rsid w:val="00525CB5"/>
    <w:rsid w:val="00526583"/>
    <w:rsid w:val="00530FCD"/>
    <w:rsid w:val="005406F8"/>
    <w:rsid w:val="005417AD"/>
    <w:rsid w:val="0054315B"/>
    <w:rsid w:val="00545FB8"/>
    <w:rsid w:val="00550703"/>
    <w:rsid w:val="00551BB7"/>
    <w:rsid w:val="0055252E"/>
    <w:rsid w:val="005544FC"/>
    <w:rsid w:val="00555A9A"/>
    <w:rsid w:val="005571AB"/>
    <w:rsid w:val="0056027D"/>
    <w:rsid w:val="00560B4A"/>
    <w:rsid w:val="00562CA8"/>
    <w:rsid w:val="00564708"/>
    <w:rsid w:val="00565315"/>
    <w:rsid w:val="00566981"/>
    <w:rsid w:val="0056785C"/>
    <w:rsid w:val="00580B12"/>
    <w:rsid w:val="00587A29"/>
    <w:rsid w:val="00593CBE"/>
    <w:rsid w:val="00595D72"/>
    <w:rsid w:val="005A103C"/>
    <w:rsid w:val="005A1358"/>
    <w:rsid w:val="005A5366"/>
    <w:rsid w:val="005A6EF7"/>
    <w:rsid w:val="005A7CB4"/>
    <w:rsid w:val="005B34C2"/>
    <w:rsid w:val="005B3A5A"/>
    <w:rsid w:val="005B532F"/>
    <w:rsid w:val="005B73D7"/>
    <w:rsid w:val="005C10CA"/>
    <w:rsid w:val="005C339C"/>
    <w:rsid w:val="005C4F82"/>
    <w:rsid w:val="005C5774"/>
    <w:rsid w:val="005C5A08"/>
    <w:rsid w:val="005D0AD3"/>
    <w:rsid w:val="005D28AF"/>
    <w:rsid w:val="005D4695"/>
    <w:rsid w:val="005D69D2"/>
    <w:rsid w:val="005E42EA"/>
    <w:rsid w:val="005F4778"/>
    <w:rsid w:val="005F580D"/>
    <w:rsid w:val="00601AC5"/>
    <w:rsid w:val="006022EA"/>
    <w:rsid w:val="0060287E"/>
    <w:rsid w:val="00603E68"/>
    <w:rsid w:val="006058C7"/>
    <w:rsid w:val="00605B49"/>
    <w:rsid w:val="0060676A"/>
    <w:rsid w:val="00606B32"/>
    <w:rsid w:val="006074D4"/>
    <w:rsid w:val="006113F4"/>
    <w:rsid w:val="0061477A"/>
    <w:rsid w:val="00615E39"/>
    <w:rsid w:val="00617523"/>
    <w:rsid w:val="006175B5"/>
    <w:rsid w:val="006215FD"/>
    <w:rsid w:val="006238A6"/>
    <w:rsid w:val="00623CC6"/>
    <w:rsid w:val="00623F18"/>
    <w:rsid w:val="00624B8F"/>
    <w:rsid w:val="0062778C"/>
    <w:rsid w:val="00630C36"/>
    <w:rsid w:val="00632AEA"/>
    <w:rsid w:val="00634A79"/>
    <w:rsid w:val="00635341"/>
    <w:rsid w:val="0063739C"/>
    <w:rsid w:val="00637DF2"/>
    <w:rsid w:val="00641C0F"/>
    <w:rsid w:val="00643563"/>
    <w:rsid w:val="006441E5"/>
    <w:rsid w:val="00644375"/>
    <w:rsid w:val="00650C09"/>
    <w:rsid w:val="00653695"/>
    <w:rsid w:val="00666224"/>
    <w:rsid w:val="00671B3A"/>
    <w:rsid w:val="0067201A"/>
    <w:rsid w:val="00676489"/>
    <w:rsid w:val="00685C0C"/>
    <w:rsid w:val="00686621"/>
    <w:rsid w:val="00686909"/>
    <w:rsid w:val="006929C4"/>
    <w:rsid w:val="006970E9"/>
    <w:rsid w:val="006A00B1"/>
    <w:rsid w:val="006A3052"/>
    <w:rsid w:val="006A5D38"/>
    <w:rsid w:val="006B2C03"/>
    <w:rsid w:val="006B2FEE"/>
    <w:rsid w:val="006B3536"/>
    <w:rsid w:val="006B6491"/>
    <w:rsid w:val="006C3C76"/>
    <w:rsid w:val="006C4874"/>
    <w:rsid w:val="006C54D9"/>
    <w:rsid w:val="006C592A"/>
    <w:rsid w:val="006F3840"/>
    <w:rsid w:val="006F6839"/>
    <w:rsid w:val="006F75CC"/>
    <w:rsid w:val="007013C6"/>
    <w:rsid w:val="007021A2"/>
    <w:rsid w:val="0071390F"/>
    <w:rsid w:val="00715CF4"/>
    <w:rsid w:val="00722433"/>
    <w:rsid w:val="00724560"/>
    <w:rsid w:val="00726DD3"/>
    <w:rsid w:val="007311DF"/>
    <w:rsid w:val="00734F77"/>
    <w:rsid w:val="007448BF"/>
    <w:rsid w:val="00751712"/>
    <w:rsid w:val="00754975"/>
    <w:rsid w:val="00761394"/>
    <w:rsid w:val="00781E53"/>
    <w:rsid w:val="007846A6"/>
    <w:rsid w:val="00787099"/>
    <w:rsid w:val="00787842"/>
    <w:rsid w:val="007913EB"/>
    <w:rsid w:val="00791E62"/>
    <w:rsid w:val="0079210C"/>
    <w:rsid w:val="007A1E3A"/>
    <w:rsid w:val="007A41A7"/>
    <w:rsid w:val="007C1AAD"/>
    <w:rsid w:val="007C296B"/>
    <w:rsid w:val="007D0AE9"/>
    <w:rsid w:val="007D1E14"/>
    <w:rsid w:val="007D4400"/>
    <w:rsid w:val="007E3D29"/>
    <w:rsid w:val="007F555F"/>
    <w:rsid w:val="008000D5"/>
    <w:rsid w:val="00802133"/>
    <w:rsid w:val="00802E7A"/>
    <w:rsid w:val="00803FB9"/>
    <w:rsid w:val="008041E0"/>
    <w:rsid w:val="0080474D"/>
    <w:rsid w:val="00806275"/>
    <w:rsid w:val="0081168C"/>
    <w:rsid w:val="00814998"/>
    <w:rsid w:val="008156C3"/>
    <w:rsid w:val="00820183"/>
    <w:rsid w:val="008204BF"/>
    <w:rsid w:val="00821472"/>
    <w:rsid w:val="008261FC"/>
    <w:rsid w:val="00833517"/>
    <w:rsid w:val="008343FE"/>
    <w:rsid w:val="00836A74"/>
    <w:rsid w:val="00844CE5"/>
    <w:rsid w:val="00846692"/>
    <w:rsid w:val="008520C9"/>
    <w:rsid w:val="00853D44"/>
    <w:rsid w:val="008574F8"/>
    <w:rsid w:val="008629E2"/>
    <w:rsid w:val="00862FD8"/>
    <w:rsid w:val="00864E86"/>
    <w:rsid w:val="0086653B"/>
    <w:rsid w:val="00866FB8"/>
    <w:rsid w:val="00876976"/>
    <w:rsid w:val="00877643"/>
    <w:rsid w:val="00883E9C"/>
    <w:rsid w:val="00883F7E"/>
    <w:rsid w:val="008877B4"/>
    <w:rsid w:val="00892714"/>
    <w:rsid w:val="00895C29"/>
    <w:rsid w:val="008A0F7E"/>
    <w:rsid w:val="008A5C6C"/>
    <w:rsid w:val="008B3A78"/>
    <w:rsid w:val="008B7F7A"/>
    <w:rsid w:val="008C391A"/>
    <w:rsid w:val="008C574B"/>
    <w:rsid w:val="008C77F8"/>
    <w:rsid w:val="008D022A"/>
    <w:rsid w:val="008D0ABC"/>
    <w:rsid w:val="008D4AEC"/>
    <w:rsid w:val="008D50FE"/>
    <w:rsid w:val="008E21EB"/>
    <w:rsid w:val="008E64DE"/>
    <w:rsid w:val="008E7771"/>
    <w:rsid w:val="008F2000"/>
    <w:rsid w:val="008F3AAF"/>
    <w:rsid w:val="008F50D0"/>
    <w:rsid w:val="008F794A"/>
    <w:rsid w:val="008F7DBD"/>
    <w:rsid w:val="00903B32"/>
    <w:rsid w:val="009044FB"/>
    <w:rsid w:val="009101FD"/>
    <w:rsid w:val="0091097E"/>
    <w:rsid w:val="00910A36"/>
    <w:rsid w:val="009207FC"/>
    <w:rsid w:val="00931FD6"/>
    <w:rsid w:val="0093448B"/>
    <w:rsid w:val="00937C7E"/>
    <w:rsid w:val="009435CE"/>
    <w:rsid w:val="009445E8"/>
    <w:rsid w:val="009535BF"/>
    <w:rsid w:val="00954F89"/>
    <w:rsid w:val="00963D5E"/>
    <w:rsid w:val="0096500A"/>
    <w:rsid w:val="00966A6D"/>
    <w:rsid w:val="0097349C"/>
    <w:rsid w:val="009749FB"/>
    <w:rsid w:val="00974C58"/>
    <w:rsid w:val="00975E6F"/>
    <w:rsid w:val="009811FD"/>
    <w:rsid w:val="009812AA"/>
    <w:rsid w:val="00983F00"/>
    <w:rsid w:val="00984F7C"/>
    <w:rsid w:val="00987B2F"/>
    <w:rsid w:val="009A40E0"/>
    <w:rsid w:val="009A52F6"/>
    <w:rsid w:val="009A6D07"/>
    <w:rsid w:val="009B2106"/>
    <w:rsid w:val="009B3B34"/>
    <w:rsid w:val="009B5794"/>
    <w:rsid w:val="009B787F"/>
    <w:rsid w:val="009C0CF1"/>
    <w:rsid w:val="009C1FF5"/>
    <w:rsid w:val="009D715E"/>
    <w:rsid w:val="009E14AF"/>
    <w:rsid w:val="009E1BBC"/>
    <w:rsid w:val="009F6CE6"/>
    <w:rsid w:val="009F7B17"/>
    <w:rsid w:val="00A000EB"/>
    <w:rsid w:val="00A01ED1"/>
    <w:rsid w:val="00A12BD0"/>
    <w:rsid w:val="00A12E47"/>
    <w:rsid w:val="00A13EE6"/>
    <w:rsid w:val="00A145D2"/>
    <w:rsid w:val="00A14FB9"/>
    <w:rsid w:val="00A2186C"/>
    <w:rsid w:val="00A344EC"/>
    <w:rsid w:val="00A368A6"/>
    <w:rsid w:val="00A40788"/>
    <w:rsid w:val="00A529C9"/>
    <w:rsid w:val="00A53770"/>
    <w:rsid w:val="00A53D9B"/>
    <w:rsid w:val="00A546FA"/>
    <w:rsid w:val="00A62F2E"/>
    <w:rsid w:val="00A6401B"/>
    <w:rsid w:val="00A6610D"/>
    <w:rsid w:val="00A676F4"/>
    <w:rsid w:val="00A729D1"/>
    <w:rsid w:val="00A77A2B"/>
    <w:rsid w:val="00A77FF7"/>
    <w:rsid w:val="00A81A2D"/>
    <w:rsid w:val="00A85AE4"/>
    <w:rsid w:val="00A87218"/>
    <w:rsid w:val="00A90781"/>
    <w:rsid w:val="00A91AEA"/>
    <w:rsid w:val="00A91BE6"/>
    <w:rsid w:val="00A93CF5"/>
    <w:rsid w:val="00A973E4"/>
    <w:rsid w:val="00AA2624"/>
    <w:rsid w:val="00AA349A"/>
    <w:rsid w:val="00AA62F5"/>
    <w:rsid w:val="00AB1061"/>
    <w:rsid w:val="00AB6BD8"/>
    <w:rsid w:val="00AC0C85"/>
    <w:rsid w:val="00AC1299"/>
    <w:rsid w:val="00AC15B6"/>
    <w:rsid w:val="00AC36E6"/>
    <w:rsid w:val="00AC4E5D"/>
    <w:rsid w:val="00AC70E0"/>
    <w:rsid w:val="00AD1835"/>
    <w:rsid w:val="00AD309D"/>
    <w:rsid w:val="00AD5DBB"/>
    <w:rsid w:val="00AE02E0"/>
    <w:rsid w:val="00AE149D"/>
    <w:rsid w:val="00AE472D"/>
    <w:rsid w:val="00AE7DAB"/>
    <w:rsid w:val="00AF0901"/>
    <w:rsid w:val="00AF15FE"/>
    <w:rsid w:val="00AF71B0"/>
    <w:rsid w:val="00B06C07"/>
    <w:rsid w:val="00B07936"/>
    <w:rsid w:val="00B102CB"/>
    <w:rsid w:val="00B137EC"/>
    <w:rsid w:val="00B15D14"/>
    <w:rsid w:val="00B17753"/>
    <w:rsid w:val="00B2428E"/>
    <w:rsid w:val="00B245E8"/>
    <w:rsid w:val="00B24916"/>
    <w:rsid w:val="00B24938"/>
    <w:rsid w:val="00B25B86"/>
    <w:rsid w:val="00B31F43"/>
    <w:rsid w:val="00B3287A"/>
    <w:rsid w:val="00B33565"/>
    <w:rsid w:val="00B336F5"/>
    <w:rsid w:val="00B33FC9"/>
    <w:rsid w:val="00B4243B"/>
    <w:rsid w:val="00B43F56"/>
    <w:rsid w:val="00B45083"/>
    <w:rsid w:val="00B46FC1"/>
    <w:rsid w:val="00B47639"/>
    <w:rsid w:val="00B47B9F"/>
    <w:rsid w:val="00B542D0"/>
    <w:rsid w:val="00B56BE9"/>
    <w:rsid w:val="00B57E88"/>
    <w:rsid w:val="00B60582"/>
    <w:rsid w:val="00B64354"/>
    <w:rsid w:val="00B80923"/>
    <w:rsid w:val="00B80DB8"/>
    <w:rsid w:val="00B8172E"/>
    <w:rsid w:val="00B81A47"/>
    <w:rsid w:val="00B81EF0"/>
    <w:rsid w:val="00B85331"/>
    <w:rsid w:val="00B86E34"/>
    <w:rsid w:val="00B93626"/>
    <w:rsid w:val="00B974AA"/>
    <w:rsid w:val="00BA0603"/>
    <w:rsid w:val="00BA0A52"/>
    <w:rsid w:val="00BA1B0F"/>
    <w:rsid w:val="00BA4589"/>
    <w:rsid w:val="00BB29F6"/>
    <w:rsid w:val="00BB3D83"/>
    <w:rsid w:val="00BB45A7"/>
    <w:rsid w:val="00BB4A78"/>
    <w:rsid w:val="00BB62BB"/>
    <w:rsid w:val="00BB6B9A"/>
    <w:rsid w:val="00BC1F9E"/>
    <w:rsid w:val="00BC433A"/>
    <w:rsid w:val="00BC43E9"/>
    <w:rsid w:val="00BC4603"/>
    <w:rsid w:val="00BC6FF3"/>
    <w:rsid w:val="00BD2693"/>
    <w:rsid w:val="00BD26D4"/>
    <w:rsid w:val="00BD5226"/>
    <w:rsid w:val="00BD6AEA"/>
    <w:rsid w:val="00BE46F3"/>
    <w:rsid w:val="00BE767A"/>
    <w:rsid w:val="00BE7D52"/>
    <w:rsid w:val="00BF2464"/>
    <w:rsid w:val="00BF5F6A"/>
    <w:rsid w:val="00BF7451"/>
    <w:rsid w:val="00C00768"/>
    <w:rsid w:val="00C06C20"/>
    <w:rsid w:val="00C07968"/>
    <w:rsid w:val="00C13247"/>
    <w:rsid w:val="00C22DCF"/>
    <w:rsid w:val="00C23E6A"/>
    <w:rsid w:val="00C23FF2"/>
    <w:rsid w:val="00C2508C"/>
    <w:rsid w:val="00C25D9B"/>
    <w:rsid w:val="00C26735"/>
    <w:rsid w:val="00C27D6D"/>
    <w:rsid w:val="00C419B4"/>
    <w:rsid w:val="00C42931"/>
    <w:rsid w:val="00C4333B"/>
    <w:rsid w:val="00C44C3C"/>
    <w:rsid w:val="00C4599C"/>
    <w:rsid w:val="00C50A44"/>
    <w:rsid w:val="00C518E5"/>
    <w:rsid w:val="00C53AF5"/>
    <w:rsid w:val="00C62D00"/>
    <w:rsid w:val="00C6742A"/>
    <w:rsid w:val="00C67BB3"/>
    <w:rsid w:val="00C706F8"/>
    <w:rsid w:val="00C73C06"/>
    <w:rsid w:val="00C7516E"/>
    <w:rsid w:val="00C75BA8"/>
    <w:rsid w:val="00C80520"/>
    <w:rsid w:val="00C8201F"/>
    <w:rsid w:val="00C837E8"/>
    <w:rsid w:val="00C83999"/>
    <w:rsid w:val="00C944DE"/>
    <w:rsid w:val="00CA60DA"/>
    <w:rsid w:val="00CB0272"/>
    <w:rsid w:val="00CB3097"/>
    <w:rsid w:val="00CB3A68"/>
    <w:rsid w:val="00CC2EB6"/>
    <w:rsid w:val="00CC5492"/>
    <w:rsid w:val="00CC5935"/>
    <w:rsid w:val="00CC5B4C"/>
    <w:rsid w:val="00CC6150"/>
    <w:rsid w:val="00CD0086"/>
    <w:rsid w:val="00CD3E9A"/>
    <w:rsid w:val="00CD406E"/>
    <w:rsid w:val="00CD4A54"/>
    <w:rsid w:val="00CD77F5"/>
    <w:rsid w:val="00CE2500"/>
    <w:rsid w:val="00CE71B1"/>
    <w:rsid w:val="00CF55F4"/>
    <w:rsid w:val="00D0507A"/>
    <w:rsid w:val="00D06815"/>
    <w:rsid w:val="00D11AFD"/>
    <w:rsid w:val="00D13353"/>
    <w:rsid w:val="00D133B2"/>
    <w:rsid w:val="00D1373A"/>
    <w:rsid w:val="00D14740"/>
    <w:rsid w:val="00D16430"/>
    <w:rsid w:val="00D22AC6"/>
    <w:rsid w:val="00D23EF6"/>
    <w:rsid w:val="00D3143F"/>
    <w:rsid w:val="00D34269"/>
    <w:rsid w:val="00D35037"/>
    <w:rsid w:val="00D35088"/>
    <w:rsid w:val="00D414FC"/>
    <w:rsid w:val="00D419FA"/>
    <w:rsid w:val="00D4349C"/>
    <w:rsid w:val="00D44950"/>
    <w:rsid w:val="00D5613C"/>
    <w:rsid w:val="00D56260"/>
    <w:rsid w:val="00D56D26"/>
    <w:rsid w:val="00D57D6D"/>
    <w:rsid w:val="00D64C1B"/>
    <w:rsid w:val="00D675C7"/>
    <w:rsid w:val="00D73A30"/>
    <w:rsid w:val="00D77A2D"/>
    <w:rsid w:val="00D874BD"/>
    <w:rsid w:val="00D921D5"/>
    <w:rsid w:val="00DA0B03"/>
    <w:rsid w:val="00DB3E4D"/>
    <w:rsid w:val="00DB4CC4"/>
    <w:rsid w:val="00DD0DA6"/>
    <w:rsid w:val="00DD2B1B"/>
    <w:rsid w:val="00DD31EE"/>
    <w:rsid w:val="00DD5D61"/>
    <w:rsid w:val="00DE5372"/>
    <w:rsid w:val="00DE6366"/>
    <w:rsid w:val="00DF0C6F"/>
    <w:rsid w:val="00DF2CDD"/>
    <w:rsid w:val="00DF4AF0"/>
    <w:rsid w:val="00DF78F7"/>
    <w:rsid w:val="00E042B0"/>
    <w:rsid w:val="00E04E44"/>
    <w:rsid w:val="00E07D9A"/>
    <w:rsid w:val="00E21A4B"/>
    <w:rsid w:val="00E22D49"/>
    <w:rsid w:val="00E23608"/>
    <w:rsid w:val="00E23A17"/>
    <w:rsid w:val="00E27999"/>
    <w:rsid w:val="00E353D9"/>
    <w:rsid w:val="00E45147"/>
    <w:rsid w:val="00E50935"/>
    <w:rsid w:val="00E557F9"/>
    <w:rsid w:val="00E55E6E"/>
    <w:rsid w:val="00E601E4"/>
    <w:rsid w:val="00E67A94"/>
    <w:rsid w:val="00E80D0F"/>
    <w:rsid w:val="00E82BAF"/>
    <w:rsid w:val="00E869BD"/>
    <w:rsid w:val="00E86E82"/>
    <w:rsid w:val="00E90650"/>
    <w:rsid w:val="00E90CE3"/>
    <w:rsid w:val="00E91B54"/>
    <w:rsid w:val="00E92496"/>
    <w:rsid w:val="00EA42E5"/>
    <w:rsid w:val="00EB0898"/>
    <w:rsid w:val="00EB0CD3"/>
    <w:rsid w:val="00EC20C9"/>
    <w:rsid w:val="00EC3C7A"/>
    <w:rsid w:val="00EC57BC"/>
    <w:rsid w:val="00EC6AAF"/>
    <w:rsid w:val="00EC6FC9"/>
    <w:rsid w:val="00ED35F3"/>
    <w:rsid w:val="00ED43B4"/>
    <w:rsid w:val="00ED4B4C"/>
    <w:rsid w:val="00EE18C6"/>
    <w:rsid w:val="00EE3AE1"/>
    <w:rsid w:val="00EE5EB4"/>
    <w:rsid w:val="00EE75B0"/>
    <w:rsid w:val="00EE75C2"/>
    <w:rsid w:val="00EF1D45"/>
    <w:rsid w:val="00EF3FA2"/>
    <w:rsid w:val="00EF6F6D"/>
    <w:rsid w:val="00F00C36"/>
    <w:rsid w:val="00F01E59"/>
    <w:rsid w:val="00F042FE"/>
    <w:rsid w:val="00F056E6"/>
    <w:rsid w:val="00F10BDC"/>
    <w:rsid w:val="00F132A6"/>
    <w:rsid w:val="00F1763E"/>
    <w:rsid w:val="00F228CA"/>
    <w:rsid w:val="00F23202"/>
    <w:rsid w:val="00F23938"/>
    <w:rsid w:val="00F344F0"/>
    <w:rsid w:val="00F34E43"/>
    <w:rsid w:val="00F404D4"/>
    <w:rsid w:val="00F40CFF"/>
    <w:rsid w:val="00F50769"/>
    <w:rsid w:val="00F54027"/>
    <w:rsid w:val="00F55AA0"/>
    <w:rsid w:val="00F566B4"/>
    <w:rsid w:val="00F62F5F"/>
    <w:rsid w:val="00F63B31"/>
    <w:rsid w:val="00F64D40"/>
    <w:rsid w:val="00F6658B"/>
    <w:rsid w:val="00F6678D"/>
    <w:rsid w:val="00F7018B"/>
    <w:rsid w:val="00F7156B"/>
    <w:rsid w:val="00F71667"/>
    <w:rsid w:val="00F7386C"/>
    <w:rsid w:val="00F747C4"/>
    <w:rsid w:val="00F80ED8"/>
    <w:rsid w:val="00F850AB"/>
    <w:rsid w:val="00F90059"/>
    <w:rsid w:val="00F93C62"/>
    <w:rsid w:val="00F946A4"/>
    <w:rsid w:val="00FA538A"/>
    <w:rsid w:val="00FA7C62"/>
    <w:rsid w:val="00FB2297"/>
    <w:rsid w:val="00FC0A87"/>
    <w:rsid w:val="00FC14F3"/>
    <w:rsid w:val="00FC535A"/>
    <w:rsid w:val="00FC77FD"/>
    <w:rsid w:val="00FD5108"/>
    <w:rsid w:val="00FD7D2F"/>
    <w:rsid w:val="00FE0FA3"/>
    <w:rsid w:val="00FE163C"/>
    <w:rsid w:val="00FE3BE7"/>
    <w:rsid w:val="00FF141E"/>
    <w:rsid w:val="00FF17FD"/>
    <w:rsid w:val="00FF5722"/>
    <w:rsid w:val="00F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efffef"/>
    </o:shapedefaults>
    <o:shapelayout v:ext="edit">
      <o:idmap v:ext="edit" data="1"/>
    </o:shapelayout>
  </w:shapeDefaults>
  <w:decimalSymbol w:val=","/>
  <w:listSeparator w:val=";"/>
  <w15:docId w15:val="{4D3F2E45-A710-45EA-8FC3-854D4B139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16E"/>
    <w:pPr>
      <w:spacing w:line="360" w:lineRule="auto"/>
    </w:pPr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240" w:lineRule="auto"/>
      <w:outlineLvl w:val="0"/>
    </w:pPr>
    <w:rPr>
      <w:rFonts w:ascii="Times New Roman" w:hAnsi="Times New Roman"/>
    </w:rPr>
  </w:style>
  <w:style w:type="paragraph" w:styleId="Nagwek3">
    <w:name w:val="heading 3"/>
    <w:basedOn w:val="Normalny"/>
    <w:next w:val="Normalny"/>
    <w:qFormat/>
    <w:pPr>
      <w:keepNext/>
      <w:spacing w:line="240" w:lineRule="auto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widowControl w:val="0"/>
      <w:tabs>
        <w:tab w:val="left" w:pos="-1843"/>
      </w:tabs>
      <w:ind w:left="360"/>
      <w:jc w:val="center"/>
      <w:outlineLvl w:val="3"/>
    </w:pPr>
    <w:rPr>
      <w:rFonts w:eastAsia="Tahoma"/>
      <w:sz w:val="20"/>
    </w:rPr>
  </w:style>
  <w:style w:type="paragraph" w:styleId="Nagwek5">
    <w:name w:val="heading 5"/>
    <w:basedOn w:val="Normalny"/>
    <w:next w:val="Normalny"/>
    <w:qFormat/>
    <w:pPr>
      <w:keepNext/>
      <w:widowControl w:val="0"/>
      <w:tabs>
        <w:tab w:val="left" w:pos="-1843"/>
      </w:tabs>
      <w:ind w:left="720"/>
      <w:outlineLvl w:val="4"/>
    </w:pPr>
    <w:rPr>
      <w:rFonts w:eastAsia="Tahom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jc w:val="both"/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240" w:lineRule="auto"/>
    </w:p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table" w:styleId="Tabela-Siatka">
    <w:name w:val="Table Grid"/>
    <w:basedOn w:val="Standardowy"/>
    <w:rsid w:val="00A77FF7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">
    <w:name w:val="Znak Znak Znak"/>
    <w:basedOn w:val="Normalny"/>
    <w:rsid w:val="00B47B9F"/>
    <w:pPr>
      <w:spacing w:line="240" w:lineRule="auto"/>
    </w:pPr>
    <w:rPr>
      <w:rFonts w:ascii="Times New Roman" w:hAnsi="Times New Roman" w:cs="Times New Roman"/>
    </w:rPr>
  </w:style>
  <w:style w:type="paragraph" w:styleId="Tekstdymka">
    <w:name w:val="Balloon Text"/>
    <w:basedOn w:val="Normalny"/>
    <w:semiHidden/>
    <w:rsid w:val="00B47B9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93448B"/>
    <w:pPr>
      <w:shd w:val="clear" w:color="auto" w:fill="000080"/>
    </w:pPr>
    <w:rPr>
      <w:rFonts w:ascii="Tahoma" w:hAnsi="Tahoma" w:cs="Tahoma"/>
    </w:rPr>
  </w:style>
  <w:style w:type="paragraph" w:customStyle="1" w:styleId="ZnakZnakZnakZnakZnakZnak">
    <w:name w:val="Znak Znak Znak Znak Znak Znak"/>
    <w:basedOn w:val="Normalny"/>
    <w:rsid w:val="00BC6FF3"/>
    <w:pPr>
      <w:spacing w:line="240" w:lineRule="auto"/>
    </w:pPr>
    <w:rPr>
      <w:rFonts w:ascii="Times New Roman" w:hAnsi="Times New Roman" w:cs="Times New Roman"/>
    </w:rPr>
  </w:style>
  <w:style w:type="table" w:customStyle="1" w:styleId="Tabela-Siatka1">
    <w:name w:val="Tabela - Siatka1"/>
    <w:basedOn w:val="Standardowy"/>
    <w:next w:val="Tabela-Siatka"/>
    <w:rsid w:val="008F3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7D1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286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rakowia">
    <w:name w:val="krakowia"/>
    <w:basedOn w:val="Domylnaczcionkaakapitu"/>
    <w:semiHidden/>
    <w:rsid w:val="009C0CF1"/>
    <w:rPr>
      <w:rFonts w:ascii="Arial" w:hAnsi="Arial" w:cs="Arial"/>
      <w:color w:val="auto"/>
      <w:sz w:val="20"/>
      <w:szCs w:val="20"/>
    </w:rPr>
  </w:style>
  <w:style w:type="table" w:customStyle="1" w:styleId="Tabela-Siatka4">
    <w:name w:val="Tabela - Siatka4"/>
    <w:basedOn w:val="Standardowy"/>
    <w:next w:val="Tabela-Siatka"/>
    <w:rsid w:val="009C0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rsid w:val="00D874BD"/>
    <w:rPr>
      <w:sz w:val="16"/>
      <w:szCs w:val="16"/>
    </w:rPr>
  </w:style>
  <w:style w:type="paragraph" w:styleId="Tekstkomentarza">
    <w:name w:val="annotation text"/>
    <w:basedOn w:val="Normalny"/>
    <w:semiHidden/>
    <w:rsid w:val="00D874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874BD"/>
    <w:rPr>
      <w:b/>
      <w:bCs/>
    </w:rPr>
  </w:style>
  <w:style w:type="paragraph" w:customStyle="1" w:styleId="ZnakZnak2">
    <w:name w:val="Znak Znak2"/>
    <w:basedOn w:val="Normalny"/>
    <w:rsid w:val="00DF4AF0"/>
    <w:pPr>
      <w:spacing w:line="240" w:lineRule="auto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666224"/>
    <w:pPr>
      <w:ind w:left="720"/>
      <w:contextualSpacing/>
    </w:pPr>
  </w:style>
  <w:style w:type="paragraph" w:styleId="Lista2">
    <w:name w:val="List 2"/>
    <w:basedOn w:val="Normalny"/>
    <w:rsid w:val="00666224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/>
      <w:szCs w:val="20"/>
    </w:rPr>
  </w:style>
  <w:style w:type="paragraph" w:styleId="Poprawka">
    <w:name w:val="Revision"/>
    <w:hidden/>
    <w:uiPriority w:val="99"/>
    <w:semiHidden/>
    <w:rsid w:val="003650F4"/>
    <w:rPr>
      <w:rFonts w:ascii="Arial" w:hAnsi="Arial" w:cs="Arial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171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w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kaszg\Dane%20aplikacji\Microsoft\Szablony\Szablon%20do%20wniosk&#243;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D9EF3-F848-47EE-A99B-6C45F8D2F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do wniosków</Template>
  <TotalTime>14</TotalTime>
  <Pages>4</Pages>
  <Words>946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ARR</Company>
  <LinksUpToDate>false</LinksUpToDate>
  <CharactersWithSpaces>6609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Łukasz Grabuń</dc:creator>
  <cp:lastModifiedBy>Dumała Anna</cp:lastModifiedBy>
  <cp:revision>8</cp:revision>
  <cp:lastPrinted>2019-07-12T11:15:00Z</cp:lastPrinted>
  <dcterms:created xsi:type="dcterms:W3CDTF">2019-06-04T10:22:00Z</dcterms:created>
  <dcterms:modified xsi:type="dcterms:W3CDTF">2019-07-12T11:15:00Z</dcterms:modified>
</cp:coreProperties>
</file>