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4533" w14:textId="7D44E261" w:rsidR="004E2A63" w:rsidRPr="004E2A63" w:rsidRDefault="004E2A63" w:rsidP="00942517">
      <w:pPr>
        <w:spacing w:after="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</w:t>
      </w:r>
      <w:r w:rsidR="00E643B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942517">
        <w:rPr>
          <w:rFonts w:ascii="Arial" w:eastAsia="Times New Roman" w:hAnsi="Arial" w:cs="Arial"/>
          <w:sz w:val="21"/>
          <w:szCs w:val="21"/>
          <w:lang w:eastAsia="pl-PL"/>
        </w:rPr>
        <w:t xml:space="preserve">stycznia 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Pr="0094251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49EB95BC" w14:textId="77777777" w:rsidR="004E2A63" w:rsidRPr="004E2A63" w:rsidRDefault="004E2A63" w:rsidP="0094251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DDC2FD3" w14:textId="1299C138" w:rsidR="004E2A63" w:rsidRPr="004E2A63" w:rsidRDefault="004E2A63" w:rsidP="0094251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E2A63">
        <w:rPr>
          <w:rFonts w:ascii="Arial" w:eastAsia="Times New Roman" w:hAnsi="Arial" w:cs="Arial"/>
          <w:sz w:val="21"/>
          <w:szCs w:val="21"/>
          <w:lang w:eastAsia="pl-PL"/>
        </w:rPr>
        <w:t>RDOŚ-GD-WOO.420.45.2021.AJ.</w:t>
      </w:r>
      <w:r w:rsidRPr="00942517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</w:p>
    <w:p w14:paraId="3323AC63" w14:textId="77777777" w:rsidR="004E2A63" w:rsidRPr="004E2A63" w:rsidRDefault="004E2A63" w:rsidP="00942517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4E2A63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7A9919D1" w14:textId="77777777" w:rsidR="004E2A63" w:rsidRPr="004E2A63" w:rsidRDefault="004E2A63" w:rsidP="009425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E806E8B" w14:textId="77777777" w:rsidR="004E2A63" w:rsidRPr="004E2A63" w:rsidRDefault="004E2A63" w:rsidP="009425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E2A6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001DC203" w14:textId="77777777" w:rsidR="004E2A63" w:rsidRPr="004E2A63" w:rsidRDefault="004E2A63" w:rsidP="00942517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02FB0A9" w14:textId="012D00D4" w:rsidR="00942517" w:rsidRPr="00942517" w:rsidRDefault="004E2A63" w:rsidP="00942517">
      <w:pPr>
        <w:spacing w:after="0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 735</w:t>
      </w:r>
      <w:r w:rsidR="009425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ze zm.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1 pkt 1 lit. r 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 października 2008</w:t>
      </w:r>
      <w:r w:rsidR="009425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r. o</w:t>
      </w:r>
      <w:r w:rsidR="009425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udostępnianiu informacji o środowisku i jego ochronie, udziale społeczeństwa w ochronie środowiska oraz o ocenach oddziaływania na środowisko (tekst jedn. Dz. U. z 2021 r., poz. 2</w:t>
      </w:r>
      <w:r w:rsidRPr="009425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</w:t>
      </w:r>
      <w:r w:rsidRPr="009425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4E2A6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 zm.)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4E2A6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 </w:t>
      </w:r>
      <w:r w:rsidRPr="004E2A63">
        <w:rPr>
          <w:rFonts w:ascii="Arial" w:eastAsia="Times New Roman" w:hAnsi="Arial" w:cs="Arial"/>
          <w:sz w:val="21"/>
          <w:szCs w:val="21"/>
          <w:lang w:eastAsia="pl-PL"/>
        </w:rPr>
        <w:t xml:space="preserve">o </w:t>
      </w:r>
      <w:r w:rsidR="00942517" w:rsidRPr="00942517">
        <w:rPr>
          <w:rFonts w:ascii="Arial" w:eastAsia="Times New Roman" w:hAnsi="Arial" w:cs="Arial"/>
          <w:sz w:val="21"/>
          <w:szCs w:val="21"/>
          <w:lang w:eastAsia="pl-PL"/>
        </w:rPr>
        <w:t xml:space="preserve">wystąpieniu do </w:t>
      </w:r>
      <w:r w:rsidR="00942517" w:rsidRPr="0094251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Państwowego Powiatowego Inspektora Sanitarnego w </w:t>
      </w:r>
      <w:r w:rsidR="00942517" w:rsidRPr="00942517">
        <w:rPr>
          <w:rFonts w:ascii="Arial" w:eastAsia="Times New Roman" w:hAnsi="Arial" w:cs="Arial"/>
          <w:b/>
          <w:sz w:val="21"/>
          <w:szCs w:val="21"/>
          <w:lang w:eastAsia="pl-PL"/>
        </w:rPr>
        <w:t>Słupsku</w:t>
      </w:r>
      <w:r w:rsidR="00942517" w:rsidRPr="009425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942517" w:rsidRPr="00942517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="00942517" w:rsidRPr="0094251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="00942517" w:rsidRPr="0094251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 której mowa w przepisach ustawy z dnia 20 lipca 2017 r. – Prawo wodne,</w:t>
      </w:r>
      <w:r w:rsidR="00942517" w:rsidRPr="0094251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="00942517" w:rsidRPr="00942517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2E83DF1A" w14:textId="77777777" w:rsidR="004E2A63" w:rsidRPr="004E2A63" w:rsidRDefault="004E2A63" w:rsidP="00942517">
      <w:pPr>
        <w:spacing w:after="0"/>
        <w:jc w:val="both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1412BFF2" w14:textId="75F6469F" w:rsidR="004E2A63" w:rsidRPr="004E2A63" w:rsidRDefault="004E2A63" w:rsidP="00942517">
      <w:pPr>
        <w:spacing w:after="0"/>
        <w:contextualSpacing/>
        <w:jc w:val="both"/>
        <w:rPr>
          <w:rFonts w:ascii="Arial" w:eastAsia="Times New Roman" w:hAnsi="Arial" w:cs="Arial"/>
          <w:b/>
          <w:iCs/>
          <w:sz w:val="21"/>
          <w:szCs w:val="21"/>
          <w:lang w:eastAsia="pl-PL"/>
        </w:rPr>
      </w:pPr>
      <w:bookmarkStart w:id="0" w:name="_Hlk14775707"/>
      <w:r w:rsidRPr="004E2A63">
        <w:rPr>
          <w:rFonts w:ascii="Arial" w:eastAsiaTheme="minorHAnsi" w:hAnsi="Arial" w:cs="Arial"/>
          <w:b/>
          <w:bCs/>
          <w:i/>
          <w:iCs/>
          <w:sz w:val="21"/>
          <w:szCs w:val="21"/>
        </w:rPr>
        <w:t>„</w:t>
      </w:r>
      <w:r w:rsidR="00942517" w:rsidRPr="008D6EA0">
        <w:rPr>
          <w:rFonts w:ascii="Arial" w:eastAsiaTheme="minorHAnsi" w:hAnsi="Arial" w:cs="Arial"/>
          <w:b/>
          <w:bCs/>
          <w:i/>
          <w:iCs/>
          <w:sz w:val="21"/>
          <w:szCs w:val="21"/>
        </w:rPr>
        <w:t>Budowa zespołu elektrowni wiatrowych (ZEW) PGR Zaleskie na działce nr 39 w obrębie Zaleskie PGR gm. Ustka</w:t>
      </w:r>
      <w:r w:rsidR="00942517">
        <w:rPr>
          <w:rFonts w:ascii="Arial" w:eastAsiaTheme="minorHAnsi" w:hAnsi="Arial" w:cs="Arial"/>
          <w:b/>
          <w:bCs/>
          <w:i/>
          <w:iCs/>
          <w:sz w:val="21"/>
          <w:szCs w:val="21"/>
        </w:rPr>
        <w:t xml:space="preserve"> wraz z przyłączem energetycznym i przebiegiem linii kablowej na działkach nr 37/2, 108, 109, 36/2 obręb Zaleskie PGR oraz 427/9 obręb Starkowo w Gminie Ustka</w:t>
      </w:r>
      <w:r w:rsidRPr="004E2A63">
        <w:rPr>
          <w:rFonts w:ascii="Arial" w:eastAsiaTheme="minorHAnsi" w:hAnsi="Arial" w:cs="Arial"/>
          <w:b/>
          <w:bCs/>
          <w:i/>
          <w:iCs/>
          <w:sz w:val="21"/>
          <w:szCs w:val="21"/>
        </w:rPr>
        <w:t>”.</w:t>
      </w:r>
    </w:p>
    <w:bookmarkEnd w:id="0"/>
    <w:p w14:paraId="2E5A6841" w14:textId="77777777" w:rsidR="004E2A63" w:rsidRPr="004E2A63" w:rsidRDefault="004E2A63" w:rsidP="009425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1"/>
          <w:szCs w:val="21"/>
        </w:rPr>
      </w:pPr>
    </w:p>
    <w:p w14:paraId="5D5E4813" w14:textId="77777777" w:rsidR="004E2A63" w:rsidRPr="004E2A63" w:rsidRDefault="004E2A63" w:rsidP="00942517">
      <w:pPr>
        <w:spacing w:after="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FFDF2B" w14:textId="77777777" w:rsidR="004E2A63" w:rsidRPr="004E2A63" w:rsidRDefault="004E2A63" w:rsidP="00942517">
      <w:pPr>
        <w:spacing w:after="0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E2A6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7B31F999" w14:textId="77777777" w:rsidR="004E2A63" w:rsidRPr="004E2A63" w:rsidRDefault="004E2A63" w:rsidP="00942517">
      <w:pPr>
        <w:spacing w:after="0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47416D46" w14:textId="33BBDFCB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4E2A63">
        <w:rPr>
          <w:rFonts w:ascii="Arial" w:eastAsia="Times New Roman" w:hAnsi="Arial" w:cs="Arial"/>
          <w:sz w:val="21"/>
          <w:szCs w:val="21"/>
        </w:rPr>
        <w:t>Upubliczniono w dniach: od……………</w:t>
      </w:r>
      <w:r w:rsidR="00942517">
        <w:rPr>
          <w:rFonts w:ascii="Arial" w:eastAsia="Times New Roman" w:hAnsi="Arial" w:cs="Arial"/>
          <w:sz w:val="21"/>
          <w:szCs w:val="21"/>
        </w:rPr>
        <w:t>…….</w:t>
      </w:r>
      <w:r w:rsidRPr="004E2A63">
        <w:rPr>
          <w:rFonts w:ascii="Arial" w:eastAsia="Times New Roman" w:hAnsi="Arial" w:cs="Arial"/>
          <w:sz w:val="21"/>
          <w:szCs w:val="21"/>
        </w:rPr>
        <w:t>…...do………</w:t>
      </w:r>
      <w:r w:rsidR="00942517">
        <w:rPr>
          <w:rFonts w:ascii="Arial" w:eastAsia="Times New Roman" w:hAnsi="Arial" w:cs="Arial"/>
          <w:sz w:val="21"/>
          <w:szCs w:val="21"/>
        </w:rPr>
        <w:t>…</w:t>
      </w:r>
      <w:r w:rsidRPr="004E2A63">
        <w:rPr>
          <w:rFonts w:ascii="Arial" w:eastAsia="Times New Roman" w:hAnsi="Arial" w:cs="Arial"/>
          <w:sz w:val="21"/>
          <w:szCs w:val="21"/>
        </w:rPr>
        <w:t>…</w:t>
      </w:r>
      <w:r w:rsidR="00942517">
        <w:rPr>
          <w:rFonts w:ascii="Arial" w:eastAsia="Times New Roman" w:hAnsi="Arial" w:cs="Arial"/>
          <w:sz w:val="21"/>
          <w:szCs w:val="21"/>
        </w:rPr>
        <w:t>….</w:t>
      </w:r>
      <w:r w:rsidRPr="004E2A63">
        <w:rPr>
          <w:rFonts w:ascii="Arial" w:eastAsia="Times New Roman" w:hAnsi="Arial" w:cs="Arial"/>
          <w:sz w:val="21"/>
          <w:szCs w:val="21"/>
        </w:rPr>
        <w:t>……….</w:t>
      </w:r>
    </w:p>
    <w:p w14:paraId="3409F8A9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D954A40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4E2A63">
        <w:rPr>
          <w:rFonts w:ascii="Arial" w:eastAsia="Times New Roman" w:hAnsi="Arial" w:cs="Arial"/>
          <w:sz w:val="21"/>
          <w:szCs w:val="21"/>
        </w:rPr>
        <w:t>Pieczęć urzędu:</w:t>
      </w:r>
    </w:p>
    <w:p w14:paraId="634E77CD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456EBBB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259E533B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03CF07D" w14:textId="77777777" w:rsidR="004E2A63" w:rsidRPr="004E2A63" w:rsidRDefault="004E2A63" w:rsidP="0094251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CE2ACD3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E2A63">
        <w:rPr>
          <w:rFonts w:ascii="Arial" w:hAnsi="Arial" w:cs="Arial"/>
          <w:sz w:val="15"/>
          <w:szCs w:val="15"/>
          <w:u w:val="single"/>
        </w:rPr>
        <w:t>Art. 49 kpa</w:t>
      </w:r>
      <w:r w:rsidRPr="004E2A63">
        <w:rPr>
          <w:rFonts w:ascii="Arial" w:hAnsi="Arial" w:cs="Arial"/>
          <w:sz w:val="15"/>
          <w:szCs w:val="15"/>
        </w:rPr>
        <w:t xml:space="preserve">: </w:t>
      </w:r>
    </w:p>
    <w:p w14:paraId="5F0CE415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E2A63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4E2A63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4E2A63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C96E228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E2A63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6EDAEC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E2A63">
        <w:rPr>
          <w:rFonts w:ascii="Arial" w:hAnsi="Arial" w:cs="Arial"/>
          <w:sz w:val="15"/>
          <w:szCs w:val="15"/>
          <w:u w:val="single"/>
        </w:rPr>
        <w:t>Art. 74 ust. 3 ustawy ooś</w:t>
      </w:r>
      <w:r w:rsidRPr="004E2A63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4E2A63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4E2A63">
        <w:rPr>
          <w:rFonts w:ascii="Arial" w:hAnsi="Arial" w:cs="Arial"/>
          <w:sz w:val="15"/>
          <w:szCs w:val="15"/>
        </w:rPr>
        <w:t xml:space="preserve"> Kodeksu postępowania administracyjnego.</w:t>
      </w:r>
    </w:p>
    <w:p w14:paraId="1ED140AA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CAA84AF" w14:textId="77777777" w:rsidR="004E2A63" w:rsidRPr="004E2A63" w:rsidRDefault="004E2A63" w:rsidP="004E2A63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4B11FFE" w14:textId="77777777" w:rsidR="004E2A63" w:rsidRPr="004E2A63" w:rsidRDefault="004E2A63" w:rsidP="004E2A6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4E2A63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14:paraId="6A2514C2" w14:textId="77777777" w:rsidR="004E2A63" w:rsidRPr="004E2A63" w:rsidRDefault="004E2A63" w:rsidP="004E2A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hyperlink r:id="rId10" w:history="1">
        <w:r w:rsidRPr="004E2A63">
          <w:rPr>
            <w:rFonts w:ascii="Arial" w:eastAsiaTheme="minorHAnsi" w:hAnsi="Arial" w:cs="Arial"/>
            <w:sz w:val="19"/>
            <w:szCs w:val="19"/>
          </w:rPr>
          <w:t>https://www.gov.pl/web/rdos-gdansk</w:t>
        </w:r>
      </w:hyperlink>
    </w:p>
    <w:p w14:paraId="2B9A4D3D" w14:textId="77777777" w:rsidR="004E2A63" w:rsidRPr="004E2A63" w:rsidRDefault="004E2A63" w:rsidP="004E2A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5991F32D" w14:textId="77777777" w:rsidR="004E2A63" w:rsidRPr="004E2A63" w:rsidRDefault="004E2A63" w:rsidP="004E2A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14:paraId="2338DB35" w14:textId="16734FC5" w:rsidR="00633F2F" w:rsidRPr="00942517" w:rsidRDefault="004E2A63" w:rsidP="004E2A6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9"/>
          <w:szCs w:val="19"/>
          <w:lang w:eastAsia="pl-PL"/>
        </w:rPr>
      </w:pPr>
      <w:r w:rsidRPr="004E2A63">
        <w:rPr>
          <w:rFonts w:ascii="Arial" w:hAnsi="Arial" w:cs="Arial"/>
          <w:sz w:val="19"/>
          <w:szCs w:val="19"/>
          <w:lang w:eastAsia="pl-PL"/>
        </w:rPr>
        <w:t>aa</w:t>
      </w:r>
    </w:p>
    <w:sectPr w:rsidR="00633F2F" w:rsidRPr="00942517" w:rsidSect="00425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E796" w14:textId="77777777" w:rsidR="00A1147D" w:rsidRDefault="00A1147D" w:rsidP="000F38F9">
      <w:pPr>
        <w:spacing w:after="0" w:line="240" w:lineRule="auto"/>
      </w:pPr>
      <w:r>
        <w:separator/>
      </w:r>
    </w:p>
  </w:endnote>
  <w:endnote w:type="continuationSeparator" w:id="0">
    <w:p w14:paraId="1EC022C1" w14:textId="77777777" w:rsidR="00A1147D" w:rsidRDefault="00A1147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77777777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CB2" w14:textId="77777777" w:rsidR="00A1147D" w:rsidRDefault="00A1147D" w:rsidP="000F38F9">
      <w:pPr>
        <w:spacing w:after="0" w:line="240" w:lineRule="auto"/>
      </w:pPr>
      <w:r>
        <w:separator/>
      </w:r>
    </w:p>
  </w:footnote>
  <w:footnote w:type="continuationSeparator" w:id="0">
    <w:p w14:paraId="0587D030" w14:textId="77777777" w:rsidR="00A1147D" w:rsidRDefault="00A1147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4E2A63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7123C"/>
    <w:rsid w:val="008B6E97"/>
    <w:rsid w:val="008D77DE"/>
    <w:rsid w:val="009301BF"/>
    <w:rsid w:val="00942517"/>
    <w:rsid w:val="00951C0C"/>
    <w:rsid w:val="00961420"/>
    <w:rsid w:val="0096370D"/>
    <w:rsid w:val="009949ED"/>
    <w:rsid w:val="009E5CA9"/>
    <w:rsid w:val="009F7301"/>
    <w:rsid w:val="00A023E3"/>
    <w:rsid w:val="00A1147D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643B3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Agnieszka Jędraszek</cp:lastModifiedBy>
  <cp:revision>2</cp:revision>
  <cp:lastPrinted>2021-10-12T07:05:00Z</cp:lastPrinted>
  <dcterms:created xsi:type="dcterms:W3CDTF">2022-01-04T12:26:00Z</dcterms:created>
  <dcterms:modified xsi:type="dcterms:W3CDTF">2022-01-04T12:26:00Z</dcterms:modified>
</cp:coreProperties>
</file>