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86CF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4381F4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DD1D71" w14:textId="0E44FA18" w:rsidR="00B83A0D" w:rsidRPr="00B977B6" w:rsidRDefault="00B977B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Пр. пр. №....</w:t>
      </w:r>
    </w:p>
    <w:p w14:paraId="26BF73E9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CE6EDD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F7FD720" w14:textId="4DEED9A0" w:rsidR="00B83A0D" w:rsidRPr="00B977B6" w:rsidRDefault="00B977B6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Приложение към протокола за разпит на свидетел</w:t>
      </w:r>
    </w:p>
    <w:p w14:paraId="066C9B01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832792" w14:textId="77777777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591B3FA" w14:textId="3E8E49DD" w:rsidR="00B83A0D" w:rsidRPr="00B83A0D" w:rsidRDefault="00B977B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Свидетелят е посочил следните данни</w:t>
      </w:r>
      <w:r w:rsidR="00B83A0D" w:rsidRPr="00B83A0D">
        <w:rPr>
          <w:rFonts w:ascii="Times New Roman" w:hAnsi="Times New Roman" w:cs="Times New Roman"/>
          <w:sz w:val="26"/>
          <w:szCs w:val="26"/>
        </w:rPr>
        <w:t>:</w:t>
      </w:r>
    </w:p>
    <w:p w14:paraId="31B2508B" w14:textId="101BBC8A" w:rsidR="00B83A0D" w:rsidRPr="00B83A0D" w:rsidRDefault="00B977B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Собствено и фамилно име</w:t>
      </w:r>
      <w:r w:rsidR="00B83A0D">
        <w:rPr>
          <w:rFonts w:ascii="Times New Roman" w:hAnsi="Times New Roman" w:cs="Times New Roman"/>
          <w:sz w:val="26"/>
          <w:szCs w:val="26"/>
        </w:rPr>
        <w:t>……………………........................................................</w:t>
      </w:r>
    </w:p>
    <w:p w14:paraId="20C8AC5B" w14:textId="162C0931" w:rsidR="00B83A0D" w:rsidRPr="00B83A0D" w:rsidRDefault="00B977B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Адрес по местоживеене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 </w:t>
      </w:r>
      <w:r w:rsidR="00B83A0D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14:paraId="4D88D9F4" w14:textId="2CAE4C96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>(</w:t>
      </w:r>
      <w:r w:rsidR="00B977B6">
        <w:rPr>
          <w:rFonts w:ascii="Times New Roman" w:hAnsi="Times New Roman" w:cs="Times New Roman"/>
          <w:sz w:val="26"/>
          <w:szCs w:val="26"/>
          <w:lang w:val="bg-BG"/>
        </w:rPr>
        <w:t>съгласно документа за самоличност</w:t>
      </w:r>
      <w:r w:rsidRPr="00B83A0D">
        <w:rPr>
          <w:rFonts w:ascii="Times New Roman" w:hAnsi="Times New Roman" w:cs="Times New Roman"/>
          <w:sz w:val="26"/>
          <w:szCs w:val="26"/>
        </w:rPr>
        <w:t>)</w:t>
      </w:r>
    </w:p>
    <w:p w14:paraId="2A37A844" w14:textId="52B9C8D0" w:rsidR="00F372FF" w:rsidRPr="00B83A0D" w:rsidRDefault="00F372FF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72FF">
        <w:rPr>
          <w:rFonts w:ascii="Times New Roman" w:hAnsi="Times New Roman" w:cs="Times New Roman"/>
          <w:sz w:val="26"/>
          <w:szCs w:val="26"/>
        </w:rPr>
        <w:t>Телефонен</w:t>
      </w:r>
      <w:proofErr w:type="spellEnd"/>
      <w:r w:rsidRPr="00F372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72FF">
        <w:rPr>
          <w:rFonts w:ascii="Times New Roman" w:hAnsi="Times New Roman" w:cs="Times New Roman"/>
          <w:sz w:val="26"/>
          <w:szCs w:val="26"/>
        </w:rPr>
        <w:t>номер</w:t>
      </w:r>
      <w:proofErr w:type="spellEnd"/>
      <w:r w:rsidRPr="00F372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372FF">
        <w:rPr>
          <w:rFonts w:ascii="Times New Roman" w:hAnsi="Times New Roman" w:cs="Times New Roman"/>
          <w:sz w:val="26"/>
          <w:szCs w:val="26"/>
        </w:rPr>
        <w:t>номер</w:t>
      </w:r>
      <w:proofErr w:type="spellEnd"/>
      <w:r w:rsidRPr="00F372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72F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372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72FF">
        <w:rPr>
          <w:rFonts w:ascii="Times New Roman" w:hAnsi="Times New Roman" w:cs="Times New Roman"/>
          <w:sz w:val="26"/>
          <w:szCs w:val="26"/>
        </w:rPr>
        <w:t>факс</w:t>
      </w:r>
      <w:proofErr w:type="spellEnd"/>
      <w:r w:rsidRPr="00F372F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372FF">
        <w:rPr>
          <w:rFonts w:ascii="Times New Roman" w:hAnsi="Times New Roman" w:cs="Times New Roman"/>
          <w:sz w:val="26"/>
          <w:szCs w:val="26"/>
        </w:rPr>
        <w:t>имейл</w:t>
      </w:r>
      <w:proofErr w:type="spellEnd"/>
      <w:r w:rsidRPr="00F372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72FF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…………………………………..</w:t>
      </w:r>
      <w:bookmarkStart w:id="0" w:name="_GoBack"/>
      <w:bookmarkEnd w:id="0"/>
    </w:p>
    <w:p w14:paraId="161E36A4" w14:textId="3A821D64" w:rsidR="00B83A0D" w:rsidRPr="00B83A0D" w:rsidRDefault="00B977B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Месторабота</w:t>
      </w:r>
      <w:r w:rsidR="00B83A0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</w:t>
      </w:r>
      <w:r w:rsidR="00B83A0D" w:rsidRPr="00B83A0D">
        <w:rPr>
          <w:rFonts w:ascii="Times New Roman" w:hAnsi="Times New Roman" w:cs="Times New Roman"/>
          <w:sz w:val="26"/>
          <w:szCs w:val="26"/>
        </w:rPr>
        <w:tab/>
      </w:r>
    </w:p>
    <w:p w14:paraId="2022F29E" w14:textId="58FF9ACD" w:rsidR="00B83A0D" w:rsidRPr="00B83A0D" w:rsidRDefault="00B977B6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Съгласно чл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. 191 </w:t>
      </w:r>
      <w:r>
        <w:rPr>
          <w:rFonts w:ascii="Times New Roman" w:hAnsi="Times New Roman" w:cs="Times New Roman"/>
          <w:sz w:val="26"/>
          <w:szCs w:val="26"/>
          <w:lang w:val="bg-BG"/>
        </w:rPr>
        <w:t>параграф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 la </w:t>
      </w:r>
      <w:r>
        <w:rPr>
          <w:rFonts w:ascii="Times New Roman" w:hAnsi="Times New Roman" w:cs="Times New Roman"/>
          <w:sz w:val="26"/>
          <w:szCs w:val="26"/>
          <w:lang w:val="bg-BG"/>
        </w:rPr>
        <w:t>от Наказателно-процесуалния кодекс</w:t>
      </w:r>
      <w:r w:rsidR="00B83A0D" w:rsidRPr="00B8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свидетелят декларира, че живее </w:t>
      </w:r>
      <w:r w:rsidR="00B83A0D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  <w:r w:rsidR="00B83A0D" w:rsidRPr="00B83A0D">
        <w:rPr>
          <w:rFonts w:ascii="Times New Roman" w:hAnsi="Times New Roman" w:cs="Times New Roman"/>
          <w:sz w:val="26"/>
          <w:szCs w:val="26"/>
        </w:rPr>
        <w:tab/>
      </w:r>
    </w:p>
    <w:p w14:paraId="77C26459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909913" w14:textId="77777777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D59BA" w14:textId="5BDCBDDB" w:rsidR="00B83A0D" w:rsidRP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>(</w:t>
      </w:r>
      <w:r w:rsidR="00B977B6">
        <w:rPr>
          <w:rFonts w:ascii="Times New Roman" w:hAnsi="Times New Roman" w:cs="Times New Roman"/>
          <w:sz w:val="26"/>
          <w:szCs w:val="26"/>
          <w:lang w:val="bg-BG"/>
        </w:rPr>
        <w:t>подпис на свидетеля</w:t>
      </w:r>
      <w:r w:rsidRPr="00B83A0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83A0D">
        <w:rPr>
          <w:rFonts w:ascii="Times New Roman" w:hAnsi="Times New Roman" w:cs="Times New Roman"/>
          <w:sz w:val="26"/>
          <w:szCs w:val="26"/>
        </w:rPr>
        <w:t>(</w:t>
      </w:r>
      <w:r w:rsidR="00B977B6">
        <w:rPr>
          <w:rFonts w:ascii="Times New Roman" w:hAnsi="Times New Roman" w:cs="Times New Roman"/>
          <w:sz w:val="26"/>
          <w:szCs w:val="26"/>
          <w:lang w:val="bg-BG"/>
        </w:rPr>
        <w:t>подпис на провеждащия разпита</w:t>
      </w:r>
      <w:r w:rsidRPr="00B83A0D">
        <w:rPr>
          <w:rFonts w:ascii="Times New Roman" w:hAnsi="Times New Roman" w:cs="Times New Roman"/>
          <w:sz w:val="26"/>
          <w:szCs w:val="26"/>
        </w:rPr>
        <w:t>)</w:t>
      </w:r>
    </w:p>
    <w:p w14:paraId="0F77F6BC" w14:textId="77777777" w:rsidR="00E35E11" w:rsidRPr="00A20734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A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414CB0" w14:textId="77777777" w:rsidR="00B83A0D" w:rsidRPr="00A20734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3A0D" w:rsidRPr="00A207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F8B7" w14:textId="77777777" w:rsidR="002001E6" w:rsidRDefault="002001E6" w:rsidP="00A20734">
      <w:pPr>
        <w:spacing w:after="0" w:line="240" w:lineRule="auto"/>
      </w:pPr>
      <w:r>
        <w:separator/>
      </w:r>
    </w:p>
  </w:endnote>
  <w:endnote w:type="continuationSeparator" w:id="0">
    <w:p w14:paraId="051F582B" w14:textId="77777777" w:rsidR="002001E6" w:rsidRDefault="002001E6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0FB3D" w14:textId="77777777" w:rsidR="00A20734" w:rsidRDefault="00A207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7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7323A3" w14:textId="77777777"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3043" w14:textId="77777777" w:rsidR="002001E6" w:rsidRDefault="002001E6" w:rsidP="00A20734">
      <w:pPr>
        <w:spacing w:after="0" w:line="240" w:lineRule="auto"/>
      </w:pPr>
      <w:r>
        <w:separator/>
      </w:r>
    </w:p>
  </w:footnote>
  <w:footnote w:type="continuationSeparator" w:id="0">
    <w:p w14:paraId="570D14D7" w14:textId="77777777" w:rsidR="002001E6" w:rsidRDefault="002001E6" w:rsidP="00A2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2001E6"/>
    <w:rsid w:val="0052105D"/>
    <w:rsid w:val="006A72AF"/>
    <w:rsid w:val="006D73BA"/>
    <w:rsid w:val="00900073"/>
    <w:rsid w:val="009A6C60"/>
    <w:rsid w:val="00A20734"/>
    <w:rsid w:val="00B83A0D"/>
    <w:rsid w:val="00B977B6"/>
    <w:rsid w:val="00E171F9"/>
    <w:rsid w:val="00E35E11"/>
    <w:rsid w:val="00F3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B901"/>
  <w15:chartTrackingRefBased/>
  <w15:docId w15:val="{E618EC96-D649-4232-A61C-3499367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56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dcterms:created xsi:type="dcterms:W3CDTF">2021-05-06T12:41:00Z</dcterms:created>
  <dcterms:modified xsi:type="dcterms:W3CDTF">2021-05-06T13:37:00Z</dcterms:modified>
</cp:coreProperties>
</file>