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80BBD">
        <w:rPr>
          <w:rFonts w:asciiTheme="minorHAnsi" w:hAnsiTheme="minorHAnsi" w:cstheme="minorHAnsi"/>
          <w:sz w:val="28"/>
          <w:szCs w:val="28"/>
        </w:rPr>
        <w:t>KOŃCOWEGO</w:t>
      </w:r>
      <w:bookmarkStart w:id="0" w:name="_GoBack"/>
      <w:bookmarkEnd w:id="0"/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991EAD">
        <w:rPr>
          <w:rFonts w:asciiTheme="minorHAnsi" w:hAnsiTheme="minorHAnsi" w:cstheme="minorHAnsi"/>
          <w:sz w:val="28"/>
          <w:szCs w:val="28"/>
        </w:rPr>
        <w:t>PROJEKTU NR</w:t>
      </w:r>
      <w:r w:rsidR="00A84387">
        <w:rPr>
          <w:rFonts w:asciiTheme="minorHAnsi" w:hAnsiTheme="minorHAnsi" w:cstheme="minorHAnsi"/>
          <w:sz w:val="28"/>
          <w:szCs w:val="28"/>
        </w:rPr>
        <w:t xml:space="preserve">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pPr w:leftFromText="180" w:rightFromText="180" w:vertAnchor="text" w:tblpX="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CA77BD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dotacjobiorcy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CA77BD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Należy wskazać numer umowy dotacji, datę jej podpisania oraz </w:t>
            </w:r>
            <w:r w:rsidR="0087525D"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ewentualne </w:t>
            </w: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daty podpisania aneksów do umowy dotacji</w:t>
            </w:r>
          </w:p>
        </w:tc>
      </w:tr>
      <w:tr w:rsidR="00774B10" w:rsidTr="00CA77BD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Wartość całkowita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CA77BD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CA77BD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CA77BD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CA77BD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CA77BD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CA77BD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CA77BD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CA77BD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CA77BD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CA77BD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CA77BD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CA77BD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>
        <w:rPr>
          <w:rFonts w:asciiTheme="minorHAnsi" w:hAnsiTheme="minorHAnsi" w:cstheme="minorHAnsi"/>
          <w:szCs w:val="22"/>
          <w:u w:val="none"/>
        </w:rPr>
        <w:br w:type="textWrapping" w:clear="all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default" r:id="rId9"/>
          <w:footerReference w:type="default" r:id="rId10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3652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</w:tblGrid>
      <w:tr w:rsidR="0019620A" w:rsidRPr="00421795" w:rsidTr="0019620A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9620A" w:rsidRPr="0018167A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19620A" w:rsidRPr="0018167A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19620A" w:rsidRPr="0018167A" w:rsidRDefault="0019620A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 kwalifikowalne 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19620A" w:rsidRPr="0018167A" w:rsidRDefault="0019620A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 zrealizowane z dotacji [PLN]</w:t>
            </w:r>
          </w:p>
        </w:tc>
      </w:tr>
      <w:tr w:rsidR="0019620A" w:rsidRPr="00421795" w:rsidTr="0019620A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19620A" w:rsidRPr="0018167A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19620A" w:rsidRPr="0018167A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20A" w:rsidRPr="0018167A" w:rsidRDefault="0019620A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20A" w:rsidRPr="0018167A" w:rsidRDefault="0019620A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20A" w:rsidRPr="0018167A" w:rsidRDefault="0019620A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20A" w:rsidRPr="0018167A" w:rsidRDefault="0019620A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9620A" w:rsidRPr="0018167A" w:rsidRDefault="0019620A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20A" w:rsidRPr="0018167A" w:rsidRDefault="0019620A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</w:tr>
      <w:tr w:rsidR="0019620A" w:rsidRPr="00421795" w:rsidTr="0019620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20A" w:rsidRPr="00185104" w:rsidRDefault="0019620A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</w:tr>
      <w:tr w:rsidR="0019620A" w:rsidRPr="00421795" w:rsidTr="0019620A">
        <w:trPr>
          <w:trHeight w:val="397"/>
        </w:trPr>
        <w:tc>
          <w:tcPr>
            <w:tcW w:w="567" w:type="dxa"/>
            <w:vAlign w:val="center"/>
          </w:tcPr>
          <w:p w:rsidR="0019620A" w:rsidRPr="0018167A" w:rsidRDefault="0019620A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19620A" w:rsidRPr="0018167A" w:rsidRDefault="0019620A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9620A" w:rsidRPr="00421795" w:rsidTr="0019620A">
        <w:trPr>
          <w:trHeight w:val="397"/>
        </w:trPr>
        <w:tc>
          <w:tcPr>
            <w:tcW w:w="567" w:type="dxa"/>
            <w:vAlign w:val="center"/>
          </w:tcPr>
          <w:p w:rsidR="0019620A" w:rsidRPr="0018167A" w:rsidRDefault="0019620A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19620A" w:rsidRPr="0018167A" w:rsidRDefault="0019620A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9620A" w:rsidRPr="00421795" w:rsidTr="0019620A">
        <w:trPr>
          <w:trHeight w:val="397"/>
        </w:trPr>
        <w:tc>
          <w:tcPr>
            <w:tcW w:w="567" w:type="dxa"/>
            <w:vAlign w:val="center"/>
          </w:tcPr>
          <w:p w:rsidR="0019620A" w:rsidRPr="0018167A" w:rsidRDefault="0019620A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19620A" w:rsidRPr="0018167A" w:rsidRDefault="0019620A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9620A" w:rsidRPr="00421795" w:rsidTr="0019620A">
        <w:trPr>
          <w:trHeight w:val="397"/>
        </w:trPr>
        <w:tc>
          <w:tcPr>
            <w:tcW w:w="567" w:type="dxa"/>
            <w:vAlign w:val="center"/>
          </w:tcPr>
          <w:p w:rsidR="0019620A" w:rsidRPr="0018167A" w:rsidRDefault="0019620A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19620A" w:rsidRPr="0018167A" w:rsidRDefault="0019620A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9620A" w:rsidRPr="00421795" w:rsidTr="0019620A">
        <w:trPr>
          <w:trHeight w:val="397"/>
        </w:trPr>
        <w:tc>
          <w:tcPr>
            <w:tcW w:w="3402" w:type="dxa"/>
            <w:gridSpan w:val="2"/>
            <w:vAlign w:val="center"/>
          </w:tcPr>
          <w:p w:rsidR="0019620A" w:rsidRPr="0018167A" w:rsidRDefault="0019620A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620A" w:rsidRPr="0018167A" w:rsidRDefault="0019620A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lastRenderedPageBreak/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>dokumentami źródłowymi (fakturami/rachunkami/umowami) oraz dokumentami potwierdzajcymi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prowidłowo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14231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281823"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87525D" w:rsidRPr="000354C4" w:rsidRDefault="0087525D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r w:rsidRPr="00281823">
        <w:rPr>
          <w:rFonts w:asciiTheme="minorHAnsi" w:hAnsiTheme="minorHAnsi" w:cstheme="minorHAnsi"/>
          <w:i/>
        </w:rPr>
        <w:t>Miesjcowość</w:t>
      </w:r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99" w:rsidRDefault="00A81699">
      <w:r>
        <w:separator/>
      </w:r>
    </w:p>
  </w:endnote>
  <w:endnote w:type="continuationSeparator" w:id="0">
    <w:p w:rsidR="00A81699" w:rsidRDefault="00A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BD" w:rsidRDefault="00CA77BD" w:rsidP="00CA77BD">
    <w:pPr>
      <w:pStyle w:val="Stopka"/>
      <w:jc w:val="center"/>
    </w:pPr>
    <w:r>
      <w:rPr>
        <w:noProof/>
      </w:rPr>
      <w:drawing>
        <wp:inline distT="0" distB="0" distL="0" distR="0">
          <wp:extent cx="5974080" cy="830790"/>
          <wp:effectExtent l="19050" t="0" r="7620" b="0"/>
          <wp:docPr id="1" name="Picture 1" descr="C:\Users\Marta\Desktop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FE_POPT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83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99" w:rsidRDefault="00A81699">
      <w:r>
        <w:separator/>
      </w:r>
    </w:p>
  </w:footnote>
  <w:footnote w:type="continuationSeparator" w:id="0">
    <w:p w:rsidR="00A81699" w:rsidRDefault="00A81699">
      <w:r>
        <w:continuationSeparator/>
      </w:r>
    </w:p>
  </w:footnote>
  <w:footnote w:id="1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BD" w:rsidRPr="00BE4E29" w:rsidRDefault="00780BBD" w:rsidP="000023C9">
    <w:pPr>
      <w:pStyle w:val="Nagwek1"/>
      <w:spacing w:before="360" w:after="120"/>
      <w:ind w:left="567" w:firstLine="0"/>
      <w:rPr>
        <w:rFonts w:ascii="Times New Roman" w:hAnsi="Times New Roman"/>
        <w:b w:val="0"/>
        <w:i/>
        <w:sz w:val="20"/>
      </w:rPr>
    </w:pPr>
    <w:r w:rsidRPr="00BE4E29">
      <w:rPr>
        <w:rFonts w:ascii="Times New Roman" w:hAnsi="Times New Roman"/>
        <w:b w:val="0"/>
        <w:i/>
        <w:sz w:val="20"/>
      </w:rPr>
      <w:t>Z</w:t>
    </w:r>
    <w:r w:rsidR="004A165C" w:rsidRPr="00BE4E29">
      <w:rPr>
        <w:rFonts w:ascii="Times New Roman" w:hAnsi="Times New Roman"/>
        <w:b w:val="0"/>
        <w:i/>
        <w:sz w:val="20"/>
      </w:rPr>
      <w:t xml:space="preserve">ałącznik nr </w:t>
    </w:r>
    <w:r w:rsidR="0087525D">
      <w:rPr>
        <w:rFonts w:ascii="Times New Roman" w:hAnsi="Times New Roman"/>
        <w:b w:val="0"/>
        <w:i/>
        <w:sz w:val="20"/>
      </w:rPr>
      <w:t>5</w:t>
    </w:r>
    <w:r w:rsidRPr="00BE4E29">
      <w:rPr>
        <w:rFonts w:ascii="Times New Roman" w:hAnsi="Times New Roman"/>
        <w:b w:val="0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AB4"/>
    <w:rsid w:val="00000D59"/>
    <w:rsid w:val="000023C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37D16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7645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6DA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3A58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31E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2770"/>
    <w:rsid w:val="00183374"/>
    <w:rsid w:val="001835B3"/>
    <w:rsid w:val="00185104"/>
    <w:rsid w:val="00190B2A"/>
    <w:rsid w:val="0019216F"/>
    <w:rsid w:val="00193840"/>
    <w:rsid w:val="0019504B"/>
    <w:rsid w:val="00195C32"/>
    <w:rsid w:val="0019620A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1856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E66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0A54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165C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0665"/>
    <w:rsid w:val="0050322B"/>
    <w:rsid w:val="00503F81"/>
    <w:rsid w:val="00504038"/>
    <w:rsid w:val="0050461C"/>
    <w:rsid w:val="00514FF0"/>
    <w:rsid w:val="005262EB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B24CD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25D"/>
    <w:rsid w:val="008755BE"/>
    <w:rsid w:val="008769BC"/>
    <w:rsid w:val="0088350B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4C75"/>
    <w:rsid w:val="00936D3A"/>
    <w:rsid w:val="00937202"/>
    <w:rsid w:val="0094010D"/>
    <w:rsid w:val="00941CAD"/>
    <w:rsid w:val="00943D8C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3E86"/>
    <w:rsid w:val="00984D11"/>
    <w:rsid w:val="0098676A"/>
    <w:rsid w:val="00991629"/>
    <w:rsid w:val="00991EAD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4C4B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1699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5134"/>
    <w:rsid w:val="00AB7FC2"/>
    <w:rsid w:val="00AC048A"/>
    <w:rsid w:val="00AC382A"/>
    <w:rsid w:val="00AC7066"/>
    <w:rsid w:val="00AD1239"/>
    <w:rsid w:val="00AD214A"/>
    <w:rsid w:val="00AD22E8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526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097A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4E29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A77BD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58EE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14D9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C7EFA"/>
    <w:rsid w:val="00DD1CC4"/>
    <w:rsid w:val="00DD4A97"/>
    <w:rsid w:val="00DD79DE"/>
    <w:rsid w:val="00DE31BC"/>
    <w:rsid w:val="00DE55BB"/>
    <w:rsid w:val="00DE67BC"/>
    <w:rsid w:val="00DE77F6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42B1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585F-AD7F-4E27-8488-B4507ED5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</TotalTime>
  <Pages>5</Pages>
  <Words>410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Marta Zimny</cp:lastModifiedBy>
  <cp:revision>3</cp:revision>
  <cp:lastPrinted>2015-12-15T12:20:00Z</cp:lastPrinted>
  <dcterms:created xsi:type="dcterms:W3CDTF">2020-08-25T17:26:00Z</dcterms:created>
  <dcterms:modified xsi:type="dcterms:W3CDTF">2020-09-09T10:46:00Z</dcterms:modified>
</cp:coreProperties>
</file>