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7883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E2829">
        <w:rPr>
          <w:rFonts w:asciiTheme="minorHAnsi" w:hAnsiTheme="minorHAnsi" w:cstheme="minorHAnsi"/>
          <w:bCs/>
          <w:sz w:val="24"/>
          <w:szCs w:val="24"/>
        </w:rPr>
        <w:t>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E2829" w:rsidRDefault="00FE2829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E2829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DOOŚ-WDŚ/ZIL.420.255.2019.EU/KCz.24</w:t>
      </w:r>
    </w:p>
    <w:bookmarkEnd w:id="0"/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E2829" w:rsidRPr="00FE2829" w:rsidRDefault="00FE2829" w:rsidP="00FE28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U. z 2021 r. poz. 735, ze zm</w:t>
      </w: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9 lutego 2022 r., znak: DOOŚ-WDŚ/ZIL.420.255.2019.EU/ KCz.23, umorzył postępowanie w sprawie stwierdzenia nieważności decyzji Regionalnego Dyrektora Ochrony Środowiska w Krakowie z dnia 9 lipca 2018 r., znak: ST-II.4207.57.2017.GIC, o środowiskowych uwarunkowaniach dla przedsięwzięcia pn.: Budowa połączen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ul. Władysława Sikorskiego z u</w:t>
      </w: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Józefa Marka w Limanowej, wobec osób niebędących stronami postępowania.</w:t>
      </w:r>
    </w:p>
    <w:p w:rsidR="00FE2829" w:rsidRPr="00FE2829" w:rsidRDefault="00FE2829" w:rsidP="00FE28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FE2829" w:rsidRPr="00FE2829" w:rsidRDefault="00FE2829" w:rsidP="00FE28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Krakowie, Regionalnej Dyrekcji Ochrony Środowiska w Krakowie Wydział Spraw Terenowych w Starym Sączu oraz Urzędzie Miasta w Limanowej lub w sposób wskazany w art. 49b § 1 Kpa.</w:t>
      </w:r>
    </w:p>
    <w:p w:rsidR="00C955BA" w:rsidRDefault="00FE2829" w:rsidP="00FE282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2829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FE2829" w:rsidRDefault="00FE2829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E2829" w:rsidRPr="00FE2829" w:rsidRDefault="00FE2829" w:rsidP="00FE282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2829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FE2829" w:rsidRPr="00FE2829" w:rsidRDefault="00FE2829" w:rsidP="00FE282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2829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FE2829" w:rsidP="00FE282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282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E282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E282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E282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E282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E282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0E66-3FF6-4CB1-A856-CBA490BC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2023-07-03T06:41:00Z</dcterms:created>
  <dcterms:modified xsi:type="dcterms:W3CDTF">2023-07-03T06:41:00Z</dcterms:modified>
</cp:coreProperties>
</file>