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0B163D" w:rsidRPr="00287F13" w:rsidRDefault="000B163D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A55AFB" w:rsidRPr="007D7FC5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C954C5" w:rsidRPr="007D7FC5" w:rsidRDefault="00C954C5" w:rsidP="00A55A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 xml:space="preserve">składającej się z działki nr </w:t>
      </w:r>
      <w:r w:rsidR="00710E6E">
        <w:rPr>
          <w:b/>
          <w:sz w:val="28"/>
          <w:szCs w:val="28"/>
        </w:rPr>
        <w:t xml:space="preserve"> ew</w:t>
      </w:r>
      <w:r w:rsidR="00710E6E" w:rsidRPr="00656410">
        <w:rPr>
          <w:b/>
          <w:sz w:val="28"/>
          <w:szCs w:val="28"/>
        </w:rPr>
        <w:t xml:space="preserve">. </w:t>
      </w:r>
      <w:r w:rsidR="00D168EF" w:rsidRPr="00D168EF">
        <w:rPr>
          <w:rFonts w:cs="Arial"/>
          <w:b/>
          <w:sz w:val="28"/>
          <w:szCs w:val="28"/>
        </w:rPr>
        <w:t>874/2</w:t>
      </w:r>
      <w:r w:rsidR="009306BC" w:rsidRPr="00C85637">
        <w:rPr>
          <w:rFonts w:cs="Arial"/>
          <w:b/>
          <w:sz w:val="28"/>
          <w:szCs w:val="28"/>
        </w:rPr>
        <w:t xml:space="preserve"> </w:t>
      </w:r>
      <w:r w:rsidR="009306BC" w:rsidRPr="00F33150">
        <w:rPr>
          <w:rFonts w:cs="Arial"/>
          <w:b/>
          <w:sz w:val="28"/>
          <w:szCs w:val="28"/>
        </w:rPr>
        <w:t>o powierzchni</w:t>
      </w:r>
      <w:r w:rsidR="009306BC">
        <w:rPr>
          <w:rFonts w:cs="Arial"/>
          <w:sz w:val="22"/>
          <w:szCs w:val="22"/>
        </w:rPr>
        <w:t xml:space="preserve"> </w:t>
      </w:r>
      <w:r w:rsidR="00D168EF" w:rsidRPr="00D168EF">
        <w:rPr>
          <w:rFonts w:cs="Arial"/>
          <w:b/>
          <w:sz w:val="28"/>
          <w:szCs w:val="28"/>
        </w:rPr>
        <w:t>0,06</w:t>
      </w:r>
      <w:r w:rsidR="007D7FC5" w:rsidRPr="007D7FC5">
        <w:rPr>
          <w:rFonts w:cs="Arial"/>
          <w:b/>
          <w:sz w:val="28"/>
          <w:szCs w:val="28"/>
        </w:rPr>
        <w:t xml:space="preserve"> ha, położonej w miejscowości </w:t>
      </w:r>
      <w:r w:rsidR="00D168EF" w:rsidRPr="00C85637">
        <w:rPr>
          <w:rFonts w:cs="Arial"/>
          <w:b/>
          <w:sz w:val="28"/>
          <w:szCs w:val="28"/>
        </w:rPr>
        <w:t>Chorkówka</w:t>
      </w:r>
      <w:r w:rsidR="00D254CA">
        <w:rPr>
          <w:rFonts w:cs="Arial"/>
          <w:b/>
          <w:sz w:val="28"/>
          <w:szCs w:val="28"/>
        </w:rPr>
        <w:t xml:space="preserve">, gm. </w:t>
      </w:r>
      <w:r w:rsidR="00C85637" w:rsidRPr="00C85637">
        <w:rPr>
          <w:rFonts w:cs="Arial"/>
          <w:b/>
          <w:sz w:val="28"/>
          <w:szCs w:val="28"/>
        </w:rPr>
        <w:t>Chorkówka</w:t>
      </w:r>
      <w:r w:rsidR="009306BC">
        <w:rPr>
          <w:rFonts w:cs="Arial"/>
          <w:b/>
          <w:sz w:val="28"/>
          <w:szCs w:val="28"/>
        </w:rPr>
        <w:t>.</w:t>
      </w:r>
    </w:p>
    <w:p w:rsidR="00C954C5" w:rsidRPr="00287F13" w:rsidRDefault="00C954C5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Cena wywoławcza wynosi:</w:t>
      </w:r>
      <w:r w:rsidR="006708AA" w:rsidRPr="00287F13">
        <w:rPr>
          <w:rFonts w:cs="Arial"/>
          <w:sz w:val="28"/>
          <w:szCs w:val="28"/>
        </w:rPr>
        <w:t xml:space="preserve"> </w:t>
      </w:r>
      <w:r w:rsidR="009A07A8" w:rsidRPr="009A07A8">
        <w:rPr>
          <w:rFonts w:cs="Arial"/>
          <w:b/>
          <w:color w:val="000000"/>
          <w:sz w:val="28"/>
          <w:szCs w:val="28"/>
        </w:rPr>
        <w:t>3.702,00</w:t>
      </w:r>
      <w:r w:rsidR="006708AA" w:rsidRPr="00287F13">
        <w:rPr>
          <w:rFonts w:ascii="Calibri" w:hAnsi="Calibri" w:cs="Arial"/>
          <w:b/>
          <w:sz w:val="28"/>
          <w:szCs w:val="28"/>
        </w:rPr>
        <w:t xml:space="preserve"> </w:t>
      </w:r>
      <w:r w:rsidR="006708AA" w:rsidRPr="00287F13">
        <w:rPr>
          <w:rFonts w:cs="Arial"/>
          <w:b/>
          <w:sz w:val="28"/>
          <w:szCs w:val="28"/>
        </w:rPr>
        <w:t>zł</w:t>
      </w:r>
      <w:r w:rsidRPr="00287F13">
        <w:rPr>
          <w:b/>
          <w:sz w:val="28"/>
          <w:szCs w:val="28"/>
        </w:rPr>
        <w:t xml:space="preserve"> netto.</w:t>
      </w:r>
    </w:p>
    <w:p w:rsidR="00C954C5" w:rsidRPr="000B163D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>Wymagane wadium w wysokości:</w:t>
      </w:r>
      <w:r w:rsidR="001E1A30" w:rsidRPr="000B163D">
        <w:rPr>
          <w:b/>
          <w:sz w:val="28"/>
          <w:szCs w:val="28"/>
        </w:rPr>
        <w:t xml:space="preserve"> </w:t>
      </w:r>
      <w:r w:rsidR="0069767A" w:rsidRPr="0069767A">
        <w:rPr>
          <w:rFonts w:cs="Arial"/>
          <w:b/>
          <w:sz w:val="28"/>
          <w:szCs w:val="28"/>
        </w:rPr>
        <w:t>200</w:t>
      </w:r>
      <w:r w:rsidR="00382B77" w:rsidRPr="00382B77">
        <w:rPr>
          <w:rFonts w:cs="Arial"/>
          <w:b/>
          <w:sz w:val="28"/>
          <w:szCs w:val="28"/>
        </w:rPr>
        <w:t>,00</w:t>
      </w:r>
      <w:r w:rsidR="001E1A30" w:rsidRPr="000B163D">
        <w:rPr>
          <w:b/>
          <w:sz w:val="28"/>
          <w:szCs w:val="28"/>
        </w:rPr>
        <w:t xml:space="preserve"> </w:t>
      </w:r>
      <w:r w:rsidRPr="000B163D">
        <w:rPr>
          <w:b/>
          <w:sz w:val="28"/>
          <w:szCs w:val="28"/>
        </w:rPr>
        <w:t>zł.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0B163D">
        <w:rPr>
          <w:b/>
          <w:sz w:val="28"/>
          <w:szCs w:val="28"/>
        </w:rPr>
        <w:t xml:space="preserve">Termin </w:t>
      </w:r>
      <w:r w:rsidR="00EC23DB" w:rsidRPr="000B163D">
        <w:rPr>
          <w:b/>
          <w:sz w:val="28"/>
          <w:szCs w:val="28"/>
        </w:rPr>
        <w:t>rozstrzygnięcia przetargu</w:t>
      </w:r>
      <w:r w:rsidRPr="000B163D">
        <w:rPr>
          <w:b/>
          <w:sz w:val="28"/>
          <w:szCs w:val="28"/>
        </w:rPr>
        <w:t xml:space="preserve">: </w:t>
      </w:r>
      <w:r w:rsidR="00B047BD" w:rsidRPr="00B047BD">
        <w:rPr>
          <w:rFonts w:cs="Arial"/>
          <w:b/>
          <w:sz w:val="28"/>
          <w:szCs w:val="28"/>
        </w:rPr>
        <w:t>24</w:t>
      </w:r>
      <w:r w:rsidR="00D04DC6">
        <w:rPr>
          <w:rFonts w:cs="Arial"/>
          <w:b/>
          <w:sz w:val="28"/>
          <w:szCs w:val="28"/>
        </w:rPr>
        <w:t xml:space="preserve"> </w:t>
      </w:r>
      <w:r w:rsidR="0029741C">
        <w:rPr>
          <w:rFonts w:cs="Arial"/>
          <w:b/>
          <w:sz w:val="28"/>
          <w:szCs w:val="28"/>
        </w:rPr>
        <w:t>września</w:t>
      </w:r>
      <w:r w:rsidR="00EC0338" w:rsidRPr="00D04DC6">
        <w:rPr>
          <w:rFonts w:cs="Arial"/>
          <w:b/>
          <w:sz w:val="28"/>
          <w:szCs w:val="28"/>
        </w:rPr>
        <w:t xml:space="preserve"> 2019</w:t>
      </w:r>
      <w:r w:rsidR="002F0A7E" w:rsidRPr="00D04DC6">
        <w:rPr>
          <w:b/>
          <w:sz w:val="28"/>
          <w:szCs w:val="28"/>
        </w:rPr>
        <w:t xml:space="preserve"> r.</w:t>
      </w:r>
      <w:r w:rsidRPr="00D04DC6">
        <w:rPr>
          <w:b/>
          <w:sz w:val="28"/>
          <w:szCs w:val="28"/>
        </w:rPr>
        <w:t xml:space="preserve"> </w:t>
      </w:r>
      <w:r w:rsidR="0029741C">
        <w:rPr>
          <w:b/>
          <w:sz w:val="28"/>
          <w:szCs w:val="28"/>
        </w:rPr>
        <w:br/>
      </w:r>
      <w:r w:rsidRPr="00D04DC6">
        <w:rPr>
          <w:b/>
          <w:sz w:val="28"/>
          <w:szCs w:val="28"/>
        </w:rPr>
        <w:t xml:space="preserve">o godz. </w:t>
      </w:r>
      <w:r w:rsidR="00B047BD" w:rsidRPr="00B047BD">
        <w:rPr>
          <w:rFonts w:cs="Arial"/>
          <w:b/>
          <w:sz w:val="28"/>
          <w:szCs w:val="28"/>
        </w:rPr>
        <w:t>12</w:t>
      </w:r>
      <w:r w:rsidR="00B047BD">
        <w:rPr>
          <w:b/>
          <w:sz w:val="28"/>
          <w:szCs w:val="28"/>
          <w:vertAlign w:val="superscript"/>
        </w:rPr>
        <w:t>3</w:t>
      </w:r>
      <w:r w:rsidR="000B163D" w:rsidRPr="0092443F">
        <w:rPr>
          <w:b/>
          <w:sz w:val="28"/>
          <w:szCs w:val="28"/>
          <w:vertAlign w:val="superscript"/>
        </w:rPr>
        <w:t>0</w:t>
      </w:r>
      <w:r w:rsidR="00AE370E" w:rsidRPr="00D04DC6">
        <w:rPr>
          <w:b/>
          <w:sz w:val="28"/>
          <w:szCs w:val="28"/>
        </w:rPr>
        <w:t xml:space="preserve"> </w:t>
      </w:r>
      <w:r w:rsidRPr="00D04DC6">
        <w:rPr>
          <w:b/>
          <w:sz w:val="28"/>
          <w:szCs w:val="28"/>
        </w:rPr>
        <w:t>w siedzibie zbywcy.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Szczegółowe informacje o przetargu oraz nieruchomości zostały zamieszczone na stronie internetowej  www.</w:t>
      </w:r>
      <w:r w:rsidR="00CD4EA7"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psgaz.pl zakładka </w:t>
      </w:r>
      <w:r w:rsidR="00CD4EA7" w:rsidRPr="00287F13">
        <w:rPr>
          <w:b/>
          <w:sz w:val="28"/>
          <w:szCs w:val="28"/>
        </w:rPr>
        <w:t>Nieruchomości i Majątek na sprzedaż</w:t>
      </w:r>
      <w:r w:rsidR="0029741C">
        <w:rPr>
          <w:b/>
          <w:sz w:val="28"/>
          <w:szCs w:val="28"/>
        </w:rPr>
        <w:t xml:space="preserve"> </w:t>
      </w:r>
      <w:r w:rsidR="00376A76" w:rsidRPr="00287F13">
        <w:rPr>
          <w:b/>
          <w:sz w:val="28"/>
          <w:szCs w:val="28"/>
        </w:rPr>
        <w:t xml:space="preserve">/ Oddział Zakład Gazowniczy </w:t>
      </w:r>
      <w:r w:rsidR="00FF21BA" w:rsidRPr="00287F13">
        <w:rPr>
          <w:b/>
          <w:sz w:val="28"/>
          <w:szCs w:val="28"/>
        </w:rPr>
        <w:t>w </w:t>
      </w:r>
      <w:r w:rsidR="00376A76" w:rsidRPr="00287F13">
        <w:rPr>
          <w:b/>
          <w:sz w:val="28"/>
          <w:szCs w:val="28"/>
        </w:rPr>
        <w:t xml:space="preserve">Jaśle. </w:t>
      </w: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Pr="00287F13">
        <w:rPr>
          <w:b/>
          <w:sz w:val="28"/>
          <w:szCs w:val="28"/>
        </w:rPr>
        <w:br/>
        <w:t>z ww. informacjami 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C96080" w:rsidRPr="00287F13" w:rsidRDefault="00C954C5" w:rsidP="00C96080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</w:t>
      </w:r>
      <w:r w:rsidRPr="00287F13">
        <w:rPr>
          <w:b/>
          <w:sz w:val="28"/>
          <w:szCs w:val="28"/>
        </w:rPr>
        <w:br/>
      </w:r>
      <w:r w:rsidR="00C96080" w:rsidRPr="00287F13">
        <w:rPr>
          <w:b/>
          <w:sz w:val="28"/>
          <w:szCs w:val="28"/>
        </w:rPr>
        <w:t xml:space="preserve">tel. nr: </w:t>
      </w:r>
      <w:r w:rsidR="00C96080" w:rsidRPr="000B163D">
        <w:rPr>
          <w:rFonts w:cs="Arial"/>
          <w:b/>
          <w:sz w:val="28"/>
          <w:szCs w:val="28"/>
        </w:rPr>
        <w:t>13 44 37</w:t>
      </w:r>
      <w:r w:rsidR="00C96080">
        <w:rPr>
          <w:rFonts w:cs="Arial"/>
          <w:b/>
          <w:sz w:val="28"/>
          <w:szCs w:val="28"/>
        </w:rPr>
        <w:t> </w:t>
      </w:r>
      <w:r w:rsidR="00C96080" w:rsidRPr="000B163D">
        <w:rPr>
          <w:rFonts w:cs="Arial"/>
          <w:b/>
          <w:sz w:val="28"/>
          <w:szCs w:val="28"/>
        </w:rPr>
        <w:t>303</w:t>
      </w:r>
      <w:r w:rsidR="00C96080" w:rsidRPr="00B94E6E">
        <w:rPr>
          <w:rFonts w:cs="Arial"/>
          <w:sz w:val="22"/>
          <w:szCs w:val="22"/>
        </w:rPr>
        <w:t xml:space="preserve"> </w:t>
      </w:r>
      <w:r w:rsidR="00C96080" w:rsidRPr="00287F13">
        <w:rPr>
          <w:rFonts w:cs="Arial"/>
          <w:color w:val="000000"/>
          <w:sz w:val="28"/>
          <w:szCs w:val="28"/>
        </w:rPr>
        <w:t xml:space="preserve"> </w:t>
      </w:r>
      <w:r w:rsidR="00C96080" w:rsidRPr="00287F13">
        <w:rPr>
          <w:b/>
          <w:sz w:val="28"/>
          <w:szCs w:val="28"/>
        </w:rPr>
        <w:t xml:space="preserve">lub </w:t>
      </w:r>
      <w:r w:rsidR="00C96080" w:rsidRPr="000B163D">
        <w:rPr>
          <w:rFonts w:cs="Arial"/>
          <w:b/>
          <w:sz w:val="28"/>
          <w:szCs w:val="28"/>
        </w:rPr>
        <w:t>13 44 37 30</w:t>
      </w:r>
      <w:r w:rsidR="00C96080">
        <w:rPr>
          <w:rFonts w:cs="Arial"/>
          <w:b/>
          <w:sz w:val="28"/>
          <w:szCs w:val="28"/>
        </w:rPr>
        <w:t>0</w:t>
      </w:r>
      <w:r w:rsidR="00C96080" w:rsidRPr="00287F13">
        <w:rPr>
          <w:rFonts w:cs="Arial"/>
          <w:color w:val="000000"/>
          <w:sz w:val="28"/>
          <w:szCs w:val="28"/>
        </w:rPr>
        <w:br/>
      </w:r>
      <w:r w:rsidR="00C96080" w:rsidRPr="00287F13">
        <w:rPr>
          <w:b/>
          <w:sz w:val="28"/>
          <w:szCs w:val="28"/>
        </w:rPr>
        <w:t xml:space="preserve">od poniedziałku do piątku  </w:t>
      </w:r>
      <w:r w:rsidR="00C96080" w:rsidRPr="00287F13">
        <w:rPr>
          <w:b/>
          <w:sz w:val="28"/>
          <w:szCs w:val="28"/>
        </w:rPr>
        <w:br/>
        <w:t>w godz. 8</w:t>
      </w:r>
      <w:r w:rsidR="00C96080" w:rsidRPr="00287F13">
        <w:rPr>
          <w:b/>
          <w:sz w:val="28"/>
          <w:szCs w:val="28"/>
          <w:vertAlign w:val="superscript"/>
        </w:rPr>
        <w:t xml:space="preserve"> 00 </w:t>
      </w:r>
      <w:r w:rsidR="00C96080" w:rsidRPr="00287F13">
        <w:rPr>
          <w:b/>
          <w:sz w:val="28"/>
          <w:szCs w:val="28"/>
        </w:rPr>
        <w:t xml:space="preserve"> – 14</w:t>
      </w:r>
      <w:r w:rsidR="00C96080" w:rsidRPr="00287F13">
        <w:rPr>
          <w:b/>
          <w:sz w:val="28"/>
          <w:szCs w:val="28"/>
          <w:vertAlign w:val="superscript"/>
        </w:rPr>
        <w:t>00</w:t>
      </w:r>
      <w:r w:rsidR="00C96080" w:rsidRPr="00287F13">
        <w:rPr>
          <w:b/>
          <w:sz w:val="28"/>
          <w:szCs w:val="28"/>
        </w:rPr>
        <w:t xml:space="preserve"> </w:t>
      </w:r>
    </w:p>
    <w:p w:rsidR="00C954C5" w:rsidRPr="00287F13" w:rsidRDefault="00C96080" w:rsidP="00C96080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:rsidR="00C954C5" w:rsidRPr="00287F13" w:rsidRDefault="00C954C5" w:rsidP="00C96080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sectPr w:rsidR="00C954C5" w:rsidRPr="00287F13" w:rsidSect="00B91009">
      <w:headerReference w:type="default" r:id="rId14"/>
      <w:footerReference w:type="default" r:id="rId15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29" w:rsidRDefault="00CA1D29">
      <w:r>
        <w:separator/>
      </w:r>
    </w:p>
  </w:endnote>
  <w:endnote w:type="continuationSeparator" w:id="0">
    <w:p w:rsidR="00CA1D29" w:rsidRDefault="00CA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8078FB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2F117E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1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29" w:rsidRDefault="00CA1D29">
      <w:r>
        <w:separator/>
      </w:r>
    </w:p>
  </w:footnote>
  <w:footnote w:type="continuationSeparator" w:id="0">
    <w:p w:rsidR="00CA1D29" w:rsidRDefault="00CA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6210DF"/>
    <w:rsid w:val="0062643F"/>
    <w:rsid w:val="006531EC"/>
    <w:rsid w:val="00656410"/>
    <w:rsid w:val="006708AA"/>
    <w:rsid w:val="0069767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7FC5"/>
    <w:rsid w:val="008078FB"/>
    <w:rsid w:val="00821AB9"/>
    <w:rsid w:val="00844994"/>
    <w:rsid w:val="00850FF5"/>
    <w:rsid w:val="00853F15"/>
    <w:rsid w:val="008852F9"/>
    <w:rsid w:val="008A58E4"/>
    <w:rsid w:val="008B5872"/>
    <w:rsid w:val="0090526D"/>
    <w:rsid w:val="0092443F"/>
    <w:rsid w:val="009306BC"/>
    <w:rsid w:val="00951147"/>
    <w:rsid w:val="00952ACB"/>
    <w:rsid w:val="009A07A8"/>
    <w:rsid w:val="009A6360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53A0"/>
    <w:rsid w:val="00AC1AC9"/>
    <w:rsid w:val="00AE370E"/>
    <w:rsid w:val="00B030CE"/>
    <w:rsid w:val="00B047BD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C04786"/>
    <w:rsid w:val="00C114CD"/>
    <w:rsid w:val="00C12EEC"/>
    <w:rsid w:val="00C13D80"/>
    <w:rsid w:val="00C35FE6"/>
    <w:rsid w:val="00C57F26"/>
    <w:rsid w:val="00C85637"/>
    <w:rsid w:val="00C954C5"/>
    <w:rsid w:val="00C96080"/>
    <w:rsid w:val="00CA1D29"/>
    <w:rsid w:val="00CA564A"/>
    <w:rsid w:val="00CC4565"/>
    <w:rsid w:val="00CC6C85"/>
    <w:rsid w:val="00CD46BE"/>
    <w:rsid w:val="00CD4EA7"/>
    <w:rsid w:val="00CD758E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F1023D"/>
    <w:rsid w:val="00F26991"/>
    <w:rsid w:val="00F33150"/>
    <w:rsid w:val="00F51C07"/>
    <w:rsid w:val="00F8692B"/>
    <w:rsid w:val="00F86EF3"/>
    <w:rsid w:val="00FB3986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8433-4320-489A-A89D-F16A6D1A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2018-05-30T11:48:00Z</cp:lastPrinted>
  <dcterms:created xsi:type="dcterms:W3CDTF">2019-09-18T10:00:00Z</dcterms:created>
  <dcterms:modified xsi:type="dcterms:W3CDTF">2019-09-18T10:00:00Z</dcterms:modified>
</cp:coreProperties>
</file>