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D303" w14:textId="45F3B34B" w:rsidR="00E52B14" w:rsidRDefault="00E52B14">
      <w:pPr>
        <w:rPr>
          <w:rFonts w:ascii="Arial" w:hAnsi="Arial" w:cs="Arial"/>
          <w:sz w:val="18"/>
          <w:szCs w:val="18"/>
        </w:rPr>
      </w:pPr>
    </w:p>
    <w:p w14:paraId="5399AD0E" w14:textId="62B6E114" w:rsidR="00FF0229" w:rsidRPr="00092401" w:rsidRDefault="00FF0229" w:rsidP="00FF0229">
      <w:pPr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092401">
        <w:rPr>
          <w:rFonts w:ascii="Arial" w:hAnsi="Arial" w:cs="Arial"/>
          <w:sz w:val="18"/>
          <w:szCs w:val="18"/>
        </w:rPr>
        <w:t xml:space="preserve">Załącznik Nr </w:t>
      </w:r>
      <w:r w:rsidR="00E52B14">
        <w:rPr>
          <w:rFonts w:ascii="Arial" w:hAnsi="Arial" w:cs="Arial"/>
          <w:sz w:val="18"/>
          <w:szCs w:val="18"/>
        </w:rPr>
        <w:t>3</w:t>
      </w:r>
    </w:p>
    <w:p w14:paraId="0542F308" w14:textId="00E9D77F" w:rsidR="00161501" w:rsidRPr="00092401" w:rsidRDefault="00161501" w:rsidP="00161501">
      <w:pPr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092401">
        <w:rPr>
          <w:rFonts w:ascii="Arial" w:hAnsi="Arial" w:cs="Arial"/>
          <w:sz w:val="18"/>
          <w:szCs w:val="18"/>
        </w:rPr>
        <w:t xml:space="preserve">do ogłoszenia o naborze na stanowisko  </w:t>
      </w:r>
      <w:r w:rsidRPr="00092401">
        <w:rPr>
          <w:rFonts w:ascii="Arial" w:hAnsi="Arial" w:cs="Arial"/>
          <w:sz w:val="18"/>
          <w:szCs w:val="18"/>
        </w:rPr>
        <w:br/>
      </w:r>
      <w:r w:rsidR="000A38DB">
        <w:rPr>
          <w:rFonts w:ascii="Arial" w:hAnsi="Arial" w:cs="Arial"/>
          <w:sz w:val="18"/>
          <w:szCs w:val="18"/>
        </w:rPr>
        <w:t xml:space="preserve">drwal operator </w:t>
      </w:r>
      <w:r w:rsidRPr="00092401">
        <w:rPr>
          <w:rFonts w:ascii="Arial" w:hAnsi="Arial" w:cs="Arial"/>
          <w:sz w:val="18"/>
          <w:szCs w:val="18"/>
        </w:rPr>
        <w:t xml:space="preserve"> </w:t>
      </w:r>
    </w:p>
    <w:p w14:paraId="516AE619" w14:textId="77777777" w:rsidR="00FF0229" w:rsidRPr="00092401" w:rsidRDefault="00FF0229" w:rsidP="00FF0229">
      <w:pPr>
        <w:spacing w:before="59"/>
        <w:ind w:left="6480" w:right="104"/>
        <w:rPr>
          <w:rFonts w:ascii="Arial" w:eastAsia="Arial" w:hAnsi="Arial" w:cs="Arial"/>
          <w:sz w:val="20"/>
          <w:szCs w:val="20"/>
        </w:rPr>
      </w:pPr>
    </w:p>
    <w:p w14:paraId="0D0A359C" w14:textId="51338C02" w:rsidR="00FF0229" w:rsidRPr="00092401" w:rsidRDefault="00FF0229" w:rsidP="00FF0229">
      <w:pPr>
        <w:spacing w:before="59"/>
        <w:ind w:right="27"/>
        <w:jc w:val="center"/>
        <w:rPr>
          <w:rFonts w:ascii="Arial" w:eastAsia="Arial" w:hAnsi="Arial" w:cs="Arial"/>
          <w:sz w:val="28"/>
          <w:szCs w:val="28"/>
        </w:rPr>
      </w:pPr>
      <w:r w:rsidRPr="00092401">
        <w:rPr>
          <w:rFonts w:ascii="Arial" w:eastAsia="Arial" w:hAnsi="Arial" w:cs="Arial"/>
          <w:sz w:val="28"/>
          <w:szCs w:val="28"/>
        </w:rPr>
        <w:t>KWESTIONARIUSZ</w:t>
      </w:r>
      <w:r w:rsidRPr="00092401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092401">
        <w:rPr>
          <w:rFonts w:ascii="Arial" w:eastAsia="Arial" w:hAnsi="Arial" w:cs="Arial"/>
          <w:sz w:val="28"/>
          <w:szCs w:val="28"/>
        </w:rPr>
        <w:t>SOBOWY</w:t>
      </w:r>
    </w:p>
    <w:p w14:paraId="5BB7640F" w14:textId="57534544" w:rsidR="00FF0229" w:rsidRPr="00092401" w:rsidRDefault="00FF0229" w:rsidP="00FF0229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 w:rsidRPr="00092401">
        <w:rPr>
          <w:rFonts w:ascii="Arial" w:eastAsia="Arial" w:hAnsi="Arial" w:cs="Arial"/>
          <w:w w:val="108"/>
          <w:position w:val="-1"/>
        </w:rPr>
        <w:t>kandydata na pracownika</w:t>
      </w:r>
      <w:r w:rsidRPr="00092401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092401">
        <w:rPr>
          <w:rFonts w:ascii="Arial" w:eastAsia="Arial" w:hAnsi="Arial" w:cs="Arial"/>
          <w:position w:val="-1"/>
        </w:rPr>
        <w:t>Lasów P</w:t>
      </w:r>
      <w:r w:rsidRPr="00092401">
        <w:rPr>
          <w:rFonts w:ascii="Arial" w:eastAsia="Arial" w:hAnsi="Arial" w:cs="Arial"/>
          <w:spacing w:val="-2"/>
          <w:position w:val="-1"/>
        </w:rPr>
        <w:t>a</w:t>
      </w:r>
      <w:r w:rsidRPr="00092401">
        <w:rPr>
          <w:rFonts w:ascii="Arial" w:eastAsia="Arial" w:hAnsi="Arial" w:cs="Arial"/>
          <w:w w:val="109"/>
          <w:position w:val="-1"/>
        </w:rPr>
        <w:t>ń</w:t>
      </w:r>
      <w:r w:rsidRPr="00092401">
        <w:rPr>
          <w:rFonts w:ascii="Arial" w:eastAsia="Arial" w:hAnsi="Arial" w:cs="Arial"/>
          <w:w w:val="111"/>
          <w:position w:val="-1"/>
        </w:rPr>
        <w:t>s</w:t>
      </w:r>
      <w:r w:rsidRPr="00092401">
        <w:rPr>
          <w:rFonts w:ascii="Arial" w:eastAsia="Arial" w:hAnsi="Arial" w:cs="Arial"/>
          <w:spacing w:val="1"/>
          <w:w w:val="119"/>
          <w:position w:val="-1"/>
        </w:rPr>
        <w:t>t</w:t>
      </w:r>
      <w:r w:rsidRPr="00092401">
        <w:rPr>
          <w:rFonts w:ascii="Arial" w:eastAsia="Arial" w:hAnsi="Arial" w:cs="Arial"/>
          <w:spacing w:val="3"/>
          <w:w w:val="108"/>
          <w:position w:val="-1"/>
        </w:rPr>
        <w:t>w</w:t>
      </w:r>
      <w:r w:rsidRPr="00092401">
        <w:rPr>
          <w:rFonts w:ascii="Arial" w:eastAsia="Arial" w:hAnsi="Arial" w:cs="Arial"/>
          <w:w w:val="108"/>
          <w:position w:val="-1"/>
        </w:rPr>
        <w:t>o</w:t>
      </w:r>
      <w:r w:rsidRPr="00092401">
        <w:rPr>
          <w:rFonts w:ascii="Arial" w:eastAsia="Arial" w:hAnsi="Arial" w:cs="Arial"/>
          <w:spacing w:val="3"/>
          <w:w w:val="109"/>
          <w:position w:val="-1"/>
        </w:rPr>
        <w:t>w</w:t>
      </w:r>
      <w:r w:rsidRPr="00092401">
        <w:rPr>
          <w:rFonts w:ascii="Arial" w:eastAsia="Arial" w:hAnsi="Arial" w:cs="Arial"/>
          <w:spacing w:val="-3"/>
          <w:w w:val="109"/>
          <w:position w:val="-1"/>
        </w:rPr>
        <w:t>y</w:t>
      </w:r>
      <w:r w:rsidRPr="00092401">
        <w:rPr>
          <w:rFonts w:ascii="Arial" w:eastAsia="Arial" w:hAnsi="Arial" w:cs="Arial"/>
          <w:w w:val="111"/>
          <w:position w:val="-1"/>
        </w:rPr>
        <w:t>c</w:t>
      </w:r>
      <w:r w:rsidRPr="00092401">
        <w:rPr>
          <w:rFonts w:ascii="Arial" w:eastAsia="Arial" w:hAnsi="Arial" w:cs="Arial"/>
          <w:w w:val="109"/>
          <w:position w:val="-1"/>
        </w:rPr>
        <w:t>h</w:t>
      </w:r>
    </w:p>
    <w:p w14:paraId="30B9C5F4" w14:textId="77777777" w:rsidR="00FF0229" w:rsidRPr="00092401" w:rsidRDefault="00FF0229" w:rsidP="00FF0229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092401" w:rsidRPr="00092401" w14:paraId="330A8727" w14:textId="77777777" w:rsidTr="00665F9A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61EBEDB1" w14:textId="77777777" w:rsidR="00FF0229" w:rsidRPr="00092401" w:rsidRDefault="00FF0229" w:rsidP="00665F9A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09240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092401" w:rsidRPr="00092401" w14:paraId="2C2F6AFD" w14:textId="77777777" w:rsidTr="00665F9A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EFB391" w14:textId="77777777" w:rsidR="00FF0229" w:rsidRPr="00092401" w:rsidRDefault="00FF0229" w:rsidP="00665F9A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97B1" w14:textId="77777777" w:rsidR="00FF0229" w:rsidRPr="00092401" w:rsidRDefault="00FF0229" w:rsidP="00665F9A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092401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4F38" w14:textId="77777777" w:rsidR="00FF0229" w:rsidRPr="00092401" w:rsidRDefault="00FF0229" w:rsidP="00665F9A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C0317" w14:textId="77777777" w:rsidR="00FF0229" w:rsidRPr="00092401" w:rsidRDefault="00FF0229" w:rsidP="00665F9A"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FF0229" w:rsidRPr="00092401" w14:paraId="27D13719" w14:textId="77777777" w:rsidTr="00665F9A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283976" w14:textId="77777777" w:rsidR="00FF0229" w:rsidRPr="00092401" w:rsidRDefault="00FF0229" w:rsidP="00665F9A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313DA2" w14:textId="77777777" w:rsidR="00FF0229" w:rsidRPr="00092401" w:rsidRDefault="00FF0229" w:rsidP="00665F9A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163A8F" w14:textId="77777777" w:rsidR="00FF0229" w:rsidRPr="00092401" w:rsidRDefault="00FF0229" w:rsidP="00665F9A"/>
        </w:tc>
      </w:tr>
    </w:tbl>
    <w:p w14:paraId="203B87EF" w14:textId="77777777" w:rsidR="00FF0229" w:rsidRPr="00092401" w:rsidRDefault="00FF0229" w:rsidP="00FF02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FF0229" w:rsidRPr="00092401" w14:paraId="2BA36589" w14:textId="77777777" w:rsidTr="00665F9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DAAB1A" w14:textId="77777777" w:rsidR="00FF0229" w:rsidRPr="00092401" w:rsidRDefault="00FF0229" w:rsidP="00665F9A">
            <w:pPr>
              <w:spacing w:before="1" w:line="110" w:lineRule="exact"/>
              <w:rPr>
                <w:sz w:val="11"/>
                <w:szCs w:val="11"/>
              </w:rPr>
            </w:pPr>
          </w:p>
          <w:p w14:paraId="2DE2BEAB" w14:textId="77777777" w:rsidR="00FF0229" w:rsidRPr="00092401" w:rsidRDefault="00FF0229" w:rsidP="00665F9A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95EC4" w14:textId="77777777" w:rsidR="00FF0229" w:rsidRPr="00092401" w:rsidRDefault="00FF0229" w:rsidP="00665F9A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092401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B54" w14:textId="77777777" w:rsidR="00FF0229" w:rsidRPr="00092401" w:rsidRDefault="00FF0229" w:rsidP="00665F9A"/>
        </w:tc>
      </w:tr>
    </w:tbl>
    <w:p w14:paraId="367B0173" w14:textId="77777777" w:rsidR="00FF0229" w:rsidRPr="00092401" w:rsidRDefault="00FF0229" w:rsidP="00FF0229">
      <w:pPr>
        <w:spacing w:before="2" w:line="170" w:lineRule="exact"/>
        <w:rPr>
          <w:sz w:val="17"/>
          <w:szCs w:val="17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"/>
        <w:gridCol w:w="2276"/>
        <w:gridCol w:w="2340"/>
        <w:gridCol w:w="380"/>
        <w:gridCol w:w="1058"/>
        <w:gridCol w:w="2668"/>
      </w:tblGrid>
      <w:tr w:rsidR="000A38DB" w:rsidRPr="00092401" w14:paraId="429A9C66" w14:textId="5D621018" w:rsidTr="000A38DB">
        <w:trPr>
          <w:trHeight w:hRule="exact" w:val="335"/>
        </w:trPr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27F379F6" w14:textId="67275DA5" w:rsidR="000A38DB" w:rsidRPr="00092401" w:rsidRDefault="000A38DB" w:rsidP="00665F9A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872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61055BE" w14:textId="52C19B06" w:rsidR="000A38DB" w:rsidRPr="00092401" w:rsidRDefault="000A38DB" w:rsidP="00665F9A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DANE KONTAKTOWE </w:t>
            </w:r>
          </w:p>
        </w:tc>
      </w:tr>
      <w:tr w:rsidR="000A38DB" w:rsidRPr="00092401" w14:paraId="26995636" w14:textId="77777777" w:rsidTr="000A38DB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9DFA54" w14:textId="5211A4AC" w:rsidR="000A38DB" w:rsidRPr="00092401" w:rsidRDefault="000A38DB" w:rsidP="000A38DB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19F3" w:rsidRPr="00092401" w14:paraId="3CAA70FA" w14:textId="77777777" w:rsidTr="000A38DB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2BE984" w14:textId="77777777" w:rsidR="005919F3" w:rsidRPr="00092401" w:rsidRDefault="005919F3" w:rsidP="000A38DB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38DB" w:rsidRPr="00092401" w14:paraId="01D2467A" w14:textId="77777777" w:rsidTr="000A38DB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06A41B" w14:textId="3345C6D6" w:rsidR="000A38DB" w:rsidRPr="00092401" w:rsidRDefault="000A38DB" w:rsidP="000A38DB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09240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(dobrowolnie, jeżeli ma służyć jako dane kontaktowe)</w:t>
            </w:r>
          </w:p>
        </w:tc>
      </w:tr>
      <w:tr w:rsidR="000A38DB" w:rsidRPr="00092401" w14:paraId="5E72B62F" w14:textId="77777777" w:rsidTr="000A38DB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6EBA37" w14:textId="21AC5911" w:rsidR="000A38DB" w:rsidRPr="00092401" w:rsidRDefault="000A38DB" w:rsidP="000A38DB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9C8E" w14:textId="77777777" w:rsidR="000A38DB" w:rsidRPr="00092401" w:rsidRDefault="000A38DB" w:rsidP="000A38DB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092401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09240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092401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9240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84E5DA" w14:textId="77777777" w:rsidR="000A38DB" w:rsidRPr="00092401" w:rsidRDefault="000A38DB" w:rsidP="000A38DB">
            <w:r w:rsidRPr="00092401">
              <w:t xml:space="preserve"> </w:t>
            </w:r>
          </w:p>
        </w:tc>
      </w:tr>
      <w:tr w:rsidR="000A38DB" w:rsidRPr="00092401" w14:paraId="11C6145D" w14:textId="77777777" w:rsidTr="000A38DB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408AE" w14:textId="48C89410" w:rsidR="000A38DB" w:rsidRPr="00092401" w:rsidRDefault="000A38DB" w:rsidP="000A38DB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F2BA" w14:textId="77777777" w:rsidR="000A38DB" w:rsidRPr="00092401" w:rsidRDefault="000A38DB" w:rsidP="000A38DB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092401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092401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242" w14:textId="77777777" w:rsidR="000A38DB" w:rsidRPr="00092401" w:rsidRDefault="000A38DB" w:rsidP="000A38D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19A8" w14:textId="3788A913" w:rsidR="000A38DB" w:rsidRPr="00092401" w:rsidRDefault="000A38DB" w:rsidP="000A38DB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070B" w14:textId="77777777" w:rsidR="000A38DB" w:rsidRPr="00092401" w:rsidRDefault="000A38DB" w:rsidP="000A38DB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0EFA3" w14:textId="77777777" w:rsidR="000A38DB" w:rsidRPr="00092401" w:rsidRDefault="000A38DB" w:rsidP="000A38DB"/>
        </w:tc>
      </w:tr>
      <w:tr w:rsidR="000A38DB" w:rsidRPr="00092401" w14:paraId="743703A3" w14:textId="77777777" w:rsidTr="000A38DB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07E695" w14:textId="5A766794" w:rsidR="000A38DB" w:rsidRPr="00092401" w:rsidRDefault="000A38DB" w:rsidP="000A38DB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E82E" w14:textId="77777777" w:rsidR="000A38DB" w:rsidRPr="00092401" w:rsidRDefault="000A38DB" w:rsidP="000A38DB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092401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092401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DE8A" w14:textId="77777777" w:rsidR="000A38DB" w:rsidRPr="00092401" w:rsidRDefault="000A38DB" w:rsidP="000A38D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25F4" w14:textId="564CF462" w:rsidR="000A38DB" w:rsidRPr="00092401" w:rsidRDefault="000A38DB" w:rsidP="000A38DB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E8F9" w14:textId="10CAFCB2" w:rsidR="000A38DB" w:rsidRPr="00092401" w:rsidRDefault="000A38DB" w:rsidP="000A38DB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C03828" w14:textId="77777777" w:rsidR="000A38DB" w:rsidRPr="00092401" w:rsidRDefault="000A38DB" w:rsidP="000A38DB"/>
        </w:tc>
      </w:tr>
      <w:tr w:rsidR="000A38DB" w:rsidRPr="00092401" w14:paraId="51E444EC" w14:textId="77777777" w:rsidTr="000A38DB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9379C4" w14:textId="77089206" w:rsidR="000A38DB" w:rsidRPr="00092401" w:rsidRDefault="000A38DB" w:rsidP="000A38DB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B344F9" w14:textId="77777777" w:rsidR="000A38DB" w:rsidRPr="00092401" w:rsidRDefault="000A38DB" w:rsidP="000A38DB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092401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092401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092401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69C62C" w14:textId="77777777" w:rsidR="000A38DB" w:rsidRPr="00092401" w:rsidRDefault="000A38DB" w:rsidP="000A38DB"/>
        </w:tc>
      </w:tr>
    </w:tbl>
    <w:p w14:paraId="3D3501C1" w14:textId="77777777" w:rsidR="00FF0229" w:rsidRPr="00092401" w:rsidRDefault="00FF0229" w:rsidP="00FF0229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092401" w:rsidRPr="00092401" w14:paraId="1B1C4625" w14:textId="77777777" w:rsidTr="00665F9A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911D42" w14:textId="77777777" w:rsidR="00FF0229" w:rsidRPr="00092401" w:rsidRDefault="00FF0229" w:rsidP="00665F9A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092401" w:rsidRPr="00092401" w14:paraId="6200A656" w14:textId="77777777" w:rsidTr="00665F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BBB2C3" w14:textId="77777777" w:rsidR="00FF0229" w:rsidRPr="00092401" w:rsidRDefault="00FF0229" w:rsidP="00665F9A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5BAF6" w14:textId="77777777" w:rsidR="00FF0229" w:rsidRPr="00092401" w:rsidRDefault="00FF0229" w:rsidP="00665F9A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092401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092401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092401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092401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092401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092401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A213DD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E0A402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5ADF4FF5" w14:textId="77777777" w:rsidTr="00665F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DFA0CBB" w14:textId="77777777" w:rsidR="00FF0229" w:rsidRPr="00092401" w:rsidRDefault="00FF0229" w:rsidP="00665F9A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73376" w14:textId="77777777" w:rsidR="00FF0229" w:rsidRPr="00092401" w:rsidRDefault="00FF0229" w:rsidP="00665F9A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DDAF5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5BF79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4354C864" w14:textId="77777777" w:rsidTr="00665F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0B6363" w14:textId="77777777" w:rsidR="00FF0229" w:rsidRPr="00092401" w:rsidRDefault="00FF0229" w:rsidP="00665F9A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B0B3" w14:textId="77777777" w:rsidR="00FF0229" w:rsidRPr="00092401" w:rsidRDefault="00FF0229" w:rsidP="00665F9A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76D70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E342E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1E598605" w14:textId="77777777" w:rsidTr="00665F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986B96" w14:textId="77777777" w:rsidR="00FF0229" w:rsidRPr="00092401" w:rsidRDefault="00FF0229" w:rsidP="00665F9A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4295E" w14:textId="77777777" w:rsidR="00FF0229" w:rsidRPr="00092401" w:rsidRDefault="00FF0229" w:rsidP="00665F9A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092401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092401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092401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092401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5D93C6C0" w14:textId="77777777" w:rsidR="00FF0229" w:rsidRPr="00092401" w:rsidRDefault="00FF0229" w:rsidP="00665F9A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09240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092401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092401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C9828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A5F94A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078A2479" w14:textId="77777777" w:rsidTr="00665F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B772449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806BE" w14:textId="77777777" w:rsidR="00FF0229" w:rsidRPr="00092401" w:rsidRDefault="00FF0229" w:rsidP="00665F9A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E79B8A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46C1EA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339F4288" w14:textId="77777777" w:rsidTr="00665F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A5F02D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CD5B" w14:textId="77777777" w:rsidR="00FF0229" w:rsidRPr="00092401" w:rsidRDefault="00FF0229" w:rsidP="00665F9A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02022F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AB504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105C93FA" w14:textId="77777777" w:rsidTr="00665F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FC81A6B" w14:textId="77777777" w:rsidR="00FF0229" w:rsidRPr="00092401" w:rsidRDefault="00FF0229" w:rsidP="00665F9A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A71DC" w14:textId="77777777" w:rsidR="00FF0229" w:rsidRPr="00092401" w:rsidRDefault="00FF0229" w:rsidP="00665F9A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09240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9240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092401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092401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37DEC97B" w14:textId="77777777" w:rsidR="00FF0229" w:rsidRPr="00092401" w:rsidRDefault="00FF0229" w:rsidP="00665F9A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78E4553D" w14:textId="77777777" w:rsidR="00FF0229" w:rsidRPr="00092401" w:rsidRDefault="00FF0229" w:rsidP="00665F9A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6F207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FF3E6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0D13CB08" w14:textId="77777777" w:rsidTr="00665F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A593FE" w14:textId="77777777" w:rsidR="00FF0229" w:rsidRPr="00092401" w:rsidRDefault="00FF0229" w:rsidP="00665F9A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B5DA0" w14:textId="77777777" w:rsidR="00FF0229" w:rsidRPr="00092401" w:rsidRDefault="00FF0229" w:rsidP="00665F9A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3A19D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BB962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2408FF45" w14:textId="77777777" w:rsidTr="00665F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0B112" w14:textId="77777777" w:rsidR="00FF0229" w:rsidRPr="00092401" w:rsidRDefault="00FF0229" w:rsidP="00665F9A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E19" w14:textId="77777777" w:rsidR="00FF0229" w:rsidRPr="00092401" w:rsidRDefault="00FF0229" w:rsidP="00665F9A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D647C3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8BE625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567A4F42" w14:textId="77777777" w:rsidTr="00665F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35CE24" w14:textId="77777777" w:rsidR="00FF0229" w:rsidRPr="00092401" w:rsidRDefault="00FF0229" w:rsidP="00665F9A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1E6EA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745C72" w14:textId="77777777" w:rsidR="00FF0229" w:rsidRPr="00092401" w:rsidRDefault="00FF0229" w:rsidP="00665F9A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092401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092401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F85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DFC5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042DD" w14:textId="77777777" w:rsidR="00FF0229" w:rsidRPr="00092401" w:rsidRDefault="00FF0229" w:rsidP="00665F9A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D1D7E7" w14:textId="77777777" w:rsidR="00FF0229" w:rsidRPr="00092401" w:rsidRDefault="00FF0229" w:rsidP="00665F9A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092401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092401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092401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490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09240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243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01" w:rsidRPr="00092401" w14:paraId="4EA49B08" w14:textId="77777777" w:rsidTr="00665F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D3F67D3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EE31D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CB18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1F6E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16BEC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555EF9D" w14:textId="77777777" w:rsidR="00FF0229" w:rsidRPr="00092401" w:rsidRDefault="00FF0229" w:rsidP="00665F9A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A53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09240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625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229" w:rsidRPr="00092401" w14:paraId="14156430" w14:textId="77777777" w:rsidTr="00665F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DC69D6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D4E7BE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B5C49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02488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A617E0" w14:textId="77777777" w:rsidR="00FF0229" w:rsidRPr="00092401" w:rsidRDefault="00FF0229" w:rsidP="00665F9A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FEEB521" w14:textId="77777777" w:rsidR="00FF0229" w:rsidRPr="00092401" w:rsidRDefault="00FF0229" w:rsidP="00665F9A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B24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092401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A23" w14:textId="77777777" w:rsidR="00FF0229" w:rsidRPr="00092401" w:rsidRDefault="00FF0229" w:rsidP="00665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EFF5F" w14:textId="77777777" w:rsidR="000A38DB" w:rsidRDefault="000A38DB">
      <w:r>
        <w:br w:type="page"/>
      </w: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092401" w:rsidRPr="00092401" w14:paraId="5907EC43" w14:textId="77777777" w:rsidTr="000A38DB">
        <w:trPr>
          <w:trHeight w:hRule="exact" w:val="61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E0E3AA" w14:textId="5E012400" w:rsidR="00FF0229" w:rsidRPr="00092401" w:rsidRDefault="00FF0229" w:rsidP="00665F9A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8A9F23" w14:textId="3AD842CC" w:rsidR="00FF0229" w:rsidRPr="00092401" w:rsidRDefault="00FF0229" w:rsidP="00665F9A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09240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09240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  <w:r w:rsidR="000A38DB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  (dobrowolne, jeżeli nie jest wymagane dla zajmowanego stanowiska)</w:t>
            </w:r>
          </w:p>
        </w:tc>
      </w:tr>
      <w:tr w:rsidR="00092401" w:rsidRPr="00092401" w14:paraId="47F04AEA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FFAB6C" w14:textId="77777777" w:rsidR="00FF0229" w:rsidRPr="00092401" w:rsidRDefault="00FF0229" w:rsidP="00665F9A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092401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02FC" w14:textId="77777777" w:rsidR="00FF0229" w:rsidRPr="00092401" w:rsidRDefault="00FF0229" w:rsidP="00665F9A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09240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9240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092401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092401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092401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5F5297" w14:textId="77777777" w:rsidR="00FF0229" w:rsidRPr="00092401" w:rsidRDefault="00FF0229" w:rsidP="00665F9A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09240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092401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092401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092401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092401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092401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092401" w:rsidRPr="00092401" w14:paraId="4C85D5A5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76C79A" w14:textId="77777777" w:rsidR="00FF0229" w:rsidRPr="00092401" w:rsidRDefault="00FF0229" w:rsidP="00665F9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B8F" w14:textId="77777777" w:rsidR="00FF0229" w:rsidRPr="00092401" w:rsidRDefault="00FF0229" w:rsidP="00665F9A"/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FDA3E7" w14:textId="77777777" w:rsidR="00FF0229" w:rsidRPr="00092401" w:rsidRDefault="00FF0229" w:rsidP="00665F9A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092401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092401" w:rsidRPr="00092401" w14:paraId="42B549FF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61F72E" w14:textId="77777777" w:rsidR="00FF0229" w:rsidRPr="00092401" w:rsidRDefault="00FF0229" w:rsidP="00665F9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6A30" w14:textId="77777777" w:rsidR="00FF0229" w:rsidRPr="00092401" w:rsidRDefault="00FF0229" w:rsidP="00665F9A"/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AA267" w14:textId="77777777" w:rsidR="00FF0229" w:rsidRPr="00092401" w:rsidRDefault="00FF0229" w:rsidP="00665F9A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092401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092401" w:rsidRPr="00092401" w14:paraId="1378975B" w14:textId="77777777" w:rsidTr="00FF0229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E489CA" w14:textId="77777777" w:rsidR="00FF0229" w:rsidRPr="00092401" w:rsidRDefault="00FF0229" w:rsidP="00665F9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86CF2B" w14:textId="77777777" w:rsidR="00FF0229" w:rsidRPr="00092401" w:rsidRDefault="00FF0229" w:rsidP="00665F9A"/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C674B7" w14:textId="77777777" w:rsidR="00FF0229" w:rsidRPr="00092401" w:rsidRDefault="00FF0229" w:rsidP="00665F9A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092401" w:rsidRPr="00092401" w14:paraId="2BFDEF65" w14:textId="77777777" w:rsidTr="00FF0229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32B9D4" w14:textId="77777777" w:rsidR="00FF0229" w:rsidRPr="00092401" w:rsidRDefault="00FF0229" w:rsidP="00665F9A">
            <w:pPr>
              <w:spacing w:before="1" w:line="100" w:lineRule="exact"/>
              <w:rPr>
                <w:sz w:val="10"/>
                <w:szCs w:val="10"/>
              </w:rPr>
            </w:pPr>
          </w:p>
          <w:p w14:paraId="7F0FE8D5" w14:textId="77777777" w:rsidR="00FF0229" w:rsidRPr="00092401" w:rsidRDefault="00FF0229" w:rsidP="00665F9A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642605" w14:textId="77777777" w:rsidR="00FF0229" w:rsidRPr="00092401" w:rsidRDefault="00FF0229" w:rsidP="00665F9A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092401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092401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092401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092401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092401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092401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092401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092401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092401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D13645C" w14:textId="77777777" w:rsidR="00FF0229" w:rsidRPr="00092401" w:rsidRDefault="00FF0229" w:rsidP="00665F9A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092401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092401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0924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092401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092401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092401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092401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092401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092401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092401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092401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092401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092401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092401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092401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092401" w:rsidRPr="00092401" w14:paraId="6B718640" w14:textId="77777777" w:rsidTr="00FF0229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5C497" w14:textId="77777777" w:rsidR="00FF0229" w:rsidRPr="00092401" w:rsidRDefault="00FF0229" w:rsidP="00665F9A">
            <w:pPr>
              <w:spacing w:before="8" w:line="110" w:lineRule="exact"/>
              <w:rPr>
                <w:sz w:val="11"/>
                <w:szCs w:val="11"/>
              </w:rPr>
            </w:pPr>
          </w:p>
          <w:p w14:paraId="6EE3B8F5" w14:textId="77777777" w:rsidR="00FF0229" w:rsidRPr="00092401" w:rsidRDefault="00FF0229" w:rsidP="00665F9A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092401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829F" w14:textId="77777777" w:rsidR="00FF0229" w:rsidRPr="00092401" w:rsidRDefault="00FF0229" w:rsidP="00665F9A">
            <w:pPr>
              <w:spacing w:before="3" w:line="110" w:lineRule="exact"/>
              <w:rPr>
                <w:sz w:val="11"/>
                <w:szCs w:val="11"/>
              </w:rPr>
            </w:pPr>
          </w:p>
          <w:p w14:paraId="530ECBBA" w14:textId="77777777" w:rsidR="00FF0229" w:rsidRPr="00092401" w:rsidRDefault="00FF0229" w:rsidP="00665F9A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09240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9240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092401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092401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092401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092401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AA80B9" w14:textId="77777777" w:rsidR="00FF0229" w:rsidRPr="00092401" w:rsidRDefault="00FF0229" w:rsidP="00665F9A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09240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092401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092401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1D193777" w14:textId="77777777" w:rsidR="00FF0229" w:rsidRPr="00092401" w:rsidRDefault="00FF0229" w:rsidP="00665F9A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09240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09240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092401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92401" w:rsidRPr="00092401" w14:paraId="2E7E22F6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84406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A744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BDD1B" w14:textId="77777777" w:rsidR="00FF0229" w:rsidRPr="00092401" w:rsidRDefault="00FF0229" w:rsidP="00665F9A"/>
        </w:tc>
      </w:tr>
      <w:tr w:rsidR="00092401" w:rsidRPr="00092401" w14:paraId="07D9F0A9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0FFC27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3444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66F537" w14:textId="77777777" w:rsidR="00FF0229" w:rsidRPr="00092401" w:rsidRDefault="00FF0229" w:rsidP="00665F9A"/>
        </w:tc>
      </w:tr>
      <w:tr w:rsidR="00092401" w:rsidRPr="00092401" w14:paraId="1BDC225D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F24747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5E5D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21DB05" w14:textId="77777777" w:rsidR="00FF0229" w:rsidRPr="00092401" w:rsidRDefault="00FF0229" w:rsidP="00665F9A"/>
        </w:tc>
      </w:tr>
      <w:tr w:rsidR="00092401" w:rsidRPr="00092401" w14:paraId="6FA66CDB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1F1190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1F7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AF5DA" w14:textId="77777777" w:rsidR="00FF0229" w:rsidRPr="00092401" w:rsidRDefault="00FF0229" w:rsidP="00665F9A"/>
        </w:tc>
      </w:tr>
      <w:tr w:rsidR="00092401" w:rsidRPr="00092401" w14:paraId="0E4782D9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AB0465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73D3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C5D64" w14:textId="77777777" w:rsidR="00FF0229" w:rsidRPr="00092401" w:rsidRDefault="00FF0229" w:rsidP="00665F9A"/>
        </w:tc>
      </w:tr>
      <w:tr w:rsidR="00092401" w:rsidRPr="00092401" w14:paraId="53398C52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73772D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E9F7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AF82CB" w14:textId="77777777" w:rsidR="00FF0229" w:rsidRPr="00092401" w:rsidRDefault="00FF0229" w:rsidP="00665F9A"/>
        </w:tc>
      </w:tr>
      <w:tr w:rsidR="00092401" w:rsidRPr="00092401" w14:paraId="6929D709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9192D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90F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492C00" w14:textId="77777777" w:rsidR="00FF0229" w:rsidRPr="00092401" w:rsidRDefault="00FF0229" w:rsidP="00665F9A"/>
        </w:tc>
      </w:tr>
      <w:tr w:rsidR="00092401" w:rsidRPr="00092401" w14:paraId="08F2DA22" w14:textId="77777777" w:rsidTr="00FF0229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2B68B6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BEE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08640C" w14:textId="77777777" w:rsidR="00FF0229" w:rsidRPr="00092401" w:rsidRDefault="00FF0229" w:rsidP="00665F9A"/>
        </w:tc>
      </w:tr>
      <w:tr w:rsidR="00FF0229" w:rsidRPr="00092401" w14:paraId="44550568" w14:textId="77777777" w:rsidTr="00FF0229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A6FF8C" w14:textId="77777777" w:rsidR="00FF0229" w:rsidRPr="00092401" w:rsidRDefault="00FF0229" w:rsidP="00665F9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A69CB7" w14:textId="77777777" w:rsidR="00FF0229" w:rsidRPr="00092401" w:rsidRDefault="00FF0229" w:rsidP="00665F9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D6DFCF" w14:textId="77777777" w:rsidR="00FF0229" w:rsidRPr="00092401" w:rsidRDefault="00FF0229" w:rsidP="00665F9A"/>
        </w:tc>
      </w:tr>
    </w:tbl>
    <w:p w14:paraId="0CBD2E57" w14:textId="77777777" w:rsidR="00FF0229" w:rsidRPr="00092401" w:rsidRDefault="00FF0229" w:rsidP="00FF0229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6260"/>
        <w:gridCol w:w="2527"/>
      </w:tblGrid>
      <w:tr w:rsidR="00092401" w:rsidRPr="00092401" w14:paraId="45A5BF64" w14:textId="77777777" w:rsidTr="00665F9A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A784FD" w14:textId="77777777" w:rsidR="00FF0229" w:rsidRPr="00092401" w:rsidRDefault="00FF0229" w:rsidP="00665F9A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09240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09240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FF0229" w:rsidRPr="00092401" w14:paraId="25A37917" w14:textId="77777777" w:rsidTr="000A38DB">
        <w:trPr>
          <w:trHeight w:hRule="exact" w:val="699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AC453C" w14:textId="77777777" w:rsidR="00FF0229" w:rsidRPr="00092401" w:rsidRDefault="00FF0229" w:rsidP="00665F9A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C379" w14:textId="6F132156" w:rsidR="00FF0229" w:rsidRPr="00092401" w:rsidRDefault="000A38DB" w:rsidP="00665F9A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="00FF0229"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b</w:t>
            </w:r>
            <w:r w:rsidR="00FF0229" w:rsidRPr="00092401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="00FF0229" w:rsidRPr="00092401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="00FF0229"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="00FF0229" w:rsidRPr="00092401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="00FF0229"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(dobrowolne, jeżeli nie jest wymagane do zajmowania danego stanowiska)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FC708" w14:textId="77777777" w:rsidR="00FF0229" w:rsidRPr="00092401" w:rsidRDefault="00FF0229" w:rsidP="00665F9A"/>
        </w:tc>
      </w:tr>
    </w:tbl>
    <w:p w14:paraId="0B693283" w14:textId="77777777" w:rsidR="00FF0229" w:rsidRPr="00092401" w:rsidRDefault="00FF0229" w:rsidP="00FF0229">
      <w:pPr>
        <w:spacing w:before="2" w:line="170" w:lineRule="exact"/>
        <w:rPr>
          <w:sz w:val="17"/>
          <w:szCs w:val="17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092401" w:rsidRPr="00092401" w14:paraId="57F329D5" w14:textId="77777777" w:rsidTr="000A38DB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C3862F" w14:textId="77777777" w:rsidR="00FF0229" w:rsidRPr="00092401" w:rsidRDefault="00FF0229" w:rsidP="00665F9A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FF9490" w14:textId="77777777" w:rsidR="00FF0229" w:rsidRPr="00092401" w:rsidRDefault="00FF0229" w:rsidP="00665F9A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092401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092401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092401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092401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092401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092401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092401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092401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092401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092401" w:rsidRPr="00092401" w14:paraId="089B5323" w14:textId="77777777" w:rsidTr="000A38DB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98C232" w14:textId="77777777" w:rsidR="00FF0229" w:rsidRPr="00092401" w:rsidRDefault="00FF0229" w:rsidP="00665F9A">
            <w:pPr>
              <w:spacing w:before="8" w:line="200" w:lineRule="exact"/>
              <w:rPr>
                <w:sz w:val="20"/>
                <w:szCs w:val="20"/>
              </w:rPr>
            </w:pPr>
          </w:p>
          <w:p w14:paraId="4D5ECEA1" w14:textId="77777777" w:rsidR="00FF0229" w:rsidRPr="00092401" w:rsidRDefault="00FF0229" w:rsidP="00665F9A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092401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9E7DB" w14:textId="77777777" w:rsidR="00FF0229" w:rsidRPr="00092401" w:rsidRDefault="00FF0229" w:rsidP="00665F9A">
            <w:pPr>
              <w:spacing w:before="3" w:line="200" w:lineRule="exact"/>
              <w:rPr>
                <w:sz w:val="20"/>
                <w:szCs w:val="20"/>
              </w:rPr>
            </w:pPr>
          </w:p>
          <w:p w14:paraId="67B08F94" w14:textId="77777777" w:rsidR="00FF0229" w:rsidRPr="00092401" w:rsidRDefault="00FF0229" w:rsidP="00665F9A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092401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9240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092401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092401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047E" w14:textId="77777777" w:rsidR="00FF0229" w:rsidRPr="00092401" w:rsidRDefault="00FF0229" w:rsidP="00665F9A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F964CE9" w14:textId="77777777" w:rsidR="00FF0229" w:rsidRPr="00092401" w:rsidRDefault="00FF0229" w:rsidP="00665F9A">
            <w:pPr>
              <w:spacing w:before="3" w:line="200" w:lineRule="exact"/>
              <w:rPr>
                <w:sz w:val="20"/>
                <w:szCs w:val="20"/>
              </w:rPr>
            </w:pPr>
          </w:p>
          <w:p w14:paraId="6411594A" w14:textId="77777777" w:rsidR="00FF0229" w:rsidRPr="00092401" w:rsidRDefault="00FF0229" w:rsidP="00665F9A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092401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092401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092401" w:rsidRPr="00092401" w14:paraId="4E88ECDA" w14:textId="77777777" w:rsidTr="000A38DB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D124BB" w14:textId="77777777" w:rsidR="00FF0229" w:rsidRPr="00092401" w:rsidRDefault="00FF0229" w:rsidP="00665F9A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EA8E" w14:textId="77777777" w:rsidR="00FF0229" w:rsidRPr="00092401" w:rsidRDefault="00FF0229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482" w14:textId="77777777" w:rsidR="00FF0229" w:rsidRPr="00092401" w:rsidRDefault="00FF0229" w:rsidP="00665F9A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40DC" w14:textId="77777777" w:rsidR="00FF0229" w:rsidRPr="00092401" w:rsidRDefault="00FF0229" w:rsidP="00665F9A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2401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910566" w14:textId="77777777" w:rsidR="00FF0229" w:rsidRPr="00092401" w:rsidRDefault="00FF0229" w:rsidP="00665F9A"/>
        </w:tc>
      </w:tr>
      <w:tr w:rsidR="00092401" w:rsidRPr="00092401" w14:paraId="2103AB4B" w14:textId="77777777" w:rsidTr="000A38DB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F33604" w14:textId="77777777" w:rsidR="00FF0229" w:rsidRPr="00092401" w:rsidRDefault="00FF0229" w:rsidP="00665F9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3AF5" w14:textId="77777777" w:rsidR="00FF0229" w:rsidRPr="00092401" w:rsidRDefault="00FF0229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7416" w14:textId="77777777" w:rsidR="00FF0229" w:rsidRPr="00092401" w:rsidRDefault="00FF0229" w:rsidP="00665F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5AD7" w14:textId="77777777" w:rsidR="00FF0229" w:rsidRPr="00092401" w:rsidRDefault="00FF0229" w:rsidP="00665F9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A1C4B1" w14:textId="77777777" w:rsidR="00FF0229" w:rsidRPr="00092401" w:rsidRDefault="00FF0229" w:rsidP="00665F9A"/>
        </w:tc>
      </w:tr>
      <w:tr w:rsidR="00092401" w:rsidRPr="00092401" w14:paraId="0449AF91" w14:textId="77777777" w:rsidTr="000A38DB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CF32CA" w14:textId="77777777" w:rsidR="00FF0229" w:rsidRPr="00092401" w:rsidRDefault="00FF0229" w:rsidP="00665F9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415B" w14:textId="77777777" w:rsidR="00FF0229" w:rsidRPr="00092401" w:rsidRDefault="00FF0229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0EF6" w14:textId="77777777" w:rsidR="00FF0229" w:rsidRPr="00092401" w:rsidRDefault="00FF0229" w:rsidP="00665F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B11B" w14:textId="77777777" w:rsidR="00FF0229" w:rsidRPr="00092401" w:rsidRDefault="00FF0229" w:rsidP="00665F9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D4C6C" w14:textId="77777777" w:rsidR="00FF0229" w:rsidRPr="00092401" w:rsidRDefault="00FF0229" w:rsidP="00665F9A"/>
        </w:tc>
      </w:tr>
      <w:tr w:rsidR="00092401" w:rsidRPr="00092401" w14:paraId="235BACBA" w14:textId="77777777" w:rsidTr="000A38DB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E10979" w14:textId="77777777" w:rsidR="00FF0229" w:rsidRPr="00092401" w:rsidRDefault="00FF0229" w:rsidP="00665F9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87C" w14:textId="77777777" w:rsidR="00FF0229" w:rsidRPr="00092401" w:rsidRDefault="00FF0229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295C" w14:textId="77777777" w:rsidR="00FF0229" w:rsidRPr="00092401" w:rsidRDefault="00FF0229" w:rsidP="00665F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FDE" w14:textId="77777777" w:rsidR="00FF0229" w:rsidRPr="00092401" w:rsidRDefault="00FF0229" w:rsidP="00665F9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9A5280" w14:textId="77777777" w:rsidR="00FF0229" w:rsidRPr="00092401" w:rsidRDefault="00FF0229" w:rsidP="00665F9A"/>
        </w:tc>
      </w:tr>
      <w:tr w:rsidR="00092401" w:rsidRPr="00092401" w14:paraId="2E6FC3AE" w14:textId="77777777" w:rsidTr="000A38DB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243026" w14:textId="77777777" w:rsidR="00FF0229" w:rsidRPr="00092401" w:rsidRDefault="00FF0229" w:rsidP="00665F9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D6C8" w14:textId="77777777" w:rsidR="00FF0229" w:rsidRPr="00092401" w:rsidRDefault="00FF0229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7A3E" w14:textId="77777777" w:rsidR="00FF0229" w:rsidRPr="00092401" w:rsidRDefault="00FF0229" w:rsidP="00665F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7E99" w14:textId="77777777" w:rsidR="00FF0229" w:rsidRPr="00092401" w:rsidRDefault="00FF0229" w:rsidP="00665F9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A7539" w14:textId="77777777" w:rsidR="00FF0229" w:rsidRPr="00092401" w:rsidRDefault="00FF0229" w:rsidP="00665F9A"/>
        </w:tc>
      </w:tr>
      <w:tr w:rsidR="00092401" w:rsidRPr="00092401" w14:paraId="205AED41" w14:textId="77777777" w:rsidTr="000A38DB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B2B7FD" w14:textId="77777777" w:rsidR="00FF0229" w:rsidRPr="00092401" w:rsidRDefault="00FF0229" w:rsidP="00665F9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2D38" w14:textId="77777777" w:rsidR="00FF0229" w:rsidRPr="00092401" w:rsidRDefault="00FF0229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7BB0" w14:textId="77777777" w:rsidR="00FF0229" w:rsidRPr="00092401" w:rsidRDefault="00FF0229" w:rsidP="00665F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C735" w14:textId="77777777" w:rsidR="00FF0229" w:rsidRPr="00092401" w:rsidRDefault="00FF0229" w:rsidP="00665F9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2025E7" w14:textId="77777777" w:rsidR="00FF0229" w:rsidRPr="00092401" w:rsidRDefault="00FF0229" w:rsidP="00665F9A"/>
        </w:tc>
      </w:tr>
      <w:tr w:rsidR="000A38DB" w:rsidRPr="00092401" w14:paraId="5340386F" w14:textId="77777777" w:rsidTr="000A38DB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8A6A16" w14:textId="77777777" w:rsidR="000A38DB" w:rsidRPr="00092401" w:rsidRDefault="000A38DB" w:rsidP="00665F9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BC83" w14:textId="77777777" w:rsidR="000A38DB" w:rsidRPr="00092401" w:rsidRDefault="000A38DB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C45B" w14:textId="77777777" w:rsidR="000A38DB" w:rsidRPr="00092401" w:rsidRDefault="000A38DB" w:rsidP="00665F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BDF0" w14:textId="77777777" w:rsidR="000A38DB" w:rsidRPr="00092401" w:rsidRDefault="000A38DB" w:rsidP="00665F9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8862B9" w14:textId="77777777" w:rsidR="000A38DB" w:rsidRPr="00092401" w:rsidRDefault="000A38DB" w:rsidP="00665F9A"/>
        </w:tc>
      </w:tr>
      <w:tr w:rsidR="00092401" w:rsidRPr="00092401" w14:paraId="0F786C76" w14:textId="77777777" w:rsidTr="000A38DB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4CA463" w14:textId="77777777" w:rsidR="00FF0229" w:rsidRPr="00092401" w:rsidRDefault="00FF0229" w:rsidP="00665F9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58A3" w14:textId="77777777" w:rsidR="00FF0229" w:rsidRPr="00092401" w:rsidRDefault="00FF0229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238E" w14:textId="77777777" w:rsidR="00FF0229" w:rsidRPr="00092401" w:rsidRDefault="00FF0229" w:rsidP="00665F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DD38" w14:textId="77777777" w:rsidR="00FF0229" w:rsidRPr="00092401" w:rsidRDefault="00FF0229" w:rsidP="00665F9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796FF" w14:textId="77777777" w:rsidR="00FF0229" w:rsidRPr="00092401" w:rsidRDefault="00FF0229" w:rsidP="00665F9A"/>
        </w:tc>
      </w:tr>
      <w:tr w:rsidR="00FF0229" w:rsidRPr="00092401" w14:paraId="0BD39252" w14:textId="77777777" w:rsidTr="000A38DB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E5AAB6" w14:textId="77777777" w:rsidR="00FF0229" w:rsidRPr="00092401" w:rsidRDefault="00FF0229" w:rsidP="00665F9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D2C94F" w14:textId="77777777" w:rsidR="00FF0229" w:rsidRPr="00092401" w:rsidRDefault="00FF0229" w:rsidP="00665F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81903A" w14:textId="77777777" w:rsidR="00FF0229" w:rsidRPr="00092401" w:rsidRDefault="00FF0229" w:rsidP="00665F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86C136" w14:textId="77777777" w:rsidR="00FF0229" w:rsidRPr="00092401" w:rsidRDefault="00FF0229" w:rsidP="00665F9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AEFAAE" w14:textId="77777777" w:rsidR="00FF0229" w:rsidRPr="00092401" w:rsidRDefault="00FF0229" w:rsidP="00665F9A"/>
        </w:tc>
      </w:tr>
    </w:tbl>
    <w:p w14:paraId="4EA1149A" w14:textId="77777777" w:rsidR="00FF0229" w:rsidRPr="00092401" w:rsidRDefault="00FF0229" w:rsidP="00FF0229">
      <w:pPr>
        <w:spacing w:line="200" w:lineRule="exact"/>
        <w:rPr>
          <w:rFonts w:ascii="Arial" w:hAnsi="Arial" w:cs="Arial"/>
          <w:sz w:val="20"/>
          <w:szCs w:val="20"/>
        </w:rPr>
      </w:pPr>
    </w:p>
    <w:p w14:paraId="53E07073" w14:textId="77777777" w:rsidR="00FF0229" w:rsidRPr="00092401" w:rsidRDefault="00FF0229" w:rsidP="00FF0229">
      <w:pPr>
        <w:rPr>
          <w:rFonts w:ascii="Arial" w:hAnsi="Arial" w:cs="Arial"/>
          <w:sz w:val="20"/>
          <w:szCs w:val="20"/>
        </w:rPr>
      </w:pPr>
      <w:r w:rsidRPr="00092401">
        <w:rPr>
          <w:rFonts w:ascii="Arial" w:hAnsi="Arial" w:cs="Arial"/>
          <w:sz w:val="20"/>
          <w:szCs w:val="20"/>
        </w:rPr>
        <w:t>Oświadczam, że dane zawarte w niniejszym kwestionariuszu są zgodne ze stanem faktycznym.</w:t>
      </w:r>
    </w:p>
    <w:p w14:paraId="0C1D78CC" w14:textId="77777777" w:rsidR="00FF0229" w:rsidRPr="00092401" w:rsidRDefault="00FF0229" w:rsidP="00FF0229">
      <w:pPr>
        <w:rPr>
          <w:rFonts w:ascii="Arial" w:hAnsi="Arial" w:cs="Arial"/>
          <w:sz w:val="20"/>
          <w:szCs w:val="20"/>
        </w:rPr>
      </w:pPr>
    </w:p>
    <w:p w14:paraId="582F8D8C" w14:textId="77777777" w:rsidR="000A38DB" w:rsidRDefault="000A38DB" w:rsidP="00FF0229">
      <w:pPr>
        <w:ind w:left="197" w:right="244"/>
        <w:jc w:val="right"/>
        <w:rPr>
          <w:rFonts w:ascii="Arial" w:eastAsia="Arial" w:hAnsi="Arial" w:cs="Arial"/>
          <w:sz w:val="20"/>
          <w:szCs w:val="20"/>
        </w:rPr>
      </w:pPr>
    </w:p>
    <w:p w14:paraId="06C2E46E" w14:textId="77777777" w:rsidR="000A38DB" w:rsidRDefault="000A38DB" w:rsidP="00FF0229">
      <w:pPr>
        <w:ind w:left="197" w:right="244"/>
        <w:jc w:val="right"/>
        <w:rPr>
          <w:rFonts w:ascii="Arial" w:eastAsia="Arial" w:hAnsi="Arial" w:cs="Arial"/>
          <w:sz w:val="20"/>
          <w:szCs w:val="20"/>
        </w:rPr>
      </w:pPr>
    </w:p>
    <w:p w14:paraId="27C6B421" w14:textId="335609CE" w:rsidR="00FF0229" w:rsidRPr="00092401" w:rsidRDefault="00FF0229" w:rsidP="00FF0229">
      <w:pPr>
        <w:ind w:left="197" w:right="244"/>
        <w:jc w:val="right"/>
        <w:rPr>
          <w:rFonts w:ascii="Arial" w:eastAsia="Arial" w:hAnsi="Arial" w:cs="Arial"/>
          <w:sz w:val="20"/>
          <w:szCs w:val="20"/>
        </w:rPr>
      </w:pPr>
      <w:r w:rsidRPr="00092401">
        <w:rPr>
          <w:rFonts w:ascii="Arial" w:eastAsia="Arial" w:hAnsi="Arial" w:cs="Arial"/>
          <w:sz w:val="20"/>
          <w:szCs w:val="20"/>
        </w:rPr>
        <w:t>................................</w:t>
      </w:r>
      <w:r w:rsidRPr="00092401">
        <w:rPr>
          <w:rFonts w:ascii="Arial" w:eastAsia="Arial" w:hAnsi="Arial" w:cs="Arial"/>
          <w:spacing w:val="-3"/>
          <w:sz w:val="20"/>
          <w:szCs w:val="20"/>
        </w:rPr>
        <w:t>.</w:t>
      </w:r>
      <w:r w:rsidRPr="00092401">
        <w:rPr>
          <w:rFonts w:ascii="Arial" w:eastAsia="Arial" w:hAnsi="Arial" w:cs="Arial"/>
          <w:sz w:val="20"/>
          <w:szCs w:val="20"/>
        </w:rPr>
        <w:t>..........................</w:t>
      </w:r>
    </w:p>
    <w:p w14:paraId="44038225" w14:textId="7DB1F677" w:rsidR="006D14B8" w:rsidRDefault="00FF0229" w:rsidP="00B47714">
      <w:pPr>
        <w:tabs>
          <w:tab w:val="left" w:pos="6120"/>
        </w:tabs>
        <w:spacing w:line="179" w:lineRule="exact"/>
        <w:ind w:left="642" w:right="-20"/>
        <w:rPr>
          <w:rFonts w:ascii="Arial" w:hAnsi="Arial" w:cs="Arial"/>
          <w:bCs/>
          <w:sz w:val="20"/>
          <w:szCs w:val="20"/>
        </w:rPr>
      </w:pPr>
      <w:r w:rsidRPr="00092401">
        <w:rPr>
          <w:rFonts w:ascii="Arial" w:eastAsia="Arial" w:hAnsi="Arial" w:cs="Arial"/>
          <w:position w:val="-1"/>
          <w:sz w:val="20"/>
          <w:szCs w:val="20"/>
        </w:rPr>
        <w:tab/>
      </w:r>
      <w:r w:rsidRPr="00092401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092401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092401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sectPr w:rsidR="006D14B8" w:rsidSect="007F13E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284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EF56" w14:textId="77777777" w:rsidR="007F13E9" w:rsidRDefault="007F13E9" w:rsidP="00385196">
      <w:r>
        <w:separator/>
      </w:r>
    </w:p>
  </w:endnote>
  <w:endnote w:type="continuationSeparator" w:id="0">
    <w:p w14:paraId="2164B32F" w14:textId="77777777" w:rsidR="007F13E9" w:rsidRDefault="007F13E9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3DE4" w14:textId="77777777" w:rsidR="00A74323" w:rsidRDefault="00A743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8AC3071" w14:textId="77777777" w:rsidR="00B878E0" w:rsidRDefault="00B878E0">
    <w:pPr>
      <w:pStyle w:val="Stopka"/>
    </w:pPr>
  </w:p>
  <w:p w14:paraId="2FFEAFA0" w14:textId="77777777" w:rsidR="00A46F9A" w:rsidRDefault="00A46F9A"/>
  <w:p w14:paraId="441DF172" w14:textId="77777777" w:rsidR="00A46F9A" w:rsidRDefault="00A46F9A"/>
  <w:p w14:paraId="51D2BA6F" w14:textId="77777777" w:rsidR="00A46F9A" w:rsidRDefault="00A46F9A"/>
  <w:p w14:paraId="55566B77" w14:textId="77777777" w:rsidR="00A46F9A" w:rsidRDefault="00A46F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F518" w14:textId="77777777" w:rsidR="00A74323" w:rsidRDefault="00A743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0E26">
      <w:rPr>
        <w:noProof/>
      </w:rPr>
      <w:t>5</w:t>
    </w:r>
    <w:r>
      <w:fldChar w:fldCharType="end"/>
    </w:r>
  </w:p>
  <w:p w14:paraId="27304F72" w14:textId="77777777" w:rsidR="00A74323" w:rsidRDefault="00A74323">
    <w:pPr>
      <w:pStyle w:val="Stopka"/>
    </w:pPr>
  </w:p>
  <w:p w14:paraId="32C08AF1" w14:textId="77777777" w:rsidR="00A46F9A" w:rsidRDefault="00A46F9A"/>
  <w:p w14:paraId="318B2862" w14:textId="77777777" w:rsidR="00A46F9A" w:rsidRDefault="00A46F9A"/>
  <w:p w14:paraId="600B0F01" w14:textId="77777777" w:rsidR="00A46F9A" w:rsidRDefault="00A46F9A"/>
  <w:p w14:paraId="6A32F4D9" w14:textId="77777777" w:rsidR="00A46F9A" w:rsidRDefault="00A46F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B6C4" w14:textId="22B3D36A" w:rsidR="00A74323" w:rsidRDefault="00A74323" w:rsidP="00A74323">
    <w:pPr>
      <w:rPr>
        <w:rFonts w:ascii="Arial" w:hAnsi="Arial" w:cs="Arial"/>
        <w:sz w:val="16"/>
        <w:szCs w:val="16"/>
      </w:rPr>
    </w:pPr>
  </w:p>
  <w:p w14:paraId="5F8F3433" w14:textId="77777777" w:rsidR="00A74323" w:rsidRDefault="00A74323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DFAC" w14:textId="77777777" w:rsidR="007F13E9" w:rsidRDefault="007F13E9" w:rsidP="00385196">
      <w:r>
        <w:separator/>
      </w:r>
    </w:p>
  </w:footnote>
  <w:footnote w:type="continuationSeparator" w:id="0">
    <w:p w14:paraId="7E1DC79F" w14:textId="77777777" w:rsidR="007F13E9" w:rsidRDefault="007F13E9" w:rsidP="00385196">
      <w:r>
        <w:continuationSeparator/>
      </w:r>
    </w:p>
  </w:footnote>
  <w:footnote w:id="1">
    <w:p w14:paraId="565B298B" w14:textId="77777777" w:rsidR="00FF0229" w:rsidRPr="000A38DB" w:rsidRDefault="00FF0229" w:rsidP="00FF0229">
      <w:pPr>
        <w:pStyle w:val="Tekstprzypisudolnego"/>
        <w:rPr>
          <w:sz w:val="18"/>
          <w:szCs w:val="18"/>
          <w:lang w:val="pl-PL"/>
        </w:rPr>
      </w:pPr>
      <w:r w:rsidRPr="000A38DB">
        <w:rPr>
          <w:rStyle w:val="Odwoanieprzypisudolnego"/>
          <w:sz w:val="18"/>
          <w:szCs w:val="18"/>
        </w:rPr>
        <w:footnoteRef/>
      </w:r>
      <w:r w:rsidRPr="000A38DB">
        <w:rPr>
          <w:sz w:val="18"/>
          <w:szCs w:val="18"/>
          <w:lang w:val="pl-PL"/>
        </w:rPr>
        <w:t xml:space="preserve"> </w:t>
      </w:r>
      <w:r w:rsidRPr="000A38DB">
        <w:rPr>
          <w:rFonts w:eastAsia="Arial" w:cs="Arial"/>
          <w:sz w:val="18"/>
          <w:szCs w:val="18"/>
          <w:lang w:val="pl-PL"/>
        </w:rPr>
        <w:t>Wpisać</w:t>
      </w:r>
      <w:r w:rsidRPr="000A38DB">
        <w:rPr>
          <w:rFonts w:eastAsia="Arial" w:cs="Arial"/>
          <w:spacing w:val="-4"/>
          <w:sz w:val="18"/>
          <w:szCs w:val="18"/>
          <w:lang w:val="pl-PL"/>
        </w:rPr>
        <w:t xml:space="preserve"> </w:t>
      </w:r>
      <w:r w:rsidRPr="000A38DB">
        <w:rPr>
          <w:rFonts w:eastAsia="Arial" w:cs="Arial"/>
          <w:sz w:val="18"/>
          <w:szCs w:val="18"/>
          <w:lang w:val="pl-PL"/>
        </w:rPr>
        <w:t>odpo</w:t>
      </w:r>
      <w:r w:rsidRPr="000A38DB">
        <w:rPr>
          <w:rFonts w:eastAsia="Arial" w:cs="Arial"/>
          <w:spacing w:val="-1"/>
          <w:sz w:val="18"/>
          <w:szCs w:val="18"/>
          <w:lang w:val="pl-PL"/>
        </w:rPr>
        <w:t>w</w:t>
      </w:r>
      <w:r w:rsidRPr="000A38DB">
        <w:rPr>
          <w:rFonts w:eastAsia="Arial" w:cs="Arial"/>
          <w:sz w:val="18"/>
          <w:szCs w:val="18"/>
          <w:lang w:val="pl-PL"/>
        </w:rPr>
        <w:t>iednio:</w:t>
      </w:r>
      <w:r w:rsidRPr="000A38DB">
        <w:rPr>
          <w:rFonts w:eastAsia="Arial" w:cs="Arial"/>
          <w:spacing w:val="-9"/>
          <w:sz w:val="18"/>
          <w:szCs w:val="18"/>
          <w:lang w:val="pl-PL"/>
        </w:rPr>
        <w:t xml:space="preserve"> </w:t>
      </w:r>
      <w:r w:rsidRPr="000A38DB">
        <w:rPr>
          <w:rFonts w:eastAsia="Arial" w:cs="Arial"/>
          <w:sz w:val="18"/>
          <w:szCs w:val="18"/>
          <w:lang w:val="pl-PL"/>
        </w:rPr>
        <w:t>podsta</w:t>
      </w:r>
      <w:r w:rsidRPr="000A38DB">
        <w:rPr>
          <w:rFonts w:eastAsia="Arial" w:cs="Arial"/>
          <w:spacing w:val="-1"/>
          <w:sz w:val="18"/>
          <w:szCs w:val="18"/>
          <w:lang w:val="pl-PL"/>
        </w:rPr>
        <w:t>w</w:t>
      </w:r>
      <w:r w:rsidRPr="000A38DB">
        <w:rPr>
          <w:rFonts w:eastAsia="Arial" w:cs="Arial"/>
          <w:sz w:val="18"/>
          <w:szCs w:val="18"/>
          <w:lang w:val="pl-PL"/>
        </w:rPr>
        <w:t>o</w:t>
      </w:r>
      <w:r w:rsidRPr="000A38DB">
        <w:rPr>
          <w:rFonts w:eastAsia="Arial" w:cs="Arial"/>
          <w:spacing w:val="-1"/>
          <w:sz w:val="18"/>
          <w:szCs w:val="18"/>
          <w:lang w:val="pl-PL"/>
        </w:rPr>
        <w:t>w</w:t>
      </w:r>
      <w:r w:rsidRPr="000A38DB">
        <w:rPr>
          <w:rFonts w:eastAsia="Arial" w:cs="Arial"/>
          <w:sz w:val="18"/>
          <w:szCs w:val="18"/>
          <w:lang w:val="pl-PL"/>
        </w:rPr>
        <w:t>e,</w:t>
      </w:r>
      <w:r w:rsidRPr="000A38DB">
        <w:rPr>
          <w:rFonts w:eastAsia="Arial" w:cs="Arial"/>
          <w:spacing w:val="-9"/>
          <w:sz w:val="18"/>
          <w:szCs w:val="18"/>
          <w:lang w:val="pl-PL"/>
        </w:rPr>
        <w:t xml:space="preserve"> gimnazjalne, </w:t>
      </w:r>
      <w:r w:rsidRPr="000A38DB">
        <w:rPr>
          <w:rFonts w:eastAsia="Arial" w:cs="Arial"/>
          <w:sz w:val="18"/>
          <w:szCs w:val="18"/>
          <w:lang w:val="pl-PL"/>
        </w:rPr>
        <w:t>zasadnicze zawodowe, policealne,</w:t>
      </w:r>
      <w:r w:rsidRPr="000A38DB">
        <w:rPr>
          <w:rFonts w:eastAsia="Arial" w:cs="Arial"/>
          <w:spacing w:val="-6"/>
          <w:sz w:val="18"/>
          <w:szCs w:val="18"/>
          <w:lang w:val="pl-PL"/>
        </w:rPr>
        <w:t xml:space="preserve"> </w:t>
      </w:r>
      <w:r w:rsidRPr="000A38DB">
        <w:rPr>
          <w:rFonts w:eastAsia="Arial" w:cs="Arial"/>
          <w:spacing w:val="1"/>
          <w:sz w:val="18"/>
          <w:szCs w:val="18"/>
          <w:lang w:val="pl-PL"/>
        </w:rPr>
        <w:t>ś</w:t>
      </w:r>
      <w:r w:rsidRPr="000A38DB">
        <w:rPr>
          <w:rFonts w:eastAsia="Arial" w:cs="Arial"/>
          <w:sz w:val="18"/>
          <w:szCs w:val="18"/>
          <w:lang w:val="pl-PL"/>
        </w:rPr>
        <w:t>rednie</w:t>
      </w:r>
      <w:r w:rsidRPr="000A38DB">
        <w:rPr>
          <w:rFonts w:eastAsia="Arial" w:cs="Arial"/>
          <w:spacing w:val="-5"/>
          <w:sz w:val="18"/>
          <w:szCs w:val="18"/>
          <w:lang w:val="pl-PL"/>
        </w:rPr>
        <w:t xml:space="preserve"> </w:t>
      </w:r>
      <w:r w:rsidRPr="000A38DB">
        <w:rPr>
          <w:rFonts w:eastAsia="Arial" w:cs="Arial"/>
          <w:sz w:val="18"/>
          <w:szCs w:val="18"/>
          <w:lang w:val="pl-PL"/>
        </w:rPr>
        <w:t>za</w:t>
      </w:r>
      <w:r w:rsidRPr="000A38DB">
        <w:rPr>
          <w:rFonts w:eastAsia="Arial" w:cs="Arial"/>
          <w:spacing w:val="-1"/>
          <w:sz w:val="18"/>
          <w:szCs w:val="18"/>
          <w:lang w:val="pl-PL"/>
        </w:rPr>
        <w:t>w</w:t>
      </w:r>
      <w:r w:rsidRPr="000A38DB">
        <w:rPr>
          <w:rFonts w:eastAsia="Arial" w:cs="Arial"/>
          <w:sz w:val="18"/>
          <w:szCs w:val="18"/>
          <w:lang w:val="pl-PL"/>
        </w:rPr>
        <w:t>odo</w:t>
      </w:r>
      <w:r w:rsidRPr="000A38DB">
        <w:rPr>
          <w:rFonts w:eastAsia="Arial" w:cs="Arial"/>
          <w:spacing w:val="-1"/>
          <w:sz w:val="18"/>
          <w:szCs w:val="18"/>
          <w:lang w:val="pl-PL"/>
        </w:rPr>
        <w:t>w</w:t>
      </w:r>
      <w:r w:rsidRPr="000A38DB">
        <w:rPr>
          <w:rFonts w:eastAsia="Arial" w:cs="Arial"/>
          <w:sz w:val="18"/>
          <w:szCs w:val="18"/>
          <w:lang w:val="pl-PL"/>
        </w:rPr>
        <w:t>e,</w:t>
      </w:r>
      <w:r w:rsidRPr="000A38DB">
        <w:rPr>
          <w:rFonts w:eastAsia="Arial" w:cs="Arial"/>
          <w:spacing w:val="-8"/>
          <w:sz w:val="18"/>
          <w:szCs w:val="18"/>
          <w:lang w:val="pl-PL"/>
        </w:rPr>
        <w:t xml:space="preserve"> </w:t>
      </w:r>
      <w:r w:rsidRPr="000A38DB">
        <w:rPr>
          <w:rFonts w:eastAsia="Arial" w:cs="Arial"/>
          <w:spacing w:val="1"/>
          <w:sz w:val="18"/>
          <w:szCs w:val="18"/>
          <w:lang w:val="pl-PL"/>
        </w:rPr>
        <w:t>ś</w:t>
      </w:r>
      <w:r w:rsidRPr="000A38DB">
        <w:rPr>
          <w:rFonts w:eastAsia="Arial" w:cs="Arial"/>
          <w:sz w:val="18"/>
          <w:szCs w:val="18"/>
          <w:lang w:val="pl-PL"/>
        </w:rPr>
        <w:t>rednie</w:t>
      </w:r>
      <w:r w:rsidRPr="000A38DB">
        <w:rPr>
          <w:rFonts w:eastAsia="Arial" w:cs="Arial"/>
          <w:spacing w:val="-5"/>
          <w:sz w:val="18"/>
          <w:szCs w:val="18"/>
          <w:lang w:val="pl-PL"/>
        </w:rPr>
        <w:t xml:space="preserve"> </w:t>
      </w:r>
      <w:r w:rsidRPr="000A38DB">
        <w:rPr>
          <w:rFonts w:eastAsia="Arial" w:cs="Arial"/>
          <w:sz w:val="18"/>
          <w:szCs w:val="18"/>
          <w:lang w:val="pl-PL"/>
        </w:rPr>
        <w:t>ogólnokszta</w:t>
      </w:r>
      <w:r w:rsidRPr="000A38DB">
        <w:rPr>
          <w:rFonts w:eastAsia="Arial" w:cs="Arial"/>
          <w:spacing w:val="1"/>
          <w:sz w:val="18"/>
          <w:szCs w:val="18"/>
          <w:lang w:val="pl-PL"/>
        </w:rPr>
        <w:t>łc</w:t>
      </w:r>
      <w:r w:rsidRPr="000A38DB">
        <w:rPr>
          <w:rFonts w:eastAsia="Arial" w:cs="Arial"/>
          <w:sz w:val="18"/>
          <w:szCs w:val="18"/>
          <w:lang w:val="pl-PL"/>
        </w:rPr>
        <w:t>ące,</w:t>
      </w:r>
      <w:r w:rsidRPr="000A38DB">
        <w:rPr>
          <w:rFonts w:eastAsia="Arial" w:cs="Arial"/>
          <w:spacing w:val="-13"/>
          <w:sz w:val="18"/>
          <w:szCs w:val="18"/>
          <w:lang w:val="pl-PL"/>
        </w:rPr>
        <w:t xml:space="preserve"> </w:t>
      </w:r>
      <w:r w:rsidRPr="000A38DB">
        <w:rPr>
          <w:rFonts w:eastAsia="Arial" w:cs="Arial"/>
          <w:spacing w:val="-1"/>
          <w:sz w:val="18"/>
          <w:szCs w:val="18"/>
          <w:lang w:val="pl-PL"/>
        </w:rPr>
        <w:t>w</w:t>
      </w:r>
      <w:r w:rsidRPr="000A38DB">
        <w:rPr>
          <w:rFonts w:eastAsia="Arial" w:cs="Arial"/>
          <w:spacing w:val="-2"/>
          <w:sz w:val="18"/>
          <w:szCs w:val="18"/>
          <w:lang w:val="pl-PL"/>
        </w:rPr>
        <w:t>y</w:t>
      </w:r>
      <w:r w:rsidRPr="000A38DB">
        <w:rPr>
          <w:rFonts w:eastAsia="Arial" w:cs="Arial"/>
          <w:spacing w:val="1"/>
          <w:sz w:val="18"/>
          <w:szCs w:val="18"/>
          <w:lang w:val="pl-PL"/>
        </w:rPr>
        <w:t>ż</w:t>
      </w:r>
      <w:r w:rsidRPr="000A38DB">
        <w:rPr>
          <w:rFonts w:eastAsia="Arial" w:cs="Arial"/>
          <w:sz w:val="18"/>
          <w:szCs w:val="18"/>
          <w:lang w:val="pl-PL"/>
        </w:rPr>
        <w:t>sze I stopnia, wyższe II stopnia, wyższe jednolite</w:t>
      </w:r>
    </w:p>
  </w:footnote>
  <w:footnote w:id="2">
    <w:p w14:paraId="0255A912" w14:textId="77777777" w:rsidR="00FF0229" w:rsidRPr="006F7F82" w:rsidRDefault="00FF0229" w:rsidP="00FF0229">
      <w:pPr>
        <w:pStyle w:val="Tekstprzypisudolnego"/>
        <w:rPr>
          <w:lang w:val="pl-PL"/>
        </w:rPr>
      </w:pPr>
      <w:r w:rsidRPr="000A38DB">
        <w:rPr>
          <w:rStyle w:val="Odwoanieprzypisudolnego"/>
          <w:sz w:val="18"/>
          <w:szCs w:val="18"/>
        </w:rPr>
        <w:footnoteRef/>
      </w:r>
      <w:r w:rsidRPr="000A38DB">
        <w:rPr>
          <w:sz w:val="18"/>
          <w:szCs w:val="18"/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2B43B669" w14:textId="77777777" w:rsidR="00FF0229" w:rsidRPr="000A38DB" w:rsidRDefault="00FF0229" w:rsidP="00FF0229">
      <w:pPr>
        <w:pStyle w:val="Tekstprzypisudolnego"/>
        <w:rPr>
          <w:sz w:val="16"/>
          <w:szCs w:val="16"/>
          <w:lang w:val="pl-PL"/>
        </w:rPr>
      </w:pPr>
      <w:r w:rsidRPr="000A38DB">
        <w:rPr>
          <w:rStyle w:val="Odwoanieprzypisudolnego"/>
          <w:sz w:val="16"/>
          <w:szCs w:val="16"/>
        </w:rPr>
        <w:footnoteRef/>
      </w:r>
      <w:r w:rsidRPr="000A38DB">
        <w:rPr>
          <w:sz w:val="16"/>
          <w:szCs w:val="16"/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615215CD" w14:textId="77777777" w:rsidR="00FF0229" w:rsidRPr="00D0208D" w:rsidRDefault="00FF0229" w:rsidP="00FF0229">
      <w:pPr>
        <w:pStyle w:val="Tekstprzypisudolnego"/>
        <w:rPr>
          <w:lang w:val="pl-PL"/>
        </w:rPr>
      </w:pPr>
      <w:r w:rsidRPr="000A38DB">
        <w:rPr>
          <w:rStyle w:val="Odwoanieprzypisudolnego"/>
          <w:sz w:val="16"/>
          <w:szCs w:val="16"/>
        </w:rPr>
        <w:footnoteRef/>
      </w:r>
      <w:r w:rsidRPr="000A38DB">
        <w:rPr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Dodatko</w:t>
      </w:r>
      <w:r w:rsidRPr="000A38DB">
        <w:rPr>
          <w:rFonts w:eastAsia="Arial" w:cs="Arial"/>
          <w:spacing w:val="-1"/>
          <w:sz w:val="16"/>
          <w:szCs w:val="16"/>
          <w:lang w:val="pl-PL"/>
        </w:rPr>
        <w:t>w</w:t>
      </w:r>
      <w:r w:rsidRPr="000A38DB">
        <w:rPr>
          <w:rFonts w:eastAsia="Arial" w:cs="Arial"/>
          <w:sz w:val="16"/>
          <w:szCs w:val="16"/>
          <w:lang w:val="pl-PL"/>
        </w:rPr>
        <w:t>e</w:t>
      </w:r>
      <w:r w:rsidRPr="000A38DB">
        <w:rPr>
          <w:rFonts w:eastAsia="Arial" w:cs="Arial"/>
          <w:spacing w:val="-8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upra</w:t>
      </w:r>
      <w:r w:rsidRPr="000A38DB">
        <w:rPr>
          <w:rFonts w:eastAsia="Arial" w:cs="Arial"/>
          <w:spacing w:val="-1"/>
          <w:sz w:val="16"/>
          <w:szCs w:val="16"/>
          <w:lang w:val="pl-PL"/>
        </w:rPr>
        <w:t>w</w:t>
      </w:r>
      <w:r w:rsidRPr="000A38DB">
        <w:rPr>
          <w:rFonts w:eastAsia="Arial" w:cs="Arial"/>
          <w:sz w:val="16"/>
          <w:szCs w:val="16"/>
          <w:lang w:val="pl-PL"/>
        </w:rPr>
        <w:t>nienia</w:t>
      </w:r>
      <w:r w:rsidRPr="000A38DB">
        <w:rPr>
          <w:rFonts w:eastAsia="Arial" w:cs="Arial"/>
          <w:spacing w:val="-9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np.</w:t>
      </w:r>
      <w:r w:rsidRPr="000A38DB">
        <w:rPr>
          <w:rFonts w:eastAsia="Arial" w:cs="Arial"/>
          <w:spacing w:val="-2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bie</w:t>
      </w:r>
      <w:r w:rsidRPr="000A38DB">
        <w:rPr>
          <w:rFonts w:eastAsia="Arial" w:cs="Arial"/>
          <w:spacing w:val="1"/>
          <w:sz w:val="16"/>
          <w:szCs w:val="16"/>
          <w:lang w:val="pl-PL"/>
        </w:rPr>
        <w:t>gł</w:t>
      </w:r>
      <w:r w:rsidRPr="000A38DB">
        <w:rPr>
          <w:rFonts w:eastAsia="Arial" w:cs="Arial"/>
          <w:sz w:val="16"/>
          <w:szCs w:val="16"/>
          <w:lang w:val="pl-PL"/>
        </w:rPr>
        <w:t>y</w:t>
      </w:r>
      <w:r w:rsidRPr="000A38DB">
        <w:rPr>
          <w:rFonts w:eastAsia="Arial" w:cs="Arial"/>
          <w:spacing w:val="-6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re</w:t>
      </w:r>
      <w:r w:rsidRPr="000A38DB">
        <w:rPr>
          <w:rFonts w:eastAsia="Arial" w:cs="Arial"/>
          <w:spacing w:val="-1"/>
          <w:sz w:val="16"/>
          <w:szCs w:val="16"/>
          <w:lang w:val="pl-PL"/>
        </w:rPr>
        <w:t>w</w:t>
      </w:r>
      <w:r w:rsidRPr="000A38DB">
        <w:rPr>
          <w:rFonts w:eastAsia="Arial" w:cs="Arial"/>
          <w:spacing w:val="1"/>
          <w:sz w:val="16"/>
          <w:szCs w:val="16"/>
          <w:lang w:val="pl-PL"/>
        </w:rPr>
        <w:t>i</w:t>
      </w:r>
      <w:r w:rsidRPr="000A38DB">
        <w:rPr>
          <w:rFonts w:eastAsia="Arial" w:cs="Arial"/>
          <w:sz w:val="16"/>
          <w:szCs w:val="16"/>
          <w:lang w:val="pl-PL"/>
        </w:rPr>
        <w:t>dent,</w:t>
      </w:r>
      <w:r w:rsidRPr="000A38DB">
        <w:rPr>
          <w:rFonts w:eastAsia="Arial" w:cs="Arial"/>
          <w:spacing w:val="-6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brakarz,</w:t>
      </w:r>
      <w:r w:rsidRPr="000A38DB">
        <w:rPr>
          <w:rFonts w:eastAsia="Arial" w:cs="Arial"/>
          <w:spacing w:val="-6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dr</w:t>
      </w:r>
      <w:r w:rsidRPr="000A38DB">
        <w:rPr>
          <w:rFonts w:eastAsia="Arial" w:cs="Arial"/>
          <w:spacing w:val="-1"/>
          <w:sz w:val="16"/>
          <w:szCs w:val="16"/>
          <w:lang w:val="pl-PL"/>
        </w:rPr>
        <w:t>w</w:t>
      </w:r>
      <w:r w:rsidRPr="000A38DB">
        <w:rPr>
          <w:rFonts w:eastAsia="Arial" w:cs="Arial"/>
          <w:sz w:val="16"/>
          <w:szCs w:val="16"/>
          <w:lang w:val="pl-PL"/>
        </w:rPr>
        <w:t>al</w:t>
      </w:r>
      <w:r w:rsidRPr="000A38DB">
        <w:rPr>
          <w:rFonts w:eastAsia="Arial" w:cs="Arial"/>
          <w:spacing w:val="-4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motornicz</w:t>
      </w:r>
      <w:r w:rsidRPr="000A38DB">
        <w:rPr>
          <w:rFonts w:eastAsia="Arial" w:cs="Arial"/>
          <w:spacing w:val="-2"/>
          <w:sz w:val="16"/>
          <w:szCs w:val="16"/>
          <w:lang w:val="pl-PL"/>
        </w:rPr>
        <w:t>y</w:t>
      </w:r>
      <w:r w:rsidRPr="000A38DB">
        <w:rPr>
          <w:rFonts w:eastAsia="Arial" w:cs="Arial"/>
          <w:sz w:val="16"/>
          <w:szCs w:val="16"/>
          <w:lang w:val="pl-PL"/>
        </w:rPr>
        <w:t>,</w:t>
      </w:r>
      <w:r w:rsidRPr="000A38DB">
        <w:rPr>
          <w:rFonts w:eastAsia="Arial" w:cs="Arial"/>
          <w:spacing w:val="-8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upra</w:t>
      </w:r>
      <w:r w:rsidRPr="000A38DB">
        <w:rPr>
          <w:rFonts w:eastAsia="Arial" w:cs="Arial"/>
          <w:spacing w:val="-1"/>
          <w:sz w:val="16"/>
          <w:szCs w:val="16"/>
          <w:lang w:val="pl-PL"/>
        </w:rPr>
        <w:t>w</w:t>
      </w:r>
      <w:r w:rsidRPr="000A38DB">
        <w:rPr>
          <w:rFonts w:eastAsia="Arial" w:cs="Arial"/>
          <w:sz w:val="16"/>
          <w:szCs w:val="16"/>
          <w:lang w:val="pl-PL"/>
        </w:rPr>
        <w:t>.</w:t>
      </w:r>
      <w:r w:rsidRPr="000A38DB">
        <w:rPr>
          <w:rFonts w:eastAsia="Arial" w:cs="Arial"/>
          <w:spacing w:val="-5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budo</w:t>
      </w:r>
      <w:r w:rsidRPr="000A38DB">
        <w:rPr>
          <w:rFonts w:eastAsia="Arial" w:cs="Arial"/>
          <w:spacing w:val="-1"/>
          <w:sz w:val="16"/>
          <w:szCs w:val="16"/>
          <w:lang w:val="pl-PL"/>
        </w:rPr>
        <w:t>w</w:t>
      </w:r>
      <w:r w:rsidRPr="000A38DB">
        <w:rPr>
          <w:rFonts w:eastAsia="Arial" w:cs="Arial"/>
          <w:sz w:val="16"/>
          <w:szCs w:val="16"/>
          <w:lang w:val="pl-PL"/>
        </w:rPr>
        <w:t>lane,</w:t>
      </w:r>
      <w:r w:rsidRPr="000A38DB">
        <w:rPr>
          <w:rFonts w:eastAsia="Arial" w:cs="Arial"/>
          <w:spacing w:val="-8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pra</w:t>
      </w:r>
      <w:r w:rsidRPr="000A38DB">
        <w:rPr>
          <w:rFonts w:eastAsia="Arial" w:cs="Arial"/>
          <w:spacing w:val="-1"/>
          <w:sz w:val="16"/>
          <w:szCs w:val="16"/>
          <w:lang w:val="pl-PL"/>
        </w:rPr>
        <w:t>w</w:t>
      </w:r>
      <w:r w:rsidRPr="000A38DB">
        <w:rPr>
          <w:rFonts w:eastAsia="Arial" w:cs="Arial"/>
          <w:sz w:val="16"/>
          <w:szCs w:val="16"/>
          <w:lang w:val="pl-PL"/>
        </w:rPr>
        <w:t>o</w:t>
      </w:r>
      <w:r w:rsidRPr="000A38DB">
        <w:rPr>
          <w:rFonts w:eastAsia="Arial" w:cs="Arial"/>
          <w:spacing w:val="-4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jazdy</w:t>
      </w:r>
      <w:r w:rsidRPr="000A38DB">
        <w:rPr>
          <w:rFonts w:eastAsia="Arial" w:cs="Arial"/>
          <w:spacing w:val="-6"/>
          <w:sz w:val="16"/>
          <w:szCs w:val="16"/>
          <w:lang w:val="pl-PL"/>
        </w:rPr>
        <w:t xml:space="preserve"> </w:t>
      </w:r>
      <w:r w:rsidRPr="000A38DB">
        <w:rPr>
          <w:rFonts w:eastAsia="Arial" w:cs="Arial"/>
          <w:sz w:val="16"/>
          <w:szCs w:val="16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7392" w14:textId="77777777" w:rsidR="005C5E21" w:rsidRDefault="00102BD9">
    <w:r>
      <w:cr/>
    </w:r>
  </w:p>
  <w:p w14:paraId="155B01B1" w14:textId="77777777" w:rsidR="00A46F9A" w:rsidRDefault="00A46F9A"/>
  <w:p w14:paraId="05B32CD1" w14:textId="77777777" w:rsidR="00A46F9A" w:rsidRDefault="00A46F9A"/>
  <w:p w14:paraId="06FC5910" w14:textId="77777777" w:rsidR="00A46F9A" w:rsidRDefault="00A46F9A"/>
  <w:p w14:paraId="3EE6C809" w14:textId="77777777" w:rsidR="00A46F9A" w:rsidRDefault="00A46F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33A9" w14:textId="77777777" w:rsidR="00A74323" w:rsidRPr="00080E1A" w:rsidRDefault="00A74323" w:rsidP="00A74323">
    <w:pPr>
      <w:spacing w:line="80" w:lineRule="exact"/>
      <w:rPr>
        <w:sz w:val="16"/>
        <w:szCs w:val="16"/>
      </w:rPr>
    </w:pPr>
  </w:p>
  <w:p w14:paraId="43EBAF97" w14:textId="548CC52E" w:rsidR="00B878E0" w:rsidRDefault="00B878E0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FFD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A785C58"/>
    <w:multiLevelType w:val="hybridMultilevel"/>
    <w:tmpl w:val="BA18C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D2B"/>
    <w:multiLevelType w:val="hybridMultilevel"/>
    <w:tmpl w:val="D0C6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98F"/>
    <w:multiLevelType w:val="hybridMultilevel"/>
    <w:tmpl w:val="38B86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8EEF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3B09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106E0C59"/>
    <w:multiLevelType w:val="hybridMultilevel"/>
    <w:tmpl w:val="3BA6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69EF"/>
    <w:multiLevelType w:val="hybridMultilevel"/>
    <w:tmpl w:val="932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5A0A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9260676"/>
    <w:multiLevelType w:val="hybridMultilevel"/>
    <w:tmpl w:val="10306442"/>
    <w:lvl w:ilvl="0" w:tplc="418CF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F7CEF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D05040D"/>
    <w:multiLevelType w:val="hybridMultilevel"/>
    <w:tmpl w:val="1F4E77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7F36D2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A205868"/>
    <w:multiLevelType w:val="hybridMultilevel"/>
    <w:tmpl w:val="CDF27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207C"/>
    <w:multiLevelType w:val="hybridMultilevel"/>
    <w:tmpl w:val="B67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606AE"/>
    <w:multiLevelType w:val="hybridMultilevel"/>
    <w:tmpl w:val="B7AE4778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28C0C602">
      <w:start w:val="1"/>
      <w:numFmt w:val="decimal"/>
      <w:lvlText w:val="%2."/>
      <w:lvlJc w:val="left"/>
      <w:pPr>
        <w:ind w:left="2729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3A336CDB"/>
    <w:multiLevelType w:val="hybridMultilevel"/>
    <w:tmpl w:val="8B663164"/>
    <w:lvl w:ilvl="0" w:tplc="D8F2448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644F7B"/>
    <w:multiLevelType w:val="hybridMultilevel"/>
    <w:tmpl w:val="F28A2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6F00D5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54102215"/>
    <w:multiLevelType w:val="hybridMultilevel"/>
    <w:tmpl w:val="966ACE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9F1012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6D2D3698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7BA07131"/>
    <w:multiLevelType w:val="hybridMultilevel"/>
    <w:tmpl w:val="65F839E4"/>
    <w:lvl w:ilvl="0" w:tplc="FFFFFFFF">
      <w:start w:val="1"/>
      <w:numFmt w:val="lowerLetter"/>
      <w:lvlText w:val="%1)"/>
      <w:lvlJc w:val="left"/>
      <w:pPr>
        <w:ind w:left="1865" w:hanging="360"/>
      </w:pPr>
    </w:lvl>
    <w:lvl w:ilvl="1" w:tplc="FFFFFFFF" w:tentative="1">
      <w:start w:val="1"/>
      <w:numFmt w:val="lowerLetter"/>
      <w:lvlText w:val="%2."/>
      <w:lvlJc w:val="left"/>
      <w:pPr>
        <w:ind w:left="2585" w:hanging="360"/>
      </w:pPr>
    </w:lvl>
    <w:lvl w:ilvl="2" w:tplc="FFFFFFFF" w:tentative="1">
      <w:start w:val="1"/>
      <w:numFmt w:val="lowerRoman"/>
      <w:lvlText w:val="%3."/>
      <w:lvlJc w:val="right"/>
      <w:pPr>
        <w:ind w:left="3305" w:hanging="180"/>
      </w:pPr>
    </w:lvl>
    <w:lvl w:ilvl="3" w:tplc="FFFFFFFF" w:tentative="1">
      <w:start w:val="1"/>
      <w:numFmt w:val="decimal"/>
      <w:lvlText w:val="%4."/>
      <w:lvlJc w:val="left"/>
      <w:pPr>
        <w:ind w:left="4025" w:hanging="360"/>
      </w:pPr>
    </w:lvl>
    <w:lvl w:ilvl="4" w:tplc="FFFFFFFF" w:tentative="1">
      <w:start w:val="1"/>
      <w:numFmt w:val="lowerLetter"/>
      <w:lvlText w:val="%5."/>
      <w:lvlJc w:val="left"/>
      <w:pPr>
        <w:ind w:left="4745" w:hanging="360"/>
      </w:pPr>
    </w:lvl>
    <w:lvl w:ilvl="5" w:tplc="FFFFFFFF" w:tentative="1">
      <w:start w:val="1"/>
      <w:numFmt w:val="lowerRoman"/>
      <w:lvlText w:val="%6."/>
      <w:lvlJc w:val="right"/>
      <w:pPr>
        <w:ind w:left="5465" w:hanging="180"/>
      </w:pPr>
    </w:lvl>
    <w:lvl w:ilvl="6" w:tplc="FFFFFFFF" w:tentative="1">
      <w:start w:val="1"/>
      <w:numFmt w:val="decimal"/>
      <w:lvlText w:val="%7."/>
      <w:lvlJc w:val="left"/>
      <w:pPr>
        <w:ind w:left="6185" w:hanging="360"/>
      </w:pPr>
    </w:lvl>
    <w:lvl w:ilvl="7" w:tplc="FFFFFFFF" w:tentative="1">
      <w:start w:val="1"/>
      <w:numFmt w:val="lowerLetter"/>
      <w:lvlText w:val="%8."/>
      <w:lvlJc w:val="left"/>
      <w:pPr>
        <w:ind w:left="6905" w:hanging="360"/>
      </w:pPr>
    </w:lvl>
    <w:lvl w:ilvl="8" w:tplc="FFFFFFFF" w:tentative="1">
      <w:start w:val="1"/>
      <w:numFmt w:val="lowerRoman"/>
      <w:lvlText w:val="%9."/>
      <w:lvlJc w:val="right"/>
      <w:pPr>
        <w:ind w:left="7625" w:hanging="180"/>
      </w:pPr>
    </w:lvl>
  </w:abstractNum>
  <w:num w:numId="1" w16cid:durableId="362288036">
    <w:abstractNumId w:val="10"/>
  </w:num>
  <w:num w:numId="2" w16cid:durableId="1621260712">
    <w:abstractNumId w:val="15"/>
  </w:num>
  <w:num w:numId="3" w16cid:durableId="1611669336">
    <w:abstractNumId w:val="16"/>
  </w:num>
  <w:num w:numId="4" w16cid:durableId="1886020288">
    <w:abstractNumId w:val="18"/>
  </w:num>
  <w:num w:numId="5" w16cid:durableId="1205218954">
    <w:abstractNumId w:val="6"/>
  </w:num>
  <w:num w:numId="6" w16cid:durableId="507334401">
    <w:abstractNumId w:val="13"/>
  </w:num>
  <w:num w:numId="7" w16cid:durableId="1247034031">
    <w:abstractNumId w:val="3"/>
  </w:num>
  <w:num w:numId="8" w16cid:durableId="1056584069">
    <w:abstractNumId w:val="20"/>
  </w:num>
  <w:num w:numId="9" w16cid:durableId="1619025711">
    <w:abstractNumId w:val="0"/>
  </w:num>
  <w:num w:numId="10" w16cid:durableId="162015898">
    <w:abstractNumId w:val="19"/>
  </w:num>
  <w:num w:numId="11" w16cid:durableId="1485857017">
    <w:abstractNumId w:val="11"/>
  </w:num>
  <w:num w:numId="12" w16cid:durableId="568080676">
    <w:abstractNumId w:val="9"/>
  </w:num>
  <w:num w:numId="13" w16cid:durableId="1494490754">
    <w:abstractNumId w:val="4"/>
  </w:num>
  <w:num w:numId="14" w16cid:durableId="1480731509">
    <w:abstractNumId w:val="14"/>
  </w:num>
  <w:num w:numId="15" w16cid:durableId="26873933">
    <w:abstractNumId w:val="17"/>
  </w:num>
  <w:num w:numId="16" w16cid:durableId="244072106">
    <w:abstractNumId w:val="2"/>
  </w:num>
  <w:num w:numId="17" w16cid:durableId="2049986484">
    <w:abstractNumId w:val="8"/>
  </w:num>
  <w:num w:numId="18" w16cid:durableId="478572350">
    <w:abstractNumId w:val="7"/>
  </w:num>
  <w:num w:numId="19" w16cid:durableId="1088650971">
    <w:abstractNumId w:val="21"/>
  </w:num>
  <w:num w:numId="20" w16cid:durableId="290521814">
    <w:abstractNumId w:val="1"/>
  </w:num>
  <w:num w:numId="21" w16cid:durableId="833565259">
    <w:abstractNumId w:val="5"/>
  </w:num>
  <w:num w:numId="22" w16cid:durableId="6305965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65"/>
    <w:rsid w:val="000072DA"/>
    <w:rsid w:val="0002193A"/>
    <w:rsid w:val="0002676F"/>
    <w:rsid w:val="000310CA"/>
    <w:rsid w:val="00035B7A"/>
    <w:rsid w:val="00043BDD"/>
    <w:rsid w:val="00043DD0"/>
    <w:rsid w:val="00044A93"/>
    <w:rsid w:val="0005160C"/>
    <w:rsid w:val="00057918"/>
    <w:rsid w:val="0006297B"/>
    <w:rsid w:val="00062BA5"/>
    <w:rsid w:val="00063AB8"/>
    <w:rsid w:val="00071BC8"/>
    <w:rsid w:val="00071E02"/>
    <w:rsid w:val="00076984"/>
    <w:rsid w:val="00080E1A"/>
    <w:rsid w:val="00083FED"/>
    <w:rsid w:val="00086D6F"/>
    <w:rsid w:val="00091E14"/>
    <w:rsid w:val="00092401"/>
    <w:rsid w:val="000927B9"/>
    <w:rsid w:val="000960A5"/>
    <w:rsid w:val="00096D15"/>
    <w:rsid w:val="000A38DB"/>
    <w:rsid w:val="000A597E"/>
    <w:rsid w:val="000A5C54"/>
    <w:rsid w:val="000B047B"/>
    <w:rsid w:val="000C0F73"/>
    <w:rsid w:val="000D22A6"/>
    <w:rsid w:val="000D3E0E"/>
    <w:rsid w:val="000D7080"/>
    <w:rsid w:val="000E2A5F"/>
    <w:rsid w:val="000F1DEE"/>
    <w:rsid w:val="00101023"/>
    <w:rsid w:val="00102BD9"/>
    <w:rsid w:val="00110C9E"/>
    <w:rsid w:val="00115BD9"/>
    <w:rsid w:val="00136144"/>
    <w:rsid w:val="00147723"/>
    <w:rsid w:val="00150D11"/>
    <w:rsid w:val="0015234D"/>
    <w:rsid w:val="0015714E"/>
    <w:rsid w:val="00161410"/>
    <w:rsid w:val="00161501"/>
    <w:rsid w:val="001728E0"/>
    <w:rsid w:val="0018006B"/>
    <w:rsid w:val="00195680"/>
    <w:rsid w:val="001959D5"/>
    <w:rsid w:val="001A2A17"/>
    <w:rsid w:val="001A4F1B"/>
    <w:rsid w:val="001C11BD"/>
    <w:rsid w:val="001C5FAE"/>
    <w:rsid w:val="001C68CE"/>
    <w:rsid w:val="00221CB8"/>
    <w:rsid w:val="002239CE"/>
    <w:rsid w:val="00227836"/>
    <w:rsid w:val="002303EE"/>
    <w:rsid w:val="00233AC0"/>
    <w:rsid w:val="002401F4"/>
    <w:rsid w:val="0024615C"/>
    <w:rsid w:val="00246869"/>
    <w:rsid w:val="00253577"/>
    <w:rsid w:val="0025677D"/>
    <w:rsid w:val="00257247"/>
    <w:rsid w:val="002631AF"/>
    <w:rsid w:val="00270329"/>
    <w:rsid w:val="0028162A"/>
    <w:rsid w:val="00287958"/>
    <w:rsid w:val="00291192"/>
    <w:rsid w:val="00292C4C"/>
    <w:rsid w:val="00293EA8"/>
    <w:rsid w:val="00297512"/>
    <w:rsid w:val="002A6C57"/>
    <w:rsid w:val="002B1868"/>
    <w:rsid w:val="002B1E41"/>
    <w:rsid w:val="002B205E"/>
    <w:rsid w:val="002B3F43"/>
    <w:rsid w:val="002D2CC3"/>
    <w:rsid w:val="002E147C"/>
    <w:rsid w:val="002E2D14"/>
    <w:rsid w:val="002E33BD"/>
    <w:rsid w:val="002E4033"/>
    <w:rsid w:val="002E6A31"/>
    <w:rsid w:val="002E76D0"/>
    <w:rsid w:val="002F247E"/>
    <w:rsid w:val="002F3494"/>
    <w:rsid w:val="00304C32"/>
    <w:rsid w:val="00314A39"/>
    <w:rsid w:val="00320492"/>
    <w:rsid w:val="00330B08"/>
    <w:rsid w:val="0034144A"/>
    <w:rsid w:val="0034157C"/>
    <w:rsid w:val="0035101C"/>
    <w:rsid w:val="00355C52"/>
    <w:rsid w:val="00361C38"/>
    <w:rsid w:val="00366ECE"/>
    <w:rsid w:val="00370D34"/>
    <w:rsid w:val="00374568"/>
    <w:rsid w:val="003776F0"/>
    <w:rsid w:val="00380554"/>
    <w:rsid w:val="0038301C"/>
    <w:rsid w:val="00385196"/>
    <w:rsid w:val="003A1A46"/>
    <w:rsid w:val="003B2342"/>
    <w:rsid w:val="003B24E2"/>
    <w:rsid w:val="003C4D5A"/>
    <w:rsid w:val="003E1424"/>
    <w:rsid w:val="004172CD"/>
    <w:rsid w:val="00432966"/>
    <w:rsid w:val="00432A68"/>
    <w:rsid w:val="004361E4"/>
    <w:rsid w:val="00436671"/>
    <w:rsid w:val="00442A53"/>
    <w:rsid w:val="00445D19"/>
    <w:rsid w:val="00446752"/>
    <w:rsid w:val="004612BA"/>
    <w:rsid w:val="00472046"/>
    <w:rsid w:val="004721C1"/>
    <w:rsid w:val="00476A88"/>
    <w:rsid w:val="004978FE"/>
    <w:rsid w:val="004A0401"/>
    <w:rsid w:val="004B2225"/>
    <w:rsid w:val="004D313C"/>
    <w:rsid w:val="004E360B"/>
    <w:rsid w:val="004E3BEA"/>
    <w:rsid w:val="005023DE"/>
    <w:rsid w:val="0050361A"/>
    <w:rsid w:val="0051386A"/>
    <w:rsid w:val="00514919"/>
    <w:rsid w:val="005171E2"/>
    <w:rsid w:val="005255FE"/>
    <w:rsid w:val="0053540F"/>
    <w:rsid w:val="00535EE1"/>
    <w:rsid w:val="005364FD"/>
    <w:rsid w:val="005504FD"/>
    <w:rsid w:val="005540D6"/>
    <w:rsid w:val="00561DA3"/>
    <w:rsid w:val="00562D5C"/>
    <w:rsid w:val="00565D9E"/>
    <w:rsid w:val="00581606"/>
    <w:rsid w:val="00587ECB"/>
    <w:rsid w:val="005919F3"/>
    <w:rsid w:val="00595319"/>
    <w:rsid w:val="005A4DDB"/>
    <w:rsid w:val="005A634C"/>
    <w:rsid w:val="005B607E"/>
    <w:rsid w:val="005C1AFC"/>
    <w:rsid w:val="005C5E21"/>
    <w:rsid w:val="005D418C"/>
    <w:rsid w:val="005E0B1E"/>
    <w:rsid w:val="005F6EDC"/>
    <w:rsid w:val="00601824"/>
    <w:rsid w:val="00602343"/>
    <w:rsid w:val="00602970"/>
    <w:rsid w:val="006137FF"/>
    <w:rsid w:val="0062476C"/>
    <w:rsid w:val="00627034"/>
    <w:rsid w:val="00627566"/>
    <w:rsid w:val="00627BED"/>
    <w:rsid w:val="006312BA"/>
    <w:rsid w:val="00635B73"/>
    <w:rsid w:val="00655A04"/>
    <w:rsid w:val="00664127"/>
    <w:rsid w:val="0067678F"/>
    <w:rsid w:val="00680AB9"/>
    <w:rsid w:val="00694FCF"/>
    <w:rsid w:val="006A042E"/>
    <w:rsid w:val="006C14DB"/>
    <w:rsid w:val="006C2B70"/>
    <w:rsid w:val="006C4BA6"/>
    <w:rsid w:val="006D14B8"/>
    <w:rsid w:val="006D1D60"/>
    <w:rsid w:val="006D2524"/>
    <w:rsid w:val="006D3D14"/>
    <w:rsid w:val="006E3C0C"/>
    <w:rsid w:val="006E4F5C"/>
    <w:rsid w:val="006E5ACD"/>
    <w:rsid w:val="006E61E2"/>
    <w:rsid w:val="006E6605"/>
    <w:rsid w:val="00700DCF"/>
    <w:rsid w:val="00701E9D"/>
    <w:rsid w:val="007076FA"/>
    <w:rsid w:val="00713238"/>
    <w:rsid w:val="00713E4F"/>
    <w:rsid w:val="00716706"/>
    <w:rsid w:val="0073141F"/>
    <w:rsid w:val="007452C6"/>
    <w:rsid w:val="00745B87"/>
    <w:rsid w:val="007603C3"/>
    <w:rsid w:val="007725B0"/>
    <w:rsid w:val="0077783F"/>
    <w:rsid w:val="0079032B"/>
    <w:rsid w:val="00791065"/>
    <w:rsid w:val="007938F6"/>
    <w:rsid w:val="00793B1C"/>
    <w:rsid w:val="00796CE1"/>
    <w:rsid w:val="007B3BE0"/>
    <w:rsid w:val="007C08FA"/>
    <w:rsid w:val="007E1003"/>
    <w:rsid w:val="007E389E"/>
    <w:rsid w:val="007F13E9"/>
    <w:rsid w:val="007F3AF1"/>
    <w:rsid w:val="00802DDB"/>
    <w:rsid w:val="00813252"/>
    <w:rsid w:val="00816A12"/>
    <w:rsid w:val="00817C1C"/>
    <w:rsid w:val="00821D5C"/>
    <w:rsid w:val="0082235A"/>
    <w:rsid w:val="008350C9"/>
    <w:rsid w:val="00842C3C"/>
    <w:rsid w:val="00866F9A"/>
    <w:rsid w:val="00871DBD"/>
    <w:rsid w:val="008846CB"/>
    <w:rsid w:val="00884CA1"/>
    <w:rsid w:val="00894ABC"/>
    <w:rsid w:val="008A181B"/>
    <w:rsid w:val="008A31DC"/>
    <w:rsid w:val="008B0130"/>
    <w:rsid w:val="008B060D"/>
    <w:rsid w:val="008C044D"/>
    <w:rsid w:val="008C367A"/>
    <w:rsid w:val="008D637A"/>
    <w:rsid w:val="008E7BCA"/>
    <w:rsid w:val="009019DD"/>
    <w:rsid w:val="00902D28"/>
    <w:rsid w:val="00902D72"/>
    <w:rsid w:val="00904A03"/>
    <w:rsid w:val="00911285"/>
    <w:rsid w:val="00913373"/>
    <w:rsid w:val="00915CCF"/>
    <w:rsid w:val="00931073"/>
    <w:rsid w:val="00931675"/>
    <w:rsid w:val="00951D0B"/>
    <w:rsid w:val="0096038B"/>
    <w:rsid w:val="00960CF2"/>
    <w:rsid w:val="00963267"/>
    <w:rsid w:val="00966B71"/>
    <w:rsid w:val="00970750"/>
    <w:rsid w:val="009729BB"/>
    <w:rsid w:val="00982704"/>
    <w:rsid w:val="009858F6"/>
    <w:rsid w:val="00991B6B"/>
    <w:rsid w:val="00992738"/>
    <w:rsid w:val="009B51EA"/>
    <w:rsid w:val="009B538B"/>
    <w:rsid w:val="009C2D4E"/>
    <w:rsid w:val="009C3E4B"/>
    <w:rsid w:val="009C46AE"/>
    <w:rsid w:val="009D4F9C"/>
    <w:rsid w:val="009D67B2"/>
    <w:rsid w:val="009E31C3"/>
    <w:rsid w:val="009E5177"/>
    <w:rsid w:val="009E5673"/>
    <w:rsid w:val="009E6AAD"/>
    <w:rsid w:val="009F0096"/>
    <w:rsid w:val="009F2791"/>
    <w:rsid w:val="00A0012A"/>
    <w:rsid w:val="00A06307"/>
    <w:rsid w:val="00A1652D"/>
    <w:rsid w:val="00A16623"/>
    <w:rsid w:val="00A215C5"/>
    <w:rsid w:val="00A35457"/>
    <w:rsid w:val="00A46F9A"/>
    <w:rsid w:val="00A55611"/>
    <w:rsid w:val="00A5574B"/>
    <w:rsid w:val="00A62173"/>
    <w:rsid w:val="00A70D3A"/>
    <w:rsid w:val="00A74323"/>
    <w:rsid w:val="00A950D4"/>
    <w:rsid w:val="00A95E01"/>
    <w:rsid w:val="00A970C6"/>
    <w:rsid w:val="00AA04F4"/>
    <w:rsid w:val="00AA4AB4"/>
    <w:rsid w:val="00AA7BED"/>
    <w:rsid w:val="00AB240E"/>
    <w:rsid w:val="00AB36A8"/>
    <w:rsid w:val="00AB3AC0"/>
    <w:rsid w:val="00AC06C3"/>
    <w:rsid w:val="00AC19F9"/>
    <w:rsid w:val="00AC23F9"/>
    <w:rsid w:val="00AC29B4"/>
    <w:rsid w:val="00AC31BD"/>
    <w:rsid w:val="00AC4ACA"/>
    <w:rsid w:val="00AD3EF2"/>
    <w:rsid w:val="00AE13D4"/>
    <w:rsid w:val="00AF1979"/>
    <w:rsid w:val="00B00720"/>
    <w:rsid w:val="00B04638"/>
    <w:rsid w:val="00B06514"/>
    <w:rsid w:val="00B0736B"/>
    <w:rsid w:val="00B1057B"/>
    <w:rsid w:val="00B43CC2"/>
    <w:rsid w:val="00B4563C"/>
    <w:rsid w:val="00B47714"/>
    <w:rsid w:val="00B50D8A"/>
    <w:rsid w:val="00B50E18"/>
    <w:rsid w:val="00B51E65"/>
    <w:rsid w:val="00B53BFC"/>
    <w:rsid w:val="00B70A75"/>
    <w:rsid w:val="00B8434C"/>
    <w:rsid w:val="00B878E0"/>
    <w:rsid w:val="00B91CD9"/>
    <w:rsid w:val="00B92697"/>
    <w:rsid w:val="00B94562"/>
    <w:rsid w:val="00B95BBC"/>
    <w:rsid w:val="00BA0BC1"/>
    <w:rsid w:val="00BA3023"/>
    <w:rsid w:val="00BA4D62"/>
    <w:rsid w:val="00BB03C4"/>
    <w:rsid w:val="00BB4789"/>
    <w:rsid w:val="00BB55AF"/>
    <w:rsid w:val="00BB7FF9"/>
    <w:rsid w:val="00BC515C"/>
    <w:rsid w:val="00BD003C"/>
    <w:rsid w:val="00BD0331"/>
    <w:rsid w:val="00BD51F3"/>
    <w:rsid w:val="00BE1B00"/>
    <w:rsid w:val="00BF2865"/>
    <w:rsid w:val="00BF7330"/>
    <w:rsid w:val="00BF79DA"/>
    <w:rsid w:val="00C000DC"/>
    <w:rsid w:val="00C174BB"/>
    <w:rsid w:val="00C2093D"/>
    <w:rsid w:val="00C337E3"/>
    <w:rsid w:val="00C3577B"/>
    <w:rsid w:val="00C42C13"/>
    <w:rsid w:val="00C44CFC"/>
    <w:rsid w:val="00C4664F"/>
    <w:rsid w:val="00C751BE"/>
    <w:rsid w:val="00C80C67"/>
    <w:rsid w:val="00C81ABD"/>
    <w:rsid w:val="00C90D05"/>
    <w:rsid w:val="00C96815"/>
    <w:rsid w:val="00CA2D83"/>
    <w:rsid w:val="00CA7A7D"/>
    <w:rsid w:val="00CC0E26"/>
    <w:rsid w:val="00CC431B"/>
    <w:rsid w:val="00CD1611"/>
    <w:rsid w:val="00CD6852"/>
    <w:rsid w:val="00CE1BF4"/>
    <w:rsid w:val="00CF1902"/>
    <w:rsid w:val="00CF532B"/>
    <w:rsid w:val="00D03166"/>
    <w:rsid w:val="00D07191"/>
    <w:rsid w:val="00D10874"/>
    <w:rsid w:val="00D13DA3"/>
    <w:rsid w:val="00D35159"/>
    <w:rsid w:val="00D4778F"/>
    <w:rsid w:val="00D73F74"/>
    <w:rsid w:val="00DB2197"/>
    <w:rsid w:val="00DB29DC"/>
    <w:rsid w:val="00DB2B60"/>
    <w:rsid w:val="00DC4AD3"/>
    <w:rsid w:val="00DD52B6"/>
    <w:rsid w:val="00DD5874"/>
    <w:rsid w:val="00DE196D"/>
    <w:rsid w:val="00DF03EF"/>
    <w:rsid w:val="00DF1FA4"/>
    <w:rsid w:val="00E1121A"/>
    <w:rsid w:val="00E1601D"/>
    <w:rsid w:val="00E52B14"/>
    <w:rsid w:val="00E5599B"/>
    <w:rsid w:val="00E579B9"/>
    <w:rsid w:val="00E60F4A"/>
    <w:rsid w:val="00E63BEF"/>
    <w:rsid w:val="00E90985"/>
    <w:rsid w:val="00E95032"/>
    <w:rsid w:val="00E97D4B"/>
    <w:rsid w:val="00EA6946"/>
    <w:rsid w:val="00EA7F5F"/>
    <w:rsid w:val="00EB03D7"/>
    <w:rsid w:val="00EC2F62"/>
    <w:rsid w:val="00ED4626"/>
    <w:rsid w:val="00EE6271"/>
    <w:rsid w:val="00EE6321"/>
    <w:rsid w:val="00EF12BD"/>
    <w:rsid w:val="00EF298E"/>
    <w:rsid w:val="00EF5279"/>
    <w:rsid w:val="00F00002"/>
    <w:rsid w:val="00F0025E"/>
    <w:rsid w:val="00F00BEF"/>
    <w:rsid w:val="00F01060"/>
    <w:rsid w:val="00F12786"/>
    <w:rsid w:val="00F1588A"/>
    <w:rsid w:val="00F21665"/>
    <w:rsid w:val="00F2569C"/>
    <w:rsid w:val="00F36A3B"/>
    <w:rsid w:val="00F47EA5"/>
    <w:rsid w:val="00F507BB"/>
    <w:rsid w:val="00F60FBE"/>
    <w:rsid w:val="00F760C4"/>
    <w:rsid w:val="00F95EC7"/>
    <w:rsid w:val="00FA1E85"/>
    <w:rsid w:val="00FB5139"/>
    <w:rsid w:val="00FC66E2"/>
    <w:rsid w:val="00FD22C8"/>
    <w:rsid w:val="00FE0F11"/>
    <w:rsid w:val="00FE2733"/>
    <w:rsid w:val="00FF0229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F50FD"/>
  <w15:chartTrackingRefBased/>
  <w15:docId w15:val="{18C7D5E8-3B75-4B48-ABF5-6E7A103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8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Default">
    <w:name w:val="Default"/>
    <w:rsid w:val="00FF02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229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229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22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DB99-EC26-45DD-9705-9AF5A9A6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Wiesław Wirowski</dc:creator>
  <cp:keywords/>
  <cp:lastModifiedBy>Marta Szlagowska</cp:lastModifiedBy>
  <cp:revision>2</cp:revision>
  <cp:lastPrinted>2021-10-11T10:22:00Z</cp:lastPrinted>
  <dcterms:created xsi:type="dcterms:W3CDTF">2024-01-11T09:45:00Z</dcterms:created>
  <dcterms:modified xsi:type="dcterms:W3CDTF">2024-01-11T09:45:00Z</dcterms:modified>
  <cp:contentStatus>draft</cp:contentStatus>
</cp:coreProperties>
</file>